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BF4A1" w14:textId="77777777" w:rsidR="007C2187" w:rsidRPr="0042553F" w:rsidRDefault="007C2187" w:rsidP="007C2187">
      <w:pPr>
        <w:rPr>
          <w:b/>
          <w:sz w:val="44"/>
          <w:szCs w:val="44"/>
        </w:rPr>
      </w:pPr>
      <w:r w:rsidRPr="0042553F">
        <w:rPr>
          <w:b/>
          <w:sz w:val="44"/>
          <w:szCs w:val="44"/>
        </w:rPr>
        <w:t>Beispielcurriculum für die Grundschule Evangelische Religion</w:t>
      </w:r>
    </w:p>
    <w:p w14:paraId="26848634" w14:textId="77777777" w:rsidR="007C2187" w:rsidRPr="0042553F" w:rsidRDefault="007C2187" w:rsidP="007C2187"/>
    <w:p w14:paraId="451D37D5" w14:textId="77777777" w:rsidR="007C2187" w:rsidRPr="0042553F" w:rsidRDefault="007C2187" w:rsidP="007C2187">
      <w:pPr>
        <w:spacing w:line="276" w:lineRule="auto"/>
        <w:rPr>
          <w:b/>
          <w:sz w:val="32"/>
        </w:rPr>
      </w:pPr>
      <w:r>
        <w:rPr>
          <w:b/>
          <w:sz w:val="32"/>
        </w:rPr>
        <w:t>Variante 2</w:t>
      </w:r>
      <w:r w:rsidRPr="0042553F">
        <w:rPr>
          <w:b/>
          <w:sz w:val="32"/>
        </w:rPr>
        <w:t>:  Evangelische Religionslehre (Klasse 1/2)</w:t>
      </w:r>
    </w:p>
    <w:p w14:paraId="0CF3B009" w14:textId="77777777" w:rsidR="007C2187" w:rsidRPr="0042553F" w:rsidRDefault="007C2187" w:rsidP="007C2187">
      <w:pPr>
        <w:spacing w:line="276" w:lineRule="auto"/>
      </w:pPr>
    </w:p>
    <w:p w14:paraId="7BB511F2" w14:textId="77777777" w:rsidR="007C2187" w:rsidRPr="0042553F" w:rsidRDefault="007C2187" w:rsidP="007C2187">
      <w:pPr>
        <w:spacing w:line="276" w:lineRule="auto"/>
        <w:rPr>
          <w:b/>
          <w:szCs w:val="24"/>
        </w:rPr>
      </w:pPr>
    </w:p>
    <w:p w14:paraId="6C7E7875" w14:textId="77777777" w:rsidR="007C2187" w:rsidRPr="0042553F" w:rsidRDefault="007C2187" w:rsidP="007C2187">
      <w:pPr>
        <w:spacing w:line="276" w:lineRule="auto"/>
        <w:rPr>
          <w:sz w:val="22"/>
          <w:szCs w:val="24"/>
        </w:rPr>
      </w:pPr>
      <w:r w:rsidRPr="0042553F">
        <w:rPr>
          <w:b/>
          <w:szCs w:val="24"/>
        </w:rPr>
        <w:t>Einführung</w:t>
      </w:r>
    </w:p>
    <w:p w14:paraId="4AE010F9" w14:textId="77777777" w:rsidR="007C2187" w:rsidRPr="0042553F" w:rsidRDefault="007C2187" w:rsidP="007C2187">
      <w:pPr>
        <w:spacing w:line="276" w:lineRule="auto"/>
        <w:rPr>
          <w:sz w:val="22"/>
          <w:szCs w:val="24"/>
        </w:rPr>
      </w:pPr>
    </w:p>
    <w:p w14:paraId="10F7ECAA" w14:textId="6113A1D8" w:rsidR="007C2187" w:rsidRPr="0042553F" w:rsidRDefault="007C2187" w:rsidP="007C2187">
      <w:pPr>
        <w:spacing w:line="276" w:lineRule="auto"/>
        <w:rPr>
          <w:sz w:val="22"/>
          <w:szCs w:val="24"/>
        </w:rPr>
      </w:pPr>
      <w:r w:rsidRPr="0042553F">
        <w:rPr>
          <w:sz w:val="22"/>
          <w:szCs w:val="24"/>
        </w:rPr>
        <w:t>V</w:t>
      </w:r>
      <w:r w:rsidR="00F37B37">
        <w:rPr>
          <w:sz w:val="22"/>
          <w:szCs w:val="24"/>
        </w:rPr>
        <w:t xml:space="preserve">orliegendes Beispielcurriculum </w:t>
      </w:r>
      <w:r w:rsidRPr="0042553F">
        <w:rPr>
          <w:sz w:val="22"/>
          <w:szCs w:val="24"/>
        </w:rPr>
        <w:t xml:space="preserve">bezieht sich auf das Fach Evangelische Religion in Klasse 1/2. </w:t>
      </w:r>
    </w:p>
    <w:p w14:paraId="123EDED2" w14:textId="77777777" w:rsidR="007C2187" w:rsidRPr="0042553F" w:rsidRDefault="007C2187" w:rsidP="007C2187">
      <w:pPr>
        <w:spacing w:line="276" w:lineRule="auto"/>
        <w:rPr>
          <w:sz w:val="22"/>
          <w:szCs w:val="24"/>
        </w:rPr>
      </w:pPr>
    </w:p>
    <w:p w14:paraId="0041CA40" w14:textId="77777777" w:rsidR="00587E14" w:rsidRDefault="007C2187" w:rsidP="007C2187">
      <w:pPr>
        <w:spacing w:line="276" w:lineRule="auto"/>
        <w:rPr>
          <w:sz w:val="22"/>
          <w:szCs w:val="24"/>
        </w:rPr>
      </w:pPr>
      <w:r w:rsidRPr="0042553F">
        <w:rPr>
          <w:sz w:val="22"/>
          <w:szCs w:val="24"/>
        </w:rPr>
        <w:t xml:space="preserve">In den ersten beiden Spalten finden sich die prozessbezogenen und inhaltsbezogenen Kompetenzen, die miteinander verknüpft und so zu möglichen Inhalten und Themen zusammengefügt sind. Manche Kompetenzen werden an unterschiedlichen Stellen benannt. Sie werden langfristig erworben und mit unterschiedlichen Inhalten verknüpft. Jede Kompetenz wird jedoch mindestens einmal im Beispielcurriculum berücksichtigt. </w:t>
      </w:r>
    </w:p>
    <w:p w14:paraId="10F6E673" w14:textId="1025223B" w:rsidR="007C2187" w:rsidRPr="0042553F" w:rsidRDefault="007C2187" w:rsidP="007C2187">
      <w:pPr>
        <w:spacing w:line="276" w:lineRule="auto"/>
        <w:rPr>
          <w:sz w:val="22"/>
          <w:szCs w:val="24"/>
        </w:rPr>
      </w:pPr>
      <w:r w:rsidRPr="0042553F">
        <w:rPr>
          <w:sz w:val="22"/>
          <w:szCs w:val="24"/>
        </w:rPr>
        <w:t xml:space="preserve">Die fettgedruckten </w:t>
      </w:r>
      <w:r w:rsidR="00676FF0">
        <w:rPr>
          <w:sz w:val="22"/>
          <w:szCs w:val="24"/>
        </w:rPr>
        <w:t>I</w:t>
      </w:r>
      <w:r w:rsidRPr="0042553F">
        <w:rPr>
          <w:sz w:val="22"/>
          <w:szCs w:val="24"/>
        </w:rPr>
        <w:t>nhalte bei den inhaltsbezogenen Kompetenzen in der zweiten Spalte sind diejenigen Inhalte, die bei der vorgeschlagenen Lernsequenz zum Tragen kommen. In der dritten Spalte finden sich didaktische und methodische Anregung</w:t>
      </w:r>
      <w:r w:rsidR="00587E14">
        <w:rPr>
          <w:sz w:val="22"/>
          <w:szCs w:val="24"/>
        </w:rPr>
        <w:t xml:space="preserve">en für die Unterrichtsplanung. </w:t>
      </w:r>
      <w:r w:rsidRPr="0042553F">
        <w:rPr>
          <w:sz w:val="22"/>
          <w:szCs w:val="24"/>
        </w:rPr>
        <w:t>In der 4. Spalte sind Hinweise allg</w:t>
      </w:r>
      <w:r w:rsidR="00587E14">
        <w:rPr>
          <w:sz w:val="22"/>
          <w:szCs w:val="24"/>
        </w:rPr>
        <w:t xml:space="preserve">emeiner Art sowie Verweise auf </w:t>
      </w:r>
      <w:r w:rsidRPr="0042553F">
        <w:rPr>
          <w:sz w:val="22"/>
          <w:szCs w:val="24"/>
        </w:rPr>
        <w:t>Materialien, Medien und Lieder aufgeführt.</w:t>
      </w:r>
    </w:p>
    <w:p w14:paraId="6AF37A2E" w14:textId="77777777" w:rsidR="007C2187" w:rsidRPr="0042553F" w:rsidRDefault="007C2187" w:rsidP="007C2187">
      <w:pPr>
        <w:spacing w:line="276" w:lineRule="auto"/>
        <w:rPr>
          <w:sz w:val="22"/>
          <w:szCs w:val="24"/>
        </w:rPr>
      </w:pPr>
    </w:p>
    <w:p w14:paraId="19A31D97" w14:textId="77777777" w:rsidR="007C2187" w:rsidRPr="0042553F" w:rsidRDefault="007C2187" w:rsidP="007C2187">
      <w:pPr>
        <w:spacing w:line="276" w:lineRule="auto"/>
        <w:rPr>
          <w:sz w:val="22"/>
          <w:szCs w:val="24"/>
        </w:rPr>
      </w:pPr>
      <w:r w:rsidRPr="0042553F">
        <w:rPr>
          <w:sz w:val="22"/>
          <w:szCs w:val="24"/>
        </w:rPr>
        <w:t xml:space="preserve">Da dem Kirchenjahr in der Grundschule eine wichtige Bedeutung zukommt, ist die Anordnung der Themen durch dieses bereits vorstrukturiert. </w:t>
      </w:r>
    </w:p>
    <w:p w14:paraId="21B2EC78" w14:textId="6B4A5CBC" w:rsidR="007C2187" w:rsidRPr="0042553F" w:rsidRDefault="007C2187" w:rsidP="007C2187">
      <w:pPr>
        <w:spacing w:line="276" w:lineRule="auto"/>
        <w:rPr>
          <w:sz w:val="22"/>
        </w:rPr>
      </w:pPr>
      <w:r w:rsidRPr="0042553F">
        <w:rPr>
          <w:sz w:val="22"/>
          <w:szCs w:val="24"/>
        </w:rPr>
        <w:t>Im Hinblick auf den Umgan</w:t>
      </w:r>
      <w:r w:rsidR="00676FF0">
        <w:rPr>
          <w:sz w:val="22"/>
          <w:szCs w:val="24"/>
        </w:rPr>
        <w:t>g mit Vielfalt werden für den Religionsunterricht in der Grundschule</w:t>
      </w:r>
      <w:r w:rsidRPr="0042553F">
        <w:rPr>
          <w:sz w:val="22"/>
          <w:szCs w:val="24"/>
        </w:rPr>
        <w:t xml:space="preserve"> differenzierende Zugangs- und Auseinandersetzungsmöglichkeiten </w:t>
      </w:r>
      <w:r w:rsidRPr="0042553F">
        <w:rPr>
          <w:sz w:val="22"/>
        </w:rPr>
        <w:t>angeboten, um die unterschiedlichen Lernvoraussetzungen der jeweiligen Lerngruppe entsprechend zu berücksichtigen.</w:t>
      </w:r>
    </w:p>
    <w:p w14:paraId="68267D6D" w14:textId="77777777" w:rsidR="007C2187" w:rsidRPr="0042553F" w:rsidRDefault="007C2187" w:rsidP="007C2187">
      <w:pPr>
        <w:spacing w:line="276" w:lineRule="auto"/>
        <w:rPr>
          <w:sz w:val="22"/>
        </w:rPr>
      </w:pPr>
    </w:p>
    <w:p w14:paraId="27A6A387" w14:textId="41A8683D" w:rsidR="007C2187" w:rsidRPr="0042553F" w:rsidRDefault="007C2187" w:rsidP="007C2187">
      <w:pPr>
        <w:rPr>
          <w:sz w:val="22"/>
        </w:rPr>
      </w:pPr>
      <w:r w:rsidRPr="0042553F">
        <w:rPr>
          <w:sz w:val="22"/>
        </w:rPr>
        <w:t>In diesem Beispielcurriculum sind 108 Unterrichtsstunden ausgewiesen, was 2x</w:t>
      </w:r>
      <w:r w:rsidR="00587E14">
        <w:rPr>
          <w:sz w:val="22"/>
        </w:rPr>
        <w:t xml:space="preserve">27 Unterrichtswochen und einem </w:t>
      </w:r>
      <w:r w:rsidRPr="0042553F">
        <w:rPr>
          <w:sz w:val="22"/>
        </w:rPr>
        <w:t xml:space="preserve">dreiviertel Schuljahr entspricht. Die übrigen Unterrichtsstunden stehen für die Vertiefung durch das jeweilige Schulcurriculum zur Verfügung. </w:t>
      </w:r>
    </w:p>
    <w:p w14:paraId="3EDC3F38" w14:textId="77777777" w:rsidR="007C2187" w:rsidRPr="0042553F" w:rsidRDefault="007C2187" w:rsidP="007C2187">
      <w:pPr>
        <w:spacing w:line="276" w:lineRule="auto"/>
        <w:rPr>
          <w:sz w:val="22"/>
          <w:szCs w:val="24"/>
        </w:rPr>
      </w:pPr>
    </w:p>
    <w:p w14:paraId="227224A2" w14:textId="77777777" w:rsidR="007C2187" w:rsidRPr="0042553F" w:rsidRDefault="007C2187" w:rsidP="007C2187">
      <w:pPr>
        <w:spacing w:line="276" w:lineRule="auto"/>
        <w:rPr>
          <w:sz w:val="22"/>
          <w:szCs w:val="24"/>
        </w:rPr>
      </w:pPr>
    </w:p>
    <w:p w14:paraId="0FF413CD" w14:textId="77777777" w:rsidR="007C2187" w:rsidRPr="0042553F" w:rsidRDefault="007C2187" w:rsidP="007C2187">
      <w:pPr>
        <w:rPr>
          <w:b/>
          <w:sz w:val="22"/>
          <w:szCs w:val="24"/>
        </w:rPr>
      </w:pPr>
      <w:r w:rsidRPr="0042553F">
        <w:rPr>
          <w:b/>
          <w:sz w:val="22"/>
          <w:szCs w:val="24"/>
        </w:rPr>
        <w:t>Die im Folgenden genannte Literatur kann Grundlage für den Religionsunterricht in Klasse 1/2 sein:</w:t>
      </w:r>
    </w:p>
    <w:p w14:paraId="21A854C0" w14:textId="77777777" w:rsidR="007C2187" w:rsidRPr="0042553F" w:rsidRDefault="007C2187" w:rsidP="007C2187">
      <w:pPr>
        <w:rPr>
          <w:sz w:val="22"/>
          <w:szCs w:val="24"/>
        </w:rPr>
      </w:pPr>
    </w:p>
    <w:p w14:paraId="51C802D8" w14:textId="77777777" w:rsidR="007C2187" w:rsidRPr="0042553F" w:rsidRDefault="007C2187" w:rsidP="007C2187">
      <w:pPr>
        <w:rPr>
          <w:b/>
          <w:sz w:val="22"/>
          <w:szCs w:val="24"/>
        </w:rPr>
      </w:pPr>
      <w:r w:rsidRPr="0042553F">
        <w:rPr>
          <w:b/>
          <w:sz w:val="22"/>
          <w:szCs w:val="24"/>
        </w:rPr>
        <w:t>Arbeitshilfen</w:t>
      </w:r>
    </w:p>
    <w:p w14:paraId="0122020C" w14:textId="77777777" w:rsidR="007C2187" w:rsidRPr="0042553F" w:rsidRDefault="007C2187" w:rsidP="007C2187">
      <w:pPr>
        <w:pStyle w:val="Listenabsatz"/>
        <w:numPr>
          <w:ilvl w:val="0"/>
          <w:numId w:val="1"/>
        </w:numPr>
        <w:spacing w:after="160"/>
        <w:rPr>
          <w:rFonts w:eastAsia="Times New Roman"/>
          <w:sz w:val="22"/>
          <w:szCs w:val="24"/>
          <w:lang w:eastAsia="de-DE"/>
        </w:rPr>
      </w:pPr>
      <w:r w:rsidRPr="0042553F">
        <w:rPr>
          <w:rFonts w:eastAsia="Times New Roman"/>
          <w:sz w:val="22"/>
          <w:szCs w:val="24"/>
          <w:lang w:eastAsia="de-DE"/>
        </w:rPr>
        <w:t>Rupp, Hartmut/ Scheilke, Christoph (Hg.) (2009): Arbeitshilfe Religion Grundschule Neu. Anfangsunterricht und Basisbeiträge für die Klassen 1-4. Stuttgart: Calwer Verlag.</w:t>
      </w:r>
    </w:p>
    <w:p w14:paraId="10B53737" w14:textId="77777777" w:rsidR="007C2187" w:rsidRPr="0042553F" w:rsidRDefault="007C2187" w:rsidP="007C2187">
      <w:pPr>
        <w:pStyle w:val="Listenabsatz"/>
        <w:numPr>
          <w:ilvl w:val="0"/>
          <w:numId w:val="2"/>
        </w:numPr>
        <w:spacing w:after="160" w:line="256" w:lineRule="auto"/>
        <w:rPr>
          <w:rFonts w:eastAsia="Times New Roman"/>
          <w:sz w:val="22"/>
          <w:szCs w:val="24"/>
          <w:lang w:eastAsia="de-DE"/>
        </w:rPr>
      </w:pPr>
      <w:r w:rsidRPr="0042553F">
        <w:rPr>
          <w:rFonts w:eastAsia="Times New Roman"/>
          <w:sz w:val="22"/>
          <w:szCs w:val="24"/>
          <w:lang w:eastAsia="de-DE"/>
        </w:rPr>
        <w:t xml:space="preserve">Rupp, Hartmut/ Scheilke, Christoph (Hg.) (2009): Arbeitshilfe Religion Grundschule Neu. 1./2. Schuljahr. 1. Halbband. Stuttgart: Calwer Verlag.  </w:t>
      </w:r>
    </w:p>
    <w:p w14:paraId="1313FCF2" w14:textId="77777777" w:rsidR="007C2187" w:rsidRPr="0042553F" w:rsidRDefault="007C2187" w:rsidP="007C2187">
      <w:pPr>
        <w:pStyle w:val="Listenabsatz"/>
        <w:numPr>
          <w:ilvl w:val="0"/>
          <w:numId w:val="2"/>
        </w:numPr>
        <w:spacing w:after="160" w:line="256" w:lineRule="auto"/>
        <w:rPr>
          <w:rFonts w:eastAsia="Times New Roman"/>
          <w:sz w:val="22"/>
          <w:szCs w:val="24"/>
          <w:lang w:eastAsia="de-DE"/>
        </w:rPr>
      </w:pPr>
      <w:r w:rsidRPr="0042553F">
        <w:rPr>
          <w:rFonts w:eastAsia="Times New Roman"/>
          <w:sz w:val="22"/>
          <w:szCs w:val="24"/>
          <w:lang w:eastAsia="de-DE"/>
        </w:rPr>
        <w:lastRenderedPageBreak/>
        <w:t xml:space="preserve">Rupp, Hartmut/ Hermann, Stefan (Hg.) (2012): Arbeitshilfe Religion Grundschule Neu. 1./2. Schuljahr. 2. Halbband. Stuttgart: Calwer Verlag.  </w:t>
      </w:r>
    </w:p>
    <w:p w14:paraId="00DB853B" w14:textId="77777777" w:rsidR="007C2187" w:rsidRPr="0042553F" w:rsidRDefault="007C2187" w:rsidP="007C2187">
      <w:pPr>
        <w:pStyle w:val="Listenabsatz"/>
        <w:numPr>
          <w:ilvl w:val="0"/>
          <w:numId w:val="2"/>
        </w:numPr>
        <w:spacing w:after="160" w:line="256" w:lineRule="auto"/>
        <w:rPr>
          <w:rFonts w:eastAsia="Times New Roman"/>
          <w:sz w:val="22"/>
          <w:szCs w:val="24"/>
          <w:lang w:eastAsia="de-DE"/>
        </w:rPr>
      </w:pPr>
      <w:r w:rsidRPr="0042553F">
        <w:rPr>
          <w:rFonts w:eastAsia="Times New Roman"/>
          <w:sz w:val="22"/>
          <w:szCs w:val="24"/>
          <w:lang w:eastAsia="de-DE"/>
        </w:rPr>
        <w:t xml:space="preserve">Hauser, Uwe/ Hermann, Stefan (Hg.) (2014): Arbeitshilfe Religion Grundschule Neu. Feste im Kirchenjahr. Stuttgart: Calwer Verlag.  </w:t>
      </w:r>
    </w:p>
    <w:p w14:paraId="0092D1D6" w14:textId="77777777" w:rsidR="007C2187" w:rsidRPr="0042553F" w:rsidRDefault="007C2187" w:rsidP="007C2187">
      <w:pPr>
        <w:pStyle w:val="Listenabsatz"/>
        <w:numPr>
          <w:ilvl w:val="0"/>
          <w:numId w:val="2"/>
        </w:numPr>
        <w:spacing w:after="160" w:line="256" w:lineRule="auto"/>
        <w:rPr>
          <w:rFonts w:eastAsia="Times New Roman"/>
          <w:sz w:val="22"/>
          <w:szCs w:val="24"/>
          <w:lang w:eastAsia="de-DE"/>
        </w:rPr>
      </w:pPr>
      <w:r w:rsidRPr="0042553F">
        <w:rPr>
          <w:rFonts w:eastAsia="Times New Roman"/>
          <w:sz w:val="22"/>
          <w:szCs w:val="24"/>
          <w:lang w:eastAsia="de-DE"/>
        </w:rPr>
        <w:t>Hauser, Uwe/ Hermann, Stefan (Hg.) (2015): Arbeitshilfe Religion Grundschule Neu. Kinder kennen Kirchenfeste. Stuttgart: Calwer Verlag.</w:t>
      </w:r>
    </w:p>
    <w:p w14:paraId="1B88ACB7" w14:textId="77777777" w:rsidR="007C2187" w:rsidRPr="0042553F" w:rsidRDefault="007C2187" w:rsidP="007C2187">
      <w:pPr>
        <w:rPr>
          <w:rFonts w:eastAsia="Times New Roman"/>
          <w:b/>
          <w:sz w:val="22"/>
          <w:szCs w:val="24"/>
          <w:lang w:eastAsia="de-DE"/>
        </w:rPr>
      </w:pPr>
      <w:r w:rsidRPr="0042553F">
        <w:rPr>
          <w:rFonts w:eastAsia="Times New Roman"/>
          <w:b/>
          <w:sz w:val="22"/>
          <w:szCs w:val="24"/>
          <w:lang w:eastAsia="de-DE"/>
        </w:rPr>
        <w:t>Schulbücher für die Grundschule</w:t>
      </w:r>
    </w:p>
    <w:p w14:paraId="6556A505" w14:textId="6609929C" w:rsidR="007C2187" w:rsidRPr="0042553F" w:rsidRDefault="007C2187" w:rsidP="007C2187">
      <w:pPr>
        <w:pStyle w:val="Listenabsatz"/>
        <w:numPr>
          <w:ilvl w:val="0"/>
          <w:numId w:val="3"/>
        </w:numPr>
        <w:spacing w:after="160" w:line="256" w:lineRule="auto"/>
        <w:rPr>
          <w:rFonts w:eastAsia="Times New Roman"/>
          <w:sz w:val="22"/>
          <w:szCs w:val="24"/>
          <w:lang w:eastAsia="de-DE"/>
        </w:rPr>
      </w:pPr>
      <w:r w:rsidRPr="0042553F">
        <w:rPr>
          <w:rFonts w:eastAsia="Times New Roman"/>
          <w:sz w:val="22"/>
          <w:szCs w:val="24"/>
          <w:lang w:eastAsia="de-DE"/>
        </w:rPr>
        <w:t>Die Reli-Reise. 1/2. Schuljahr. S</w:t>
      </w:r>
      <w:r w:rsidR="00DA5620">
        <w:rPr>
          <w:rFonts w:eastAsia="Times New Roman"/>
          <w:sz w:val="22"/>
          <w:szCs w:val="24"/>
          <w:lang w:eastAsia="de-DE"/>
        </w:rPr>
        <w:t>t</w:t>
      </w:r>
      <w:r w:rsidRPr="0042553F">
        <w:rPr>
          <w:rFonts w:eastAsia="Times New Roman"/>
          <w:sz w:val="22"/>
          <w:szCs w:val="24"/>
          <w:lang w:eastAsia="de-DE"/>
        </w:rPr>
        <w:t>uttgart/Leipzig:  Klett Verlag. (Schülerbuch, Lehrerhandbuch)</w:t>
      </w:r>
    </w:p>
    <w:p w14:paraId="48059106" w14:textId="77777777" w:rsidR="007C2187" w:rsidRPr="0042553F" w:rsidRDefault="007C2187" w:rsidP="007C2187">
      <w:pPr>
        <w:pStyle w:val="Listenabsatz"/>
        <w:numPr>
          <w:ilvl w:val="0"/>
          <w:numId w:val="3"/>
        </w:numPr>
        <w:spacing w:after="160" w:line="256" w:lineRule="auto"/>
        <w:rPr>
          <w:rFonts w:eastAsia="Times New Roman"/>
          <w:sz w:val="22"/>
          <w:szCs w:val="24"/>
          <w:lang w:eastAsia="de-DE"/>
        </w:rPr>
      </w:pPr>
      <w:r w:rsidRPr="0042553F">
        <w:rPr>
          <w:rFonts w:eastAsia="Times New Roman"/>
          <w:sz w:val="22"/>
          <w:szCs w:val="24"/>
          <w:lang w:eastAsia="de-DE"/>
        </w:rPr>
        <w:t>Spuren lesen. Religionsbuch für das 1./2. Schuljahr. Stuttgart: Calwer Verlag/ Braunschweig: Diesterweg Verlag. (Schülerbuch, Lehrerhandbuch, Material)</w:t>
      </w:r>
    </w:p>
    <w:p w14:paraId="189975B7" w14:textId="77777777" w:rsidR="007C2187" w:rsidRPr="0042553F" w:rsidRDefault="007C2187" w:rsidP="007C2187">
      <w:pPr>
        <w:rPr>
          <w:rFonts w:eastAsia="Times New Roman"/>
          <w:b/>
          <w:sz w:val="22"/>
          <w:szCs w:val="24"/>
          <w:lang w:eastAsia="de-DE"/>
        </w:rPr>
      </w:pPr>
      <w:r w:rsidRPr="0042553F">
        <w:rPr>
          <w:rFonts w:eastAsia="Times New Roman"/>
          <w:b/>
          <w:sz w:val="22"/>
          <w:szCs w:val="24"/>
          <w:lang w:eastAsia="de-DE"/>
        </w:rPr>
        <w:t>Zeitschriften</w:t>
      </w:r>
    </w:p>
    <w:p w14:paraId="52459B7C" w14:textId="77777777" w:rsidR="007C2187" w:rsidRPr="0042553F" w:rsidRDefault="007C2187" w:rsidP="007C2187">
      <w:pPr>
        <w:pStyle w:val="Listenabsatz"/>
        <w:numPr>
          <w:ilvl w:val="0"/>
          <w:numId w:val="4"/>
        </w:numPr>
        <w:spacing w:after="160" w:line="256" w:lineRule="auto"/>
        <w:rPr>
          <w:rFonts w:eastAsia="Times New Roman"/>
          <w:sz w:val="22"/>
          <w:szCs w:val="24"/>
          <w:lang w:eastAsia="de-DE"/>
        </w:rPr>
      </w:pPr>
      <w:r w:rsidRPr="0042553F">
        <w:rPr>
          <w:rFonts w:eastAsia="Times New Roman"/>
          <w:sz w:val="22"/>
          <w:szCs w:val="24"/>
          <w:lang w:eastAsia="de-DE"/>
        </w:rPr>
        <w:t xml:space="preserve">Grundschule Religion. Friedrich Verlag. </w:t>
      </w:r>
    </w:p>
    <w:p w14:paraId="536AD21E" w14:textId="77777777" w:rsidR="007C2187" w:rsidRPr="0042553F" w:rsidRDefault="007C2187" w:rsidP="007C2187">
      <w:pPr>
        <w:pStyle w:val="Listenabsatz"/>
        <w:numPr>
          <w:ilvl w:val="0"/>
          <w:numId w:val="4"/>
        </w:numPr>
        <w:spacing w:after="160" w:line="256" w:lineRule="auto"/>
        <w:rPr>
          <w:rFonts w:eastAsia="Times New Roman"/>
          <w:sz w:val="22"/>
          <w:szCs w:val="24"/>
          <w:lang w:eastAsia="de-DE"/>
        </w:rPr>
      </w:pPr>
      <w:r w:rsidRPr="0042553F">
        <w:rPr>
          <w:rFonts w:eastAsia="Times New Roman"/>
          <w:sz w:val="22"/>
          <w:szCs w:val="24"/>
          <w:lang w:eastAsia="de-DE"/>
        </w:rPr>
        <w:t>Entwurf. Friedrich Verlag</w:t>
      </w:r>
    </w:p>
    <w:p w14:paraId="440B9C38" w14:textId="77777777" w:rsidR="007C2187" w:rsidRPr="0042553F" w:rsidRDefault="007C2187" w:rsidP="007C2187">
      <w:pPr>
        <w:rPr>
          <w:b/>
          <w:sz w:val="22"/>
          <w:szCs w:val="24"/>
        </w:rPr>
      </w:pPr>
      <w:r w:rsidRPr="0042553F">
        <w:rPr>
          <w:b/>
          <w:sz w:val="22"/>
          <w:szCs w:val="24"/>
        </w:rPr>
        <w:t>Liederbücher</w:t>
      </w:r>
    </w:p>
    <w:p w14:paraId="0C74E996" w14:textId="77777777" w:rsidR="007C2187" w:rsidRPr="0042553F" w:rsidRDefault="007C2187" w:rsidP="007C2187">
      <w:pPr>
        <w:pStyle w:val="Listenabsatz"/>
        <w:numPr>
          <w:ilvl w:val="0"/>
          <w:numId w:val="4"/>
        </w:numPr>
        <w:spacing w:after="160" w:line="256" w:lineRule="auto"/>
        <w:rPr>
          <w:sz w:val="22"/>
          <w:szCs w:val="24"/>
        </w:rPr>
      </w:pPr>
      <w:r w:rsidRPr="0042553F">
        <w:rPr>
          <w:sz w:val="22"/>
          <w:szCs w:val="24"/>
        </w:rPr>
        <w:t>Ebinger, Thomas u.a. (Hg.) (2015): Kommt und singt. Liederbuch für die Jugend. Gütersloh: Gütersloher Verlagshaus.</w:t>
      </w:r>
    </w:p>
    <w:p w14:paraId="7C31DFC7" w14:textId="77777777" w:rsidR="007C2187" w:rsidRPr="0042553F" w:rsidRDefault="007C2187" w:rsidP="007C2187">
      <w:pPr>
        <w:pStyle w:val="Listenabsatz"/>
        <w:numPr>
          <w:ilvl w:val="0"/>
          <w:numId w:val="4"/>
        </w:numPr>
        <w:spacing w:after="160" w:line="256" w:lineRule="auto"/>
        <w:rPr>
          <w:sz w:val="22"/>
          <w:szCs w:val="24"/>
        </w:rPr>
      </w:pPr>
      <w:r w:rsidRPr="0042553F">
        <w:rPr>
          <w:sz w:val="22"/>
          <w:szCs w:val="24"/>
        </w:rPr>
        <w:t>Evangelische Landeskirche in Baden (Hg.) (1995): Evangelisches Gesangbuch. Karlsruhe: Evangelischer Presseverband e.V.</w:t>
      </w:r>
    </w:p>
    <w:p w14:paraId="2062CFA7" w14:textId="77777777" w:rsidR="007C2187" w:rsidRPr="0042553F" w:rsidRDefault="007C2187" w:rsidP="007C2187">
      <w:pPr>
        <w:pStyle w:val="Listenabsatz"/>
        <w:numPr>
          <w:ilvl w:val="0"/>
          <w:numId w:val="4"/>
        </w:numPr>
        <w:spacing w:after="160" w:line="256" w:lineRule="auto"/>
        <w:rPr>
          <w:sz w:val="22"/>
          <w:szCs w:val="24"/>
        </w:rPr>
      </w:pPr>
      <w:r w:rsidRPr="0042553F">
        <w:rPr>
          <w:sz w:val="22"/>
          <w:szCs w:val="24"/>
        </w:rPr>
        <w:t>Evangelische Landeskirche in Württemberg (Hg.) (1996): Evangelisches Gesangbuch. Für Gottesdienst, Gebet, Glaube, Leben. Stuttgart: Gesangbuchverlag.</w:t>
      </w:r>
    </w:p>
    <w:p w14:paraId="09C504F9" w14:textId="77777777" w:rsidR="007C2187" w:rsidRPr="0042553F" w:rsidRDefault="007C2187" w:rsidP="007C2187">
      <w:pPr>
        <w:pStyle w:val="Listenabsatz"/>
        <w:numPr>
          <w:ilvl w:val="0"/>
          <w:numId w:val="4"/>
        </w:numPr>
        <w:rPr>
          <w:sz w:val="22"/>
        </w:rPr>
      </w:pPr>
      <w:r w:rsidRPr="0042553F">
        <w:rPr>
          <w:sz w:val="22"/>
        </w:rPr>
        <w:t>Brücken, E./ Ehrhardt, M/ Horn, R. (Hg.) (2004): BibelHits.100 Kinderlieder zum Alten und Neuen Testament. Kontakte Musikverlag</w:t>
      </w:r>
    </w:p>
    <w:p w14:paraId="665C8CFC" w14:textId="77777777" w:rsidR="007C2187" w:rsidRDefault="007C2187" w:rsidP="007C2187">
      <w:pPr>
        <w:rPr>
          <w:b/>
          <w:sz w:val="18"/>
        </w:rPr>
      </w:pPr>
    </w:p>
    <w:p w14:paraId="364FA94D" w14:textId="77777777" w:rsidR="00676FF0" w:rsidRPr="0042553F" w:rsidRDefault="00676FF0" w:rsidP="00676FF0">
      <w:pPr>
        <w:rPr>
          <w:b/>
          <w:sz w:val="22"/>
        </w:rPr>
      </w:pPr>
      <w:r w:rsidRPr="0042553F">
        <w:rPr>
          <w:b/>
          <w:sz w:val="22"/>
        </w:rPr>
        <w:t>Medien</w:t>
      </w:r>
    </w:p>
    <w:p w14:paraId="291EB329" w14:textId="77777777" w:rsidR="00676FF0" w:rsidRPr="00DD7C68" w:rsidRDefault="00676FF0" w:rsidP="00676FF0">
      <w:pPr>
        <w:pStyle w:val="Listenabsatz"/>
        <w:numPr>
          <w:ilvl w:val="0"/>
          <w:numId w:val="5"/>
        </w:numPr>
        <w:rPr>
          <w:sz w:val="22"/>
        </w:rPr>
      </w:pPr>
      <w:r w:rsidRPr="00DD7C68">
        <w:rPr>
          <w:u w:val="single"/>
        </w:rPr>
        <w:t>http://www.</w:t>
      </w:r>
      <w:hyperlink r:id="rId9" w:history="1">
        <w:r w:rsidRPr="00DD7C68">
          <w:rPr>
            <w:rStyle w:val="Hyperlink"/>
            <w:color w:val="auto"/>
            <w:sz w:val="22"/>
          </w:rPr>
          <w:t>medienzentralen.de</w:t>
        </w:r>
      </w:hyperlink>
      <w:r w:rsidRPr="00DD7C68">
        <w:rPr>
          <w:sz w:val="22"/>
        </w:rPr>
        <w:t xml:space="preserve"> (für Baden; für Württemberg nur Recherche möglich)</w:t>
      </w:r>
    </w:p>
    <w:p w14:paraId="19CBEA9D" w14:textId="77777777" w:rsidR="00676FF0" w:rsidRPr="00DD7C68" w:rsidRDefault="00676FF0" w:rsidP="00676FF0">
      <w:pPr>
        <w:pStyle w:val="Listenabsatz"/>
        <w:numPr>
          <w:ilvl w:val="0"/>
          <w:numId w:val="5"/>
        </w:numPr>
        <w:rPr>
          <w:rStyle w:val="Hyperlink"/>
          <w:color w:val="auto"/>
          <w:sz w:val="22"/>
        </w:rPr>
      </w:pPr>
      <w:r w:rsidRPr="00DD7C68">
        <w:rPr>
          <w:u w:val="single"/>
        </w:rPr>
        <w:t>http://www.</w:t>
      </w:r>
      <w:hyperlink r:id="rId10" w:history="1">
        <w:r w:rsidRPr="00DD7C68">
          <w:rPr>
            <w:rStyle w:val="Hyperlink"/>
            <w:color w:val="auto"/>
            <w:sz w:val="22"/>
          </w:rPr>
          <w:t>oekumenischer-medienladen.de</w:t>
        </w:r>
      </w:hyperlink>
      <w:r w:rsidRPr="00DD7C68">
        <w:rPr>
          <w:rStyle w:val="Hyperlink"/>
          <w:color w:val="auto"/>
          <w:sz w:val="22"/>
        </w:rPr>
        <w:t xml:space="preserve"> (nur für Württemberg)</w:t>
      </w:r>
    </w:p>
    <w:p w14:paraId="3EF43DC9" w14:textId="77777777" w:rsidR="00676FF0" w:rsidRPr="00DD7C68" w:rsidRDefault="00676FF0" w:rsidP="00676FF0">
      <w:pPr>
        <w:pStyle w:val="Listenabsatz"/>
        <w:numPr>
          <w:ilvl w:val="0"/>
          <w:numId w:val="5"/>
        </w:numPr>
        <w:rPr>
          <w:sz w:val="22"/>
        </w:rPr>
      </w:pPr>
      <w:r w:rsidRPr="00DD7C68">
        <w:rPr>
          <w:sz w:val="22"/>
        </w:rPr>
        <w:t xml:space="preserve">LMZ Bildungsplanmatrix (Medien gezielt für Evangelische Religion Kl. 1/2): </w:t>
      </w:r>
    </w:p>
    <w:p w14:paraId="3AF31D10" w14:textId="77777777" w:rsidR="00676FF0" w:rsidRPr="00DD7C68" w:rsidRDefault="00D41000" w:rsidP="00676FF0">
      <w:pPr>
        <w:pStyle w:val="Listenabsatz"/>
        <w:rPr>
          <w:sz w:val="22"/>
        </w:rPr>
      </w:pPr>
      <w:hyperlink r:id="rId11" w:history="1">
        <w:r w:rsidR="00676FF0" w:rsidRPr="00DD7C68">
          <w:rPr>
            <w:rStyle w:val="Hyperlink"/>
            <w:color w:val="auto"/>
            <w:sz w:val="22"/>
          </w:rPr>
          <w:t>http://matrix.lmz-bw.de/?type=matrixdisc&amp;bs=gs02&amp;disc=evr&amp;mz=49</w:t>
        </w:r>
      </w:hyperlink>
      <w:r w:rsidR="00676FF0" w:rsidRPr="00DD7C68">
        <w:rPr>
          <w:sz w:val="22"/>
        </w:rPr>
        <w:t xml:space="preserve"> </w:t>
      </w:r>
    </w:p>
    <w:p w14:paraId="1BAECEE0" w14:textId="77777777" w:rsidR="00676FF0" w:rsidRPr="00DD7C68" w:rsidRDefault="00D41000" w:rsidP="00676FF0">
      <w:pPr>
        <w:pStyle w:val="Listenabsatz"/>
        <w:numPr>
          <w:ilvl w:val="0"/>
          <w:numId w:val="5"/>
        </w:numPr>
        <w:rPr>
          <w:sz w:val="22"/>
        </w:rPr>
      </w:pPr>
      <w:hyperlink r:id="rId12" w:history="1">
        <w:r w:rsidR="00676FF0" w:rsidRPr="00DD7C68">
          <w:rPr>
            <w:rStyle w:val="Hyperlink"/>
            <w:color w:val="auto"/>
            <w:sz w:val="22"/>
          </w:rPr>
          <w:t>http://www.planet-schule.de</w:t>
        </w:r>
      </w:hyperlink>
      <w:r w:rsidR="00676FF0" w:rsidRPr="00DD7C68">
        <w:rPr>
          <w:sz w:val="22"/>
        </w:rPr>
        <w:t xml:space="preserve"> </w:t>
      </w:r>
    </w:p>
    <w:p w14:paraId="1ED4998D" w14:textId="77777777" w:rsidR="00676FF0" w:rsidRPr="00DD7C68" w:rsidRDefault="00676FF0" w:rsidP="007C2187">
      <w:pPr>
        <w:rPr>
          <w:b/>
          <w:sz w:val="18"/>
        </w:rPr>
      </w:pPr>
    </w:p>
    <w:p w14:paraId="6B3D9467" w14:textId="77777777" w:rsidR="007C2187" w:rsidRPr="0042553F" w:rsidRDefault="007C2187" w:rsidP="007C2187">
      <w:pPr>
        <w:spacing w:line="276" w:lineRule="auto"/>
        <w:rPr>
          <w:b/>
          <w:sz w:val="32"/>
        </w:rPr>
      </w:pPr>
      <w:r w:rsidRPr="0042553F">
        <w:rPr>
          <w:b/>
          <w:sz w:val="32"/>
        </w:rPr>
        <w:br w:type="page"/>
      </w:r>
    </w:p>
    <w:p w14:paraId="347316EC" w14:textId="77777777" w:rsidR="007C2187" w:rsidRPr="0042553F" w:rsidRDefault="007C2187" w:rsidP="007C2187">
      <w:pPr>
        <w:spacing w:line="276" w:lineRule="auto"/>
        <w:rPr>
          <w:b/>
          <w:sz w:val="32"/>
        </w:rPr>
      </w:pPr>
      <w:r w:rsidRPr="0042553F">
        <w:rPr>
          <w:b/>
          <w:sz w:val="32"/>
        </w:rPr>
        <w:lastRenderedPageBreak/>
        <w:t>Übersicht über die Verteilung von Themen in Klasse 1 und 2</w:t>
      </w:r>
    </w:p>
    <w:p w14:paraId="3E433DF7" w14:textId="77777777" w:rsidR="007C2187" w:rsidRPr="0042553F" w:rsidRDefault="007C2187" w:rsidP="007C2187">
      <w:pPr>
        <w:spacing w:line="276" w:lineRule="auto"/>
        <w:rPr>
          <w:b/>
          <w:sz w:val="32"/>
        </w:rPr>
      </w:pPr>
    </w:p>
    <w:p w14:paraId="34AD0B97" w14:textId="77777777" w:rsidR="007C2187" w:rsidRPr="00B07F61" w:rsidRDefault="007C2187" w:rsidP="007C2187">
      <w:pPr>
        <w:spacing w:line="276" w:lineRule="auto"/>
        <w:rPr>
          <w:b/>
          <w:sz w:val="22"/>
        </w:rPr>
      </w:pPr>
      <w:r w:rsidRPr="00B07F61">
        <w:rPr>
          <w:b/>
          <w:sz w:val="22"/>
        </w:rPr>
        <w:t>Klasse 1</w:t>
      </w:r>
    </w:p>
    <w:p w14:paraId="6DA2780B" w14:textId="77777777" w:rsidR="007C2187" w:rsidRPr="00B07F61" w:rsidRDefault="007C2187" w:rsidP="007C2187">
      <w:pPr>
        <w:spacing w:line="276" w:lineRule="auto"/>
        <w:rPr>
          <w:sz w:val="22"/>
        </w:rPr>
      </w:pPr>
    </w:p>
    <w:tbl>
      <w:tblPr>
        <w:tblStyle w:val="Tabellenraster"/>
        <w:tblW w:w="0" w:type="auto"/>
        <w:tblLook w:val="04A0" w:firstRow="1" w:lastRow="0" w:firstColumn="1" w:lastColumn="0" w:noHBand="0" w:noVBand="1"/>
      </w:tblPr>
      <w:tblGrid>
        <w:gridCol w:w="9889"/>
        <w:gridCol w:w="1985"/>
      </w:tblGrid>
      <w:tr w:rsidR="007C2187" w:rsidRPr="00B07F61" w14:paraId="4693C79E" w14:textId="77777777" w:rsidTr="007C2187">
        <w:tc>
          <w:tcPr>
            <w:tcW w:w="9889" w:type="dxa"/>
          </w:tcPr>
          <w:p w14:paraId="0CE4362F" w14:textId="77777777" w:rsidR="007C2187" w:rsidRPr="00B07F61" w:rsidRDefault="007C2187" w:rsidP="007C2187">
            <w:pPr>
              <w:spacing w:line="276" w:lineRule="auto"/>
            </w:pPr>
            <w:r w:rsidRPr="00B07F61">
              <w:t>Ist heute Reli? – Ich-du-wir im Religionsunterricht</w:t>
            </w:r>
          </w:p>
        </w:tc>
        <w:tc>
          <w:tcPr>
            <w:tcW w:w="1985" w:type="dxa"/>
          </w:tcPr>
          <w:p w14:paraId="29FF6A0A" w14:textId="77777777" w:rsidR="007C2187" w:rsidRPr="00B07F61" w:rsidRDefault="007C2187" w:rsidP="007C2187">
            <w:pPr>
              <w:spacing w:line="276" w:lineRule="auto"/>
            </w:pPr>
            <w:r w:rsidRPr="00B07F61">
              <w:t>5 Wochen</w:t>
            </w:r>
          </w:p>
        </w:tc>
      </w:tr>
      <w:tr w:rsidR="007C2187" w:rsidRPr="00B07F61" w14:paraId="6143073B" w14:textId="77777777" w:rsidTr="007C2187">
        <w:tc>
          <w:tcPr>
            <w:tcW w:w="9889" w:type="dxa"/>
          </w:tcPr>
          <w:p w14:paraId="2E5DC4E7" w14:textId="77777777" w:rsidR="007C2187" w:rsidRPr="00B07F61" w:rsidRDefault="007C2187" w:rsidP="007C2187">
            <w:pPr>
              <w:spacing w:line="276" w:lineRule="auto"/>
            </w:pPr>
            <w:r w:rsidRPr="00B07F61">
              <w:t xml:space="preserve">Neugierig auf Neues? – Mit Jesus auf anderen Wegen </w:t>
            </w:r>
          </w:p>
        </w:tc>
        <w:tc>
          <w:tcPr>
            <w:tcW w:w="1985" w:type="dxa"/>
          </w:tcPr>
          <w:p w14:paraId="5E5796DA" w14:textId="77777777" w:rsidR="007C2187" w:rsidRPr="00B07F61" w:rsidRDefault="007C2187" w:rsidP="007C2187">
            <w:pPr>
              <w:spacing w:line="276" w:lineRule="auto"/>
            </w:pPr>
            <w:r w:rsidRPr="00B07F61">
              <w:t>2 Wochen</w:t>
            </w:r>
          </w:p>
        </w:tc>
      </w:tr>
      <w:tr w:rsidR="007C2187" w:rsidRPr="00B07F61" w14:paraId="3BF7DE22" w14:textId="77777777" w:rsidTr="007C2187">
        <w:tc>
          <w:tcPr>
            <w:tcW w:w="9889" w:type="dxa"/>
          </w:tcPr>
          <w:p w14:paraId="63793AB3" w14:textId="77777777" w:rsidR="007C2187" w:rsidRPr="00B07F61" w:rsidRDefault="007C2187" w:rsidP="007C2187">
            <w:pPr>
              <w:spacing w:line="276" w:lineRule="auto"/>
            </w:pPr>
            <w:r w:rsidRPr="00B07F61">
              <w:t>Und was bekommst du an Weihnachten? – Gott kommt den Menschen ganz nahe</w:t>
            </w:r>
          </w:p>
        </w:tc>
        <w:tc>
          <w:tcPr>
            <w:tcW w:w="1985" w:type="dxa"/>
          </w:tcPr>
          <w:p w14:paraId="3CCDBDD1" w14:textId="77777777" w:rsidR="007C2187" w:rsidRPr="00B07F61" w:rsidRDefault="007C2187" w:rsidP="007C2187">
            <w:pPr>
              <w:spacing w:line="276" w:lineRule="auto"/>
            </w:pPr>
            <w:r w:rsidRPr="00B07F61">
              <w:t>4 Wochen</w:t>
            </w:r>
          </w:p>
        </w:tc>
      </w:tr>
      <w:tr w:rsidR="007C2187" w:rsidRPr="00B07F61" w14:paraId="4A0CACC6" w14:textId="77777777" w:rsidTr="007C2187">
        <w:tc>
          <w:tcPr>
            <w:tcW w:w="9889" w:type="dxa"/>
          </w:tcPr>
          <w:p w14:paraId="2F1184B6" w14:textId="77777777" w:rsidR="007C2187" w:rsidRPr="00B07F61" w:rsidRDefault="007C2187" w:rsidP="007C2187">
            <w:pPr>
              <w:spacing w:line="276" w:lineRule="auto"/>
            </w:pPr>
            <w:r w:rsidRPr="00B07F61">
              <w:t>Das hast du mir aber versprochen! – Sara und Abraham vertrauen auf Gottes Versprechen</w:t>
            </w:r>
          </w:p>
        </w:tc>
        <w:tc>
          <w:tcPr>
            <w:tcW w:w="1985" w:type="dxa"/>
          </w:tcPr>
          <w:p w14:paraId="4E1D0319" w14:textId="77777777" w:rsidR="007C2187" w:rsidRPr="00B07F61" w:rsidRDefault="007C2187" w:rsidP="007C2187">
            <w:pPr>
              <w:spacing w:line="276" w:lineRule="auto"/>
            </w:pPr>
            <w:r w:rsidRPr="00B07F61">
              <w:t>4 Wochen</w:t>
            </w:r>
          </w:p>
        </w:tc>
      </w:tr>
      <w:tr w:rsidR="007C2187" w:rsidRPr="00B07F61" w14:paraId="36DBE2B2" w14:textId="77777777" w:rsidTr="007C2187">
        <w:tc>
          <w:tcPr>
            <w:tcW w:w="9889" w:type="dxa"/>
          </w:tcPr>
          <w:p w14:paraId="634D07D6" w14:textId="4ABED395" w:rsidR="007C2187" w:rsidRPr="00B07F61" w:rsidRDefault="007C2187" w:rsidP="007C2187">
            <w:pPr>
              <w:spacing w:line="276" w:lineRule="auto"/>
            </w:pPr>
            <w:r w:rsidRPr="00B07F61">
              <w:t xml:space="preserve">Und </w:t>
            </w:r>
            <w:r w:rsidR="00476C22" w:rsidRPr="00B07F61">
              <w:t xml:space="preserve">ich? – Ich bin wichtig - ich gehöre dazu – Gott sieht mich       </w:t>
            </w:r>
          </w:p>
        </w:tc>
        <w:tc>
          <w:tcPr>
            <w:tcW w:w="1985" w:type="dxa"/>
          </w:tcPr>
          <w:p w14:paraId="1D3289C4" w14:textId="77777777" w:rsidR="007C2187" w:rsidRPr="00B07F61" w:rsidRDefault="007C2187" w:rsidP="007C2187">
            <w:pPr>
              <w:spacing w:line="276" w:lineRule="auto"/>
            </w:pPr>
            <w:r w:rsidRPr="00B07F61">
              <w:t>3 Wochen</w:t>
            </w:r>
          </w:p>
        </w:tc>
      </w:tr>
      <w:tr w:rsidR="007C2187" w:rsidRPr="00B07F61" w14:paraId="7A346FCD" w14:textId="77777777" w:rsidTr="007C2187">
        <w:tc>
          <w:tcPr>
            <w:tcW w:w="9889" w:type="dxa"/>
          </w:tcPr>
          <w:p w14:paraId="2C948CE0" w14:textId="77777777" w:rsidR="007C2187" w:rsidRPr="00B07F61" w:rsidRDefault="007C2187" w:rsidP="007C2187">
            <w:pPr>
              <w:spacing w:line="276" w:lineRule="auto"/>
            </w:pPr>
            <w:r w:rsidRPr="00B07F61">
              <w:t>Wohnt Gott in der Kirche? – Den Kirchenraum entdecken</w:t>
            </w:r>
          </w:p>
        </w:tc>
        <w:tc>
          <w:tcPr>
            <w:tcW w:w="1985" w:type="dxa"/>
          </w:tcPr>
          <w:p w14:paraId="59ED286B" w14:textId="77777777" w:rsidR="007C2187" w:rsidRPr="00B07F61" w:rsidRDefault="007C2187" w:rsidP="007C2187">
            <w:pPr>
              <w:spacing w:line="276" w:lineRule="auto"/>
            </w:pPr>
            <w:r w:rsidRPr="00B07F61">
              <w:t>4 Wochen</w:t>
            </w:r>
          </w:p>
        </w:tc>
      </w:tr>
      <w:tr w:rsidR="007C2187" w:rsidRPr="00B07F61" w14:paraId="08DE8EB0" w14:textId="77777777" w:rsidTr="007C2187">
        <w:tc>
          <w:tcPr>
            <w:tcW w:w="9889" w:type="dxa"/>
          </w:tcPr>
          <w:p w14:paraId="48B210FF" w14:textId="77777777" w:rsidR="007C2187" w:rsidRPr="00B07F61" w:rsidRDefault="007C2187" w:rsidP="007C2187">
            <w:pPr>
              <w:spacing w:line="276" w:lineRule="auto"/>
            </w:pPr>
            <w:r w:rsidRPr="00B07F61">
              <w:t>Wer bist du, Gott? – Gott ist für mich wie ...</w:t>
            </w:r>
          </w:p>
        </w:tc>
        <w:tc>
          <w:tcPr>
            <w:tcW w:w="1985" w:type="dxa"/>
          </w:tcPr>
          <w:p w14:paraId="7242D47C" w14:textId="77777777" w:rsidR="007C2187" w:rsidRPr="00B07F61" w:rsidRDefault="007C2187" w:rsidP="007C2187">
            <w:pPr>
              <w:spacing w:line="276" w:lineRule="auto"/>
            </w:pPr>
            <w:r w:rsidRPr="00B07F61">
              <w:t>3 Wochen</w:t>
            </w:r>
          </w:p>
        </w:tc>
      </w:tr>
      <w:tr w:rsidR="007C2187" w:rsidRPr="00B07F61" w14:paraId="4584E10B" w14:textId="77777777" w:rsidTr="007C2187">
        <w:tc>
          <w:tcPr>
            <w:tcW w:w="9889" w:type="dxa"/>
          </w:tcPr>
          <w:p w14:paraId="5D14B04E" w14:textId="77777777" w:rsidR="007C2187" w:rsidRPr="00B07F61" w:rsidRDefault="007C2187" w:rsidP="007C2187">
            <w:pPr>
              <w:spacing w:line="276" w:lineRule="auto"/>
            </w:pPr>
            <w:r w:rsidRPr="00B07F61">
              <w:t>Gott kann ich alles sagen – Psalm 23 entdecken</w:t>
            </w:r>
          </w:p>
        </w:tc>
        <w:tc>
          <w:tcPr>
            <w:tcW w:w="1985" w:type="dxa"/>
          </w:tcPr>
          <w:p w14:paraId="7DBC8D47" w14:textId="77777777" w:rsidR="007C2187" w:rsidRPr="00B07F61" w:rsidRDefault="007C2187" w:rsidP="007C2187">
            <w:pPr>
              <w:spacing w:line="276" w:lineRule="auto"/>
            </w:pPr>
            <w:r w:rsidRPr="00B07F61">
              <w:t>2 Wochen</w:t>
            </w:r>
          </w:p>
        </w:tc>
      </w:tr>
    </w:tbl>
    <w:p w14:paraId="15BA2D67" w14:textId="77777777" w:rsidR="007C2187" w:rsidRPr="00B07F61" w:rsidRDefault="007C2187" w:rsidP="007C2187">
      <w:pPr>
        <w:spacing w:line="276" w:lineRule="auto"/>
        <w:rPr>
          <w:sz w:val="22"/>
        </w:rPr>
      </w:pPr>
    </w:p>
    <w:p w14:paraId="226C8A0F" w14:textId="77777777" w:rsidR="007C2187" w:rsidRPr="00B07F61" w:rsidRDefault="007C2187" w:rsidP="007C2187">
      <w:pPr>
        <w:spacing w:line="276" w:lineRule="auto"/>
        <w:rPr>
          <w:b/>
          <w:sz w:val="22"/>
        </w:rPr>
      </w:pPr>
    </w:p>
    <w:p w14:paraId="38F9196C" w14:textId="77777777" w:rsidR="007C2187" w:rsidRPr="00B07F61" w:rsidRDefault="007C2187" w:rsidP="007C2187">
      <w:pPr>
        <w:spacing w:line="276" w:lineRule="auto"/>
        <w:rPr>
          <w:b/>
          <w:sz w:val="22"/>
        </w:rPr>
      </w:pPr>
      <w:r w:rsidRPr="00B07F61">
        <w:rPr>
          <w:b/>
          <w:sz w:val="22"/>
        </w:rPr>
        <w:t>Klasse 2</w:t>
      </w:r>
    </w:p>
    <w:p w14:paraId="47511203" w14:textId="77777777" w:rsidR="007C2187" w:rsidRPr="00B07F61" w:rsidRDefault="007C2187" w:rsidP="007C2187">
      <w:pPr>
        <w:spacing w:line="276" w:lineRule="auto"/>
        <w:rPr>
          <w:b/>
          <w:sz w:val="22"/>
        </w:rPr>
      </w:pPr>
    </w:p>
    <w:tbl>
      <w:tblPr>
        <w:tblStyle w:val="Tabellenraster"/>
        <w:tblW w:w="0" w:type="auto"/>
        <w:tblLook w:val="04A0" w:firstRow="1" w:lastRow="0" w:firstColumn="1" w:lastColumn="0" w:noHBand="0" w:noVBand="1"/>
      </w:tblPr>
      <w:tblGrid>
        <w:gridCol w:w="9889"/>
        <w:gridCol w:w="1985"/>
      </w:tblGrid>
      <w:tr w:rsidR="007C2187" w:rsidRPr="00B07F61" w14:paraId="34EC3954" w14:textId="77777777" w:rsidTr="00092A59">
        <w:tc>
          <w:tcPr>
            <w:tcW w:w="9889" w:type="dxa"/>
          </w:tcPr>
          <w:p w14:paraId="0C2CC566" w14:textId="77777777" w:rsidR="007C2187" w:rsidRPr="00B07F61" w:rsidRDefault="007C2187" w:rsidP="007C2187">
            <w:pPr>
              <w:spacing w:line="276" w:lineRule="auto"/>
            </w:pPr>
            <w:r w:rsidRPr="00B07F61">
              <w:t xml:space="preserve">Wo kommt das alles her? – Danke für ... </w:t>
            </w:r>
          </w:p>
        </w:tc>
        <w:tc>
          <w:tcPr>
            <w:tcW w:w="1985" w:type="dxa"/>
          </w:tcPr>
          <w:p w14:paraId="2C9D9866" w14:textId="77777777" w:rsidR="007C2187" w:rsidRPr="00B07F61" w:rsidRDefault="007C2187" w:rsidP="007C2187">
            <w:pPr>
              <w:spacing w:line="276" w:lineRule="auto"/>
            </w:pPr>
            <w:r w:rsidRPr="00B07F61">
              <w:t>4 Wochen</w:t>
            </w:r>
          </w:p>
        </w:tc>
      </w:tr>
      <w:tr w:rsidR="007C2187" w:rsidRPr="00B07F61" w14:paraId="67008F3B" w14:textId="77777777" w:rsidTr="00092A59">
        <w:tc>
          <w:tcPr>
            <w:tcW w:w="9889" w:type="dxa"/>
          </w:tcPr>
          <w:p w14:paraId="65600ECD" w14:textId="77777777" w:rsidR="007C2187" w:rsidRPr="00B07F61" w:rsidRDefault="00092A59" w:rsidP="007C2187">
            <w:pPr>
              <w:spacing w:line="276" w:lineRule="auto"/>
            </w:pPr>
            <w:r w:rsidRPr="00B07F61">
              <w:t>Das ist aber lieb! – Sehen, was andere brauchen</w:t>
            </w:r>
          </w:p>
        </w:tc>
        <w:tc>
          <w:tcPr>
            <w:tcW w:w="1985" w:type="dxa"/>
          </w:tcPr>
          <w:p w14:paraId="3124ACA9" w14:textId="77777777" w:rsidR="007C2187" w:rsidRPr="00B07F61" w:rsidRDefault="00092A59" w:rsidP="007C2187">
            <w:pPr>
              <w:spacing w:line="276" w:lineRule="auto"/>
            </w:pPr>
            <w:r w:rsidRPr="00B07F61">
              <w:t>5</w:t>
            </w:r>
            <w:r w:rsidR="007C2187" w:rsidRPr="00B07F61">
              <w:t xml:space="preserve"> Wochen</w:t>
            </w:r>
          </w:p>
        </w:tc>
      </w:tr>
      <w:tr w:rsidR="007C2187" w:rsidRPr="00B07F61" w14:paraId="316AB36A" w14:textId="77777777" w:rsidTr="00092A59">
        <w:tc>
          <w:tcPr>
            <w:tcW w:w="9889" w:type="dxa"/>
          </w:tcPr>
          <w:p w14:paraId="1B83C159" w14:textId="77777777" w:rsidR="007C2187" w:rsidRPr="00B07F61" w:rsidRDefault="00092A59" w:rsidP="007C2187">
            <w:pPr>
              <w:spacing w:line="276" w:lineRule="auto"/>
            </w:pPr>
            <w:r w:rsidRPr="00B07F61">
              <w:t>Wer ist das Kind in der Krippe? – Jesus Christus: Mensch und Gott</w:t>
            </w:r>
          </w:p>
        </w:tc>
        <w:tc>
          <w:tcPr>
            <w:tcW w:w="1985" w:type="dxa"/>
          </w:tcPr>
          <w:p w14:paraId="289D30ED" w14:textId="77777777" w:rsidR="007C2187" w:rsidRPr="00B07F61" w:rsidRDefault="00092A59" w:rsidP="007C2187">
            <w:pPr>
              <w:spacing w:line="276" w:lineRule="auto"/>
            </w:pPr>
            <w:r w:rsidRPr="00B07F61">
              <w:t>2</w:t>
            </w:r>
            <w:r w:rsidR="007C2187" w:rsidRPr="00B07F61">
              <w:t xml:space="preserve"> Wochen</w:t>
            </w:r>
          </w:p>
        </w:tc>
      </w:tr>
      <w:tr w:rsidR="007C2187" w:rsidRPr="00B07F61" w14:paraId="2B6FD983" w14:textId="77777777" w:rsidTr="00092A59">
        <w:tc>
          <w:tcPr>
            <w:tcW w:w="9889" w:type="dxa"/>
          </w:tcPr>
          <w:p w14:paraId="6571AFA4" w14:textId="77777777" w:rsidR="007C2187" w:rsidRPr="00B07F61" w:rsidRDefault="00092A59" w:rsidP="007C2187">
            <w:pPr>
              <w:spacing w:line="276" w:lineRule="auto"/>
            </w:pPr>
            <w:r w:rsidRPr="00B07F61">
              <w:t>Und was feiert ihr? – Religiöse Spuren entdecken</w:t>
            </w:r>
          </w:p>
        </w:tc>
        <w:tc>
          <w:tcPr>
            <w:tcW w:w="1985" w:type="dxa"/>
          </w:tcPr>
          <w:p w14:paraId="556C0104" w14:textId="77777777" w:rsidR="007C2187" w:rsidRPr="00B07F61" w:rsidRDefault="00092A59" w:rsidP="007C2187">
            <w:pPr>
              <w:spacing w:line="276" w:lineRule="auto"/>
            </w:pPr>
            <w:r w:rsidRPr="00B07F61">
              <w:t>5</w:t>
            </w:r>
            <w:r w:rsidR="007C2187" w:rsidRPr="00B07F61">
              <w:t xml:space="preserve"> Wochen</w:t>
            </w:r>
          </w:p>
        </w:tc>
      </w:tr>
      <w:tr w:rsidR="007C2187" w:rsidRPr="00B07F61" w14:paraId="51926E01" w14:textId="77777777" w:rsidTr="00092A59">
        <w:tc>
          <w:tcPr>
            <w:tcW w:w="9889" w:type="dxa"/>
          </w:tcPr>
          <w:p w14:paraId="7CF82F02" w14:textId="77777777" w:rsidR="007C2187" w:rsidRPr="00B07F61" w:rsidRDefault="00092A59" w:rsidP="007C2187">
            <w:pPr>
              <w:spacing w:line="276" w:lineRule="auto"/>
            </w:pPr>
            <w:r w:rsidRPr="00B07F61">
              <w:t xml:space="preserve">Wer bist du, Jesus? </w:t>
            </w:r>
          </w:p>
        </w:tc>
        <w:tc>
          <w:tcPr>
            <w:tcW w:w="1985" w:type="dxa"/>
          </w:tcPr>
          <w:p w14:paraId="58305750" w14:textId="77777777" w:rsidR="007C2187" w:rsidRPr="00B07F61" w:rsidRDefault="00092A59" w:rsidP="007C2187">
            <w:pPr>
              <w:spacing w:line="276" w:lineRule="auto"/>
            </w:pPr>
            <w:r w:rsidRPr="00B07F61">
              <w:t>3</w:t>
            </w:r>
            <w:r w:rsidR="007C2187" w:rsidRPr="00B07F61">
              <w:t xml:space="preserve"> Wochen</w:t>
            </w:r>
          </w:p>
        </w:tc>
      </w:tr>
      <w:tr w:rsidR="007C2187" w:rsidRPr="00B07F61" w14:paraId="60EAA2A4" w14:textId="77777777" w:rsidTr="00092A59">
        <w:tc>
          <w:tcPr>
            <w:tcW w:w="9889" w:type="dxa"/>
          </w:tcPr>
          <w:p w14:paraId="79930350" w14:textId="77777777" w:rsidR="007C2187" w:rsidRPr="00B07F61" w:rsidRDefault="00092A59" w:rsidP="007C2187">
            <w:pPr>
              <w:spacing w:line="276" w:lineRule="auto"/>
            </w:pPr>
            <w:r w:rsidRPr="00B07F61">
              <w:t>Und wo ist Jesus jetzt? – Passion und Ostern</w:t>
            </w:r>
          </w:p>
        </w:tc>
        <w:tc>
          <w:tcPr>
            <w:tcW w:w="1985" w:type="dxa"/>
          </w:tcPr>
          <w:p w14:paraId="17F303EF" w14:textId="77777777" w:rsidR="007C2187" w:rsidRPr="00B07F61" w:rsidRDefault="00092A59" w:rsidP="007C2187">
            <w:pPr>
              <w:spacing w:line="276" w:lineRule="auto"/>
            </w:pPr>
            <w:r w:rsidRPr="00B07F61">
              <w:t>3</w:t>
            </w:r>
            <w:r w:rsidR="007C2187" w:rsidRPr="00B07F61">
              <w:t xml:space="preserve"> Wochen</w:t>
            </w:r>
          </w:p>
        </w:tc>
      </w:tr>
      <w:tr w:rsidR="007C2187" w:rsidRPr="00B07F61" w14:paraId="63C41FF9" w14:textId="77777777" w:rsidTr="00092A59">
        <w:tc>
          <w:tcPr>
            <w:tcW w:w="9889" w:type="dxa"/>
          </w:tcPr>
          <w:p w14:paraId="246E5DF9" w14:textId="77777777" w:rsidR="007C2187" w:rsidRPr="00B07F61" w:rsidRDefault="00092A59" w:rsidP="007C2187">
            <w:pPr>
              <w:spacing w:line="276" w:lineRule="auto"/>
            </w:pPr>
            <w:r w:rsidRPr="00B07F61">
              <w:t>Mal geht’s mir gut, mal geht’s mir schlecht! – Gott meint es gut mit Josef/ mir</w:t>
            </w:r>
          </w:p>
        </w:tc>
        <w:tc>
          <w:tcPr>
            <w:tcW w:w="1985" w:type="dxa"/>
          </w:tcPr>
          <w:p w14:paraId="3917DE9E" w14:textId="77777777" w:rsidR="007C2187" w:rsidRPr="00B07F61" w:rsidRDefault="00092A59" w:rsidP="007C2187">
            <w:pPr>
              <w:spacing w:line="276" w:lineRule="auto"/>
            </w:pPr>
            <w:r w:rsidRPr="00B07F61">
              <w:t>5</w:t>
            </w:r>
            <w:r w:rsidR="007C2187" w:rsidRPr="00B07F61">
              <w:t xml:space="preserve"> Wochen</w:t>
            </w:r>
          </w:p>
        </w:tc>
      </w:tr>
    </w:tbl>
    <w:p w14:paraId="0665EA79" w14:textId="77777777" w:rsidR="00D752B0" w:rsidRDefault="00D752B0" w:rsidP="007C2187">
      <w:pPr>
        <w:spacing w:line="276" w:lineRule="auto"/>
        <w:rPr>
          <w:b/>
          <w:sz w:val="36"/>
        </w:rPr>
      </w:pPr>
    </w:p>
    <w:p w14:paraId="0EE0DEA1" w14:textId="77777777" w:rsidR="00D752B0" w:rsidRDefault="00D752B0" w:rsidP="007C2187">
      <w:pPr>
        <w:spacing w:line="276" w:lineRule="auto"/>
        <w:rPr>
          <w:b/>
          <w:sz w:val="36"/>
        </w:rPr>
      </w:pPr>
    </w:p>
    <w:p w14:paraId="574550EA" w14:textId="77777777" w:rsidR="00D752B0" w:rsidRDefault="00D752B0" w:rsidP="00D752B0">
      <w:pPr>
        <w:spacing w:line="360" w:lineRule="auto"/>
        <w:rPr>
          <w:b/>
          <w:sz w:val="32"/>
        </w:rPr>
      </w:pPr>
      <w:r>
        <w:rPr>
          <w:b/>
          <w:sz w:val="32"/>
        </w:rPr>
        <w:br w:type="page"/>
      </w:r>
    </w:p>
    <w:p w14:paraId="760B85B8" w14:textId="78A515D2" w:rsidR="007C2187" w:rsidRPr="00D752B0" w:rsidRDefault="00D752B0" w:rsidP="00D752B0">
      <w:pPr>
        <w:spacing w:line="360" w:lineRule="auto"/>
        <w:rPr>
          <w:b/>
          <w:sz w:val="32"/>
        </w:rPr>
      </w:pPr>
      <w:r>
        <w:rPr>
          <w:b/>
          <w:sz w:val="32"/>
        </w:rPr>
        <w:lastRenderedPageBreak/>
        <w:t>Klasse 1</w:t>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7C2187" w:rsidRPr="00CB5993" w14:paraId="10A72706" w14:textId="77777777" w:rsidTr="007C2187">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315E41F" w14:textId="77777777" w:rsidR="007C2187" w:rsidRPr="00515AA1" w:rsidRDefault="007C2187" w:rsidP="00515AA1">
            <w:pPr>
              <w:spacing w:before="120" w:after="120" w:line="276" w:lineRule="auto"/>
              <w:rPr>
                <w:b/>
                <w:sz w:val="32"/>
              </w:rPr>
            </w:pPr>
            <w:r>
              <w:rPr>
                <w:b/>
                <w:sz w:val="32"/>
              </w:rPr>
              <w:t xml:space="preserve">Ist heute Reli? </w:t>
            </w:r>
            <w:r w:rsidR="00BE1847">
              <w:rPr>
                <w:b/>
                <w:sz w:val="32"/>
              </w:rPr>
              <w:t>– I</w:t>
            </w:r>
            <w:r>
              <w:rPr>
                <w:b/>
                <w:sz w:val="32"/>
              </w:rPr>
              <w:t xml:space="preserve">ch - du - wir im Religionsunterricht  </w:t>
            </w:r>
            <w:r w:rsidRPr="00BA0917">
              <w:rPr>
                <w:b/>
                <w:sz w:val="32"/>
              </w:rPr>
              <w:t xml:space="preserve">(5 </w:t>
            </w:r>
            <w:r w:rsidRPr="00BA0917">
              <w:rPr>
                <w:b/>
                <w:color w:val="000000" w:themeColor="text1"/>
                <w:sz w:val="32"/>
              </w:rPr>
              <w:t>Wochen)</w:t>
            </w:r>
          </w:p>
          <w:p w14:paraId="69DD51E6" w14:textId="77777777" w:rsidR="00515AA1" w:rsidRPr="00515AA1" w:rsidRDefault="00515AA1" w:rsidP="007C2187">
            <w:pPr>
              <w:spacing w:before="120" w:after="120"/>
              <w:rPr>
                <w:b/>
                <w:sz w:val="24"/>
                <w:szCs w:val="28"/>
              </w:rPr>
            </w:pPr>
          </w:p>
          <w:p w14:paraId="6A9BE02F" w14:textId="77777777" w:rsidR="007C2187" w:rsidRPr="00B07F61" w:rsidRDefault="007C2187" w:rsidP="007C2187">
            <w:pPr>
              <w:spacing w:before="120" w:after="120"/>
              <w:rPr>
                <w:b/>
              </w:rPr>
            </w:pPr>
            <w:r w:rsidRPr="00B07F61">
              <w:rPr>
                <w:b/>
              </w:rPr>
              <w:t>3.1.1   Mensch</w:t>
            </w:r>
          </w:p>
          <w:p w14:paraId="78F46009" w14:textId="77777777" w:rsidR="007C2187" w:rsidRPr="00B07F61" w:rsidRDefault="007C2187" w:rsidP="007C2187">
            <w:pPr>
              <w:spacing w:before="120" w:after="120"/>
              <w:rPr>
                <w:b/>
              </w:rPr>
            </w:pPr>
            <w:r w:rsidRPr="00B07F61">
              <w:rPr>
                <w:b/>
              </w:rPr>
              <w:t>3.1.4   Gott</w:t>
            </w:r>
          </w:p>
          <w:p w14:paraId="521527DD" w14:textId="77777777" w:rsidR="007C2187" w:rsidRPr="00C27483" w:rsidRDefault="007C2187" w:rsidP="007C2187">
            <w:pPr>
              <w:spacing w:before="120" w:after="120"/>
              <w:rPr>
                <w:b/>
                <w:sz w:val="28"/>
                <w:szCs w:val="28"/>
              </w:rPr>
            </w:pPr>
            <w:r w:rsidRPr="00B07F61">
              <w:rPr>
                <w:b/>
              </w:rPr>
              <w:t>3.1.6   Kirche und Kirchen</w:t>
            </w:r>
          </w:p>
        </w:tc>
      </w:tr>
      <w:tr w:rsidR="007C2187" w:rsidRPr="00CB5993" w14:paraId="092B4351" w14:textId="77777777" w:rsidTr="007C2187">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90CD92" w14:textId="4A596288" w:rsidR="007C2187" w:rsidRPr="00B07F61" w:rsidRDefault="007C2187" w:rsidP="007C2187">
            <w:pPr>
              <w:spacing w:line="276" w:lineRule="auto"/>
            </w:pPr>
            <w:r w:rsidRPr="00B07F61">
              <w:t>Die Kinder erleben den Übergang vom Kindergarten in die Schule als einen besonderen Schritt. Der Religionsunterricht begleitet dieses Ankommen in der neuen Umgebung einfühlsam und bietet Raum für das, was die Schülerinnen und Schüler in dieser Situation herausfordert. Rituale geben Orientierung und Sicherheit. Sie erleben und erfahren, dass der Religionsunterricht mit ihrem Leben und einem b</w:t>
            </w:r>
            <w:r w:rsidR="00FF2FF9" w:rsidRPr="00B07F61">
              <w:t>esonderen „Schatz“ zu tun hat.</w:t>
            </w:r>
          </w:p>
        </w:tc>
      </w:tr>
      <w:tr w:rsidR="007C2187" w:rsidRPr="00CB5993" w14:paraId="3E2FCBF1" w14:textId="77777777" w:rsidTr="007C2187">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BC235D8" w14:textId="77777777" w:rsidR="007C2187" w:rsidRPr="00CB5993" w:rsidRDefault="007C2187" w:rsidP="007C2187">
            <w:pPr>
              <w:spacing w:line="276" w:lineRule="auto"/>
              <w:jc w:val="center"/>
              <w:rPr>
                <w:b/>
              </w:rPr>
            </w:pPr>
            <w:r w:rsidRPr="00CB5993">
              <w:rPr>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4987AE2" w14:textId="77777777" w:rsidR="007C2187" w:rsidRPr="00CB5993" w:rsidRDefault="007C2187" w:rsidP="007C2187">
            <w:pPr>
              <w:spacing w:line="276" w:lineRule="auto"/>
              <w:jc w:val="center"/>
              <w:rPr>
                <w:b/>
              </w:rPr>
            </w:pPr>
            <w:r w:rsidRPr="00CB5993">
              <w:rPr>
                <w:b/>
              </w:rPr>
              <w:t>Inhaltsbezogene Kompetenzen</w:t>
            </w:r>
          </w:p>
          <w:p w14:paraId="28AEFAA8" w14:textId="77777777" w:rsidR="007C2187" w:rsidRPr="00CB5993" w:rsidRDefault="007C2187" w:rsidP="007C2187">
            <w:pPr>
              <w:spacing w:line="276" w:lineRule="auto"/>
              <w:jc w:val="center"/>
              <w:rPr>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BD2CE9B" w14:textId="77777777" w:rsidR="007C2187" w:rsidRPr="00956676" w:rsidRDefault="007C2187" w:rsidP="007C2187">
            <w:pPr>
              <w:spacing w:line="276" w:lineRule="auto"/>
              <w:jc w:val="center"/>
              <w:rPr>
                <w:b/>
              </w:rPr>
            </w:pPr>
            <w:r w:rsidRPr="00956676">
              <w:rPr>
                <w:b/>
              </w:rPr>
              <w:t>Konkretisierung,</w:t>
            </w:r>
            <w:r w:rsidRPr="00956676">
              <w:rPr>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14CE667" w14:textId="77777777" w:rsidR="007C2187" w:rsidRPr="00B07F61" w:rsidRDefault="007C2187" w:rsidP="007C2187">
            <w:pPr>
              <w:spacing w:line="276" w:lineRule="auto"/>
              <w:jc w:val="center"/>
              <w:rPr>
                <w:b/>
              </w:rPr>
            </w:pPr>
            <w:r w:rsidRPr="00B07F61">
              <w:rPr>
                <w:b/>
              </w:rPr>
              <w:t>Ergänzende Hinweise, Arbeitsmittel, Organisation, Verweise</w:t>
            </w:r>
          </w:p>
        </w:tc>
      </w:tr>
      <w:tr w:rsidR="007C2187" w:rsidRPr="00CB5993" w14:paraId="59C57AAA" w14:textId="77777777" w:rsidTr="007C2187">
        <w:tc>
          <w:tcPr>
            <w:tcW w:w="3930" w:type="dxa"/>
            <w:gridSpan w:val="2"/>
            <w:tcBorders>
              <w:top w:val="single" w:sz="4" w:space="0" w:color="auto"/>
              <w:left w:val="single" w:sz="4" w:space="0" w:color="auto"/>
              <w:bottom w:val="single" w:sz="4" w:space="0" w:color="auto"/>
              <w:right w:val="single" w:sz="4" w:space="0" w:color="auto"/>
            </w:tcBorders>
          </w:tcPr>
          <w:p w14:paraId="4AAFC42D" w14:textId="77777777" w:rsidR="007C2187" w:rsidRPr="00B07F61" w:rsidRDefault="007C2187" w:rsidP="00B07F61">
            <w:pPr>
              <w:spacing w:line="260" w:lineRule="exact"/>
              <w:rPr>
                <w:sz w:val="20"/>
                <w:szCs w:val="20"/>
              </w:rPr>
            </w:pPr>
            <w:r w:rsidRPr="00B07F61">
              <w:rPr>
                <w:sz w:val="20"/>
                <w:szCs w:val="20"/>
              </w:rPr>
              <w:t>Die Schülerinnen und Schüler können…</w:t>
            </w:r>
          </w:p>
          <w:p w14:paraId="5405D434" w14:textId="77777777" w:rsidR="007C2187" w:rsidRPr="00B07F61" w:rsidRDefault="007C2187" w:rsidP="00B07F61">
            <w:pPr>
              <w:spacing w:line="260" w:lineRule="exact"/>
              <w:rPr>
                <w:sz w:val="20"/>
                <w:szCs w:val="20"/>
              </w:rPr>
            </w:pPr>
          </w:p>
          <w:p w14:paraId="7EAAB145" w14:textId="77777777" w:rsidR="007C2187" w:rsidRPr="00B07F61" w:rsidRDefault="007C2187" w:rsidP="00B07F61">
            <w:pPr>
              <w:spacing w:line="260" w:lineRule="exact"/>
              <w:rPr>
                <w:sz w:val="20"/>
                <w:szCs w:val="20"/>
              </w:rPr>
            </w:pPr>
            <w:r w:rsidRPr="00B07F61">
              <w:rPr>
                <w:sz w:val="20"/>
                <w:szCs w:val="20"/>
              </w:rPr>
              <w:t>2.1.1  wahrnehmen und beschreiben, wo sie religiösen Spuren, Ausdrucksformen gelebten Glaubens und religiösen Fragestellungen in ihrem Leben begegnen.</w:t>
            </w:r>
          </w:p>
          <w:p w14:paraId="755F90DC" w14:textId="77777777" w:rsidR="00BE1847" w:rsidRPr="00B07F61" w:rsidRDefault="00BE1847" w:rsidP="00B07F61">
            <w:pPr>
              <w:spacing w:line="260" w:lineRule="exact"/>
              <w:rPr>
                <w:sz w:val="20"/>
                <w:szCs w:val="20"/>
              </w:rPr>
            </w:pPr>
          </w:p>
          <w:p w14:paraId="6E453E3B" w14:textId="77777777" w:rsidR="007C2187" w:rsidRPr="00B07F61" w:rsidRDefault="007C2187" w:rsidP="00B07F61">
            <w:pPr>
              <w:spacing w:line="260" w:lineRule="exact"/>
              <w:rPr>
                <w:sz w:val="20"/>
                <w:szCs w:val="20"/>
              </w:rPr>
            </w:pPr>
            <w:r w:rsidRPr="00B07F61">
              <w:rPr>
                <w:sz w:val="20"/>
                <w:szCs w:val="20"/>
              </w:rPr>
              <w:t>2.5.1  sich gestaltend-kreativ mit eigenen Erfahrungen, menschlichen Grunderfahrungen und der biblisch-christlichen Überlieferung auseinandersetzen.</w:t>
            </w:r>
          </w:p>
          <w:p w14:paraId="71715671" w14:textId="77777777" w:rsidR="00BE1847" w:rsidRPr="00B07F61" w:rsidRDefault="00BE1847" w:rsidP="00B07F61">
            <w:pPr>
              <w:spacing w:line="260" w:lineRule="exact"/>
              <w:rPr>
                <w:sz w:val="20"/>
                <w:szCs w:val="20"/>
              </w:rPr>
            </w:pPr>
          </w:p>
          <w:p w14:paraId="240E1461" w14:textId="77777777" w:rsidR="007C2187" w:rsidRPr="00B07F61" w:rsidRDefault="007C2187" w:rsidP="00B07F61">
            <w:pPr>
              <w:spacing w:line="260" w:lineRule="exact"/>
              <w:rPr>
                <w:sz w:val="20"/>
                <w:szCs w:val="20"/>
              </w:rPr>
            </w:pPr>
            <w:r w:rsidRPr="00B07F61">
              <w:rPr>
                <w:sz w:val="20"/>
                <w:szCs w:val="20"/>
              </w:rPr>
              <w:t>2.5.2  an religiösen und liturgischen Ausdrucksformen reflektiert teilnehmen oder diese mitgestalten.</w:t>
            </w:r>
          </w:p>
          <w:p w14:paraId="4B30934C" w14:textId="77777777" w:rsidR="00BE1847" w:rsidRPr="00B07F61" w:rsidRDefault="00BE1847" w:rsidP="00B07F61">
            <w:pPr>
              <w:spacing w:line="260" w:lineRule="exact"/>
              <w:rPr>
                <w:sz w:val="20"/>
                <w:szCs w:val="20"/>
              </w:rPr>
            </w:pPr>
          </w:p>
          <w:p w14:paraId="218F9E15" w14:textId="77777777" w:rsidR="007C2187" w:rsidRPr="00B07F61" w:rsidRDefault="007C2187" w:rsidP="00B07F61">
            <w:pPr>
              <w:spacing w:line="260" w:lineRule="exact"/>
              <w:rPr>
                <w:sz w:val="20"/>
                <w:szCs w:val="20"/>
              </w:rPr>
            </w:pPr>
            <w:r w:rsidRPr="00B07F61">
              <w:rPr>
                <w:sz w:val="20"/>
                <w:szCs w:val="20"/>
              </w:rPr>
              <w:t xml:space="preserve">2.5.4  ein achtsames Miteinander im </w:t>
            </w:r>
            <w:r w:rsidRPr="00B07F61">
              <w:rPr>
                <w:sz w:val="20"/>
                <w:szCs w:val="20"/>
              </w:rPr>
              <w:lastRenderedPageBreak/>
              <w:t>Schulalltag mitgestalten.</w:t>
            </w:r>
          </w:p>
          <w:p w14:paraId="1DB04C72" w14:textId="77777777" w:rsidR="007C2187" w:rsidRPr="00B07F61" w:rsidRDefault="007C2187" w:rsidP="00B07F61">
            <w:pPr>
              <w:spacing w:line="260" w:lineRule="exact"/>
              <w:rPr>
                <w:sz w:val="20"/>
                <w:szCs w:val="20"/>
              </w:rPr>
            </w:pPr>
          </w:p>
          <w:p w14:paraId="0F716977" w14:textId="77777777" w:rsidR="007C2187" w:rsidRPr="00B07F61" w:rsidRDefault="007C2187" w:rsidP="00B07F61">
            <w:pPr>
              <w:spacing w:line="260" w:lineRule="exact"/>
              <w:rPr>
                <w:sz w:val="20"/>
                <w:szCs w:val="20"/>
              </w:rPr>
            </w:pPr>
          </w:p>
          <w:p w14:paraId="0CE7A89D" w14:textId="77777777" w:rsidR="007C2187" w:rsidRPr="00B07F61" w:rsidRDefault="007C2187" w:rsidP="00B07F61">
            <w:pPr>
              <w:spacing w:line="260" w:lineRule="exact"/>
              <w:rPr>
                <w:sz w:val="20"/>
                <w:szCs w:val="20"/>
              </w:rPr>
            </w:pPr>
          </w:p>
          <w:p w14:paraId="2E3C5339" w14:textId="77777777" w:rsidR="007C2187" w:rsidRPr="00B07F61" w:rsidRDefault="007C2187" w:rsidP="00B07F61">
            <w:pPr>
              <w:spacing w:line="260" w:lineRule="exact"/>
              <w:rPr>
                <w:sz w:val="20"/>
                <w:szCs w:val="20"/>
              </w:rPr>
            </w:pPr>
          </w:p>
          <w:p w14:paraId="5B51706C" w14:textId="77777777" w:rsidR="007C2187" w:rsidRPr="00B07F61" w:rsidRDefault="007C2187" w:rsidP="00B07F61">
            <w:pPr>
              <w:spacing w:line="260" w:lineRule="exact"/>
              <w:rPr>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E52BA58" w14:textId="77777777" w:rsidR="007C2187" w:rsidRPr="00B07F61" w:rsidRDefault="007C2187" w:rsidP="00B07F61">
            <w:pPr>
              <w:spacing w:line="260" w:lineRule="exact"/>
              <w:rPr>
                <w:rFonts w:eastAsia="Times New Roman"/>
                <w:sz w:val="20"/>
                <w:szCs w:val="20"/>
                <w:lang w:eastAsia="de-DE"/>
              </w:rPr>
            </w:pPr>
            <w:r w:rsidRPr="00B07F61">
              <w:rPr>
                <w:rFonts w:eastAsia="Times New Roman"/>
                <w:sz w:val="20"/>
                <w:szCs w:val="20"/>
                <w:lang w:eastAsia="de-DE"/>
              </w:rPr>
              <w:lastRenderedPageBreak/>
              <w:t>Die Schülerinnen und Schüler können …</w:t>
            </w:r>
          </w:p>
          <w:p w14:paraId="26C3BD61" w14:textId="77777777" w:rsidR="007C2187" w:rsidRPr="00B07F61" w:rsidRDefault="007C2187" w:rsidP="00B07F61">
            <w:pPr>
              <w:spacing w:line="260" w:lineRule="exact"/>
              <w:rPr>
                <w:rFonts w:eastAsia="Times New Roman"/>
                <w:sz w:val="20"/>
                <w:szCs w:val="20"/>
                <w:lang w:eastAsia="de-DE"/>
              </w:rPr>
            </w:pPr>
          </w:p>
          <w:p w14:paraId="3E44EBEF" w14:textId="77777777" w:rsidR="007C2187" w:rsidRPr="00B07F61" w:rsidRDefault="007C2187" w:rsidP="00B07F61">
            <w:pPr>
              <w:tabs>
                <w:tab w:val="left" w:pos="397"/>
              </w:tabs>
              <w:spacing w:line="260" w:lineRule="exact"/>
              <w:rPr>
                <w:sz w:val="20"/>
                <w:szCs w:val="20"/>
              </w:rPr>
            </w:pPr>
            <w:r w:rsidRPr="00B07F61">
              <w:rPr>
                <w:sz w:val="20"/>
                <w:szCs w:val="20"/>
              </w:rPr>
              <w:t>3.1.1.1 beschreiben, was sie selbst und andere ausmacht.</w:t>
            </w:r>
          </w:p>
          <w:p w14:paraId="751C046A" w14:textId="77777777" w:rsidR="00BE1847" w:rsidRPr="00B07F61" w:rsidRDefault="00BE1847" w:rsidP="00B07F61">
            <w:pPr>
              <w:spacing w:line="260" w:lineRule="exact"/>
              <w:rPr>
                <w:sz w:val="20"/>
                <w:szCs w:val="20"/>
              </w:rPr>
            </w:pPr>
          </w:p>
          <w:p w14:paraId="4EE2597B" w14:textId="77777777" w:rsidR="007C2187" w:rsidRPr="00B07F61" w:rsidRDefault="007C2187" w:rsidP="00B07F61">
            <w:pPr>
              <w:spacing w:line="260" w:lineRule="exact"/>
              <w:rPr>
                <w:sz w:val="20"/>
                <w:szCs w:val="20"/>
              </w:rPr>
            </w:pPr>
            <w:r w:rsidRPr="00B07F61">
              <w:rPr>
                <w:sz w:val="20"/>
                <w:szCs w:val="20"/>
              </w:rPr>
              <w:t>3.1.1.2  von frohen und traurigen Erlebnissen erzählen (z.B. Freude und Leid, Angst und Geborgenheit, Lob und Klage, Trauer und Trost).</w:t>
            </w:r>
          </w:p>
          <w:p w14:paraId="5C8FB101" w14:textId="77777777" w:rsidR="00BE1847" w:rsidRPr="00B07F61" w:rsidRDefault="00BE1847" w:rsidP="00B07F61">
            <w:pPr>
              <w:spacing w:line="260" w:lineRule="exact"/>
              <w:rPr>
                <w:sz w:val="20"/>
                <w:szCs w:val="20"/>
              </w:rPr>
            </w:pPr>
          </w:p>
          <w:p w14:paraId="0F864DBB" w14:textId="77777777" w:rsidR="007C2187" w:rsidRPr="00B07F61" w:rsidRDefault="007C2187" w:rsidP="00B07F61">
            <w:pPr>
              <w:spacing w:line="260" w:lineRule="exact"/>
              <w:rPr>
                <w:sz w:val="20"/>
                <w:szCs w:val="20"/>
              </w:rPr>
            </w:pPr>
            <w:r w:rsidRPr="00B07F61">
              <w:rPr>
                <w:sz w:val="20"/>
                <w:szCs w:val="20"/>
              </w:rPr>
              <w:t>3.1.4.1  ihre Vorstellungen von Gott zum Ausdruck bringen sowie ihre Fragen nach und an Gott formulieren.</w:t>
            </w:r>
          </w:p>
          <w:p w14:paraId="2E60B4A9" w14:textId="77777777" w:rsidR="00BE1847" w:rsidRPr="00B07F61" w:rsidRDefault="00BE1847" w:rsidP="00B07F61">
            <w:pPr>
              <w:spacing w:line="260" w:lineRule="exact"/>
              <w:rPr>
                <w:sz w:val="20"/>
                <w:szCs w:val="20"/>
              </w:rPr>
            </w:pPr>
          </w:p>
          <w:p w14:paraId="4EFF73F0" w14:textId="77777777" w:rsidR="007C2187" w:rsidRPr="00B07F61" w:rsidRDefault="007C2187" w:rsidP="00B07F61">
            <w:pPr>
              <w:spacing w:line="260" w:lineRule="exact"/>
              <w:rPr>
                <w:sz w:val="20"/>
                <w:szCs w:val="20"/>
              </w:rPr>
            </w:pPr>
            <w:r w:rsidRPr="00B07F61">
              <w:rPr>
                <w:sz w:val="20"/>
                <w:szCs w:val="20"/>
              </w:rPr>
              <w:t>3.1.6.1  wahrnehmen und benennen, dass Menschen verschiedenen Konfessionen angehören können.</w:t>
            </w:r>
          </w:p>
          <w:p w14:paraId="390F8F09" w14:textId="77777777" w:rsidR="00BE1847" w:rsidRPr="00B07F61" w:rsidRDefault="00BE1847" w:rsidP="00B07F61">
            <w:pPr>
              <w:spacing w:line="260" w:lineRule="exact"/>
              <w:rPr>
                <w:sz w:val="20"/>
                <w:szCs w:val="20"/>
              </w:rPr>
            </w:pPr>
          </w:p>
          <w:p w14:paraId="24EF25BC" w14:textId="77777777" w:rsidR="007C2187" w:rsidRPr="00B07F61" w:rsidRDefault="007C2187" w:rsidP="00B07F61">
            <w:pPr>
              <w:spacing w:line="260" w:lineRule="exact"/>
              <w:rPr>
                <w:sz w:val="20"/>
                <w:szCs w:val="20"/>
              </w:rPr>
            </w:pPr>
            <w:r w:rsidRPr="00B07F61">
              <w:rPr>
                <w:sz w:val="20"/>
                <w:szCs w:val="20"/>
              </w:rPr>
              <w:lastRenderedPageBreak/>
              <w:t>3.1.6.6  religiöse Rituale im Unterricht beziehungsweise Feste und Feiern im Schuljahr mitgestalten.</w:t>
            </w:r>
          </w:p>
          <w:p w14:paraId="0587727F" w14:textId="77777777" w:rsidR="007C2187" w:rsidRPr="00B07F61" w:rsidRDefault="007C2187" w:rsidP="00B07F61">
            <w:pPr>
              <w:tabs>
                <w:tab w:val="left" w:pos="397"/>
              </w:tabs>
              <w:spacing w:line="260" w:lineRule="exact"/>
              <w:jc w:val="both"/>
              <w:rPr>
                <w:sz w:val="20"/>
                <w:szCs w:val="20"/>
              </w:rPr>
            </w:pPr>
          </w:p>
        </w:tc>
        <w:tc>
          <w:tcPr>
            <w:tcW w:w="4378" w:type="dxa"/>
            <w:tcBorders>
              <w:top w:val="single" w:sz="4" w:space="0" w:color="auto"/>
              <w:left w:val="single" w:sz="4" w:space="0" w:color="auto"/>
              <w:bottom w:val="single" w:sz="4" w:space="0" w:color="auto"/>
              <w:right w:val="single" w:sz="4" w:space="0" w:color="auto"/>
            </w:tcBorders>
          </w:tcPr>
          <w:p w14:paraId="38401368" w14:textId="77777777" w:rsidR="007C2187" w:rsidRPr="00B07F61" w:rsidRDefault="007C2187" w:rsidP="00B07F61">
            <w:pPr>
              <w:spacing w:line="260" w:lineRule="exact"/>
              <w:rPr>
                <w:b/>
                <w:sz w:val="20"/>
                <w:szCs w:val="20"/>
              </w:rPr>
            </w:pPr>
            <w:r w:rsidRPr="00B07F61">
              <w:rPr>
                <w:b/>
                <w:sz w:val="20"/>
                <w:szCs w:val="20"/>
              </w:rPr>
              <w:lastRenderedPageBreak/>
              <w:t>Ankommen und sich einfinden im „Raum Religion“</w:t>
            </w:r>
          </w:p>
          <w:p w14:paraId="0D354923" w14:textId="6C8274BA" w:rsidR="007C2187" w:rsidRPr="00B07F61" w:rsidRDefault="004138F5" w:rsidP="00B07F61">
            <w:pPr>
              <w:pStyle w:val="Listenabsatz"/>
              <w:numPr>
                <w:ilvl w:val="0"/>
                <w:numId w:val="6"/>
              </w:numPr>
              <w:spacing w:line="260" w:lineRule="exact"/>
              <w:rPr>
                <w:sz w:val="20"/>
                <w:szCs w:val="20"/>
              </w:rPr>
            </w:pPr>
            <w:r w:rsidRPr="00B07F61">
              <w:rPr>
                <w:sz w:val="20"/>
                <w:szCs w:val="20"/>
              </w:rPr>
              <w:t>Passage- oder Schwellenr</w:t>
            </w:r>
            <w:r w:rsidR="007C2187" w:rsidRPr="00B07F61">
              <w:rPr>
                <w:sz w:val="20"/>
                <w:szCs w:val="20"/>
              </w:rPr>
              <w:t>itual: Die SuS werden so lange wie erforderlich an der Tür zum Reli-Raum mit Handschlag und Namen begrüßt (evtl. Türschild „Reli-Raum“).</w:t>
            </w:r>
          </w:p>
          <w:p w14:paraId="50437AB6"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Religion: Ein Raum, in dem sich die Kinder geborgen fühlen können und wo sie gern sein mögen</w:t>
            </w:r>
            <w:r w:rsidR="00BE1847" w:rsidRPr="00B07F61">
              <w:rPr>
                <w:sz w:val="20"/>
                <w:szCs w:val="20"/>
              </w:rPr>
              <w:t xml:space="preserve"> (ä</w:t>
            </w:r>
            <w:r w:rsidRPr="00B07F61">
              <w:rPr>
                <w:sz w:val="20"/>
                <w:szCs w:val="20"/>
              </w:rPr>
              <w:t>sthetische Ausgestaltung des Raumes/ der Mitte mit ansprechenden Materialien).</w:t>
            </w:r>
          </w:p>
          <w:p w14:paraId="5F577BF3" w14:textId="77777777" w:rsidR="00CA13DD" w:rsidRPr="00B07F61" w:rsidRDefault="00CA13DD" w:rsidP="00B07F61">
            <w:pPr>
              <w:spacing w:line="260" w:lineRule="exact"/>
              <w:rPr>
                <w:b/>
                <w:sz w:val="20"/>
                <w:szCs w:val="20"/>
              </w:rPr>
            </w:pPr>
          </w:p>
          <w:p w14:paraId="47C77E65" w14:textId="77777777" w:rsidR="007C2187" w:rsidRPr="00B07F61" w:rsidRDefault="007C2187" w:rsidP="00B07F61">
            <w:pPr>
              <w:spacing w:line="260" w:lineRule="exact"/>
              <w:rPr>
                <w:b/>
                <w:sz w:val="20"/>
                <w:szCs w:val="20"/>
              </w:rPr>
            </w:pPr>
            <w:r w:rsidRPr="00B07F61">
              <w:rPr>
                <w:b/>
                <w:sz w:val="20"/>
                <w:szCs w:val="20"/>
              </w:rPr>
              <w:t>Begrüßungsrituale</w:t>
            </w:r>
          </w:p>
          <w:p w14:paraId="4B48C035"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einander wahrnehmen</w:t>
            </w:r>
          </w:p>
          <w:p w14:paraId="41029116"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 xml:space="preserve">sich nur mit den Augen begrüßen </w:t>
            </w:r>
          </w:p>
          <w:p w14:paraId="1A84DF0C"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Namen flüstern</w:t>
            </w:r>
          </w:p>
          <w:p w14:paraId="766D91F8"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Zublinzeln</w:t>
            </w:r>
          </w:p>
          <w:p w14:paraId="6485C34A"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 xml:space="preserve">Namensecho </w:t>
            </w:r>
          </w:p>
          <w:p w14:paraId="7AA1D2CF"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lastRenderedPageBreak/>
              <w:t>Klangschale anschlagen und dem Ton nachlauschen</w:t>
            </w:r>
          </w:p>
          <w:p w14:paraId="2D2142BD"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Begrüßungsschlange</w:t>
            </w:r>
          </w:p>
          <w:p w14:paraId="700A2A18"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Begrüßungslieder</w:t>
            </w:r>
          </w:p>
          <w:p w14:paraId="50FDC7F7" w14:textId="77777777" w:rsidR="007C2187" w:rsidRPr="00B07F61" w:rsidRDefault="007C2187" w:rsidP="00B07F61">
            <w:pPr>
              <w:spacing w:line="260" w:lineRule="exact"/>
              <w:rPr>
                <w:b/>
                <w:sz w:val="20"/>
                <w:szCs w:val="20"/>
              </w:rPr>
            </w:pPr>
          </w:p>
          <w:p w14:paraId="363FE502" w14:textId="77777777" w:rsidR="007C2187" w:rsidRPr="00B07F61" w:rsidRDefault="007C2187" w:rsidP="00B07F61">
            <w:pPr>
              <w:spacing w:line="260" w:lineRule="exact"/>
              <w:rPr>
                <w:b/>
                <w:sz w:val="20"/>
                <w:szCs w:val="20"/>
              </w:rPr>
            </w:pPr>
            <w:r w:rsidRPr="00B07F61">
              <w:rPr>
                <w:b/>
                <w:sz w:val="20"/>
                <w:szCs w:val="20"/>
              </w:rPr>
              <w:t>Schatzkiste Reli entdecken</w:t>
            </w:r>
          </w:p>
          <w:p w14:paraId="4C415C6F"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Wir besuchen den (ev.) Reli-Unterricht, wir sind „Reli-Kinder“.</w:t>
            </w:r>
          </w:p>
          <w:p w14:paraId="0283FEF2"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 xml:space="preserve">„Schatzkiste Reli“: </w:t>
            </w:r>
          </w:p>
          <w:p w14:paraId="1CD83D9E" w14:textId="77777777" w:rsidR="007C2187" w:rsidRPr="00B07F61" w:rsidRDefault="007C2187" w:rsidP="00B07F61">
            <w:pPr>
              <w:pStyle w:val="Listenabsatz"/>
              <w:spacing w:line="260" w:lineRule="exact"/>
              <w:rPr>
                <w:sz w:val="20"/>
                <w:szCs w:val="20"/>
              </w:rPr>
            </w:pPr>
            <w:r w:rsidRPr="00B07F61">
              <w:rPr>
                <w:sz w:val="20"/>
                <w:szCs w:val="20"/>
              </w:rPr>
              <w:t xml:space="preserve">Was ist da wohl alles drin? </w:t>
            </w:r>
          </w:p>
          <w:p w14:paraId="2EC0969E" w14:textId="77777777" w:rsidR="007C2187" w:rsidRPr="00B07F61" w:rsidRDefault="007C2187" w:rsidP="00B07F61">
            <w:pPr>
              <w:pStyle w:val="Listenabsatz"/>
              <w:spacing w:line="260" w:lineRule="exact"/>
              <w:rPr>
                <w:sz w:val="20"/>
                <w:szCs w:val="20"/>
              </w:rPr>
            </w:pPr>
            <w:r w:rsidRPr="00B07F61">
              <w:rPr>
                <w:sz w:val="20"/>
                <w:szCs w:val="20"/>
              </w:rPr>
              <w:t>Wie füllen wir sie weiter?</w:t>
            </w:r>
          </w:p>
          <w:p w14:paraId="2D5EE911"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Gemeinsam gehen wir auf Schatzsuche (Biblische Geschichten, Got</w:t>
            </w:r>
            <w:r w:rsidR="00BE1847" w:rsidRPr="00B07F61">
              <w:rPr>
                <w:sz w:val="20"/>
                <w:szCs w:val="20"/>
              </w:rPr>
              <w:t>tes Zusage: Ich bin da,</w:t>
            </w:r>
            <w:r w:rsidRPr="00B07F61">
              <w:rPr>
                <w:sz w:val="20"/>
                <w:szCs w:val="20"/>
              </w:rPr>
              <w:t xml:space="preserve"> Gemeinschaft).</w:t>
            </w:r>
          </w:p>
          <w:p w14:paraId="2D1FF776" w14:textId="77777777" w:rsidR="007C2187" w:rsidRPr="00B07F61" w:rsidRDefault="007C2187" w:rsidP="00B07F61">
            <w:pPr>
              <w:pStyle w:val="Listenabsatz"/>
              <w:spacing w:line="260" w:lineRule="exact"/>
              <w:rPr>
                <w:sz w:val="20"/>
                <w:szCs w:val="20"/>
              </w:rPr>
            </w:pPr>
          </w:p>
          <w:p w14:paraId="3E652BE1" w14:textId="77777777" w:rsidR="007C2187" w:rsidRPr="00B07F61" w:rsidRDefault="007C2187" w:rsidP="00B07F61">
            <w:pPr>
              <w:spacing w:line="260" w:lineRule="exact"/>
              <w:rPr>
                <w:b/>
                <w:sz w:val="20"/>
                <w:szCs w:val="20"/>
              </w:rPr>
            </w:pPr>
            <w:r w:rsidRPr="00B07F61">
              <w:rPr>
                <w:b/>
                <w:sz w:val="20"/>
                <w:szCs w:val="20"/>
              </w:rPr>
              <w:t>Nachdenken/ Theologisieren</w:t>
            </w:r>
          </w:p>
          <w:p w14:paraId="4A51318D" w14:textId="2307DAE5" w:rsidR="007C2187" w:rsidRPr="00B07F61" w:rsidRDefault="007C2187" w:rsidP="00B07F61">
            <w:pPr>
              <w:pStyle w:val="Listenabsatz"/>
              <w:numPr>
                <w:ilvl w:val="0"/>
                <w:numId w:val="6"/>
              </w:numPr>
              <w:spacing w:line="260" w:lineRule="exact"/>
              <w:rPr>
                <w:sz w:val="20"/>
                <w:szCs w:val="20"/>
              </w:rPr>
            </w:pPr>
            <w:r w:rsidRPr="00B07F61">
              <w:rPr>
                <w:sz w:val="20"/>
                <w:szCs w:val="20"/>
              </w:rPr>
              <w:t>Was sind die Schätze im Religions</w:t>
            </w:r>
            <w:r w:rsidR="002342BC" w:rsidRPr="00B07F61">
              <w:rPr>
                <w:sz w:val="20"/>
                <w:szCs w:val="20"/>
              </w:rPr>
              <w:t>-</w:t>
            </w:r>
            <w:r w:rsidRPr="00B07F61">
              <w:rPr>
                <w:sz w:val="20"/>
                <w:szCs w:val="20"/>
              </w:rPr>
              <w:t>unterricht? (Warum lernen wir D, M, Rel</w:t>
            </w:r>
            <w:r w:rsidR="002342BC" w:rsidRPr="00B07F61">
              <w:rPr>
                <w:sz w:val="20"/>
                <w:szCs w:val="20"/>
              </w:rPr>
              <w:t>igion</w:t>
            </w:r>
            <w:r w:rsidRPr="00B07F61">
              <w:rPr>
                <w:sz w:val="20"/>
                <w:szCs w:val="20"/>
              </w:rPr>
              <w:t>?)</w:t>
            </w:r>
          </w:p>
          <w:p w14:paraId="27E6CDC2"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Auch wir sind Schätze!</w:t>
            </w:r>
          </w:p>
          <w:p w14:paraId="5C7055A7"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Wir sind nicht allein im Reli-Raum: Gott ist bei uns.</w:t>
            </w:r>
          </w:p>
          <w:p w14:paraId="5C92E120" w14:textId="77777777" w:rsidR="007C2187" w:rsidRPr="00B07F61" w:rsidRDefault="007C2187" w:rsidP="00B07F61">
            <w:pPr>
              <w:pStyle w:val="Listenabsatz"/>
              <w:spacing w:line="260" w:lineRule="exact"/>
              <w:ind w:left="360"/>
              <w:rPr>
                <w:sz w:val="20"/>
                <w:szCs w:val="20"/>
              </w:rPr>
            </w:pPr>
            <w:r w:rsidRPr="00B07F61">
              <w:rPr>
                <w:sz w:val="20"/>
                <w:szCs w:val="20"/>
              </w:rPr>
              <w:t>Wie heißt Gott (noch)? Wie kann ich Gott beim Beten ansprechen?</w:t>
            </w:r>
          </w:p>
          <w:p w14:paraId="0FFC03CF" w14:textId="77777777" w:rsidR="007C2187" w:rsidRPr="00B07F61" w:rsidRDefault="007C2187" w:rsidP="00B07F61">
            <w:pPr>
              <w:spacing w:line="260" w:lineRule="exact"/>
              <w:rPr>
                <w:sz w:val="20"/>
                <w:szCs w:val="20"/>
              </w:rPr>
            </w:pPr>
          </w:p>
          <w:p w14:paraId="522AC8B5" w14:textId="77777777" w:rsidR="007C2187" w:rsidRPr="00B07F61" w:rsidRDefault="007C2187" w:rsidP="00B07F61">
            <w:pPr>
              <w:spacing w:line="260" w:lineRule="exact"/>
              <w:rPr>
                <w:b/>
                <w:sz w:val="20"/>
                <w:szCs w:val="20"/>
              </w:rPr>
            </w:pPr>
            <w:r w:rsidRPr="00B07F61">
              <w:rPr>
                <w:b/>
                <w:sz w:val="20"/>
                <w:szCs w:val="20"/>
              </w:rPr>
              <w:t>Ich bin ich und Du bist du</w:t>
            </w:r>
          </w:p>
          <w:p w14:paraId="4E629D8C"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Ich habe einen Namen: Ich heiße…</w:t>
            </w:r>
          </w:p>
          <w:p w14:paraId="3842DCE0"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Namensbändchen/-schilder gestalten</w:t>
            </w:r>
          </w:p>
          <w:p w14:paraId="78204F1E"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Das macht mich fröhlich/ traurig …</w:t>
            </w:r>
          </w:p>
          <w:p w14:paraId="0A8838A0" w14:textId="56C59556" w:rsidR="007C2187" w:rsidRPr="00B07F61" w:rsidRDefault="002342BC" w:rsidP="00B07F61">
            <w:pPr>
              <w:pStyle w:val="Listenabsatz"/>
              <w:numPr>
                <w:ilvl w:val="0"/>
                <w:numId w:val="6"/>
              </w:numPr>
              <w:spacing w:line="260" w:lineRule="exact"/>
              <w:rPr>
                <w:sz w:val="20"/>
                <w:szCs w:val="20"/>
              </w:rPr>
            </w:pPr>
            <w:r w:rsidRPr="00B07F61">
              <w:rPr>
                <w:sz w:val="20"/>
                <w:szCs w:val="20"/>
              </w:rPr>
              <w:t>Arbeit mit einem Bilderbuch</w:t>
            </w:r>
            <w:r w:rsidR="0041779F" w:rsidRPr="00B07F61">
              <w:rPr>
                <w:sz w:val="20"/>
                <w:szCs w:val="20"/>
              </w:rPr>
              <w:t xml:space="preserve"> (Das kleine Ich bin ich)</w:t>
            </w:r>
          </w:p>
          <w:p w14:paraId="26F0F604" w14:textId="0EA9877C" w:rsidR="007C2187" w:rsidRPr="00B07F61" w:rsidRDefault="007C2187" w:rsidP="00B07F61">
            <w:pPr>
              <w:pStyle w:val="Listenabsatz"/>
              <w:numPr>
                <w:ilvl w:val="0"/>
                <w:numId w:val="6"/>
              </w:numPr>
              <w:spacing w:line="260" w:lineRule="exact"/>
              <w:rPr>
                <w:sz w:val="20"/>
                <w:szCs w:val="20"/>
              </w:rPr>
            </w:pPr>
            <w:r w:rsidRPr="00B07F61">
              <w:rPr>
                <w:sz w:val="20"/>
                <w:szCs w:val="20"/>
              </w:rPr>
              <w:t>Woher k</w:t>
            </w:r>
            <w:r w:rsidR="00414A98" w:rsidRPr="00B07F61">
              <w:rPr>
                <w:sz w:val="20"/>
                <w:szCs w:val="20"/>
              </w:rPr>
              <w:t>ommst du? Was ist dir wichtig? e</w:t>
            </w:r>
            <w:r w:rsidRPr="00B07F61">
              <w:rPr>
                <w:sz w:val="20"/>
                <w:szCs w:val="20"/>
              </w:rPr>
              <w:t>tc.</w:t>
            </w:r>
          </w:p>
          <w:p w14:paraId="051AD185" w14:textId="77777777" w:rsidR="007C2187" w:rsidRPr="00B07F61" w:rsidRDefault="007C2187" w:rsidP="00B07F61">
            <w:pPr>
              <w:spacing w:line="260" w:lineRule="exact"/>
              <w:rPr>
                <w:b/>
                <w:sz w:val="20"/>
                <w:szCs w:val="20"/>
              </w:rPr>
            </w:pPr>
          </w:p>
          <w:p w14:paraId="70E49B87" w14:textId="77777777" w:rsidR="007C2187" w:rsidRPr="00B07F61" w:rsidRDefault="007C2187" w:rsidP="00B07F61">
            <w:pPr>
              <w:spacing w:line="260" w:lineRule="exact"/>
              <w:rPr>
                <w:b/>
                <w:sz w:val="20"/>
                <w:szCs w:val="20"/>
              </w:rPr>
            </w:pPr>
            <w:r w:rsidRPr="00B07F61">
              <w:rPr>
                <w:b/>
                <w:sz w:val="20"/>
                <w:szCs w:val="20"/>
              </w:rPr>
              <w:t>Miteinander sind wir stark! (Gemeinschaft)</w:t>
            </w:r>
          </w:p>
          <w:p w14:paraId="0D2F7D70"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 xml:space="preserve">Wollknäuel-Spiel: Fragen an das nächste </w:t>
            </w:r>
            <w:r w:rsidRPr="00B07F61">
              <w:rPr>
                <w:sz w:val="20"/>
                <w:szCs w:val="20"/>
              </w:rPr>
              <w:lastRenderedPageBreak/>
              <w:t>Kind beim Zuwerfen eines Wollknäuels (alternativ: Ball). Das entstehende Netz zeigt: Wir gehören und halten zusammen!</w:t>
            </w:r>
          </w:p>
          <w:p w14:paraId="71EBDAAC" w14:textId="21806C40" w:rsidR="007C2187" w:rsidRPr="00B07F61" w:rsidRDefault="0041779F" w:rsidP="00B07F61">
            <w:pPr>
              <w:pStyle w:val="Listenabsatz"/>
              <w:numPr>
                <w:ilvl w:val="0"/>
                <w:numId w:val="6"/>
              </w:numPr>
              <w:spacing w:line="260" w:lineRule="exact"/>
              <w:rPr>
                <w:sz w:val="20"/>
                <w:szCs w:val="20"/>
              </w:rPr>
            </w:pPr>
            <w:r w:rsidRPr="00B07F61">
              <w:rPr>
                <w:sz w:val="20"/>
                <w:szCs w:val="20"/>
              </w:rPr>
              <w:t>A</w:t>
            </w:r>
            <w:r w:rsidR="007C2187" w:rsidRPr="00B07F61">
              <w:rPr>
                <w:sz w:val="20"/>
                <w:szCs w:val="20"/>
              </w:rPr>
              <w:t>us mitgebrachten (Baby- / Kinder- ) Fotos der SuS ein großes Puzzle oder eine Collage gestalten</w:t>
            </w:r>
            <w:r w:rsidRPr="00B07F61">
              <w:rPr>
                <w:sz w:val="20"/>
                <w:szCs w:val="20"/>
              </w:rPr>
              <w:t>.</w:t>
            </w:r>
          </w:p>
          <w:p w14:paraId="0030E00A" w14:textId="21902F95" w:rsidR="007C2187" w:rsidRPr="00B07F61" w:rsidRDefault="0041779F" w:rsidP="00B07F61">
            <w:pPr>
              <w:pStyle w:val="Listenabsatz"/>
              <w:numPr>
                <w:ilvl w:val="0"/>
                <w:numId w:val="6"/>
              </w:numPr>
              <w:spacing w:line="260" w:lineRule="exact"/>
              <w:rPr>
                <w:sz w:val="20"/>
                <w:szCs w:val="20"/>
              </w:rPr>
            </w:pPr>
            <w:r w:rsidRPr="00B07F61">
              <w:rPr>
                <w:sz w:val="20"/>
                <w:szCs w:val="20"/>
              </w:rPr>
              <w:t xml:space="preserve">Arbeit mit einem </w:t>
            </w:r>
            <w:r w:rsidR="007C2187" w:rsidRPr="00B07F61">
              <w:rPr>
                <w:sz w:val="20"/>
                <w:szCs w:val="20"/>
              </w:rPr>
              <w:t xml:space="preserve">Bilderbuch </w:t>
            </w:r>
            <w:r w:rsidRPr="00B07F61">
              <w:rPr>
                <w:sz w:val="20"/>
                <w:szCs w:val="20"/>
              </w:rPr>
              <w:t>(</w:t>
            </w:r>
            <w:r w:rsidR="007C2187" w:rsidRPr="00B07F61">
              <w:rPr>
                <w:sz w:val="20"/>
                <w:szCs w:val="20"/>
              </w:rPr>
              <w:t>Swimmy</w:t>
            </w:r>
            <w:r w:rsidRPr="00B07F61">
              <w:rPr>
                <w:sz w:val="20"/>
                <w:szCs w:val="20"/>
              </w:rPr>
              <w:t>)</w:t>
            </w:r>
          </w:p>
          <w:p w14:paraId="6E0F944E" w14:textId="77777777" w:rsidR="007C2187" w:rsidRPr="00B07F61" w:rsidRDefault="007C2187" w:rsidP="00B07F61">
            <w:pPr>
              <w:spacing w:line="260" w:lineRule="exact"/>
              <w:rPr>
                <w:b/>
                <w:sz w:val="20"/>
                <w:szCs w:val="20"/>
              </w:rPr>
            </w:pPr>
          </w:p>
          <w:p w14:paraId="66B968C6" w14:textId="77777777" w:rsidR="007C2187" w:rsidRPr="00B07F61" w:rsidRDefault="007C2187" w:rsidP="00B07F61">
            <w:pPr>
              <w:spacing w:line="260" w:lineRule="exact"/>
              <w:rPr>
                <w:b/>
                <w:sz w:val="20"/>
                <w:szCs w:val="20"/>
              </w:rPr>
            </w:pPr>
            <w:r w:rsidRPr="00B07F61">
              <w:rPr>
                <w:b/>
                <w:sz w:val="20"/>
                <w:szCs w:val="20"/>
              </w:rPr>
              <w:t>Nachdenken über den Religionsunterricht</w:t>
            </w:r>
          </w:p>
          <w:p w14:paraId="71F5667E" w14:textId="7286C58A" w:rsidR="007C2187" w:rsidRPr="00B07F61" w:rsidRDefault="007C2187" w:rsidP="00B07F61">
            <w:pPr>
              <w:pStyle w:val="Listenabsatz"/>
              <w:numPr>
                <w:ilvl w:val="0"/>
                <w:numId w:val="6"/>
              </w:numPr>
              <w:spacing w:line="260" w:lineRule="exact"/>
              <w:rPr>
                <w:sz w:val="20"/>
                <w:szCs w:val="20"/>
              </w:rPr>
            </w:pPr>
            <w:r w:rsidRPr="00B07F61">
              <w:rPr>
                <w:sz w:val="20"/>
                <w:szCs w:val="20"/>
              </w:rPr>
              <w:t>„An Reli</w:t>
            </w:r>
            <w:r w:rsidR="00C90708" w:rsidRPr="00B07F61">
              <w:rPr>
                <w:sz w:val="20"/>
                <w:szCs w:val="20"/>
              </w:rPr>
              <w:t>gion</w:t>
            </w:r>
            <w:r w:rsidRPr="00B07F61">
              <w:rPr>
                <w:sz w:val="20"/>
                <w:szCs w:val="20"/>
              </w:rPr>
              <w:t xml:space="preserve"> gefällt mir …, weil …“/ „Mein besonderer Reli-Schatz“</w:t>
            </w:r>
          </w:p>
          <w:p w14:paraId="6E69E58F"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Die Kinder spielen und erzählen, worum es in Religion geht.</w:t>
            </w:r>
          </w:p>
          <w:p w14:paraId="6F988D77" w14:textId="77777777" w:rsidR="007C2187" w:rsidRPr="00B07F61" w:rsidRDefault="007C2187" w:rsidP="00B07F61">
            <w:pPr>
              <w:spacing w:line="260" w:lineRule="exact"/>
              <w:rPr>
                <w:b/>
                <w:sz w:val="20"/>
                <w:szCs w:val="20"/>
              </w:rPr>
            </w:pPr>
          </w:p>
          <w:p w14:paraId="4A780B6F" w14:textId="77777777" w:rsidR="007C2187" w:rsidRPr="00B07F61" w:rsidRDefault="007C2187" w:rsidP="00B07F61">
            <w:pPr>
              <w:spacing w:line="260" w:lineRule="exact"/>
              <w:rPr>
                <w:b/>
                <w:sz w:val="20"/>
                <w:szCs w:val="20"/>
              </w:rPr>
            </w:pPr>
            <w:r w:rsidRPr="00B07F61">
              <w:rPr>
                <w:b/>
                <w:sz w:val="20"/>
                <w:szCs w:val="20"/>
              </w:rPr>
              <w:t xml:space="preserve"> Abschiedsrituale</w:t>
            </w:r>
          </w:p>
          <w:p w14:paraId="7A5B8F3E"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Abschiedsschlange</w:t>
            </w:r>
          </w:p>
          <w:p w14:paraId="25932946"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Händedrücken ( „Segensblitz“)</w:t>
            </w:r>
          </w:p>
          <w:p w14:paraId="19A31DB3"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Segen mit Gesten</w:t>
            </w:r>
          </w:p>
          <w:p w14:paraId="21B72981"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Kerzenwunsch</w:t>
            </w:r>
          </w:p>
          <w:p w14:paraId="0AC00CAA"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Friedensgruß oder -lied</w:t>
            </w:r>
          </w:p>
          <w:p w14:paraId="03D4E8BB"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bewusst wieder aus dem Raum Religion heraustreten (Kinder ggf. mit Handschlag und Namen verabschieden)</w:t>
            </w:r>
          </w:p>
          <w:p w14:paraId="04B27E39" w14:textId="77777777" w:rsidR="002D578A" w:rsidRPr="00B07F61" w:rsidRDefault="002D578A" w:rsidP="00B07F61">
            <w:pPr>
              <w:pStyle w:val="Listenabsatz"/>
              <w:spacing w:line="260" w:lineRule="exact"/>
              <w:ind w:left="360"/>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2A1BEE2" w14:textId="77777777" w:rsidR="007C2187" w:rsidRPr="00B07F61" w:rsidRDefault="007C2187" w:rsidP="00B07F61">
            <w:pPr>
              <w:pStyle w:val="Listenabsatz"/>
              <w:spacing w:line="260" w:lineRule="exact"/>
              <w:ind w:left="0"/>
              <w:rPr>
                <w:sz w:val="20"/>
                <w:szCs w:val="20"/>
              </w:rPr>
            </w:pPr>
          </w:p>
          <w:p w14:paraId="12248D17" w14:textId="77777777" w:rsidR="007C2187" w:rsidRPr="00B07F61" w:rsidRDefault="007C2187" w:rsidP="00B07F61">
            <w:pPr>
              <w:spacing w:line="260" w:lineRule="exact"/>
              <w:rPr>
                <w:sz w:val="20"/>
                <w:szCs w:val="20"/>
              </w:rPr>
            </w:pPr>
            <w:r w:rsidRPr="00B07F61">
              <w:rPr>
                <w:sz w:val="20"/>
                <w:szCs w:val="20"/>
              </w:rPr>
              <w:t xml:space="preserve">Mögliche Lieder: </w:t>
            </w:r>
          </w:p>
          <w:p w14:paraId="1F456C8C" w14:textId="62063F27" w:rsidR="007C2187" w:rsidRPr="00B07F61" w:rsidRDefault="007C2187" w:rsidP="00B07F61">
            <w:pPr>
              <w:pStyle w:val="Listenabsatz"/>
              <w:numPr>
                <w:ilvl w:val="0"/>
                <w:numId w:val="6"/>
              </w:numPr>
              <w:spacing w:line="260" w:lineRule="exact"/>
              <w:rPr>
                <w:sz w:val="20"/>
                <w:szCs w:val="20"/>
              </w:rPr>
            </w:pPr>
            <w:r w:rsidRPr="00B07F61">
              <w:rPr>
                <w:sz w:val="20"/>
                <w:szCs w:val="20"/>
              </w:rPr>
              <w:t xml:space="preserve">Ich sag dir guten Morgen </w:t>
            </w:r>
          </w:p>
          <w:p w14:paraId="45620263" w14:textId="7F90824A" w:rsidR="007C2187" w:rsidRPr="00B07F61" w:rsidRDefault="007C2187" w:rsidP="00B07F61">
            <w:pPr>
              <w:pStyle w:val="Listenabsatz"/>
              <w:numPr>
                <w:ilvl w:val="0"/>
                <w:numId w:val="6"/>
              </w:numPr>
              <w:spacing w:line="260" w:lineRule="exact"/>
              <w:rPr>
                <w:sz w:val="20"/>
                <w:szCs w:val="20"/>
              </w:rPr>
            </w:pPr>
            <w:r w:rsidRPr="00B07F61">
              <w:rPr>
                <w:sz w:val="20"/>
                <w:szCs w:val="20"/>
              </w:rPr>
              <w:t xml:space="preserve">Einfach spitze </w:t>
            </w:r>
          </w:p>
          <w:p w14:paraId="5C026D66" w14:textId="65E3447F" w:rsidR="007C2187" w:rsidRPr="00B07F61" w:rsidRDefault="007C2187" w:rsidP="00B07F61">
            <w:pPr>
              <w:pStyle w:val="Listenabsatz"/>
              <w:numPr>
                <w:ilvl w:val="0"/>
                <w:numId w:val="6"/>
              </w:numPr>
              <w:spacing w:line="260" w:lineRule="exact"/>
              <w:rPr>
                <w:sz w:val="20"/>
                <w:szCs w:val="20"/>
              </w:rPr>
            </w:pPr>
            <w:r w:rsidRPr="00B07F61">
              <w:rPr>
                <w:sz w:val="20"/>
                <w:szCs w:val="20"/>
              </w:rPr>
              <w:t xml:space="preserve">Wenn einer sagt: Ich mag dich, du </w:t>
            </w:r>
          </w:p>
          <w:p w14:paraId="642BCF4C" w14:textId="772A3238" w:rsidR="007C2187" w:rsidRPr="00B07F61" w:rsidRDefault="007C2187" w:rsidP="00B07F61">
            <w:pPr>
              <w:pStyle w:val="Listenabsatz"/>
              <w:numPr>
                <w:ilvl w:val="0"/>
                <w:numId w:val="6"/>
              </w:numPr>
              <w:spacing w:line="260" w:lineRule="exact"/>
              <w:rPr>
                <w:sz w:val="20"/>
                <w:szCs w:val="20"/>
              </w:rPr>
            </w:pPr>
            <w:r w:rsidRPr="00B07F61">
              <w:rPr>
                <w:sz w:val="20"/>
                <w:szCs w:val="20"/>
              </w:rPr>
              <w:t xml:space="preserve">Wo ich gehe, bist du da </w:t>
            </w:r>
          </w:p>
          <w:p w14:paraId="7FBC905D" w14:textId="2A722C20" w:rsidR="007C2187" w:rsidRPr="00B07F61" w:rsidRDefault="007C2187" w:rsidP="00B07F61">
            <w:pPr>
              <w:pStyle w:val="Listenabsatz"/>
              <w:numPr>
                <w:ilvl w:val="0"/>
                <w:numId w:val="6"/>
              </w:numPr>
              <w:spacing w:line="260" w:lineRule="exact"/>
              <w:rPr>
                <w:sz w:val="20"/>
                <w:szCs w:val="20"/>
              </w:rPr>
            </w:pPr>
            <w:r w:rsidRPr="00B07F61">
              <w:rPr>
                <w:sz w:val="20"/>
                <w:szCs w:val="20"/>
              </w:rPr>
              <w:t xml:space="preserve">Gott, dein guter Segen </w:t>
            </w:r>
          </w:p>
          <w:p w14:paraId="7FFB465A" w14:textId="77777777" w:rsidR="007C2187" w:rsidRPr="00B07F61" w:rsidRDefault="007C2187" w:rsidP="00B07F61">
            <w:pPr>
              <w:pStyle w:val="Listenabsatz"/>
              <w:numPr>
                <w:ilvl w:val="0"/>
                <w:numId w:val="6"/>
              </w:numPr>
              <w:spacing w:line="260" w:lineRule="exact"/>
              <w:rPr>
                <w:sz w:val="20"/>
                <w:szCs w:val="20"/>
              </w:rPr>
            </w:pPr>
            <w:r w:rsidRPr="00B07F61">
              <w:rPr>
                <w:sz w:val="20"/>
                <w:szCs w:val="20"/>
              </w:rPr>
              <w:t>Geh‘n wir in Frieden (Hamba Nikale)</w:t>
            </w:r>
          </w:p>
          <w:p w14:paraId="65C6F396" w14:textId="77777777" w:rsidR="007C2187" w:rsidRPr="00B07F61" w:rsidRDefault="007C2187" w:rsidP="00B07F61">
            <w:pPr>
              <w:spacing w:line="260" w:lineRule="exact"/>
              <w:rPr>
                <w:color w:val="FF0000"/>
                <w:sz w:val="20"/>
                <w:szCs w:val="20"/>
              </w:rPr>
            </w:pPr>
          </w:p>
          <w:p w14:paraId="7660CE12" w14:textId="77777777" w:rsidR="00CB753D" w:rsidRPr="00B07F61" w:rsidRDefault="00CB753D" w:rsidP="00B07F61">
            <w:pPr>
              <w:spacing w:line="260" w:lineRule="exact"/>
              <w:rPr>
                <w:sz w:val="20"/>
                <w:szCs w:val="20"/>
              </w:rPr>
            </w:pPr>
          </w:p>
          <w:p w14:paraId="7ACE92A1" w14:textId="77777777" w:rsidR="00CB753D" w:rsidRPr="00B07F61" w:rsidRDefault="00CB753D" w:rsidP="00B07F61">
            <w:pPr>
              <w:spacing w:line="260" w:lineRule="exact"/>
              <w:rPr>
                <w:sz w:val="20"/>
                <w:szCs w:val="20"/>
              </w:rPr>
            </w:pPr>
          </w:p>
          <w:p w14:paraId="61DC21B3" w14:textId="77777777" w:rsidR="00CB753D" w:rsidRPr="00B07F61" w:rsidRDefault="00CB753D" w:rsidP="00B07F61">
            <w:pPr>
              <w:spacing w:line="260" w:lineRule="exact"/>
              <w:rPr>
                <w:sz w:val="20"/>
                <w:szCs w:val="20"/>
              </w:rPr>
            </w:pPr>
          </w:p>
          <w:p w14:paraId="5505A991" w14:textId="77777777" w:rsidR="00CB753D" w:rsidRPr="00B07F61" w:rsidRDefault="00CB753D" w:rsidP="00B07F61">
            <w:pPr>
              <w:spacing w:line="260" w:lineRule="exact"/>
              <w:rPr>
                <w:sz w:val="20"/>
                <w:szCs w:val="20"/>
              </w:rPr>
            </w:pPr>
          </w:p>
          <w:p w14:paraId="5546FBD6" w14:textId="77777777" w:rsidR="00CB753D" w:rsidRPr="00B07F61" w:rsidRDefault="00CB753D" w:rsidP="00B07F61">
            <w:pPr>
              <w:spacing w:line="260" w:lineRule="exact"/>
              <w:rPr>
                <w:sz w:val="20"/>
                <w:szCs w:val="20"/>
              </w:rPr>
            </w:pPr>
          </w:p>
          <w:p w14:paraId="1F382A9E" w14:textId="77777777" w:rsidR="00CB753D" w:rsidRPr="00B07F61" w:rsidRDefault="00CB753D" w:rsidP="00B07F61">
            <w:pPr>
              <w:spacing w:line="260" w:lineRule="exact"/>
              <w:rPr>
                <w:sz w:val="20"/>
                <w:szCs w:val="20"/>
              </w:rPr>
            </w:pPr>
          </w:p>
          <w:p w14:paraId="48C7BC20" w14:textId="77777777" w:rsidR="00CB753D" w:rsidRPr="00B07F61" w:rsidRDefault="00CB753D" w:rsidP="00B07F61">
            <w:pPr>
              <w:spacing w:line="260" w:lineRule="exact"/>
              <w:rPr>
                <w:sz w:val="20"/>
                <w:szCs w:val="20"/>
              </w:rPr>
            </w:pPr>
          </w:p>
          <w:p w14:paraId="3188F177" w14:textId="77777777" w:rsidR="00CB753D" w:rsidRPr="00B07F61" w:rsidRDefault="00CB753D" w:rsidP="00B07F61">
            <w:pPr>
              <w:spacing w:line="260" w:lineRule="exact"/>
              <w:rPr>
                <w:sz w:val="20"/>
                <w:szCs w:val="20"/>
              </w:rPr>
            </w:pPr>
          </w:p>
          <w:p w14:paraId="6DA433E6" w14:textId="77777777" w:rsidR="00CB753D" w:rsidRPr="00B07F61" w:rsidRDefault="00CB753D" w:rsidP="00B07F61">
            <w:pPr>
              <w:spacing w:line="260" w:lineRule="exact"/>
              <w:rPr>
                <w:sz w:val="20"/>
                <w:szCs w:val="20"/>
              </w:rPr>
            </w:pPr>
          </w:p>
          <w:p w14:paraId="4F67FE4F" w14:textId="77777777" w:rsidR="00CB753D" w:rsidRPr="00B07F61" w:rsidRDefault="00CB753D" w:rsidP="00B07F61">
            <w:pPr>
              <w:spacing w:line="260" w:lineRule="exact"/>
              <w:rPr>
                <w:sz w:val="20"/>
                <w:szCs w:val="20"/>
              </w:rPr>
            </w:pPr>
          </w:p>
          <w:p w14:paraId="6393EAFF" w14:textId="77777777" w:rsidR="00CB753D" w:rsidRPr="00B07F61" w:rsidRDefault="00CB753D" w:rsidP="00B07F61">
            <w:pPr>
              <w:spacing w:line="260" w:lineRule="exact"/>
              <w:rPr>
                <w:sz w:val="20"/>
                <w:szCs w:val="20"/>
              </w:rPr>
            </w:pPr>
          </w:p>
          <w:p w14:paraId="0E9F4E11" w14:textId="77777777" w:rsidR="00CB753D" w:rsidRPr="00B07F61" w:rsidRDefault="00CB753D" w:rsidP="00B07F61">
            <w:pPr>
              <w:spacing w:line="260" w:lineRule="exact"/>
              <w:rPr>
                <w:sz w:val="20"/>
                <w:szCs w:val="20"/>
              </w:rPr>
            </w:pPr>
          </w:p>
          <w:p w14:paraId="10829D13" w14:textId="77777777" w:rsidR="00CB753D" w:rsidRPr="00B07F61" w:rsidRDefault="00CB753D" w:rsidP="00B07F61">
            <w:pPr>
              <w:spacing w:line="260" w:lineRule="exact"/>
              <w:rPr>
                <w:sz w:val="20"/>
                <w:szCs w:val="20"/>
              </w:rPr>
            </w:pPr>
          </w:p>
          <w:p w14:paraId="7DD08C88" w14:textId="77777777" w:rsidR="00CB753D" w:rsidRPr="00B07F61" w:rsidRDefault="00CB753D" w:rsidP="00B07F61">
            <w:pPr>
              <w:spacing w:line="260" w:lineRule="exact"/>
              <w:rPr>
                <w:sz w:val="20"/>
                <w:szCs w:val="20"/>
              </w:rPr>
            </w:pPr>
          </w:p>
          <w:p w14:paraId="44AC4B2C" w14:textId="77777777" w:rsidR="00CB753D" w:rsidRPr="00B07F61" w:rsidRDefault="00CB753D" w:rsidP="00B07F61">
            <w:pPr>
              <w:spacing w:line="260" w:lineRule="exact"/>
              <w:rPr>
                <w:sz w:val="20"/>
                <w:szCs w:val="20"/>
              </w:rPr>
            </w:pPr>
          </w:p>
          <w:p w14:paraId="20CCA3F0" w14:textId="77777777" w:rsidR="00CB753D" w:rsidRPr="00B07F61" w:rsidRDefault="00CB753D" w:rsidP="00B07F61">
            <w:pPr>
              <w:spacing w:line="260" w:lineRule="exact"/>
              <w:rPr>
                <w:sz w:val="20"/>
                <w:szCs w:val="20"/>
              </w:rPr>
            </w:pPr>
          </w:p>
          <w:p w14:paraId="1C7BBC4D" w14:textId="77777777" w:rsidR="007C2187" w:rsidRPr="00B07F61" w:rsidRDefault="007C2187" w:rsidP="00B07F61">
            <w:pPr>
              <w:spacing w:line="260" w:lineRule="exact"/>
              <w:rPr>
                <w:sz w:val="20"/>
                <w:szCs w:val="20"/>
              </w:rPr>
            </w:pPr>
            <w:r w:rsidRPr="00B07F61">
              <w:rPr>
                <w:sz w:val="20"/>
                <w:szCs w:val="20"/>
              </w:rPr>
              <w:t>Schatzkiste Reli (Kerze, Kinderbibel, farbige Tücher, Kreuz, Gegenstände aus der Natur, Spiegel etc.)</w:t>
            </w:r>
          </w:p>
          <w:p w14:paraId="51F3A4A6" w14:textId="77777777" w:rsidR="007C2187" w:rsidRPr="00B07F61" w:rsidRDefault="007C2187" w:rsidP="00B07F61">
            <w:pPr>
              <w:spacing w:line="260" w:lineRule="exact"/>
              <w:rPr>
                <w:color w:val="FF0000"/>
                <w:sz w:val="20"/>
                <w:szCs w:val="20"/>
              </w:rPr>
            </w:pPr>
          </w:p>
          <w:p w14:paraId="51C08E6A" w14:textId="77777777" w:rsidR="007C2187" w:rsidRPr="00B07F61" w:rsidRDefault="007C2187" w:rsidP="00B07F61">
            <w:pPr>
              <w:spacing w:line="260" w:lineRule="exact"/>
              <w:rPr>
                <w:sz w:val="20"/>
                <w:szCs w:val="20"/>
              </w:rPr>
            </w:pPr>
            <w:r w:rsidRPr="00B07F61">
              <w:rPr>
                <w:sz w:val="20"/>
                <w:szCs w:val="20"/>
              </w:rPr>
              <w:t>Hinweis: Reli-Kerze als sichtbares Zeichen für Gottes Gegenwart</w:t>
            </w:r>
          </w:p>
          <w:p w14:paraId="6324569E" w14:textId="77777777" w:rsidR="007C2187" w:rsidRPr="00B07F61" w:rsidRDefault="007C2187" w:rsidP="00B07F61">
            <w:pPr>
              <w:spacing w:line="260" w:lineRule="exact"/>
              <w:rPr>
                <w:color w:val="FF0000"/>
                <w:sz w:val="20"/>
                <w:szCs w:val="20"/>
              </w:rPr>
            </w:pPr>
          </w:p>
          <w:p w14:paraId="041BCAA3" w14:textId="77777777" w:rsidR="007C2187" w:rsidRPr="00B07F61" w:rsidRDefault="007C2187" w:rsidP="00B07F61">
            <w:pPr>
              <w:spacing w:line="260" w:lineRule="exact"/>
              <w:rPr>
                <w:sz w:val="20"/>
                <w:szCs w:val="20"/>
              </w:rPr>
            </w:pPr>
          </w:p>
          <w:p w14:paraId="39397D85" w14:textId="77777777" w:rsidR="007C2187" w:rsidRPr="00B07F61" w:rsidRDefault="007C2187" w:rsidP="00B07F61">
            <w:pPr>
              <w:spacing w:line="260" w:lineRule="exact"/>
              <w:rPr>
                <w:sz w:val="20"/>
                <w:szCs w:val="20"/>
              </w:rPr>
            </w:pPr>
          </w:p>
          <w:p w14:paraId="6D913AE5" w14:textId="77777777" w:rsidR="007C2187" w:rsidRPr="00B07F61" w:rsidRDefault="007C2187" w:rsidP="00B07F61">
            <w:pPr>
              <w:spacing w:line="260" w:lineRule="exact"/>
              <w:rPr>
                <w:sz w:val="20"/>
                <w:szCs w:val="20"/>
              </w:rPr>
            </w:pPr>
            <w:r w:rsidRPr="00B07F61">
              <w:rPr>
                <w:sz w:val="20"/>
                <w:szCs w:val="20"/>
              </w:rPr>
              <w:t>Mögliche Bilderbücher:</w:t>
            </w:r>
          </w:p>
          <w:p w14:paraId="778D4C63" w14:textId="77777777" w:rsidR="007C2187" w:rsidRPr="00B07F61" w:rsidRDefault="007C2187" w:rsidP="00B07F61">
            <w:pPr>
              <w:spacing w:line="260" w:lineRule="exact"/>
              <w:rPr>
                <w:rFonts w:eastAsia="Calibri"/>
                <w:sz w:val="20"/>
                <w:szCs w:val="20"/>
              </w:rPr>
            </w:pPr>
            <w:r w:rsidRPr="00B07F61">
              <w:rPr>
                <w:rFonts w:eastAsia="Calibri"/>
                <w:sz w:val="20"/>
                <w:szCs w:val="20"/>
              </w:rPr>
              <w:t>Lobe, Mira (1972): Das kleine Ich bin ich. Jungbrunnen Verlag</w:t>
            </w:r>
          </w:p>
          <w:p w14:paraId="02B87312" w14:textId="77777777" w:rsidR="007C2187" w:rsidRPr="00B07F61" w:rsidRDefault="007C2187" w:rsidP="00B07F61">
            <w:pPr>
              <w:spacing w:line="260" w:lineRule="exact"/>
              <w:rPr>
                <w:sz w:val="20"/>
                <w:szCs w:val="20"/>
              </w:rPr>
            </w:pPr>
            <w:r w:rsidRPr="00B07F61">
              <w:rPr>
                <w:sz w:val="20"/>
                <w:szCs w:val="20"/>
              </w:rPr>
              <w:t>Lionni, Leo (1994): Swimmy. Middelhauve</w:t>
            </w:r>
          </w:p>
          <w:p w14:paraId="79232BD0" w14:textId="77777777" w:rsidR="007C2187" w:rsidRPr="00B07F61" w:rsidRDefault="007C2187" w:rsidP="00B07F61">
            <w:pPr>
              <w:spacing w:line="260" w:lineRule="exact"/>
              <w:rPr>
                <w:sz w:val="20"/>
                <w:szCs w:val="20"/>
              </w:rPr>
            </w:pPr>
          </w:p>
          <w:p w14:paraId="5554C632" w14:textId="77777777" w:rsidR="007C2187" w:rsidRPr="00B07F61" w:rsidRDefault="007C2187" w:rsidP="00B07F61">
            <w:pPr>
              <w:spacing w:line="260" w:lineRule="exact"/>
              <w:rPr>
                <w:color w:val="92D050"/>
                <w:sz w:val="20"/>
                <w:szCs w:val="20"/>
              </w:rPr>
            </w:pPr>
          </w:p>
          <w:p w14:paraId="4FC983C1" w14:textId="77777777" w:rsidR="00286C34" w:rsidRPr="00B07F61" w:rsidRDefault="00286C34" w:rsidP="00B07F61">
            <w:pPr>
              <w:spacing w:line="260" w:lineRule="exact"/>
              <w:rPr>
                <w:sz w:val="20"/>
                <w:szCs w:val="20"/>
              </w:rPr>
            </w:pPr>
            <w:r w:rsidRPr="00B07F61">
              <w:rPr>
                <w:sz w:val="20"/>
                <w:szCs w:val="20"/>
              </w:rPr>
              <w:t>Mögliche Kurzfilme:</w:t>
            </w:r>
          </w:p>
          <w:p w14:paraId="00D071B6" w14:textId="77777777" w:rsidR="00286C34" w:rsidRPr="00B07F61" w:rsidRDefault="00286C34" w:rsidP="00B07F61">
            <w:pPr>
              <w:pStyle w:val="Listenabsatz"/>
              <w:numPr>
                <w:ilvl w:val="0"/>
                <w:numId w:val="71"/>
              </w:numPr>
              <w:spacing w:line="260" w:lineRule="exact"/>
              <w:rPr>
                <w:sz w:val="20"/>
                <w:szCs w:val="20"/>
              </w:rPr>
            </w:pPr>
            <w:r w:rsidRPr="00B07F61">
              <w:rPr>
                <w:sz w:val="20"/>
                <w:szCs w:val="20"/>
              </w:rPr>
              <w:t>Zebra, Julia Ocker, Deutschland 2013, 3 Min, f., Animationsfilm</w:t>
            </w:r>
          </w:p>
          <w:p w14:paraId="57A70A7D" w14:textId="77777777" w:rsidR="00286C34" w:rsidRPr="00B07F61" w:rsidRDefault="00286C34" w:rsidP="00B07F61">
            <w:pPr>
              <w:pStyle w:val="Listenabsatz"/>
              <w:numPr>
                <w:ilvl w:val="0"/>
                <w:numId w:val="71"/>
              </w:numPr>
              <w:spacing w:line="260" w:lineRule="exact"/>
              <w:rPr>
                <w:sz w:val="20"/>
                <w:szCs w:val="20"/>
              </w:rPr>
            </w:pPr>
            <w:r w:rsidRPr="00B07F61">
              <w:rPr>
                <w:sz w:val="20"/>
                <w:szCs w:val="20"/>
              </w:rPr>
              <w:t>Jesus und die Kinder, aus: Geschichten aus dem Leben Jesu, Gerald von Velasco, Deutschland 2011 (FWU), 16 Min., f., 12 Animationsfilme</w:t>
            </w:r>
          </w:p>
          <w:p w14:paraId="3E4A402B" w14:textId="77777777" w:rsidR="00286C34" w:rsidRPr="00B07F61" w:rsidRDefault="00286C34" w:rsidP="00B07F61">
            <w:pPr>
              <w:pStyle w:val="Listenabsatz"/>
              <w:numPr>
                <w:ilvl w:val="0"/>
                <w:numId w:val="71"/>
              </w:numPr>
              <w:spacing w:line="260" w:lineRule="exact"/>
              <w:rPr>
                <w:sz w:val="20"/>
                <w:szCs w:val="20"/>
              </w:rPr>
            </w:pPr>
            <w:r w:rsidRPr="00B07F61">
              <w:rPr>
                <w:sz w:val="20"/>
                <w:szCs w:val="20"/>
              </w:rPr>
              <w:t xml:space="preserve">Medienpaket „Das kleine Ich bin ich. </w:t>
            </w:r>
            <w:r w:rsidRPr="00B07F61">
              <w:rPr>
                <w:iCs/>
                <w:sz w:val="20"/>
                <w:szCs w:val="20"/>
              </w:rPr>
              <w:t xml:space="preserve">Markus Kuhn-Schärli, Zürich 2001. Audio-CD (9 Min.) und 12 Dias, Reproduktionen des </w:t>
            </w:r>
            <w:r w:rsidRPr="00B07F61">
              <w:rPr>
                <w:iCs/>
                <w:sz w:val="20"/>
                <w:szCs w:val="20"/>
              </w:rPr>
              <w:lastRenderedPageBreak/>
              <w:t>Bilderbuchs</w:t>
            </w:r>
          </w:p>
          <w:p w14:paraId="1C8D8802" w14:textId="34390761" w:rsidR="007C2187" w:rsidRPr="00B07F61" w:rsidRDefault="00286C34" w:rsidP="00B07F61">
            <w:pPr>
              <w:pStyle w:val="Listenabsatz"/>
              <w:numPr>
                <w:ilvl w:val="0"/>
                <w:numId w:val="71"/>
              </w:numPr>
              <w:spacing w:line="260" w:lineRule="exact"/>
              <w:rPr>
                <w:sz w:val="20"/>
                <w:szCs w:val="20"/>
              </w:rPr>
            </w:pPr>
            <w:r w:rsidRPr="00B07F61">
              <w:rPr>
                <w:sz w:val="20"/>
                <w:szCs w:val="20"/>
              </w:rPr>
              <w:t>Die fürchterlichen Fünf (DVD), Bilderbuchkino nach dem gleichnamigen Bilderbuch von Wolf Erlbruch. Monika Plath / Karin Richter, Landshut 2011, mit einem Hörspiel von Uwe Schareck</w:t>
            </w:r>
          </w:p>
          <w:p w14:paraId="7CA77E01" w14:textId="77777777" w:rsidR="007C2187" w:rsidRPr="00B07F61" w:rsidRDefault="007C2187" w:rsidP="00B07F61">
            <w:pPr>
              <w:spacing w:line="260" w:lineRule="exact"/>
              <w:rPr>
                <w:color w:val="92D050"/>
                <w:sz w:val="20"/>
                <w:szCs w:val="20"/>
              </w:rPr>
            </w:pPr>
          </w:p>
          <w:p w14:paraId="5F11B9A3" w14:textId="77777777" w:rsidR="007C2187" w:rsidRPr="00B07F61" w:rsidRDefault="007C2187" w:rsidP="00B07F61">
            <w:pPr>
              <w:spacing w:line="260" w:lineRule="exact"/>
              <w:rPr>
                <w:color w:val="FF0000"/>
                <w:sz w:val="20"/>
                <w:szCs w:val="20"/>
              </w:rPr>
            </w:pPr>
          </w:p>
          <w:p w14:paraId="460B9933" w14:textId="77777777" w:rsidR="007C2187" w:rsidRPr="00B07F61" w:rsidRDefault="007C2187" w:rsidP="00B07F61">
            <w:pPr>
              <w:spacing w:line="260" w:lineRule="exact"/>
              <w:rPr>
                <w:sz w:val="20"/>
                <w:szCs w:val="20"/>
              </w:rPr>
            </w:pPr>
            <w:r w:rsidRPr="00B07F61">
              <w:rPr>
                <w:sz w:val="20"/>
                <w:szCs w:val="20"/>
              </w:rPr>
              <w:t>Mögliche Segensrituale:</w:t>
            </w:r>
          </w:p>
          <w:p w14:paraId="34E03156" w14:textId="2A6BA870" w:rsidR="007C2187" w:rsidRPr="00B07F61" w:rsidRDefault="00CB753D" w:rsidP="00B07F61">
            <w:pPr>
              <w:spacing w:line="260" w:lineRule="exact"/>
              <w:rPr>
                <w:sz w:val="20"/>
                <w:szCs w:val="20"/>
              </w:rPr>
            </w:pPr>
            <w:r w:rsidRPr="00B07F61">
              <w:rPr>
                <w:sz w:val="20"/>
                <w:szCs w:val="20"/>
              </w:rPr>
              <w:t>Kommt und singt,</w:t>
            </w:r>
            <w:r w:rsidR="007C2187" w:rsidRPr="00B07F61">
              <w:rPr>
                <w:sz w:val="20"/>
                <w:szCs w:val="20"/>
              </w:rPr>
              <w:t xml:space="preserve"> S.732 ff</w:t>
            </w:r>
          </w:p>
          <w:p w14:paraId="17D176C1" w14:textId="77777777" w:rsidR="007C2187" w:rsidRPr="00B07F61" w:rsidRDefault="007C2187" w:rsidP="00B07F61">
            <w:pPr>
              <w:spacing w:line="260" w:lineRule="exact"/>
              <w:rPr>
                <w:sz w:val="20"/>
                <w:szCs w:val="20"/>
              </w:rPr>
            </w:pPr>
          </w:p>
        </w:tc>
      </w:tr>
    </w:tbl>
    <w:p w14:paraId="681EF6DE" w14:textId="7CD96FB2" w:rsidR="00981440" w:rsidRDefault="00981440">
      <w:r>
        <w:lastRenderedPageBreak/>
        <w:br w:type="page"/>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092A59" w:rsidRPr="00CB5993" w14:paraId="2D7CCC65" w14:textId="77777777" w:rsidTr="00092A59">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7FFC093" w14:textId="77777777" w:rsidR="00092A59" w:rsidRPr="00515AA1" w:rsidRDefault="00092A59" w:rsidP="00515AA1">
            <w:pPr>
              <w:spacing w:before="120" w:after="120" w:line="276" w:lineRule="auto"/>
              <w:rPr>
                <w:b/>
                <w:sz w:val="32"/>
              </w:rPr>
            </w:pPr>
            <w:r w:rsidRPr="00676149">
              <w:rPr>
                <w:b/>
                <w:sz w:val="32"/>
              </w:rPr>
              <w:lastRenderedPageBreak/>
              <w:t xml:space="preserve">Neugierig auf Neues </w:t>
            </w:r>
            <w:r>
              <w:rPr>
                <w:b/>
                <w:sz w:val="32"/>
              </w:rPr>
              <w:t>–</w:t>
            </w:r>
            <w:r w:rsidRPr="00676149">
              <w:rPr>
                <w:b/>
                <w:sz w:val="32"/>
              </w:rPr>
              <w:t xml:space="preserve"> </w:t>
            </w:r>
            <w:r>
              <w:rPr>
                <w:b/>
                <w:sz w:val="32"/>
              </w:rPr>
              <w:t>Mit Jesus auf anderen</w:t>
            </w:r>
            <w:r w:rsidRPr="00676149">
              <w:rPr>
                <w:b/>
                <w:sz w:val="32"/>
              </w:rPr>
              <w:t xml:space="preserve"> Wegen </w:t>
            </w:r>
            <w:r>
              <w:rPr>
                <w:b/>
                <w:sz w:val="32"/>
              </w:rPr>
              <w:t>(2 Wochen)</w:t>
            </w:r>
          </w:p>
          <w:p w14:paraId="798B81B2" w14:textId="77777777" w:rsidR="00515AA1" w:rsidRDefault="00515AA1" w:rsidP="00092A59">
            <w:pPr>
              <w:spacing w:before="120" w:after="120"/>
              <w:rPr>
                <w:b/>
                <w:sz w:val="24"/>
                <w:szCs w:val="28"/>
              </w:rPr>
            </w:pPr>
          </w:p>
          <w:p w14:paraId="77FB6FA3" w14:textId="77777777" w:rsidR="00092A59" w:rsidRPr="00B07F61" w:rsidRDefault="00092A59" w:rsidP="00092A59">
            <w:pPr>
              <w:spacing w:before="120" w:after="120"/>
              <w:rPr>
                <w:b/>
              </w:rPr>
            </w:pPr>
            <w:r w:rsidRPr="00B07F61">
              <w:rPr>
                <w:b/>
              </w:rPr>
              <w:t>3.1.1   Mensch</w:t>
            </w:r>
          </w:p>
          <w:p w14:paraId="03F6C8AA" w14:textId="77777777" w:rsidR="00092A59" w:rsidRPr="00C27483" w:rsidRDefault="00092A59" w:rsidP="00092A59">
            <w:pPr>
              <w:spacing w:before="120" w:after="120"/>
              <w:rPr>
                <w:b/>
                <w:sz w:val="28"/>
                <w:szCs w:val="28"/>
              </w:rPr>
            </w:pPr>
            <w:r w:rsidRPr="00B07F61">
              <w:rPr>
                <w:b/>
              </w:rPr>
              <w:t>3.1.5   Jesus Christus</w:t>
            </w:r>
          </w:p>
        </w:tc>
      </w:tr>
      <w:tr w:rsidR="00092A59" w:rsidRPr="00CB5993" w14:paraId="259475E3" w14:textId="77777777" w:rsidTr="00092A59">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B9FFBB" w14:textId="76B92B77" w:rsidR="00092A59" w:rsidRPr="00B07F61" w:rsidRDefault="00092A59" w:rsidP="00092A59">
            <w:pPr>
              <w:spacing w:line="276" w:lineRule="auto"/>
            </w:pPr>
            <w:r w:rsidRPr="00B07F61">
              <w:t>Der Schuleintritt stellt für die Kinder einen neuen, spannenden und herausfordernden Lebensabschnitt dar. Die Schülerinnen und Schüler entdecken, dass Vertrautes hilfreich ist und Vertrauen wachsen kann. In der Auseinandersetzung mit Lk 8,1-3 und Mk 1,16-20 werden die Aspekte „Vertrauen – Neues wagen – Wege gehen“ thematisiert und aufgezeigt, wie sich die frohe Bo</w:t>
            </w:r>
            <w:r w:rsidR="001A7696" w:rsidRPr="00B07F61">
              <w:t xml:space="preserve">tschaft Jesu ausbreiten kann. </w:t>
            </w:r>
          </w:p>
        </w:tc>
      </w:tr>
      <w:tr w:rsidR="00092A59" w:rsidRPr="00CB5993" w14:paraId="5C383CC3" w14:textId="77777777" w:rsidTr="00092A59">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B7B4DD8" w14:textId="77777777" w:rsidR="00092A59" w:rsidRPr="00CB5993" w:rsidRDefault="00092A59" w:rsidP="00092A59">
            <w:pPr>
              <w:spacing w:line="276" w:lineRule="auto"/>
              <w:jc w:val="center"/>
              <w:rPr>
                <w:b/>
              </w:rPr>
            </w:pPr>
            <w:r w:rsidRPr="00CB5993">
              <w:rPr>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4664324" w14:textId="77777777" w:rsidR="00092A59" w:rsidRPr="00CB5993" w:rsidRDefault="00092A59" w:rsidP="00092A59">
            <w:pPr>
              <w:spacing w:line="276" w:lineRule="auto"/>
              <w:jc w:val="center"/>
              <w:rPr>
                <w:b/>
              </w:rPr>
            </w:pPr>
            <w:r w:rsidRPr="00CB5993">
              <w:rPr>
                <w:b/>
              </w:rPr>
              <w:t>Inhaltsbezogene Kompetenzen</w:t>
            </w:r>
          </w:p>
          <w:p w14:paraId="722A9697" w14:textId="77777777" w:rsidR="00092A59" w:rsidRPr="00CB5993" w:rsidRDefault="00092A59" w:rsidP="00092A59">
            <w:pPr>
              <w:spacing w:line="276" w:lineRule="auto"/>
              <w:jc w:val="center"/>
              <w:rPr>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6E008E1" w14:textId="77777777" w:rsidR="00092A59" w:rsidRPr="00CB5993" w:rsidRDefault="00092A59" w:rsidP="00092A59">
            <w:pPr>
              <w:spacing w:line="276" w:lineRule="auto"/>
              <w:jc w:val="center"/>
              <w:rPr>
                <w:b/>
              </w:rPr>
            </w:pPr>
            <w:r w:rsidRPr="00CB5993">
              <w:rPr>
                <w:b/>
              </w:rPr>
              <w:t>Konkretisierung,</w:t>
            </w:r>
            <w:r w:rsidRPr="00CB5993">
              <w:rPr>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BC17A7A" w14:textId="77777777" w:rsidR="00092A59" w:rsidRPr="00B07F61" w:rsidRDefault="00092A59" w:rsidP="00092A59">
            <w:pPr>
              <w:spacing w:line="276" w:lineRule="auto"/>
              <w:jc w:val="center"/>
              <w:rPr>
                <w:b/>
              </w:rPr>
            </w:pPr>
            <w:r w:rsidRPr="00B07F61">
              <w:rPr>
                <w:b/>
              </w:rPr>
              <w:t xml:space="preserve">Ergänzende Hinweise, </w:t>
            </w:r>
          </w:p>
          <w:p w14:paraId="088472E4" w14:textId="77777777" w:rsidR="00092A59" w:rsidRPr="00B07F61" w:rsidRDefault="00092A59" w:rsidP="00092A59">
            <w:pPr>
              <w:spacing w:line="276" w:lineRule="auto"/>
              <w:jc w:val="center"/>
              <w:rPr>
                <w:b/>
              </w:rPr>
            </w:pPr>
            <w:r w:rsidRPr="00B07F61">
              <w:rPr>
                <w:b/>
              </w:rPr>
              <w:t>Arbeitsmittel, Organisation, Verweise</w:t>
            </w:r>
          </w:p>
        </w:tc>
      </w:tr>
      <w:tr w:rsidR="00092A59" w:rsidRPr="00CB5993" w14:paraId="21659D15" w14:textId="77777777" w:rsidTr="00092A59">
        <w:tc>
          <w:tcPr>
            <w:tcW w:w="3930" w:type="dxa"/>
            <w:gridSpan w:val="2"/>
            <w:tcBorders>
              <w:top w:val="single" w:sz="4" w:space="0" w:color="auto"/>
              <w:left w:val="single" w:sz="4" w:space="0" w:color="auto"/>
              <w:bottom w:val="single" w:sz="4" w:space="0" w:color="auto"/>
              <w:right w:val="single" w:sz="4" w:space="0" w:color="auto"/>
            </w:tcBorders>
          </w:tcPr>
          <w:p w14:paraId="747FFDEC" w14:textId="77777777" w:rsidR="00092A59" w:rsidRPr="00B07F61" w:rsidRDefault="00092A59" w:rsidP="00B07F61">
            <w:pPr>
              <w:spacing w:line="260" w:lineRule="exact"/>
              <w:rPr>
                <w:sz w:val="20"/>
                <w:szCs w:val="20"/>
              </w:rPr>
            </w:pPr>
            <w:r w:rsidRPr="00B07F61">
              <w:rPr>
                <w:sz w:val="20"/>
                <w:szCs w:val="20"/>
              </w:rPr>
              <w:t>Die Schülerinnen und Schüler können …</w:t>
            </w:r>
          </w:p>
          <w:p w14:paraId="6D3D34F4" w14:textId="77777777" w:rsidR="00092A59" w:rsidRPr="00B07F61" w:rsidRDefault="00092A59" w:rsidP="00B07F61">
            <w:pPr>
              <w:spacing w:line="260" w:lineRule="exact"/>
              <w:rPr>
                <w:sz w:val="20"/>
                <w:szCs w:val="20"/>
              </w:rPr>
            </w:pPr>
          </w:p>
          <w:p w14:paraId="602555F9" w14:textId="0630EDAC" w:rsidR="00092A59" w:rsidRPr="00B07F61" w:rsidRDefault="00092A59" w:rsidP="00B07F61">
            <w:pPr>
              <w:spacing w:line="260" w:lineRule="exact"/>
              <w:ind w:left="357" w:hanging="357"/>
              <w:rPr>
                <w:rFonts w:eastAsia="Calibri"/>
                <w:sz w:val="20"/>
                <w:szCs w:val="20"/>
                <w:lang w:eastAsia="de-DE"/>
              </w:rPr>
            </w:pPr>
            <w:r w:rsidRPr="00B07F61">
              <w:rPr>
                <w:rFonts w:eastAsia="Times New Roman"/>
                <w:sz w:val="20"/>
                <w:szCs w:val="20"/>
                <w:lang w:eastAsia="de-DE"/>
              </w:rPr>
              <w:t xml:space="preserve">2.2.3 </w:t>
            </w:r>
            <w:r w:rsidR="00CA13DD" w:rsidRPr="00B07F61">
              <w:rPr>
                <w:rFonts w:eastAsia="Times New Roman"/>
                <w:sz w:val="20"/>
                <w:szCs w:val="20"/>
                <w:lang w:eastAsia="de-DE"/>
              </w:rPr>
              <w:t xml:space="preserve"> </w:t>
            </w:r>
            <w:r w:rsidRPr="00B07F61">
              <w:rPr>
                <w:rFonts w:eastAsia="Calibri"/>
                <w:sz w:val="20"/>
                <w:szCs w:val="20"/>
                <w:lang w:eastAsia="de-DE"/>
              </w:rPr>
              <w:t xml:space="preserve">Texte religiöser Überlieferung </w:t>
            </w:r>
          </w:p>
          <w:p w14:paraId="13600980" w14:textId="77777777" w:rsidR="00092A59" w:rsidRPr="00B07F61" w:rsidRDefault="00092A59" w:rsidP="00B07F61">
            <w:pPr>
              <w:spacing w:line="260" w:lineRule="exact"/>
              <w:ind w:left="357" w:hanging="357"/>
              <w:rPr>
                <w:rFonts w:eastAsia="Calibri"/>
                <w:sz w:val="20"/>
                <w:szCs w:val="20"/>
                <w:lang w:eastAsia="de-DE"/>
              </w:rPr>
            </w:pPr>
            <w:r w:rsidRPr="00B07F61">
              <w:rPr>
                <w:rFonts w:eastAsia="Calibri"/>
                <w:sz w:val="20"/>
                <w:szCs w:val="20"/>
                <w:lang w:eastAsia="de-DE"/>
              </w:rPr>
              <w:t>inhaltlich wiedergeben und Deutun-</w:t>
            </w:r>
          </w:p>
          <w:p w14:paraId="66593762" w14:textId="77777777" w:rsidR="00092A59" w:rsidRPr="00B07F61" w:rsidRDefault="00092A59" w:rsidP="00B07F61">
            <w:pPr>
              <w:spacing w:line="260" w:lineRule="exact"/>
              <w:ind w:left="357" w:hanging="357"/>
              <w:rPr>
                <w:rFonts w:eastAsia="Calibri"/>
                <w:sz w:val="20"/>
                <w:szCs w:val="20"/>
                <w:lang w:eastAsia="de-DE"/>
              </w:rPr>
            </w:pPr>
            <w:r w:rsidRPr="00B07F61">
              <w:rPr>
                <w:rFonts w:eastAsia="Calibri"/>
                <w:sz w:val="20"/>
                <w:szCs w:val="20"/>
                <w:lang w:eastAsia="de-DE"/>
              </w:rPr>
              <w:t>gen formulieren.</w:t>
            </w:r>
          </w:p>
          <w:p w14:paraId="07AE9A2C" w14:textId="77777777" w:rsidR="00092A59" w:rsidRPr="00B07F61" w:rsidRDefault="00092A59" w:rsidP="00B07F61">
            <w:pPr>
              <w:spacing w:line="260" w:lineRule="exact"/>
              <w:ind w:left="357" w:hanging="357"/>
              <w:rPr>
                <w:rFonts w:eastAsia="Calibri"/>
                <w:sz w:val="20"/>
                <w:szCs w:val="20"/>
                <w:lang w:eastAsia="de-DE"/>
              </w:rPr>
            </w:pPr>
          </w:p>
          <w:p w14:paraId="505D4F38" w14:textId="1E1A9A01" w:rsidR="00092A59" w:rsidRPr="00B07F61" w:rsidRDefault="00092A59" w:rsidP="00B07F61">
            <w:pPr>
              <w:spacing w:line="260" w:lineRule="exact"/>
              <w:ind w:left="357" w:hanging="357"/>
              <w:rPr>
                <w:rFonts w:eastAsia="Calibri"/>
                <w:sz w:val="20"/>
                <w:szCs w:val="20"/>
                <w:lang w:eastAsia="de-DE"/>
              </w:rPr>
            </w:pPr>
            <w:r w:rsidRPr="00B07F61">
              <w:rPr>
                <w:rFonts w:eastAsia="Calibri"/>
                <w:sz w:val="20"/>
                <w:szCs w:val="20"/>
                <w:lang w:eastAsia="de-DE"/>
              </w:rPr>
              <w:t xml:space="preserve">2.3.1 </w:t>
            </w:r>
            <w:r w:rsidR="00CA13DD" w:rsidRPr="00B07F61">
              <w:rPr>
                <w:rFonts w:eastAsia="Calibri"/>
                <w:sz w:val="20"/>
                <w:szCs w:val="20"/>
                <w:lang w:eastAsia="de-DE"/>
              </w:rPr>
              <w:t xml:space="preserve"> </w:t>
            </w:r>
            <w:r w:rsidRPr="00B07F61">
              <w:rPr>
                <w:rFonts w:eastAsia="Calibri"/>
                <w:sz w:val="20"/>
                <w:szCs w:val="20"/>
                <w:lang w:eastAsia="de-DE"/>
              </w:rPr>
              <w:t>aus menschlichen Erfahrungen</w:t>
            </w:r>
          </w:p>
          <w:p w14:paraId="26B4EAE4" w14:textId="77777777" w:rsidR="00092A59" w:rsidRPr="00B07F61" w:rsidRDefault="00092A59" w:rsidP="00B07F61">
            <w:pPr>
              <w:spacing w:line="260" w:lineRule="exact"/>
              <w:ind w:left="357" w:hanging="357"/>
              <w:rPr>
                <w:rFonts w:eastAsia="Calibri"/>
                <w:sz w:val="20"/>
                <w:szCs w:val="20"/>
                <w:lang w:eastAsia="de-DE"/>
              </w:rPr>
            </w:pPr>
            <w:r w:rsidRPr="00B07F61">
              <w:rPr>
                <w:rFonts w:eastAsia="Calibri"/>
                <w:sz w:val="20"/>
                <w:szCs w:val="20"/>
                <w:lang w:eastAsia="de-DE"/>
              </w:rPr>
              <w:t xml:space="preserve"> wie Liebe, Geborgenheit, Hoffnung,</w:t>
            </w:r>
          </w:p>
          <w:p w14:paraId="05A3F49D" w14:textId="77777777" w:rsidR="00092A59" w:rsidRPr="00B07F61" w:rsidRDefault="00092A59" w:rsidP="00B07F61">
            <w:pPr>
              <w:spacing w:line="260" w:lineRule="exact"/>
              <w:ind w:left="357" w:hanging="357"/>
              <w:rPr>
                <w:rFonts w:eastAsia="Calibri"/>
                <w:sz w:val="20"/>
                <w:szCs w:val="20"/>
                <w:lang w:eastAsia="de-DE"/>
              </w:rPr>
            </w:pPr>
            <w:r w:rsidRPr="00B07F61">
              <w:rPr>
                <w:rFonts w:eastAsia="Calibri"/>
                <w:sz w:val="20"/>
                <w:szCs w:val="20"/>
                <w:lang w:eastAsia="de-DE"/>
              </w:rPr>
              <w:t xml:space="preserve"> Vertrauen, Freude, Leid, Trauer,</w:t>
            </w:r>
          </w:p>
          <w:p w14:paraId="7DEBDEF5" w14:textId="77777777" w:rsidR="00092A59" w:rsidRPr="00B07F61" w:rsidRDefault="00092A59" w:rsidP="00B07F61">
            <w:pPr>
              <w:spacing w:line="260" w:lineRule="exact"/>
              <w:ind w:left="357" w:hanging="357"/>
              <w:rPr>
                <w:rFonts w:eastAsia="Calibri"/>
                <w:sz w:val="20"/>
                <w:szCs w:val="20"/>
                <w:lang w:eastAsia="de-DE"/>
              </w:rPr>
            </w:pPr>
            <w:r w:rsidRPr="00B07F61">
              <w:rPr>
                <w:rFonts w:eastAsia="Calibri"/>
                <w:sz w:val="20"/>
                <w:szCs w:val="20"/>
                <w:lang w:eastAsia="de-DE"/>
              </w:rPr>
              <w:t xml:space="preserve"> Scheitern, Ungerechtigkeit oder</w:t>
            </w:r>
          </w:p>
          <w:p w14:paraId="5CD5587C" w14:textId="77777777" w:rsidR="00092A59" w:rsidRPr="00B07F61" w:rsidRDefault="00092A59" w:rsidP="00B07F61">
            <w:pPr>
              <w:spacing w:line="260" w:lineRule="exact"/>
              <w:ind w:left="357" w:hanging="357"/>
              <w:rPr>
                <w:rFonts w:eastAsia="Calibri"/>
                <w:sz w:val="20"/>
                <w:szCs w:val="20"/>
                <w:lang w:eastAsia="de-DE"/>
              </w:rPr>
            </w:pPr>
            <w:r w:rsidRPr="00B07F61">
              <w:rPr>
                <w:rFonts w:eastAsia="Calibri"/>
                <w:sz w:val="20"/>
                <w:szCs w:val="20"/>
                <w:lang w:eastAsia="de-DE"/>
              </w:rPr>
              <w:t xml:space="preserve"> Schuld religiöse und ethische Fragen</w:t>
            </w:r>
          </w:p>
          <w:p w14:paraId="7FB07412" w14:textId="77777777" w:rsidR="00092A59" w:rsidRPr="00B07F61" w:rsidRDefault="00092A59" w:rsidP="00B07F61">
            <w:pPr>
              <w:spacing w:line="260" w:lineRule="exact"/>
              <w:ind w:left="357" w:hanging="357"/>
              <w:rPr>
                <w:rFonts w:eastAsia="Calibri"/>
                <w:sz w:val="20"/>
                <w:szCs w:val="20"/>
                <w:lang w:eastAsia="de-DE"/>
              </w:rPr>
            </w:pPr>
            <w:r w:rsidRPr="00B07F61">
              <w:rPr>
                <w:rFonts w:eastAsia="Calibri"/>
                <w:sz w:val="20"/>
                <w:szCs w:val="20"/>
                <w:lang w:eastAsia="de-DE"/>
              </w:rPr>
              <w:t xml:space="preserve"> entwickeln.</w:t>
            </w:r>
          </w:p>
          <w:p w14:paraId="2F61CD60" w14:textId="77777777" w:rsidR="00092A59" w:rsidRPr="00B07F61" w:rsidRDefault="00092A59" w:rsidP="00B07F61">
            <w:pPr>
              <w:spacing w:line="260" w:lineRule="exact"/>
              <w:rPr>
                <w:rFonts w:eastAsia="Times New Roman"/>
                <w:sz w:val="20"/>
                <w:szCs w:val="20"/>
                <w:lang w:eastAsia="de-DE"/>
              </w:rPr>
            </w:pPr>
          </w:p>
          <w:p w14:paraId="5610B903" w14:textId="0E49BD8B" w:rsidR="00092A59" w:rsidRPr="00B07F61" w:rsidRDefault="00CA13DD" w:rsidP="00B07F61">
            <w:pPr>
              <w:spacing w:line="260" w:lineRule="exact"/>
              <w:rPr>
                <w:rFonts w:eastAsia="Times New Roman"/>
                <w:sz w:val="20"/>
                <w:szCs w:val="20"/>
                <w:lang w:eastAsia="de-DE"/>
              </w:rPr>
            </w:pPr>
            <w:r w:rsidRPr="00B07F61">
              <w:rPr>
                <w:rFonts w:eastAsia="Times New Roman"/>
                <w:sz w:val="20"/>
                <w:szCs w:val="20"/>
                <w:lang w:eastAsia="de-DE"/>
              </w:rPr>
              <w:t>2.3.2</w:t>
            </w:r>
            <w:r w:rsidR="00092A59" w:rsidRPr="00B07F61">
              <w:rPr>
                <w:rFonts w:eastAsia="Times New Roman"/>
                <w:sz w:val="20"/>
                <w:szCs w:val="20"/>
                <w:lang w:eastAsia="de-DE"/>
              </w:rPr>
              <w:t xml:space="preserve"> </w:t>
            </w:r>
            <w:r w:rsidRPr="00B07F61">
              <w:rPr>
                <w:rFonts w:eastAsia="Times New Roman"/>
                <w:sz w:val="20"/>
                <w:szCs w:val="20"/>
                <w:lang w:eastAsia="de-DE"/>
              </w:rPr>
              <w:t xml:space="preserve"> </w:t>
            </w:r>
            <w:r w:rsidR="00092A59" w:rsidRPr="00B07F61">
              <w:rPr>
                <w:sz w:val="20"/>
                <w:szCs w:val="20"/>
              </w:rPr>
              <w:t>aus menschlichen Erfahrungen wie Freundschaft, Enttäuschung, Streit oder der Erfahrung mit Trauer und Tod unterschiedliche Antwort- und Handlungsmöglichkeiten finden, diese miteinander vergleichen und auf Basis der biblisch-christlichen Überlieferung reflektieren.</w:t>
            </w:r>
          </w:p>
          <w:p w14:paraId="5A967976" w14:textId="77777777" w:rsidR="00092A59" w:rsidRPr="00B07F61" w:rsidRDefault="00092A59" w:rsidP="00B07F61">
            <w:pPr>
              <w:spacing w:line="260" w:lineRule="exact"/>
              <w:rPr>
                <w:rFonts w:eastAsia="Times New Roman"/>
                <w:sz w:val="20"/>
                <w:szCs w:val="20"/>
                <w:lang w:eastAsia="de-DE"/>
              </w:rPr>
            </w:pPr>
            <w:r w:rsidRPr="00B07F61">
              <w:rPr>
                <w:rFonts w:eastAsia="Times New Roman"/>
                <w:sz w:val="20"/>
                <w:szCs w:val="20"/>
                <w:lang w:eastAsia="de-DE"/>
              </w:rPr>
              <w:t xml:space="preserve"> </w:t>
            </w:r>
          </w:p>
          <w:p w14:paraId="59BE87BF" w14:textId="77777777" w:rsidR="00092A59" w:rsidRPr="00B07F61" w:rsidRDefault="00092A59" w:rsidP="00B07F61">
            <w:pPr>
              <w:spacing w:line="260" w:lineRule="exact"/>
              <w:rPr>
                <w:rFonts w:eastAsia="Times New Roman"/>
                <w:sz w:val="20"/>
                <w:szCs w:val="20"/>
                <w:lang w:eastAsia="de-DE"/>
              </w:rPr>
            </w:pPr>
          </w:p>
          <w:p w14:paraId="7D6A8918" w14:textId="77777777" w:rsidR="00092A59" w:rsidRPr="00B07F61" w:rsidRDefault="00092A59" w:rsidP="00B07F61">
            <w:pPr>
              <w:spacing w:line="260" w:lineRule="exact"/>
              <w:rPr>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B1A4E55" w14:textId="77777777" w:rsidR="00092A59" w:rsidRPr="00B07F61" w:rsidRDefault="00092A59" w:rsidP="00B07F61">
            <w:pPr>
              <w:spacing w:line="260" w:lineRule="exact"/>
              <w:rPr>
                <w:rFonts w:eastAsia="Times New Roman"/>
                <w:sz w:val="20"/>
                <w:szCs w:val="20"/>
                <w:lang w:eastAsia="de-DE"/>
              </w:rPr>
            </w:pPr>
            <w:r w:rsidRPr="00B07F61">
              <w:rPr>
                <w:rFonts w:eastAsia="Times New Roman"/>
                <w:sz w:val="20"/>
                <w:szCs w:val="20"/>
                <w:lang w:eastAsia="de-DE"/>
              </w:rPr>
              <w:lastRenderedPageBreak/>
              <w:t>Die Schülerinnen und Schüler können …</w:t>
            </w:r>
          </w:p>
          <w:p w14:paraId="3B3C1362" w14:textId="77777777" w:rsidR="00092A59" w:rsidRPr="00B07F61" w:rsidRDefault="00092A59" w:rsidP="00B07F61">
            <w:pPr>
              <w:spacing w:line="260" w:lineRule="exact"/>
              <w:rPr>
                <w:rFonts w:eastAsia="Times New Roman"/>
                <w:sz w:val="20"/>
                <w:szCs w:val="20"/>
                <w:lang w:eastAsia="de-DE"/>
              </w:rPr>
            </w:pPr>
          </w:p>
          <w:p w14:paraId="1F08ADB7" w14:textId="3DF93817" w:rsidR="00092A59" w:rsidRPr="00B07F61" w:rsidRDefault="00092A59" w:rsidP="00B07F61">
            <w:pPr>
              <w:spacing w:line="260" w:lineRule="exact"/>
              <w:rPr>
                <w:rFonts w:eastAsia="Times New Roman"/>
                <w:sz w:val="20"/>
                <w:szCs w:val="20"/>
                <w:lang w:eastAsia="de-DE"/>
              </w:rPr>
            </w:pPr>
            <w:r w:rsidRPr="00B07F61">
              <w:rPr>
                <w:rFonts w:eastAsia="Times New Roman"/>
                <w:sz w:val="20"/>
                <w:szCs w:val="20"/>
                <w:lang w:eastAsia="de-DE"/>
              </w:rPr>
              <w:t xml:space="preserve">3.1.1.5 </w:t>
            </w:r>
            <w:r w:rsidR="00CA13DD" w:rsidRPr="00B07F61">
              <w:rPr>
                <w:rFonts w:eastAsia="Times New Roman"/>
                <w:sz w:val="20"/>
                <w:szCs w:val="20"/>
                <w:lang w:eastAsia="de-DE"/>
              </w:rPr>
              <w:t xml:space="preserve"> </w:t>
            </w:r>
            <w:r w:rsidRPr="00B07F61">
              <w:rPr>
                <w:rFonts w:eastAsia="Times New Roman"/>
                <w:sz w:val="20"/>
                <w:szCs w:val="20"/>
                <w:lang w:eastAsia="de-DE"/>
              </w:rPr>
              <w:t xml:space="preserve">Gottes Versprechen, dass er zu den Menschen steht, auf vielfältige Weise zum Ausdruck bringen (zum Beispiel Noah, 1. Mose 6,5-9,17 in Auszügen; </w:t>
            </w:r>
            <w:r w:rsidRPr="00B07F61">
              <w:rPr>
                <w:rFonts w:eastAsia="Times New Roman"/>
                <w:b/>
                <w:sz w:val="20"/>
                <w:szCs w:val="20"/>
                <w:lang w:eastAsia="de-DE"/>
              </w:rPr>
              <w:t>Taufe: Mt 28,16-20</w:t>
            </w:r>
            <w:r w:rsidRPr="00B07F61">
              <w:rPr>
                <w:rFonts w:eastAsia="Times New Roman"/>
                <w:sz w:val="20"/>
                <w:szCs w:val="20"/>
                <w:lang w:eastAsia="de-DE"/>
              </w:rPr>
              <w:t>).</w:t>
            </w:r>
          </w:p>
          <w:p w14:paraId="2AFD0386" w14:textId="77777777" w:rsidR="00092A59" w:rsidRPr="00B07F61" w:rsidRDefault="00092A59" w:rsidP="00B07F61">
            <w:pPr>
              <w:spacing w:line="260" w:lineRule="exact"/>
              <w:rPr>
                <w:rFonts w:eastAsia="Times New Roman"/>
                <w:sz w:val="20"/>
                <w:szCs w:val="20"/>
                <w:lang w:eastAsia="de-DE"/>
              </w:rPr>
            </w:pPr>
          </w:p>
          <w:p w14:paraId="2933B617" w14:textId="77777777" w:rsidR="00F015F8" w:rsidRPr="00B07F61" w:rsidRDefault="00F015F8" w:rsidP="00B07F61">
            <w:pPr>
              <w:spacing w:line="260" w:lineRule="exact"/>
              <w:rPr>
                <w:rFonts w:eastAsia="Times New Roman"/>
                <w:sz w:val="20"/>
                <w:szCs w:val="20"/>
                <w:lang w:eastAsia="de-DE"/>
              </w:rPr>
            </w:pPr>
            <w:r w:rsidRPr="00B07F61">
              <w:rPr>
                <w:rFonts w:eastAsia="Times New Roman"/>
                <w:sz w:val="20"/>
                <w:szCs w:val="20"/>
                <w:lang w:eastAsia="de-DE"/>
              </w:rPr>
              <w:t>3.1.5.3  darstellen wie sich Menschen im Vertrauen auf Jesus mit ihm auf den Weg machen (</w:t>
            </w:r>
            <w:r w:rsidRPr="00B07F61">
              <w:rPr>
                <w:rFonts w:eastAsia="Times New Roman"/>
                <w:b/>
                <w:sz w:val="20"/>
                <w:szCs w:val="20"/>
                <w:lang w:eastAsia="de-DE"/>
              </w:rPr>
              <w:t>Jüngerinnen und Jünger folgen Jesus, Lk 8,1-3 und Mk 1,16-20</w:t>
            </w:r>
            <w:r w:rsidRPr="00B07F61">
              <w:rPr>
                <w:rFonts w:eastAsia="Times New Roman"/>
                <w:sz w:val="20"/>
                <w:szCs w:val="20"/>
                <w:lang w:eastAsia="de-DE"/>
              </w:rPr>
              <w:t>).</w:t>
            </w:r>
          </w:p>
          <w:p w14:paraId="3FDD4807" w14:textId="77777777" w:rsidR="00F015F8" w:rsidRPr="00B07F61" w:rsidRDefault="00F015F8" w:rsidP="00B07F61">
            <w:pPr>
              <w:spacing w:line="260" w:lineRule="exact"/>
              <w:rPr>
                <w:rFonts w:eastAsia="Times New Roman"/>
                <w:sz w:val="20"/>
                <w:szCs w:val="20"/>
                <w:lang w:eastAsia="de-DE"/>
              </w:rPr>
            </w:pPr>
          </w:p>
          <w:p w14:paraId="477CEE71" w14:textId="77777777" w:rsidR="00092A59" w:rsidRPr="00B07F61" w:rsidRDefault="00092A59" w:rsidP="00B07F61">
            <w:pPr>
              <w:tabs>
                <w:tab w:val="left" w:pos="397"/>
              </w:tabs>
              <w:spacing w:line="260" w:lineRule="exact"/>
              <w:jc w:val="both"/>
              <w:rPr>
                <w:sz w:val="20"/>
                <w:szCs w:val="20"/>
              </w:rPr>
            </w:pPr>
          </w:p>
          <w:p w14:paraId="1ED438D3" w14:textId="77777777" w:rsidR="00092A59" w:rsidRPr="00B07F61" w:rsidRDefault="00092A59" w:rsidP="00B07F61">
            <w:pPr>
              <w:tabs>
                <w:tab w:val="left" w:pos="397"/>
              </w:tabs>
              <w:spacing w:line="260" w:lineRule="exact"/>
              <w:jc w:val="both"/>
              <w:rPr>
                <w:sz w:val="20"/>
                <w:szCs w:val="20"/>
              </w:rPr>
            </w:pPr>
          </w:p>
          <w:p w14:paraId="4E94ACFA" w14:textId="77777777" w:rsidR="00092A59" w:rsidRPr="00B07F61" w:rsidRDefault="00092A59" w:rsidP="00B07F61">
            <w:pPr>
              <w:tabs>
                <w:tab w:val="left" w:pos="397"/>
              </w:tabs>
              <w:spacing w:line="260" w:lineRule="exact"/>
              <w:jc w:val="both"/>
              <w:rPr>
                <w:sz w:val="20"/>
                <w:szCs w:val="20"/>
              </w:rPr>
            </w:pPr>
          </w:p>
          <w:p w14:paraId="38BCC0BF" w14:textId="77777777" w:rsidR="00092A59" w:rsidRPr="00B07F61" w:rsidRDefault="00092A59" w:rsidP="00B07F61">
            <w:pPr>
              <w:tabs>
                <w:tab w:val="left" w:pos="397"/>
              </w:tabs>
              <w:spacing w:line="260" w:lineRule="exact"/>
              <w:jc w:val="both"/>
              <w:rPr>
                <w:sz w:val="20"/>
                <w:szCs w:val="20"/>
              </w:rPr>
            </w:pPr>
          </w:p>
          <w:p w14:paraId="3C3B35A1" w14:textId="77777777" w:rsidR="00092A59" w:rsidRPr="00B07F61" w:rsidRDefault="00092A59" w:rsidP="00B07F61">
            <w:pPr>
              <w:tabs>
                <w:tab w:val="left" w:pos="397"/>
              </w:tabs>
              <w:spacing w:line="260" w:lineRule="exact"/>
              <w:jc w:val="both"/>
              <w:rPr>
                <w:sz w:val="20"/>
                <w:szCs w:val="20"/>
              </w:rPr>
            </w:pPr>
          </w:p>
        </w:tc>
        <w:tc>
          <w:tcPr>
            <w:tcW w:w="4378" w:type="dxa"/>
            <w:tcBorders>
              <w:top w:val="single" w:sz="4" w:space="0" w:color="auto"/>
              <w:left w:val="single" w:sz="4" w:space="0" w:color="auto"/>
              <w:bottom w:val="single" w:sz="4" w:space="0" w:color="auto"/>
              <w:right w:val="single" w:sz="4" w:space="0" w:color="auto"/>
            </w:tcBorders>
          </w:tcPr>
          <w:p w14:paraId="46853DF3" w14:textId="77777777" w:rsidR="00092A59" w:rsidRPr="00B07F61" w:rsidRDefault="00092A59" w:rsidP="00B07F61">
            <w:pPr>
              <w:spacing w:line="260" w:lineRule="exact"/>
              <w:rPr>
                <w:b/>
                <w:sz w:val="20"/>
                <w:szCs w:val="20"/>
              </w:rPr>
            </w:pPr>
            <w:r w:rsidRPr="00B07F61">
              <w:rPr>
                <w:b/>
                <w:sz w:val="20"/>
                <w:szCs w:val="20"/>
              </w:rPr>
              <w:t>Neugierig auf Neues: den Übergang vom Kindergarten auf die Schule erinnern</w:t>
            </w:r>
          </w:p>
          <w:p w14:paraId="00A672AA" w14:textId="77777777" w:rsidR="00092A59" w:rsidRPr="00B07F61" w:rsidRDefault="00092A59" w:rsidP="00B07F61">
            <w:pPr>
              <w:spacing w:line="260" w:lineRule="exact"/>
              <w:rPr>
                <w:sz w:val="20"/>
                <w:szCs w:val="20"/>
              </w:rPr>
            </w:pPr>
            <w:r w:rsidRPr="00B07F61">
              <w:rPr>
                <w:sz w:val="20"/>
                <w:szCs w:val="20"/>
              </w:rPr>
              <w:t>Gesprächsimpulse</w:t>
            </w:r>
          </w:p>
          <w:p w14:paraId="0C89A001" w14:textId="77777777" w:rsidR="00092A59" w:rsidRPr="00B07F61" w:rsidRDefault="00092A59" w:rsidP="00B07F61">
            <w:pPr>
              <w:pStyle w:val="Listenabsatz"/>
              <w:numPr>
                <w:ilvl w:val="0"/>
                <w:numId w:val="8"/>
              </w:numPr>
              <w:spacing w:line="260" w:lineRule="exact"/>
              <w:rPr>
                <w:sz w:val="20"/>
                <w:szCs w:val="20"/>
              </w:rPr>
            </w:pPr>
            <w:r w:rsidRPr="00B07F61">
              <w:rPr>
                <w:sz w:val="20"/>
                <w:szCs w:val="20"/>
              </w:rPr>
              <w:t>Vorfreude / gespannt sein auf…</w:t>
            </w:r>
          </w:p>
          <w:p w14:paraId="7517BB90" w14:textId="77777777" w:rsidR="008442E7" w:rsidRPr="00B07F61" w:rsidRDefault="00092A59" w:rsidP="00B07F61">
            <w:pPr>
              <w:pStyle w:val="Listenabsatz"/>
              <w:numPr>
                <w:ilvl w:val="0"/>
                <w:numId w:val="8"/>
              </w:numPr>
              <w:spacing w:line="260" w:lineRule="exact"/>
              <w:rPr>
                <w:sz w:val="20"/>
                <w:szCs w:val="20"/>
              </w:rPr>
            </w:pPr>
            <w:r w:rsidRPr="00B07F61">
              <w:rPr>
                <w:sz w:val="20"/>
                <w:szCs w:val="20"/>
              </w:rPr>
              <w:t>Das hat mir Angst gemacht …</w:t>
            </w:r>
          </w:p>
          <w:p w14:paraId="2A7607B2" w14:textId="2A837EA5" w:rsidR="00092A59" w:rsidRPr="00B07F61" w:rsidRDefault="00092A59" w:rsidP="00B07F61">
            <w:pPr>
              <w:pStyle w:val="Listenabsatz"/>
              <w:numPr>
                <w:ilvl w:val="0"/>
                <w:numId w:val="8"/>
              </w:numPr>
              <w:spacing w:line="260" w:lineRule="exact"/>
              <w:rPr>
                <w:sz w:val="20"/>
                <w:szCs w:val="20"/>
              </w:rPr>
            </w:pPr>
            <w:r w:rsidRPr="00B07F61">
              <w:rPr>
                <w:sz w:val="20"/>
                <w:szCs w:val="20"/>
              </w:rPr>
              <w:t xml:space="preserve">Das hat mir geholfen … </w:t>
            </w:r>
          </w:p>
          <w:p w14:paraId="0D11F3A6" w14:textId="77777777" w:rsidR="00092A59" w:rsidRPr="00B07F61" w:rsidRDefault="00092A59" w:rsidP="00B07F61">
            <w:pPr>
              <w:spacing w:line="260" w:lineRule="exact"/>
              <w:rPr>
                <w:sz w:val="20"/>
                <w:szCs w:val="20"/>
              </w:rPr>
            </w:pPr>
            <w:r w:rsidRPr="00B07F61">
              <w:rPr>
                <w:sz w:val="20"/>
                <w:szCs w:val="20"/>
              </w:rPr>
              <w:t>Gefühle darstellen, z.B. mit Farben, Gesten, Klängen, als Standbild</w:t>
            </w:r>
          </w:p>
          <w:p w14:paraId="04BCD713" w14:textId="77777777" w:rsidR="00092A59" w:rsidRPr="00B07F61" w:rsidRDefault="00092A59" w:rsidP="00B07F61">
            <w:pPr>
              <w:spacing w:line="260" w:lineRule="exact"/>
              <w:rPr>
                <w:b/>
                <w:sz w:val="20"/>
                <w:szCs w:val="20"/>
              </w:rPr>
            </w:pPr>
          </w:p>
          <w:p w14:paraId="5B93B2BA" w14:textId="77777777" w:rsidR="00092A59" w:rsidRPr="00B07F61" w:rsidRDefault="00092A59" w:rsidP="00B07F61">
            <w:pPr>
              <w:spacing w:line="260" w:lineRule="exact"/>
              <w:rPr>
                <w:b/>
                <w:sz w:val="20"/>
                <w:szCs w:val="20"/>
              </w:rPr>
            </w:pPr>
            <w:r w:rsidRPr="00B07F61">
              <w:rPr>
                <w:b/>
                <w:sz w:val="20"/>
                <w:szCs w:val="20"/>
              </w:rPr>
              <w:t>Vertrautes ist wichtig – Vertrauen kann wachsen</w:t>
            </w:r>
          </w:p>
          <w:p w14:paraId="4C3C8251" w14:textId="77777777" w:rsidR="00092A59" w:rsidRPr="00B07F61" w:rsidRDefault="00092A59" w:rsidP="00B07F61">
            <w:pPr>
              <w:spacing w:line="260" w:lineRule="exact"/>
              <w:rPr>
                <w:sz w:val="20"/>
                <w:szCs w:val="20"/>
              </w:rPr>
            </w:pPr>
            <w:r w:rsidRPr="00B07F61">
              <w:rPr>
                <w:sz w:val="20"/>
                <w:szCs w:val="20"/>
              </w:rPr>
              <w:t>Vertrauensspiele z. B.</w:t>
            </w:r>
          </w:p>
          <w:p w14:paraId="48603F6F" w14:textId="77777777" w:rsidR="00092A59" w:rsidRPr="00B07F61" w:rsidRDefault="00092A59" w:rsidP="00B07F61">
            <w:pPr>
              <w:pStyle w:val="Listenabsatz"/>
              <w:numPr>
                <w:ilvl w:val="0"/>
                <w:numId w:val="8"/>
              </w:numPr>
              <w:spacing w:line="260" w:lineRule="exact"/>
              <w:rPr>
                <w:sz w:val="20"/>
                <w:szCs w:val="20"/>
              </w:rPr>
            </w:pPr>
            <w:r w:rsidRPr="00B07F61">
              <w:rPr>
                <w:sz w:val="20"/>
                <w:szCs w:val="20"/>
              </w:rPr>
              <w:t>Einen Freund/eine Freundin mit geschlossenen Augen führen, dass er/sie keine Angst haben muss.</w:t>
            </w:r>
          </w:p>
          <w:p w14:paraId="2F6E4F48" w14:textId="77777777" w:rsidR="00092A59" w:rsidRPr="00B07F61" w:rsidRDefault="00092A59" w:rsidP="00B07F61">
            <w:pPr>
              <w:pStyle w:val="Listenabsatz"/>
              <w:numPr>
                <w:ilvl w:val="0"/>
                <w:numId w:val="8"/>
              </w:numPr>
              <w:spacing w:line="260" w:lineRule="exact"/>
              <w:rPr>
                <w:sz w:val="20"/>
                <w:szCs w:val="20"/>
              </w:rPr>
            </w:pPr>
            <w:r w:rsidRPr="00B07F61">
              <w:rPr>
                <w:sz w:val="20"/>
                <w:szCs w:val="20"/>
              </w:rPr>
              <w:t>Ein Kind liegt auf dem Boden, die anderen Kinder schieben vorsichtig ihre Hände unter das liegende Kind und heben es behutsam ein wenig an.</w:t>
            </w:r>
          </w:p>
          <w:p w14:paraId="35E43B59" w14:textId="77777777" w:rsidR="00092A59" w:rsidRPr="00B07F61" w:rsidRDefault="00092A59" w:rsidP="00B07F61">
            <w:pPr>
              <w:spacing w:line="260" w:lineRule="exact"/>
              <w:rPr>
                <w:b/>
                <w:sz w:val="20"/>
                <w:szCs w:val="20"/>
              </w:rPr>
            </w:pPr>
          </w:p>
          <w:p w14:paraId="0FC59608" w14:textId="77777777" w:rsidR="00092A59" w:rsidRPr="00B07F61" w:rsidRDefault="00092A59" w:rsidP="00B07F61">
            <w:pPr>
              <w:spacing w:line="260" w:lineRule="exact"/>
              <w:rPr>
                <w:b/>
                <w:color w:val="FF0000"/>
                <w:sz w:val="20"/>
                <w:szCs w:val="20"/>
              </w:rPr>
            </w:pPr>
            <w:r w:rsidRPr="00B07F61">
              <w:rPr>
                <w:b/>
                <w:sz w:val="20"/>
                <w:szCs w:val="20"/>
              </w:rPr>
              <w:t xml:space="preserve">Neugierig auf Neues –Vertrauen kann wachsen: Menschen begegnen Jesus, sie folgen ihm nach, begeben sich auf neue </w:t>
            </w:r>
            <w:r w:rsidRPr="00B07F61">
              <w:rPr>
                <w:b/>
                <w:sz w:val="20"/>
                <w:szCs w:val="20"/>
              </w:rPr>
              <w:lastRenderedPageBreak/>
              <w:t>Wege</w:t>
            </w:r>
          </w:p>
          <w:p w14:paraId="2A197C70" w14:textId="77777777" w:rsidR="00092A59" w:rsidRPr="00B07F61" w:rsidRDefault="00092A59" w:rsidP="00B07F61">
            <w:pPr>
              <w:pStyle w:val="Listenabsatz"/>
              <w:numPr>
                <w:ilvl w:val="0"/>
                <w:numId w:val="8"/>
              </w:numPr>
              <w:spacing w:line="260" w:lineRule="exact"/>
              <w:rPr>
                <w:sz w:val="20"/>
                <w:szCs w:val="20"/>
              </w:rPr>
            </w:pPr>
            <w:r w:rsidRPr="00B07F61">
              <w:rPr>
                <w:sz w:val="20"/>
                <w:szCs w:val="20"/>
              </w:rPr>
              <w:t>Erzählung nach Lk 8,1-3 und Mk 1,16-20</w:t>
            </w:r>
          </w:p>
          <w:p w14:paraId="2EC78BC3" w14:textId="29DEBAE3" w:rsidR="00092A59" w:rsidRPr="00B07F61" w:rsidRDefault="00092A59" w:rsidP="00B07F61">
            <w:pPr>
              <w:pStyle w:val="Listenabsatz"/>
              <w:numPr>
                <w:ilvl w:val="0"/>
                <w:numId w:val="8"/>
              </w:numPr>
              <w:spacing w:line="260" w:lineRule="exact"/>
              <w:rPr>
                <w:sz w:val="20"/>
                <w:szCs w:val="20"/>
              </w:rPr>
            </w:pPr>
            <w:r w:rsidRPr="00B07F61">
              <w:rPr>
                <w:sz w:val="20"/>
                <w:szCs w:val="20"/>
              </w:rPr>
              <w:t>Identifikation über Rollenangebot</w:t>
            </w:r>
            <w:r w:rsidR="008442E7" w:rsidRPr="00B07F61">
              <w:rPr>
                <w:sz w:val="20"/>
                <w:szCs w:val="20"/>
              </w:rPr>
              <w:t>e: „Stell dir vor, du bist ...“</w:t>
            </w:r>
          </w:p>
          <w:p w14:paraId="38497EB9" w14:textId="18297C4C" w:rsidR="00092A59" w:rsidRPr="00B07F61" w:rsidRDefault="00092A59" w:rsidP="00B07F61">
            <w:pPr>
              <w:pStyle w:val="Listenabsatz"/>
              <w:spacing w:line="260" w:lineRule="exact"/>
              <w:ind w:left="360"/>
              <w:rPr>
                <w:sz w:val="20"/>
                <w:szCs w:val="20"/>
              </w:rPr>
            </w:pPr>
            <w:r w:rsidRPr="00B07F61">
              <w:rPr>
                <w:sz w:val="20"/>
                <w:szCs w:val="20"/>
              </w:rPr>
              <w:t>Dabei bedenken Kinder unter</w:t>
            </w:r>
            <w:r w:rsidR="00D12AA3" w:rsidRPr="00B07F61">
              <w:rPr>
                <w:sz w:val="20"/>
                <w:szCs w:val="20"/>
              </w:rPr>
              <w:t>-</w:t>
            </w:r>
            <w:r w:rsidRPr="00B07F61">
              <w:rPr>
                <w:sz w:val="20"/>
                <w:szCs w:val="20"/>
              </w:rPr>
              <w:t>schiedliche Perspektiven (z.B. Familie, Eltern, A</w:t>
            </w:r>
            <w:r w:rsidR="00D12AA3" w:rsidRPr="00B07F61">
              <w:rPr>
                <w:sz w:val="20"/>
                <w:szCs w:val="20"/>
              </w:rPr>
              <w:t>rbeit, Neugier, Neues, Verlust</w:t>
            </w:r>
            <w:r w:rsidRPr="00B07F61">
              <w:rPr>
                <w:sz w:val="20"/>
                <w:szCs w:val="20"/>
              </w:rPr>
              <w:t xml:space="preserve">) und begründen diese. </w:t>
            </w:r>
          </w:p>
          <w:p w14:paraId="768F5299" w14:textId="77777777" w:rsidR="00092A59" w:rsidRPr="00B07F61" w:rsidRDefault="00092A59" w:rsidP="00B07F61">
            <w:pPr>
              <w:pStyle w:val="Listenabsatz"/>
              <w:numPr>
                <w:ilvl w:val="0"/>
                <w:numId w:val="8"/>
              </w:numPr>
              <w:spacing w:line="260" w:lineRule="exact"/>
              <w:rPr>
                <w:sz w:val="20"/>
                <w:szCs w:val="20"/>
              </w:rPr>
            </w:pPr>
            <w:r w:rsidRPr="00B07F61">
              <w:rPr>
                <w:sz w:val="20"/>
                <w:szCs w:val="20"/>
              </w:rPr>
              <w:t>Gesprächsimpuls: Was verändert sich durch die Begegnung mit Jesus für seine Freundinnen und Freunde?</w:t>
            </w:r>
          </w:p>
          <w:p w14:paraId="7360BE27" w14:textId="77777777" w:rsidR="00092A59" w:rsidRPr="00B07F61" w:rsidRDefault="00092A59" w:rsidP="00B07F61">
            <w:pPr>
              <w:pStyle w:val="Listenabsatz"/>
              <w:numPr>
                <w:ilvl w:val="0"/>
                <w:numId w:val="8"/>
              </w:numPr>
              <w:spacing w:line="260" w:lineRule="exact"/>
              <w:rPr>
                <w:sz w:val="20"/>
                <w:szCs w:val="20"/>
              </w:rPr>
            </w:pPr>
            <w:r w:rsidRPr="00B07F61">
              <w:rPr>
                <w:sz w:val="20"/>
                <w:szCs w:val="20"/>
              </w:rPr>
              <w:t>Wendebild: Auf der Vorderseite ist eine Szene aus dem Alltag eines Fischers abgebildet, auf der Rückseite malen die Kinder die veränderte/neue Situation</w:t>
            </w:r>
          </w:p>
          <w:p w14:paraId="616BC0B2" w14:textId="77777777" w:rsidR="00092A59" w:rsidRPr="00B07F61" w:rsidRDefault="00092A59" w:rsidP="00B07F61">
            <w:pPr>
              <w:spacing w:line="260" w:lineRule="exact"/>
              <w:rPr>
                <w:sz w:val="20"/>
                <w:szCs w:val="20"/>
              </w:rPr>
            </w:pPr>
          </w:p>
          <w:p w14:paraId="7DCC6778" w14:textId="77777777" w:rsidR="00092A59" w:rsidRPr="00B07F61" w:rsidRDefault="00092A59" w:rsidP="00B07F61">
            <w:pPr>
              <w:spacing w:line="260" w:lineRule="exact"/>
              <w:rPr>
                <w:b/>
                <w:sz w:val="20"/>
                <w:szCs w:val="20"/>
              </w:rPr>
            </w:pPr>
            <w:r w:rsidRPr="00B07F61">
              <w:rPr>
                <w:b/>
                <w:sz w:val="20"/>
                <w:szCs w:val="20"/>
              </w:rPr>
              <w:t xml:space="preserve">Jesus ermuntert die Jüngerinnen und Jünger ihre Erfahrungen weiterzugeben </w:t>
            </w:r>
          </w:p>
          <w:p w14:paraId="25AA5BA2" w14:textId="77777777" w:rsidR="00092A59" w:rsidRPr="00B07F61" w:rsidRDefault="00092A59" w:rsidP="00B07F61">
            <w:pPr>
              <w:pStyle w:val="Listenabsatz"/>
              <w:numPr>
                <w:ilvl w:val="0"/>
                <w:numId w:val="8"/>
              </w:numPr>
              <w:spacing w:line="260" w:lineRule="exact"/>
              <w:rPr>
                <w:sz w:val="20"/>
                <w:szCs w:val="20"/>
              </w:rPr>
            </w:pPr>
            <w:r w:rsidRPr="00B07F61">
              <w:rPr>
                <w:sz w:val="20"/>
                <w:szCs w:val="20"/>
              </w:rPr>
              <w:t>Erzählung (Mt 28, 16-20) mit Bodenbild</w:t>
            </w:r>
          </w:p>
          <w:p w14:paraId="138A2534" w14:textId="77777777" w:rsidR="00092A59" w:rsidRPr="00B07F61" w:rsidRDefault="00092A59" w:rsidP="00B07F61">
            <w:pPr>
              <w:pStyle w:val="Listenabsatz"/>
              <w:numPr>
                <w:ilvl w:val="0"/>
                <w:numId w:val="8"/>
              </w:numPr>
              <w:spacing w:line="260" w:lineRule="exact"/>
              <w:rPr>
                <w:sz w:val="20"/>
                <w:szCs w:val="20"/>
              </w:rPr>
            </w:pPr>
            <w:r w:rsidRPr="00B07F61">
              <w:rPr>
                <w:sz w:val="20"/>
                <w:szCs w:val="20"/>
              </w:rPr>
              <w:t>Eine frohe Botschaft breitet sich aus (Flüsterpost).</w:t>
            </w:r>
          </w:p>
          <w:p w14:paraId="35C1FD14" w14:textId="50342998" w:rsidR="00092A59" w:rsidRPr="00B07F61" w:rsidRDefault="00092A59" w:rsidP="00B07F61">
            <w:pPr>
              <w:pStyle w:val="Listenabsatz"/>
              <w:numPr>
                <w:ilvl w:val="0"/>
                <w:numId w:val="8"/>
              </w:numPr>
              <w:spacing w:line="260" w:lineRule="exact"/>
              <w:rPr>
                <w:sz w:val="20"/>
                <w:szCs w:val="20"/>
              </w:rPr>
            </w:pPr>
            <w:r w:rsidRPr="00B07F61">
              <w:rPr>
                <w:sz w:val="20"/>
                <w:szCs w:val="20"/>
              </w:rPr>
              <w:t xml:space="preserve">Kinder formulieren und gestalten die frohe Botschaft in ihren eigenen Worten, </w:t>
            </w:r>
            <w:r w:rsidR="002F3805" w:rsidRPr="00B07F61">
              <w:rPr>
                <w:sz w:val="20"/>
                <w:szCs w:val="20"/>
              </w:rPr>
              <w:t xml:space="preserve">mit </w:t>
            </w:r>
            <w:r w:rsidRPr="00B07F61">
              <w:rPr>
                <w:sz w:val="20"/>
                <w:szCs w:val="20"/>
              </w:rPr>
              <w:t xml:space="preserve">Gesten, Farben, Legematerialien etc. </w:t>
            </w:r>
          </w:p>
          <w:p w14:paraId="1CE9A5D8" w14:textId="77777777" w:rsidR="00092A59" w:rsidRPr="00B07F61" w:rsidRDefault="00092A59" w:rsidP="00B07F61">
            <w:pPr>
              <w:pStyle w:val="Listenabsatz"/>
              <w:numPr>
                <w:ilvl w:val="0"/>
                <w:numId w:val="8"/>
              </w:numPr>
              <w:spacing w:line="260" w:lineRule="exact"/>
              <w:rPr>
                <w:sz w:val="20"/>
                <w:szCs w:val="20"/>
              </w:rPr>
            </w:pPr>
            <w:r w:rsidRPr="00B07F61">
              <w:rPr>
                <w:sz w:val="20"/>
                <w:szCs w:val="20"/>
              </w:rPr>
              <w:t>Für Menschen hat das Wort Jesu bis heute Bedeutung.</w:t>
            </w:r>
          </w:p>
          <w:p w14:paraId="6E16C327" w14:textId="77777777" w:rsidR="00CA13DD" w:rsidRPr="00B07F61" w:rsidRDefault="00CA13DD" w:rsidP="00B07F61">
            <w:pPr>
              <w:pStyle w:val="Listenabsatz"/>
              <w:spacing w:line="260" w:lineRule="exact"/>
              <w:ind w:left="360"/>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7A4995AB" w14:textId="77777777" w:rsidR="00092A59" w:rsidRPr="00B07F61" w:rsidRDefault="00092A59" w:rsidP="00B07F61">
            <w:pPr>
              <w:spacing w:line="260" w:lineRule="exact"/>
              <w:rPr>
                <w:sz w:val="20"/>
                <w:szCs w:val="20"/>
              </w:rPr>
            </w:pPr>
            <w:r w:rsidRPr="00B07F61">
              <w:rPr>
                <w:sz w:val="20"/>
                <w:szCs w:val="20"/>
              </w:rPr>
              <w:lastRenderedPageBreak/>
              <w:t>Kinder bringen Gegenstände und/oder Spielsachen als Erzähl- und Gesprächsanlass mit.</w:t>
            </w:r>
          </w:p>
          <w:p w14:paraId="73FFAD8A" w14:textId="77777777" w:rsidR="00092A59" w:rsidRPr="00B07F61" w:rsidRDefault="00092A59" w:rsidP="00B07F61">
            <w:pPr>
              <w:spacing w:line="260" w:lineRule="exact"/>
              <w:rPr>
                <w:sz w:val="20"/>
                <w:szCs w:val="20"/>
              </w:rPr>
            </w:pPr>
          </w:p>
          <w:p w14:paraId="32B1810B" w14:textId="0E452886" w:rsidR="00092A59" w:rsidRPr="00B07F61" w:rsidRDefault="00092A59" w:rsidP="00B07F61">
            <w:pPr>
              <w:spacing w:line="260" w:lineRule="exact"/>
              <w:rPr>
                <w:sz w:val="20"/>
                <w:szCs w:val="20"/>
              </w:rPr>
            </w:pPr>
            <w:r w:rsidRPr="00B07F61">
              <w:rPr>
                <w:sz w:val="20"/>
                <w:szCs w:val="20"/>
              </w:rPr>
              <w:t>Gestaltungsmaterialien ( z.B. Wachsmalkreiden</w:t>
            </w:r>
            <w:r w:rsidR="008442E7" w:rsidRPr="00B07F61">
              <w:rPr>
                <w:sz w:val="20"/>
                <w:szCs w:val="20"/>
              </w:rPr>
              <w:t>, verschiedene Papiere, Stoffe</w:t>
            </w:r>
            <w:r w:rsidRPr="00B07F61">
              <w:rPr>
                <w:sz w:val="20"/>
                <w:szCs w:val="20"/>
              </w:rPr>
              <w:t>)</w:t>
            </w:r>
          </w:p>
          <w:p w14:paraId="5EB04ADA" w14:textId="77777777" w:rsidR="00092A59" w:rsidRPr="00B07F61" w:rsidRDefault="00092A59" w:rsidP="00B07F61">
            <w:pPr>
              <w:spacing w:line="260" w:lineRule="exact"/>
              <w:rPr>
                <w:sz w:val="20"/>
                <w:szCs w:val="20"/>
              </w:rPr>
            </w:pPr>
            <w:r w:rsidRPr="00B07F61">
              <w:rPr>
                <w:sz w:val="20"/>
                <w:szCs w:val="20"/>
              </w:rPr>
              <w:t>Orff‘sche Instrumente</w:t>
            </w:r>
          </w:p>
          <w:p w14:paraId="2C346E74" w14:textId="77777777" w:rsidR="00092A59" w:rsidRPr="00B07F61" w:rsidRDefault="00092A59" w:rsidP="00B07F61">
            <w:pPr>
              <w:spacing w:line="260" w:lineRule="exact"/>
              <w:rPr>
                <w:sz w:val="20"/>
                <w:szCs w:val="20"/>
              </w:rPr>
            </w:pPr>
          </w:p>
          <w:p w14:paraId="727E2923" w14:textId="77777777" w:rsidR="00092A59" w:rsidRPr="00B07F61" w:rsidRDefault="00092A59" w:rsidP="00B07F61">
            <w:pPr>
              <w:spacing w:line="260" w:lineRule="exact"/>
              <w:rPr>
                <w:sz w:val="20"/>
                <w:szCs w:val="20"/>
              </w:rPr>
            </w:pPr>
            <w:r w:rsidRPr="00B07F61">
              <w:rPr>
                <w:sz w:val="20"/>
                <w:szCs w:val="20"/>
              </w:rPr>
              <w:t xml:space="preserve">Mögliche Lieder </w:t>
            </w:r>
          </w:p>
          <w:p w14:paraId="6CFD0B1D" w14:textId="0E306750" w:rsidR="00092A59" w:rsidRPr="00B07F61" w:rsidRDefault="00092A59" w:rsidP="00B07F61">
            <w:pPr>
              <w:pStyle w:val="Listenabsatz"/>
              <w:numPr>
                <w:ilvl w:val="0"/>
                <w:numId w:val="7"/>
              </w:numPr>
              <w:spacing w:line="260" w:lineRule="exact"/>
              <w:rPr>
                <w:sz w:val="20"/>
                <w:szCs w:val="20"/>
              </w:rPr>
            </w:pPr>
            <w:r w:rsidRPr="00B07F61">
              <w:rPr>
                <w:sz w:val="20"/>
                <w:szCs w:val="20"/>
              </w:rPr>
              <w:t xml:space="preserve">Wenn einer sagt: Ich mag dich, du </w:t>
            </w:r>
          </w:p>
          <w:p w14:paraId="42A04ADA" w14:textId="3B2B3CD0" w:rsidR="00092A59" w:rsidRPr="00B07F61" w:rsidRDefault="00092A59" w:rsidP="00B07F61">
            <w:pPr>
              <w:pStyle w:val="Listenabsatz"/>
              <w:numPr>
                <w:ilvl w:val="0"/>
                <w:numId w:val="7"/>
              </w:numPr>
              <w:spacing w:line="260" w:lineRule="exact"/>
              <w:rPr>
                <w:sz w:val="20"/>
                <w:szCs w:val="20"/>
              </w:rPr>
            </w:pPr>
            <w:r w:rsidRPr="00B07F61">
              <w:rPr>
                <w:sz w:val="20"/>
                <w:szCs w:val="20"/>
              </w:rPr>
              <w:t xml:space="preserve">Das wünsch ich sehr </w:t>
            </w:r>
          </w:p>
          <w:p w14:paraId="1A6455A7" w14:textId="3F9D4B7A" w:rsidR="00092A59" w:rsidRPr="00B07F61" w:rsidRDefault="00092A59" w:rsidP="00B07F61">
            <w:pPr>
              <w:pStyle w:val="Listenabsatz"/>
              <w:numPr>
                <w:ilvl w:val="0"/>
                <w:numId w:val="7"/>
              </w:numPr>
              <w:spacing w:line="260" w:lineRule="exact"/>
              <w:rPr>
                <w:sz w:val="20"/>
                <w:szCs w:val="20"/>
              </w:rPr>
            </w:pPr>
            <w:r w:rsidRPr="00B07F61">
              <w:rPr>
                <w:sz w:val="20"/>
                <w:szCs w:val="20"/>
              </w:rPr>
              <w:t xml:space="preserve">Du bist da, wo Menschen leben </w:t>
            </w:r>
          </w:p>
          <w:p w14:paraId="1636B3F3" w14:textId="2F05B076" w:rsidR="00092A59" w:rsidRPr="00B07F61" w:rsidRDefault="00092A59" w:rsidP="00B07F61">
            <w:pPr>
              <w:pStyle w:val="Listenabsatz"/>
              <w:numPr>
                <w:ilvl w:val="0"/>
                <w:numId w:val="7"/>
              </w:numPr>
              <w:spacing w:line="260" w:lineRule="exact"/>
              <w:rPr>
                <w:sz w:val="20"/>
                <w:szCs w:val="20"/>
              </w:rPr>
            </w:pPr>
            <w:r w:rsidRPr="00B07F61">
              <w:rPr>
                <w:sz w:val="20"/>
                <w:szCs w:val="20"/>
              </w:rPr>
              <w:t xml:space="preserve">Wo ich gehe, bist du da </w:t>
            </w:r>
          </w:p>
          <w:p w14:paraId="4BA2214E" w14:textId="3D4E4E03" w:rsidR="00092A59" w:rsidRPr="00B07F61" w:rsidRDefault="00092A59" w:rsidP="00B07F61">
            <w:pPr>
              <w:pStyle w:val="Listenabsatz"/>
              <w:numPr>
                <w:ilvl w:val="0"/>
                <w:numId w:val="7"/>
              </w:numPr>
              <w:spacing w:line="260" w:lineRule="exact"/>
              <w:rPr>
                <w:sz w:val="20"/>
                <w:szCs w:val="20"/>
              </w:rPr>
            </w:pPr>
            <w:r w:rsidRPr="00B07F61">
              <w:rPr>
                <w:sz w:val="20"/>
                <w:szCs w:val="20"/>
              </w:rPr>
              <w:t xml:space="preserve">Halte zu mir, guter Gott </w:t>
            </w:r>
          </w:p>
          <w:p w14:paraId="25E497BC" w14:textId="0013ADDF" w:rsidR="00092A59" w:rsidRPr="00B07F61" w:rsidRDefault="00092A59" w:rsidP="00B07F61">
            <w:pPr>
              <w:pStyle w:val="Listenabsatz"/>
              <w:numPr>
                <w:ilvl w:val="0"/>
                <w:numId w:val="7"/>
              </w:numPr>
              <w:spacing w:line="260" w:lineRule="exact"/>
              <w:rPr>
                <w:sz w:val="20"/>
                <w:szCs w:val="20"/>
              </w:rPr>
            </w:pPr>
            <w:r w:rsidRPr="00B07F61">
              <w:rPr>
                <w:sz w:val="20"/>
                <w:szCs w:val="20"/>
              </w:rPr>
              <w:t xml:space="preserve">Heute sagt Gott „ja“ zu dir </w:t>
            </w:r>
          </w:p>
          <w:p w14:paraId="4D9DDE70" w14:textId="77777777" w:rsidR="00092A59" w:rsidRPr="00B07F61" w:rsidRDefault="00092A59" w:rsidP="00B07F61">
            <w:pPr>
              <w:spacing w:line="260" w:lineRule="exact"/>
              <w:rPr>
                <w:sz w:val="20"/>
                <w:szCs w:val="20"/>
              </w:rPr>
            </w:pPr>
          </w:p>
          <w:p w14:paraId="3C6B520B" w14:textId="77777777" w:rsidR="00092A59" w:rsidRPr="00B07F61" w:rsidRDefault="00092A59" w:rsidP="00B07F61">
            <w:pPr>
              <w:spacing w:line="260" w:lineRule="exact"/>
              <w:rPr>
                <w:sz w:val="20"/>
                <w:szCs w:val="20"/>
              </w:rPr>
            </w:pPr>
          </w:p>
          <w:p w14:paraId="7C374449" w14:textId="77777777" w:rsidR="00092A59" w:rsidRPr="00B07F61" w:rsidRDefault="00092A59" w:rsidP="00B07F61">
            <w:pPr>
              <w:spacing w:line="260" w:lineRule="exact"/>
              <w:rPr>
                <w:sz w:val="20"/>
                <w:szCs w:val="20"/>
              </w:rPr>
            </w:pPr>
          </w:p>
          <w:p w14:paraId="6F43B1FB" w14:textId="77777777" w:rsidR="00092A59" w:rsidRPr="00B07F61" w:rsidRDefault="00092A59" w:rsidP="00B07F61">
            <w:pPr>
              <w:spacing w:line="260" w:lineRule="exact"/>
              <w:rPr>
                <w:sz w:val="20"/>
                <w:szCs w:val="20"/>
              </w:rPr>
            </w:pPr>
          </w:p>
          <w:p w14:paraId="130FE7FE" w14:textId="77777777" w:rsidR="00092A59" w:rsidRPr="00B07F61" w:rsidRDefault="00092A59" w:rsidP="00B07F61">
            <w:pPr>
              <w:spacing w:line="260" w:lineRule="exact"/>
              <w:rPr>
                <w:sz w:val="20"/>
                <w:szCs w:val="20"/>
              </w:rPr>
            </w:pPr>
          </w:p>
          <w:p w14:paraId="6443ADD9" w14:textId="77777777" w:rsidR="00092A59" w:rsidRPr="00B07F61" w:rsidRDefault="00092A59" w:rsidP="00B07F61">
            <w:pPr>
              <w:spacing w:line="260" w:lineRule="exact"/>
              <w:rPr>
                <w:sz w:val="20"/>
                <w:szCs w:val="20"/>
              </w:rPr>
            </w:pPr>
            <w:r w:rsidRPr="00B07F61">
              <w:rPr>
                <w:sz w:val="20"/>
                <w:szCs w:val="20"/>
              </w:rPr>
              <w:t>Mögliche Methoden:</w:t>
            </w:r>
          </w:p>
          <w:p w14:paraId="13714EFA" w14:textId="77777777" w:rsidR="00092A59" w:rsidRPr="00B07F61" w:rsidRDefault="00092A59" w:rsidP="00B07F61">
            <w:pPr>
              <w:pStyle w:val="Listenabsatz"/>
              <w:numPr>
                <w:ilvl w:val="0"/>
                <w:numId w:val="9"/>
              </w:numPr>
              <w:spacing w:line="260" w:lineRule="exact"/>
              <w:rPr>
                <w:sz w:val="20"/>
                <w:szCs w:val="20"/>
              </w:rPr>
            </w:pPr>
            <w:r w:rsidRPr="00B07F61">
              <w:rPr>
                <w:sz w:val="20"/>
                <w:szCs w:val="20"/>
              </w:rPr>
              <w:lastRenderedPageBreak/>
              <w:t xml:space="preserve">"In-die-Spur-treten", Fußspuren </w:t>
            </w:r>
          </w:p>
          <w:p w14:paraId="7CEF8AEF" w14:textId="77777777" w:rsidR="00092A59" w:rsidRPr="00B07F61" w:rsidRDefault="00092A59" w:rsidP="00B07F61">
            <w:pPr>
              <w:pStyle w:val="Listenabsatz"/>
              <w:numPr>
                <w:ilvl w:val="0"/>
                <w:numId w:val="9"/>
              </w:numPr>
              <w:spacing w:line="260" w:lineRule="exact"/>
              <w:rPr>
                <w:sz w:val="20"/>
                <w:szCs w:val="20"/>
              </w:rPr>
            </w:pPr>
            <w:r w:rsidRPr="00B07F61">
              <w:rPr>
                <w:sz w:val="20"/>
                <w:szCs w:val="20"/>
              </w:rPr>
              <w:t>Stuhltheater ( in Anlehnung an das Bibliodrama)</w:t>
            </w:r>
          </w:p>
          <w:p w14:paraId="0CB1E2EC" w14:textId="77777777" w:rsidR="00092A59" w:rsidRPr="00B07F61" w:rsidRDefault="00092A59" w:rsidP="00B07F61">
            <w:pPr>
              <w:spacing w:line="260" w:lineRule="exact"/>
              <w:rPr>
                <w:sz w:val="20"/>
                <w:szCs w:val="20"/>
              </w:rPr>
            </w:pPr>
          </w:p>
          <w:p w14:paraId="1F5B2106" w14:textId="77777777" w:rsidR="00092A59" w:rsidRPr="00B07F61" w:rsidRDefault="00092A59" w:rsidP="00B07F61">
            <w:pPr>
              <w:spacing w:line="260" w:lineRule="exact"/>
              <w:rPr>
                <w:sz w:val="20"/>
                <w:szCs w:val="20"/>
              </w:rPr>
            </w:pPr>
          </w:p>
          <w:p w14:paraId="060E99E2" w14:textId="77777777" w:rsidR="00092A59" w:rsidRPr="00B07F61" w:rsidRDefault="00092A59" w:rsidP="00B07F61">
            <w:pPr>
              <w:spacing w:line="260" w:lineRule="exact"/>
              <w:rPr>
                <w:sz w:val="20"/>
                <w:szCs w:val="20"/>
              </w:rPr>
            </w:pPr>
          </w:p>
          <w:p w14:paraId="79321724" w14:textId="77777777" w:rsidR="00092A59" w:rsidRPr="00B07F61" w:rsidRDefault="00092A59" w:rsidP="00B07F61">
            <w:pPr>
              <w:spacing w:line="260" w:lineRule="exact"/>
              <w:rPr>
                <w:sz w:val="20"/>
                <w:szCs w:val="20"/>
              </w:rPr>
            </w:pPr>
          </w:p>
          <w:p w14:paraId="11AEA815" w14:textId="77777777" w:rsidR="00092A59" w:rsidRPr="00B07F61" w:rsidRDefault="00092A59" w:rsidP="00B07F61">
            <w:pPr>
              <w:spacing w:line="260" w:lineRule="exact"/>
              <w:rPr>
                <w:sz w:val="20"/>
                <w:szCs w:val="20"/>
              </w:rPr>
            </w:pPr>
          </w:p>
          <w:p w14:paraId="7472E599" w14:textId="77777777" w:rsidR="00092A59" w:rsidRPr="00B07F61" w:rsidRDefault="00092A59" w:rsidP="00B07F61">
            <w:pPr>
              <w:spacing w:line="260" w:lineRule="exact"/>
              <w:rPr>
                <w:sz w:val="20"/>
                <w:szCs w:val="20"/>
              </w:rPr>
            </w:pPr>
          </w:p>
          <w:p w14:paraId="76DF12B8" w14:textId="77777777" w:rsidR="00092A59" w:rsidRPr="00B07F61" w:rsidRDefault="00092A59" w:rsidP="00B07F61">
            <w:pPr>
              <w:spacing w:line="260" w:lineRule="exact"/>
              <w:rPr>
                <w:sz w:val="20"/>
                <w:szCs w:val="20"/>
              </w:rPr>
            </w:pPr>
          </w:p>
          <w:p w14:paraId="66DE0BA9" w14:textId="77777777" w:rsidR="00092A59" w:rsidRPr="00B07F61" w:rsidRDefault="00092A59" w:rsidP="00B07F61">
            <w:pPr>
              <w:spacing w:line="260" w:lineRule="exact"/>
              <w:rPr>
                <w:sz w:val="20"/>
                <w:szCs w:val="20"/>
              </w:rPr>
            </w:pPr>
          </w:p>
          <w:p w14:paraId="5136E7D5" w14:textId="77777777" w:rsidR="00092A59" w:rsidRPr="00B07F61" w:rsidRDefault="00092A59" w:rsidP="00B07F61">
            <w:pPr>
              <w:spacing w:line="260" w:lineRule="exact"/>
              <w:rPr>
                <w:sz w:val="20"/>
                <w:szCs w:val="20"/>
              </w:rPr>
            </w:pPr>
          </w:p>
          <w:p w14:paraId="4268BBD5" w14:textId="77777777" w:rsidR="00092A59" w:rsidRPr="00B07F61" w:rsidRDefault="00092A59" w:rsidP="00B07F61">
            <w:pPr>
              <w:spacing w:line="260" w:lineRule="exact"/>
              <w:rPr>
                <w:sz w:val="20"/>
                <w:szCs w:val="20"/>
              </w:rPr>
            </w:pPr>
            <w:r w:rsidRPr="00B07F61">
              <w:rPr>
                <w:sz w:val="20"/>
                <w:szCs w:val="20"/>
              </w:rPr>
              <w:t xml:space="preserve">Idee: </w:t>
            </w:r>
          </w:p>
          <w:p w14:paraId="46FAB1F8" w14:textId="77777777" w:rsidR="00092A59" w:rsidRPr="00B07F61" w:rsidRDefault="00092A59" w:rsidP="00B07F61">
            <w:pPr>
              <w:spacing w:line="260" w:lineRule="exact"/>
              <w:rPr>
                <w:sz w:val="20"/>
                <w:szCs w:val="20"/>
              </w:rPr>
            </w:pPr>
            <w:r w:rsidRPr="00B07F61">
              <w:rPr>
                <w:sz w:val="20"/>
                <w:szCs w:val="20"/>
              </w:rPr>
              <w:t xml:space="preserve">Mögliche Vertiefung an der Biographie eines Jüngers,  z.B. Petrus </w:t>
            </w:r>
          </w:p>
          <w:p w14:paraId="1A8A5DE6" w14:textId="77777777" w:rsidR="00092A59" w:rsidRPr="00B07F61" w:rsidRDefault="00092A59" w:rsidP="00B07F61">
            <w:pPr>
              <w:spacing w:line="260" w:lineRule="exact"/>
              <w:rPr>
                <w:sz w:val="20"/>
                <w:szCs w:val="20"/>
              </w:rPr>
            </w:pPr>
          </w:p>
          <w:p w14:paraId="4940FC1F" w14:textId="77777777" w:rsidR="00092A59" w:rsidRPr="00B07F61" w:rsidRDefault="00092A59" w:rsidP="00B07F61">
            <w:pPr>
              <w:spacing w:line="260" w:lineRule="exact"/>
              <w:rPr>
                <w:sz w:val="20"/>
                <w:szCs w:val="20"/>
              </w:rPr>
            </w:pPr>
          </w:p>
          <w:p w14:paraId="5D151A9C" w14:textId="77777777" w:rsidR="00092A59" w:rsidRPr="00B07F61" w:rsidRDefault="00092A59" w:rsidP="00B07F61">
            <w:pPr>
              <w:spacing w:line="260" w:lineRule="exact"/>
              <w:rPr>
                <w:sz w:val="20"/>
                <w:szCs w:val="20"/>
              </w:rPr>
            </w:pPr>
            <w:r w:rsidRPr="00B07F61">
              <w:rPr>
                <w:sz w:val="20"/>
                <w:szCs w:val="20"/>
              </w:rPr>
              <w:t>Angebot unterschiedlicher Gestaltungsmaterialien</w:t>
            </w:r>
          </w:p>
          <w:p w14:paraId="0DAABB5A" w14:textId="77777777" w:rsidR="00092A59" w:rsidRPr="00B07F61" w:rsidRDefault="00092A59" w:rsidP="00B07F61">
            <w:pPr>
              <w:spacing w:line="260" w:lineRule="exact"/>
              <w:rPr>
                <w:sz w:val="20"/>
                <w:szCs w:val="20"/>
              </w:rPr>
            </w:pPr>
          </w:p>
          <w:p w14:paraId="69E215A7" w14:textId="77777777" w:rsidR="00092A59" w:rsidRPr="00B07F61" w:rsidRDefault="00092A59" w:rsidP="00B07F61">
            <w:pPr>
              <w:spacing w:line="260" w:lineRule="exact"/>
              <w:rPr>
                <w:sz w:val="20"/>
                <w:szCs w:val="20"/>
              </w:rPr>
            </w:pPr>
          </w:p>
        </w:tc>
      </w:tr>
    </w:tbl>
    <w:p w14:paraId="5247FA4E" w14:textId="77777777" w:rsidR="00092A59" w:rsidRPr="00997751" w:rsidRDefault="00092A59" w:rsidP="00092A59">
      <w:pPr>
        <w:spacing w:line="276" w:lineRule="auto"/>
      </w:pPr>
    </w:p>
    <w:p w14:paraId="2E5A6DB6" w14:textId="77777777" w:rsidR="00092A59" w:rsidRDefault="00092A59" w:rsidP="007C2187">
      <w:r>
        <w:br w:type="page"/>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092A59" w:rsidRPr="00CB5993" w14:paraId="63C37ED8" w14:textId="77777777" w:rsidTr="00092A59">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E2F9DC1" w14:textId="77777777" w:rsidR="00092A59" w:rsidRPr="00515AA1" w:rsidRDefault="00092A59" w:rsidP="00515AA1">
            <w:pPr>
              <w:spacing w:before="120" w:after="120" w:line="276" w:lineRule="auto"/>
              <w:rPr>
                <w:b/>
                <w:sz w:val="32"/>
              </w:rPr>
            </w:pPr>
            <w:r>
              <w:rPr>
                <w:b/>
                <w:sz w:val="32"/>
              </w:rPr>
              <w:lastRenderedPageBreak/>
              <w:t>Und was bekommst du an Weihnachten? – Gott kommt den Menschen ganz nahe</w:t>
            </w:r>
            <w:r w:rsidRPr="00954C19">
              <w:rPr>
                <w:b/>
                <w:sz w:val="32"/>
              </w:rPr>
              <w:t xml:space="preserve"> (4 Wochen) </w:t>
            </w:r>
          </w:p>
          <w:p w14:paraId="63C3EF9F" w14:textId="77777777" w:rsidR="00515AA1" w:rsidRDefault="00515AA1" w:rsidP="00092A59">
            <w:pPr>
              <w:spacing w:before="120" w:after="120"/>
              <w:rPr>
                <w:b/>
                <w:sz w:val="24"/>
                <w:szCs w:val="28"/>
              </w:rPr>
            </w:pPr>
          </w:p>
          <w:p w14:paraId="6ECC7FED" w14:textId="77777777" w:rsidR="00092A59" w:rsidRPr="00D41000" w:rsidRDefault="00092A59" w:rsidP="00092A59">
            <w:pPr>
              <w:spacing w:before="120" w:after="120"/>
              <w:rPr>
                <w:b/>
              </w:rPr>
            </w:pPr>
            <w:r w:rsidRPr="00D41000">
              <w:rPr>
                <w:b/>
              </w:rPr>
              <w:t>3.1.3   Bibel</w:t>
            </w:r>
          </w:p>
          <w:p w14:paraId="365486C8" w14:textId="77777777" w:rsidR="00092A59" w:rsidRPr="00C27483" w:rsidRDefault="00092A59" w:rsidP="00092A59">
            <w:pPr>
              <w:spacing w:before="120" w:after="120"/>
              <w:rPr>
                <w:b/>
                <w:sz w:val="28"/>
                <w:szCs w:val="28"/>
              </w:rPr>
            </w:pPr>
            <w:r w:rsidRPr="00D41000">
              <w:rPr>
                <w:b/>
              </w:rPr>
              <w:t>3.1.6   Kirche und Kirchen</w:t>
            </w:r>
          </w:p>
        </w:tc>
      </w:tr>
      <w:tr w:rsidR="00092A59" w:rsidRPr="00CB5993" w14:paraId="5FE619FE" w14:textId="77777777" w:rsidTr="00092A59">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E61CA7" w14:textId="77777777" w:rsidR="00092A59" w:rsidRPr="00D41000" w:rsidRDefault="00092A59" w:rsidP="00092A59">
            <w:pPr>
              <w:spacing w:line="276" w:lineRule="auto"/>
            </w:pPr>
            <w:r w:rsidRPr="00D41000">
              <w:t xml:space="preserve">Die Schülerinnen und Schüler lernen Brauchtum anhand ausgewählter Gegenstände kennen, ordnen und klären dabei ihre Erfahrungen aus dem Alltag. Dies wird durch das Ritual unterstützt. Sie erleben Licht und setzen sich mit der symbolischen Bedeutung von „Licht“ auseinander. Ausgehend von der biblischen Weihnachtsgeschichte denken sie darüber nach, wie Gott den Menschen nahe kommt und was Schenken und beschenkt werden bedeuten kann. </w:t>
            </w:r>
          </w:p>
        </w:tc>
      </w:tr>
      <w:tr w:rsidR="00092A59" w:rsidRPr="00CB5993" w14:paraId="0FB0E83C" w14:textId="77777777" w:rsidTr="00092A59">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980119F" w14:textId="77777777" w:rsidR="00092A59" w:rsidRPr="00CB5993" w:rsidRDefault="00092A59" w:rsidP="00092A59">
            <w:pPr>
              <w:spacing w:line="276" w:lineRule="auto"/>
              <w:jc w:val="center"/>
              <w:rPr>
                <w:b/>
              </w:rPr>
            </w:pPr>
            <w:r w:rsidRPr="00CB5993">
              <w:rPr>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130CD43" w14:textId="77777777" w:rsidR="00092A59" w:rsidRPr="00CB5993" w:rsidRDefault="00092A59" w:rsidP="00092A59">
            <w:pPr>
              <w:spacing w:line="276" w:lineRule="auto"/>
              <w:jc w:val="center"/>
              <w:rPr>
                <w:b/>
              </w:rPr>
            </w:pPr>
            <w:r w:rsidRPr="00CB5993">
              <w:rPr>
                <w:b/>
              </w:rPr>
              <w:t>Inhaltsbezogene Kompetenzen</w:t>
            </w:r>
          </w:p>
          <w:p w14:paraId="283F6EA4" w14:textId="77777777" w:rsidR="00092A59" w:rsidRPr="00CB5993" w:rsidRDefault="00092A59" w:rsidP="00092A59">
            <w:pPr>
              <w:spacing w:line="276" w:lineRule="auto"/>
              <w:jc w:val="center"/>
              <w:rPr>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4844140" w14:textId="77777777" w:rsidR="00092A59" w:rsidRPr="00D41000" w:rsidRDefault="00092A59" w:rsidP="00092A59">
            <w:pPr>
              <w:spacing w:line="276" w:lineRule="auto"/>
              <w:jc w:val="center"/>
              <w:rPr>
                <w:b/>
              </w:rPr>
            </w:pPr>
            <w:r w:rsidRPr="00D41000">
              <w:rPr>
                <w:b/>
              </w:rPr>
              <w:t>Konkretisierung,</w:t>
            </w:r>
            <w:r w:rsidRPr="00D41000">
              <w:rPr>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0C80C85" w14:textId="77777777" w:rsidR="00092A59" w:rsidRPr="00D41000" w:rsidRDefault="00092A59" w:rsidP="00092A59">
            <w:pPr>
              <w:spacing w:line="276" w:lineRule="auto"/>
              <w:jc w:val="center"/>
              <w:rPr>
                <w:b/>
              </w:rPr>
            </w:pPr>
            <w:r w:rsidRPr="00D41000">
              <w:rPr>
                <w:b/>
              </w:rPr>
              <w:t xml:space="preserve">Ergänzende Hinweise, </w:t>
            </w:r>
          </w:p>
          <w:p w14:paraId="1594FCBF" w14:textId="77777777" w:rsidR="00092A59" w:rsidRPr="00D41000" w:rsidRDefault="00092A59" w:rsidP="00092A59">
            <w:pPr>
              <w:spacing w:line="276" w:lineRule="auto"/>
              <w:jc w:val="center"/>
              <w:rPr>
                <w:b/>
              </w:rPr>
            </w:pPr>
            <w:r w:rsidRPr="00D41000">
              <w:rPr>
                <w:b/>
              </w:rPr>
              <w:t>Arbeitsmittel, Organisation, Verweise</w:t>
            </w:r>
          </w:p>
        </w:tc>
      </w:tr>
      <w:tr w:rsidR="00092A59" w:rsidRPr="00CB5993" w14:paraId="0D6580E6" w14:textId="77777777" w:rsidTr="00092A59">
        <w:tc>
          <w:tcPr>
            <w:tcW w:w="3930" w:type="dxa"/>
            <w:gridSpan w:val="2"/>
            <w:tcBorders>
              <w:top w:val="single" w:sz="4" w:space="0" w:color="auto"/>
              <w:left w:val="single" w:sz="4" w:space="0" w:color="auto"/>
              <w:bottom w:val="single" w:sz="4" w:space="0" w:color="auto"/>
              <w:right w:val="single" w:sz="4" w:space="0" w:color="auto"/>
            </w:tcBorders>
          </w:tcPr>
          <w:p w14:paraId="10C9F14C" w14:textId="77777777" w:rsidR="00092A59" w:rsidRPr="00D41000" w:rsidRDefault="00092A59" w:rsidP="00D41000">
            <w:pPr>
              <w:spacing w:line="260" w:lineRule="exact"/>
              <w:rPr>
                <w:sz w:val="20"/>
                <w:szCs w:val="20"/>
              </w:rPr>
            </w:pPr>
            <w:r w:rsidRPr="00D41000">
              <w:rPr>
                <w:sz w:val="20"/>
                <w:szCs w:val="20"/>
              </w:rPr>
              <w:t>Die Schülerinnen und Schüler können</w:t>
            </w:r>
          </w:p>
          <w:p w14:paraId="2E3AA1E0" w14:textId="77777777" w:rsidR="00092A59" w:rsidRPr="00D41000" w:rsidRDefault="00092A59" w:rsidP="00D41000">
            <w:pPr>
              <w:spacing w:line="260" w:lineRule="exact"/>
              <w:rPr>
                <w:sz w:val="20"/>
                <w:szCs w:val="20"/>
              </w:rPr>
            </w:pPr>
            <w:r w:rsidRPr="00D41000">
              <w:rPr>
                <w:sz w:val="20"/>
                <w:szCs w:val="20"/>
              </w:rPr>
              <w:t>…</w:t>
            </w:r>
          </w:p>
          <w:p w14:paraId="1A60E57B" w14:textId="77777777" w:rsidR="00092A59" w:rsidRPr="00D41000" w:rsidRDefault="00092A59" w:rsidP="00D41000">
            <w:pPr>
              <w:spacing w:line="260" w:lineRule="exact"/>
              <w:rPr>
                <w:sz w:val="20"/>
                <w:szCs w:val="20"/>
              </w:rPr>
            </w:pPr>
          </w:p>
          <w:p w14:paraId="12506C60" w14:textId="4A8C20FE" w:rsidR="00092A59" w:rsidRPr="00D41000" w:rsidRDefault="00092A59" w:rsidP="00D41000">
            <w:pPr>
              <w:spacing w:line="260" w:lineRule="exact"/>
              <w:rPr>
                <w:sz w:val="20"/>
                <w:szCs w:val="20"/>
              </w:rPr>
            </w:pPr>
            <w:r w:rsidRPr="00D41000">
              <w:rPr>
                <w:sz w:val="20"/>
                <w:szCs w:val="20"/>
              </w:rPr>
              <w:t xml:space="preserve">2.2.1 </w:t>
            </w:r>
            <w:r w:rsidR="00CA13DD" w:rsidRPr="00D41000">
              <w:rPr>
                <w:sz w:val="20"/>
                <w:szCs w:val="20"/>
              </w:rPr>
              <w:t xml:space="preserve"> </w:t>
            </w:r>
            <w:r w:rsidRPr="00D41000">
              <w:rPr>
                <w:sz w:val="20"/>
                <w:szCs w:val="20"/>
              </w:rPr>
              <w:t>Sprach- und Ausdrucksformen wie Metaphern, Symbole oder Bilder, die auf eine andere Dimension von Wirklichkeit verweisen, erkennen und deuten.</w:t>
            </w:r>
          </w:p>
          <w:p w14:paraId="325A620D" w14:textId="77777777" w:rsidR="00092A59" w:rsidRPr="00D41000" w:rsidRDefault="00092A59" w:rsidP="00D41000">
            <w:pPr>
              <w:spacing w:line="260" w:lineRule="exact"/>
              <w:rPr>
                <w:sz w:val="20"/>
                <w:szCs w:val="20"/>
              </w:rPr>
            </w:pPr>
          </w:p>
          <w:p w14:paraId="50704D46" w14:textId="7CDA7BB9" w:rsidR="00092A59" w:rsidRPr="00D41000" w:rsidRDefault="00092A59" w:rsidP="00D41000">
            <w:pPr>
              <w:spacing w:line="260" w:lineRule="exact"/>
              <w:rPr>
                <w:sz w:val="20"/>
                <w:szCs w:val="20"/>
              </w:rPr>
            </w:pPr>
            <w:r w:rsidRPr="00D41000">
              <w:rPr>
                <w:sz w:val="20"/>
                <w:szCs w:val="20"/>
              </w:rPr>
              <w:t xml:space="preserve">2.2.2 </w:t>
            </w:r>
            <w:r w:rsidR="00CA13DD" w:rsidRPr="00D41000">
              <w:rPr>
                <w:sz w:val="20"/>
                <w:szCs w:val="20"/>
              </w:rPr>
              <w:t xml:space="preserve"> </w:t>
            </w:r>
            <w:r w:rsidRPr="00D41000">
              <w:rPr>
                <w:sz w:val="20"/>
                <w:szCs w:val="20"/>
              </w:rPr>
              <w:t>erlebte Symbole und Symbolhandlungen sowie liturgische Formen deuten.</w:t>
            </w:r>
          </w:p>
          <w:p w14:paraId="7F514FA1" w14:textId="77777777" w:rsidR="00092A59" w:rsidRPr="00D41000" w:rsidRDefault="00092A59" w:rsidP="00D41000">
            <w:pPr>
              <w:spacing w:line="260" w:lineRule="exact"/>
              <w:rPr>
                <w:sz w:val="20"/>
                <w:szCs w:val="20"/>
              </w:rPr>
            </w:pPr>
          </w:p>
          <w:p w14:paraId="6D68C9DF" w14:textId="64C96509" w:rsidR="00092A59" w:rsidRPr="00D41000" w:rsidRDefault="00092A59" w:rsidP="00D41000">
            <w:pPr>
              <w:spacing w:line="260" w:lineRule="exact"/>
              <w:rPr>
                <w:sz w:val="20"/>
                <w:szCs w:val="20"/>
              </w:rPr>
            </w:pPr>
            <w:r w:rsidRPr="00D41000">
              <w:rPr>
                <w:sz w:val="20"/>
                <w:szCs w:val="20"/>
              </w:rPr>
              <w:t xml:space="preserve">2.2.3 </w:t>
            </w:r>
            <w:r w:rsidR="00CA13DD" w:rsidRPr="00D41000">
              <w:rPr>
                <w:sz w:val="20"/>
                <w:szCs w:val="20"/>
              </w:rPr>
              <w:t xml:space="preserve"> </w:t>
            </w:r>
            <w:r w:rsidRPr="00D41000">
              <w:rPr>
                <w:sz w:val="20"/>
                <w:szCs w:val="20"/>
              </w:rPr>
              <w:t>Texte religiöser Überlieferung inhaltlich wiedergeben und Deutungen formulieren.</w:t>
            </w:r>
          </w:p>
          <w:p w14:paraId="68156FEA" w14:textId="77777777" w:rsidR="00092A59" w:rsidRPr="00D41000" w:rsidRDefault="00092A59" w:rsidP="00D41000">
            <w:pPr>
              <w:spacing w:line="260" w:lineRule="exact"/>
              <w:rPr>
                <w:sz w:val="20"/>
                <w:szCs w:val="20"/>
              </w:rPr>
            </w:pPr>
          </w:p>
          <w:p w14:paraId="1973403F" w14:textId="1D35FBCA" w:rsidR="00092A59" w:rsidRPr="00D41000" w:rsidRDefault="00092A59" w:rsidP="00D41000">
            <w:pPr>
              <w:spacing w:line="260" w:lineRule="exact"/>
              <w:rPr>
                <w:sz w:val="20"/>
                <w:szCs w:val="20"/>
              </w:rPr>
            </w:pPr>
            <w:r w:rsidRPr="00D41000">
              <w:rPr>
                <w:sz w:val="20"/>
                <w:szCs w:val="20"/>
              </w:rPr>
              <w:t xml:space="preserve">2.5.2 </w:t>
            </w:r>
            <w:r w:rsidR="00CA13DD" w:rsidRPr="00D41000">
              <w:rPr>
                <w:sz w:val="20"/>
                <w:szCs w:val="20"/>
              </w:rPr>
              <w:t xml:space="preserve"> </w:t>
            </w:r>
            <w:r w:rsidRPr="00D41000">
              <w:rPr>
                <w:sz w:val="20"/>
                <w:szCs w:val="20"/>
              </w:rPr>
              <w:t>an religiösen und liturgischen Ausdrucksformen reflektiert teilnehmen oder diese mitgestalten.</w:t>
            </w:r>
          </w:p>
        </w:tc>
        <w:tc>
          <w:tcPr>
            <w:tcW w:w="3600" w:type="dxa"/>
            <w:tcBorders>
              <w:top w:val="single" w:sz="4" w:space="0" w:color="auto"/>
              <w:left w:val="single" w:sz="4" w:space="0" w:color="auto"/>
              <w:bottom w:val="single" w:sz="4" w:space="0" w:color="auto"/>
              <w:right w:val="single" w:sz="4" w:space="0" w:color="auto"/>
            </w:tcBorders>
          </w:tcPr>
          <w:p w14:paraId="75747B5D" w14:textId="77777777" w:rsidR="00092A59" w:rsidRPr="00D41000" w:rsidRDefault="00092A59" w:rsidP="00D41000">
            <w:pPr>
              <w:spacing w:line="260" w:lineRule="exact"/>
              <w:rPr>
                <w:rFonts w:eastAsia="Times New Roman"/>
                <w:sz w:val="20"/>
                <w:szCs w:val="20"/>
                <w:lang w:eastAsia="de-DE"/>
              </w:rPr>
            </w:pPr>
            <w:r w:rsidRPr="00D41000">
              <w:rPr>
                <w:rFonts w:eastAsia="Times New Roman"/>
                <w:sz w:val="20"/>
                <w:szCs w:val="20"/>
                <w:lang w:eastAsia="de-DE"/>
              </w:rPr>
              <w:t>Die Schülerinnen und Schüler können …</w:t>
            </w:r>
          </w:p>
          <w:p w14:paraId="10AD8DC2" w14:textId="77777777" w:rsidR="00092A59" w:rsidRPr="00D41000" w:rsidRDefault="00092A59" w:rsidP="00D41000">
            <w:pPr>
              <w:spacing w:line="260" w:lineRule="exact"/>
              <w:rPr>
                <w:rFonts w:eastAsia="Times New Roman"/>
                <w:sz w:val="20"/>
                <w:szCs w:val="20"/>
                <w:lang w:eastAsia="de-DE"/>
              </w:rPr>
            </w:pPr>
          </w:p>
          <w:p w14:paraId="6D23FF66" w14:textId="3B092EFA" w:rsidR="00092A59" w:rsidRPr="00D41000" w:rsidRDefault="00092A59" w:rsidP="00D41000">
            <w:pPr>
              <w:spacing w:line="260" w:lineRule="exact"/>
              <w:rPr>
                <w:sz w:val="20"/>
                <w:szCs w:val="20"/>
              </w:rPr>
            </w:pPr>
            <w:r w:rsidRPr="00D41000">
              <w:rPr>
                <w:sz w:val="20"/>
                <w:szCs w:val="20"/>
              </w:rPr>
              <w:t xml:space="preserve">3.1.3.1 </w:t>
            </w:r>
            <w:r w:rsidR="00CA13DD" w:rsidRPr="00D41000">
              <w:rPr>
                <w:sz w:val="20"/>
                <w:szCs w:val="20"/>
              </w:rPr>
              <w:t xml:space="preserve"> </w:t>
            </w:r>
            <w:r w:rsidRPr="00D41000">
              <w:rPr>
                <w:sz w:val="20"/>
                <w:szCs w:val="20"/>
              </w:rPr>
              <w:t>biblischen Erzählungen zuhören und ausgewählte Geschichten nacherzählen.</w:t>
            </w:r>
          </w:p>
          <w:p w14:paraId="1909E78A" w14:textId="77777777" w:rsidR="00092A59" w:rsidRPr="00D41000" w:rsidRDefault="00092A59" w:rsidP="00D41000">
            <w:pPr>
              <w:spacing w:line="260" w:lineRule="exact"/>
              <w:rPr>
                <w:sz w:val="20"/>
                <w:szCs w:val="20"/>
              </w:rPr>
            </w:pPr>
          </w:p>
          <w:p w14:paraId="2C0459CC" w14:textId="6A5C084E" w:rsidR="00092A59" w:rsidRPr="00D41000" w:rsidRDefault="00092A59" w:rsidP="00D41000">
            <w:pPr>
              <w:spacing w:line="260" w:lineRule="exact"/>
              <w:rPr>
                <w:sz w:val="20"/>
                <w:szCs w:val="20"/>
              </w:rPr>
            </w:pPr>
            <w:r w:rsidRPr="00D41000">
              <w:rPr>
                <w:sz w:val="20"/>
                <w:szCs w:val="20"/>
              </w:rPr>
              <w:t>3.1.3.2</w:t>
            </w:r>
            <w:r w:rsidR="00CA13DD" w:rsidRPr="00D41000">
              <w:rPr>
                <w:sz w:val="20"/>
                <w:szCs w:val="20"/>
              </w:rPr>
              <w:t xml:space="preserve"> </w:t>
            </w:r>
            <w:r w:rsidRPr="00D41000">
              <w:rPr>
                <w:sz w:val="20"/>
                <w:szCs w:val="20"/>
              </w:rPr>
              <w:t xml:space="preserve"> anhand ausgewählter Geschichten aufzeigen, wie diese von Gott, Jesus Christus und den Menschen erzählen.</w:t>
            </w:r>
          </w:p>
          <w:p w14:paraId="3DF5B795" w14:textId="77777777" w:rsidR="00092A59" w:rsidRPr="00D41000" w:rsidRDefault="00092A59" w:rsidP="00D41000">
            <w:pPr>
              <w:spacing w:line="260" w:lineRule="exact"/>
              <w:rPr>
                <w:sz w:val="20"/>
                <w:szCs w:val="20"/>
              </w:rPr>
            </w:pPr>
          </w:p>
          <w:p w14:paraId="1690AC1E" w14:textId="67B79038" w:rsidR="00092A59" w:rsidRPr="00D41000" w:rsidRDefault="00092A59" w:rsidP="00D41000">
            <w:pPr>
              <w:spacing w:line="260" w:lineRule="exact"/>
              <w:rPr>
                <w:sz w:val="20"/>
                <w:szCs w:val="20"/>
              </w:rPr>
            </w:pPr>
            <w:r w:rsidRPr="00D41000">
              <w:rPr>
                <w:sz w:val="20"/>
                <w:szCs w:val="20"/>
              </w:rPr>
              <w:t xml:space="preserve">3.1.6.4 </w:t>
            </w:r>
            <w:r w:rsidR="00CA13DD" w:rsidRPr="00D41000">
              <w:rPr>
                <w:sz w:val="20"/>
                <w:szCs w:val="20"/>
              </w:rPr>
              <w:t xml:space="preserve"> </w:t>
            </w:r>
            <w:r w:rsidRPr="00D41000">
              <w:rPr>
                <w:sz w:val="20"/>
                <w:szCs w:val="20"/>
              </w:rPr>
              <w:t>darstellen, wie Feste und Festzeiten im Kirchenjahr gefeiert werden und Brauchtum gelebt wird (</w:t>
            </w:r>
            <w:r w:rsidRPr="00D41000">
              <w:rPr>
                <w:b/>
                <w:sz w:val="20"/>
                <w:szCs w:val="20"/>
              </w:rPr>
              <w:t>Advent</w:t>
            </w:r>
            <w:r w:rsidRPr="00D41000">
              <w:rPr>
                <w:sz w:val="20"/>
                <w:szCs w:val="20"/>
              </w:rPr>
              <w:t xml:space="preserve">, Nikolaustag, </w:t>
            </w:r>
            <w:r w:rsidRPr="00D41000">
              <w:rPr>
                <w:b/>
                <w:sz w:val="20"/>
                <w:szCs w:val="20"/>
              </w:rPr>
              <w:t>Weihnachten, Heilige Drei Könige/ Epiphanias</w:t>
            </w:r>
            <w:r w:rsidRPr="00D41000">
              <w:rPr>
                <w:sz w:val="20"/>
                <w:szCs w:val="20"/>
              </w:rPr>
              <w:t>, Passion, Ostern, Erntedank, Martinstag).</w:t>
            </w:r>
          </w:p>
          <w:p w14:paraId="4727BE55" w14:textId="77777777" w:rsidR="00092A59" w:rsidRPr="00D41000" w:rsidRDefault="00092A59" w:rsidP="00D41000">
            <w:pPr>
              <w:spacing w:line="260" w:lineRule="exact"/>
              <w:rPr>
                <w:sz w:val="20"/>
                <w:szCs w:val="20"/>
              </w:rPr>
            </w:pPr>
          </w:p>
          <w:p w14:paraId="5ABDAF00" w14:textId="0824A62A" w:rsidR="00092A59" w:rsidRPr="00D41000" w:rsidRDefault="00092A59" w:rsidP="00D41000">
            <w:pPr>
              <w:spacing w:line="260" w:lineRule="exact"/>
              <w:rPr>
                <w:sz w:val="20"/>
                <w:szCs w:val="20"/>
              </w:rPr>
            </w:pPr>
            <w:r w:rsidRPr="00D41000">
              <w:rPr>
                <w:sz w:val="20"/>
                <w:szCs w:val="20"/>
              </w:rPr>
              <w:t xml:space="preserve">3.1.6.5 </w:t>
            </w:r>
            <w:r w:rsidR="00CA13DD" w:rsidRPr="00D41000">
              <w:rPr>
                <w:sz w:val="20"/>
                <w:szCs w:val="20"/>
              </w:rPr>
              <w:t xml:space="preserve"> </w:t>
            </w:r>
            <w:r w:rsidRPr="00D41000">
              <w:rPr>
                <w:sz w:val="20"/>
                <w:szCs w:val="20"/>
              </w:rPr>
              <w:t>zu Festen und Festzeiten des Kirchenjahres (</w:t>
            </w:r>
            <w:r w:rsidRPr="00D41000">
              <w:rPr>
                <w:b/>
                <w:sz w:val="20"/>
                <w:szCs w:val="20"/>
              </w:rPr>
              <w:t>Advent, Weihnachten</w:t>
            </w:r>
            <w:r w:rsidRPr="00D41000">
              <w:rPr>
                <w:sz w:val="20"/>
                <w:szCs w:val="20"/>
              </w:rPr>
              <w:t xml:space="preserve">, Passion, Ostern) </w:t>
            </w:r>
            <w:r w:rsidRPr="00D41000">
              <w:rPr>
                <w:sz w:val="20"/>
                <w:szCs w:val="20"/>
              </w:rPr>
              <w:lastRenderedPageBreak/>
              <w:t>biblische Geschichten erzählen.</w:t>
            </w:r>
          </w:p>
          <w:p w14:paraId="39EF70F6" w14:textId="77777777" w:rsidR="00092A59" w:rsidRPr="00D41000" w:rsidRDefault="00092A59" w:rsidP="00D41000">
            <w:pPr>
              <w:spacing w:line="260" w:lineRule="exact"/>
              <w:rPr>
                <w:sz w:val="20"/>
                <w:szCs w:val="20"/>
              </w:rPr>
            </w:pPr>
          </w:p>
          <w:p w14:paraId="31CD5EAA" w14:textId="0107495E" w:rsidR="00092A59" w:rsidRPr="00D41000" w:rsidRDefault="00092A59" w:rsidP="00D41000">
            <w:pPr>
              <w:spacing w:line="260" w:lineRule="exact"/>
              <w:rPr>
                <w:sz w:val="20"/>
                <w:szCs w:val="20"/>
              </w:rPr>
            </w:pPr>
            <w:r w:rsidRPr="00D41000">
              <w:rPr>
                <w:sz w:val="20"/>
                <w:szCs w:val="20"/>
              </w:rPr>
              <w:t xml:space="preserve">3.1.6.6 </w:t>
            </w:r>
            <w:r w:rsidR="00CA13DD" w:rsidRPr="00D41000">
              <w:rPr>
                <w:sz w:val="20"/>
                <w:szCs w:val="20"/>
              </w:rPr>
              <w:t xml:space="preserve"> </w:t>
            </w:r>
            <w:r w:rsidRPr="00D41000">
              <w:rPr>
                <w:sz w:val="20"/>
                <w:szCs w:val="20"/>
              </w:rPr>
              <w:t xml:space="preserve">religiöse Rituale im Unterricht beziehungsweise Feste und Feiern im Schuljahr mitgestalten.  </w:t>
            </w:r>
          </w:p>
          <w:p w14:paraId="2EB57CAC" w14:textId="77777777" w:rsidR="00092A59" w:rsidRPr="00D41000" w:rsidRDefault="00092A59" w:rsidP="00D41000">
            <w:pPr>
              <w:spacing w:line="260" w:lineRule="exact"/>
              <w:rPr>
                <w:sz w:val="20"/>
                <w:szCs w:val="20"/>
              </w:rPr>
            </w:pPr>
          </w:p>
          <w:p w14:paraId="037C8EF5" w14:textId="77777777" w:rsidR="00092A59" w:rsidRPr="00D41000" w:rsidRDefault="00092A59" w:rsidP="00D41000">
            <w:pPr>
              <w:tabs>
                <w:tab w:val="left" w:pos="397"/>
              </w:tabs>
              <w:spacing w:line="260" w:lineRule="exact"/>
              <w:jc w:val="both"/>
              <w:rPr>
                <w:sz w:val="20"/>
                <w:szCs w:val="20"/>
              </w:rPr>
            </w:pPr>
          </w:p>
          <w:p w14:paraId="5C84F085" w14:textId="77777777" w:rsidR="00092A59" w:rsidRPr="00D41000" w:rsidRDefault="00092A59" w:rsidP="00D41000">
            <w:pPr>
              <w:tabs>
                <w:tab w:val="left" w:pos="397"/>
              </w:tabs>
              <w:spacing w:line="260" w:lineRule="exact"/>
              <w:jc w:val="both"/>
              <w:rPr>
                <w:sz w:val="20"/>
                <w:szCs w:val="20"/>
              </w:rPr>
            </w:pPr>
          </w:p>
          <w:p w14:paraId="730BFBE6" w14:textId="77777777" w:rsidR="00092A59" w:rsidRPr="00D41000" w:rsidRDefault="00092A59" w:rsidP="00D41000">
            <w:pPr>
              <w:tabs>
                <w:tab w:val="left" w:pos="397"/>
              </w:tabs>
              <w:spacing w:line="260" w:lineRule="exact"/>
              <w:jc w:val="both"/>
              <w:rPr>
                <w:sz w:val="20"/>
                <w:szCs w:val="20"/>
              </w:rPr>
            </w:pPr>
          </w:p>
          <w:p w14:paraId="2DCBA1BD" w14:textId="77777777" w:rsidR="00092A59" w:rsidRPr="00D41000" w:rsidRDefault="00092A59" w:rsidP="00D41000">
            <w:pPr>
              <w:tabs>
                <w:tab w:val="left" w:pos="397"/>
              </w:tabs>
              <w:spacing w:line="260" w:lineRule="exact"/>
              <w:jc w:val="both"/>
              <w:rPr>
                <w:sz w:val="20"/>
                <w:szCs w:val="20"/>
              </w:rPr>
            </w:pPr>
          </w:p>
          <w:p w14:paraId="78089ACF" w14:textId="77777777" w:rsidR="00092A59" w:rsidRPr="00D41000" w:rsidRDefault="00092A59" w:rsidP="00D41000">
            <w:pPr>
              <w:tabs>
                <w:tab w:val="left" w:pos="397"/>
              </w:tabs>
              <w:spacing w:line="260" w:lineRule="exact"/>
              <w:jc w:val="both"/>
              <w:rPr>
                <w:sz w:val="20"/>
                <w:szCs w:val="20"/>
              </w:rPr>
            </w:pPr>
          </w:p>
        </w:tc>
        <w:tc>
          <w:tcPr>
            <w:tcW w:w="4378" w:type="dxa"/>
            <w:tcBorders>
              <w:top w:val="single" w:sz="4" w:space="0" w:color="auto"/>
              <w:left w:val="single" w:sz="4" w:space="0" w:color="auto"/>
              <w:bottom w:val="single" w:sz="4" w:space="0" w:color="auto"/>
              <w:right w:val="single" w:sz="4" w:space="0" w:color="auto"/>
            </w:tcBorders>
          </w:tcPr>
          <w:p w14:paraId="7D27FE84" w14:textId="77777777" w:rsidR="00092A59" w:rsidRPr="00D41000" w:rsidRDefault="00092A59" w:rsidP="00D41000">
            <w:pPr>
              <w:spacing w:line="260" w:lineRule="exact"/>
              <w:rPr>
                <w:b/>
                <w:sz w:val="20"/>
                <w:szCs w:val="20"/>
              </w:rPr>
            </w:pPr>
            <w:r w:rsidRPr="00D41000">
              <w:rPr>
                <w:b/>
                <w:sz w:val="20"/>
                <w:szCs w:val="20"/>
              </w:rPr>
              <w:lastRenderedPageBreak/>
              <w:t>Vorwissen erheben</w:t>
            </w:r>
          </w:p>
          <w:p w14:paraId="025C0FF5" w14:textId="77777777" w:rsidR="00092A59" w:rsidRPr="00D41000" w:rsidRDefault="00092A59" w:rsidP="00D41000">
            <w:pPr>
              <w:spacing w:line="260" w:lineRule="exact"/>
              <w:rPr>
                <w:sz w:val="20"/>
                <w:szCs w:val="20"/>
              </w:rPr>
            </w:pPr>
            <w:r w:rsidRPr="00D41000">
              <w:rPr>
                <w:sz w:val="20"/>
                <w:szCs w:val="20"/>
              </w:rPr>
              <w:t xml:space="preserve">Variante 1: </w:t>
            </w:r>
          </w:p>
          <w:p w14:paraId="20DCE32D" w14:textId="77777777" w:rsidR="00092A59" w:rsidRPr="00D41000" w:rsidRDefault="00092A59" w:rsidP="00D41000">
            <w:pPr>
              <w:pStyle w:val="Listenabsatz"/>
              <w:numPr>
                <w:ilvl w:val="0"/>
                <w:numId w:val="13"/>
              </w:numPr>
              <w:spacing w:line="260" w:lineRule="exact"/>
              <w:rPr>
                <w:sz w:val="20"/>
                <w:szCs w:val="20"/>
              </w:rPr>
            </w:pPr>
            <w:r w:rsidRPr="00D41000">
              <w:rPr>
                <w:sz w:val="20"/>
                <w:szCs w:val="20"/>
              </w:rPr>
              <w:t>Korb mit Gegenständen, von denen viele zu Advent und Weihnachten passen, einige jedoch nicht</w:t>
            </w:r>
          </w:p>
          <w:p w14:paraId="5503FF87" w14:textId="77777777" w:rsidR="00092A59" w:rsidRPr="00D41000" w:rsidRDefault="00092A59" w:rsidP="00D41000">
            <w:pPr>
              <w:pStyle w:val="Listenabsatz"/>
              <w:numPr>
                <w:ilvl w:val="0"/>
                <w:numId w:val="13"/>
              </w:numPr>
              <w:spacing w:line="260" w:lineRule="exact"/>
              <w:rPr>
                <w:sz w:val="20"/>
                <w:szCs w:val="20"/>
              </w:rPr>
            </w:pPr>
            <w:r w:rsidRPr="00D41000">
              <w:rPr>
                <w:sz w:val="20"/>
                <w:szCs w:val="20"/>
              </w:rPr>
              <w:t>Gegenstände herausfinden, welche zu Advent und Weihnachten passen und dies begründen</w:t>
            </w:r>
          </w:p>
          <w:p w14:paraId="156EC825" w14:textId="77777777" w:rsidR="00092A59" w:rsidRPr="00D41000" w:rsidRDefault="00092A59" w:rsidP="00D41000">
            <w:pPr>
              <w:spacing w:line="260" w:lineRule="exact"/>
              <w:rPr>
                <w:sz w:val="20"/>
                <w:szCs w:val="20"/>
              </w:rPr>
            </w:pPr>
            <w:r w:rsidRPr="00D41000">
              <w:rPr>
                <w:sz w:val="20"/>
                <w:szCs w:val="20"/>
              </w:rPr>
              <w:t>Variante 2:</w:t>
            </w:r>
          </w:p>
          <w:p w14:paraId="5600EEB5" w14:textId="77777777" w:rsidR="00092A59" w:rsidRPr="00D41000" w:rsidRDefault="00092A59" w:rsidP="00D41000">
            <w:pPr>
              <w:pStyle w:val="Listenabsatz"/>
              <w:numPr>
                <w:ilvl w:val="0"/>
                <w:numId w:val="11"/>
              </w:numPr>
              <w:spacing w:line="260" w:lineRule="exact"/>
              <w:rPr>
                <w:sz w:val="20"/>
                <w:szCs w:val="20"/>
              </w:rPr>
            </w:pPr>
            <w:r w:rsidRPr="00D41000">
              <w:rPr>
                <w:sz w:val="20"/>
                <w:szCs w:val="20"/>
              </w:rPr>
              <w:t>Vorbereitung: Korb mit kleinen Tannenzweigen (für jedes Kind 2-3)</w:t>
            </w:r>
          </w:p>
          <w:p w14:paraId="7CD28997" w14:textId="77777777" w:rsidR="00092A59" w:rsidRPr="00D41000" w:rsidRDefault="00092A59" w:rsidP="00D41000">
            <w:pPr>
              <w:pStyle w:val="Listenabsatz"/>
              <w:numPr>
                <w:ilvl w:val="0"/>
                <w:numId w:val="11"/>
              </w:numPr>
              <w:spacing w:line="260" w:lineRule="exact"/>
              <w:rPr>
                <w:sz w:val="20"/>
                <w:szCs w:val="20"/>
              </w:rPr>
            </w:pPr>
            <w:r w:rsidRPr="00D41000">
              <w:rPr>
                <w:sz w:val="20"/>
                <w:szCs w:val="20"/>
              </w:rPr>
              <w:t>Jedes Kind überlegt sich 2 Dinge/ Aspekte, die ihm spontan zu Advent und Weihnachten einfallen und „wirft“ sie in die Runde. Dazu nimmt es einen Tannenzweig und legt diesen in die Kreismitte.</w:t>
            </w:r>
          </w:p>
          <w:p w14:paraId="33F55F04" w14:textId="77777777" w:rsidR="00092A59" w:rsidRPr="00D41000" w:rsidRDefault="00092A59" w:rsidP="00D41000">
            <w:pPr>
              <w:pStyle w:val="Listenabsatz"/>
              <w:numPr>
                <w:ilvl w:val="0"/>
                <w:numId w:val="11"/>
              </w:numPr>
              <w:spacing w:line="260" w:lineRule="exact"/>
              <w:rPr>
                <w:sz w:val="20"/>
                <w:szCs w:val="20"/>
              </w:rPr>
            </w:pPr>
            <w:r w:rsidRPr="00D41000">
              <w:rPr>
                <w:sz w:val="20"/>
                <w:szCs w:val="20"/>
              </w:rPr>
              <w:t>Austausch über die genannten Dinge</w:t>
            </w:r>
          </w:p>
          <w:p w14:paraId="674AEB5A" w14:textId="77777777" w:rsidR="00092A59" w:rsidRPr="00D41000" w:rsidRDefault="00092A59" w:rsidP="00D41000">
            <w:pPr>
              <w:pStyle w:val="Listenabsatz"/>
              <w:numPr>
                <w:ilvl w:val="0"/>
                <w:numId w:val="11"/>
              </w:numPr>
              <w:spacing w:line="260" w:lineRule="exact"/>
              <w:rPr>
                <w:sz w:val="20"/>
                <w:szCs w:val="20"/>
              </w:rPr>
            </w:pPr>
            <w:r w:rsidRPr="00D41000">
              <w:rPr>
                <w:sz w:val="20"/>
                <w:szCs w:val="20"/>
              </w:rPr>
              <w:t>Jedes Kind malt mehrere Dinge, die ihm wichtig sind auf (je auf ein Papier DIN A 6).</w:t>
            </w:r>
          </w:p>
          <w:p w14:paraId="4033BFCD" w14:textId="77777777" w:rsidR="00092A59" w:rsidRPr="00D41000" w:rsidRDefault="00092A59" w:rsidP="00D41000">
            <w:pPr>
              <w:spacing w:line="260" w:lineRule="exact"/>
              <w:rPr>
                <w:sz w:val="20"/>
                <w:szCs w:val="20"/>
              </w:rPr>
            </w:pPr>
          </w:p>
          <w:p w14:paraId="1C51E8BA" w14:textId="77777777" w:rsidR="00092A59" w:rsidRPr="00D41000" w:rsidRDefault="00092A59" w:rsidP="00D41000">
            <w:pPr>
              <w:spacing w:line="260" w:lineRule="exact"/>
              <w:rPr>
                <w:b/>
                <w:sz w:val="20"/>
                <w:szCs w:val="20"/>
              </w:rPr>
            </w:pPr>
            <w:r w:rsidRPr="00D41000">
              <w:rPr>
                <w:b/>
                <w:sz w:val="20"/>
                <w:szCs w:val="20"/>
              </w:rPr>
              <w:t>Symbol „Licht“, Adventskranz</w:t>
            </w:r>
          </w:p>
          <w:p w14:paraId="0D59E577" w14:textId="3C2F8524" w:rsidR="00092A59" w:rsidRPr="00D41000" w:rsidRDefault="00092A59" w:rsidP="00D41000">
            <w:pPr>
              <w:pStyle w:val="Listenabsatz"/>
              <w:numPr>
                <w:ilvl w:val="0"/>
                <w:numId w:val="11"/>
              </w:numPr>
              <w:spacing w:line="260" w:lineRule="exact"/>
              <w:rPr>
                <w:sz w:val="20"/>
                <w:szCs w:val="20"/>
              </w:rPr>
            </w:pPr>
            <w:r w:rsidRPr="00D41000">
              <w:rPr>
                <w:sz w:val="20"/>
                <w:szCs w:val="20"/>
              </w:rPr>
              <w:lastRenderedPageBreak/>
              <w:t xml:space="preserve">Licht erfahren – Licht breitet sich aus: Im dunklen Raum wird eine Kerze angezündet und eine </w:t>
            </w:r>
            <w:r w:rsidR="00515AA1" w:rsidRPr="00D41000">
              <w:rPr>
                <w:sz w:val="20"/>
                <w:szCs w:val="20"/>
              </w:rPr>
              <w:t>Minute be</w:t>
            </w:r>
            <w:r w:rsidR="00050559" w:rsidRPr="00D41000">
              <w:rPr>
                <w:sz w:val="20"/>
                <w:szCs w:val="20"/>
              </w:rPr>
              <w:t>-</w:t>
            </w:r>
            <w:r w:rsidR="00515AA1" w:rsidRPr="00D41000">
              <w:rPr>
                <w:sz w:val="20"/>
                <w:szCs w:val="20"/>
              </w:rPr>
              <w:t>obachtet</w:t>
            </w:r>
            <w:r w:rsidRPr="00D41000">
              <w:rPr>
                <w:sz w:val="20"/>
                <w:szCs w:val="20"/>
              </w:rPr>
              <w:t xml:space="preserve">. Anschließend beschreiben die Kinder ihre Beobachtungen, dabei werden auch Gefühle zur Sprache gebracht. </w:t>
            </w:r>
          </w:p>
          <w:p w14:paraId="4CC4BB0E" w14:textId="77777777" w:rsidR="00092A59" w:rsidRPr="00D41000" w:rsidRDefault="00092A59" w:rsidP="00D41000">
            <w:pPr>
              <w:spacing w:line="260" w:lineRule="exact"/>
              <w:rPr>
                <w:sz w:val="20"/>
                <w:szCs w:val="20"/>
              </w:rPr>
            </w:pPr>
            <w:r w:rsidRPr="00D41000">
              <w:rPr>
                <w:sz w:val="20"/>
                <w:szCs w:val="20"/>
              </w:rPr>
              <w:t>Möglichkeit 1:</w:t>
            </w:r>
          </w:p>
          <w:p w14:paraId="3248E419" w14:textId="77777777" w:rsidR="00092A59" w:rsidRPr="00D41000" w:rsidRDefault="00092A59" w:rsidP="00D41000">
            <w:pPr>
              <w:pStyle w:val="Listenabsatz"/>
              <w:numPr>
                <w:ilvl w:val="0"/>
                <w:numId w:val="11"/>
              </w:numPr>
              <w:spacing w:line="260" w:lineRule="exact"/>
              <w:rPr>
                <w:sz w:val="20"/>
                <w:szCs w:val="20"/>
              </w:rPr>
            </w:pPr>
            <w:r w:rsidRPr="00D41000">
              <w:rPr>
                <w:sz w:val="20"/>
                <w:szCs w:val="20"/>
              </w:rPr>
              <w:t>Kinder malen mit Wasserfarben „Licht breitet sich aus“</w:t>
            </w:r>
          </w:p>
          <w:p w14:paraId="31636F05" w14:textId="77777777" w:rsidR="00092A59" w:rsidRPr="00D41000" w:rsidRDefault="00092A59" w:rsidP="00D41000">
            <w:pPr>
              <w:spacing w:line="260" w:lineRule="exact"/>
              <w:rPr>
                <w:sz w:val="20"/>
                <w:szCs w:val="20"/>
              </w:rPr>
            </w:pPr>
            <w:r w:rsidRPr="00D41000">
              <w:rPr>
                <w:sz w:val="20"/>
                <w:szCs w:val="20"/>
              </w:rPr>
              <w:t>Möglichkeit 2:</w:t>
            </w:r>
          </w:p>
          <w:p w14:paraId="4EA6E7C9" w14:textId="5462D7BE" w:rsidR="00092A59" w:rsidRPr="00D41000" w:rsidRDefault="00092A59" w:rsidP="00D41000">
            <w:pPr>
              <w:pStyle w:val="Listenabsatz"/>
              <w:numPr>
                <w:ilvl w:val="0"/>
                <w:numId w:val="12"/>
              </w:numPr>
              <w:spacing w:line="260" w:lineRule="exact"/>
              <w:rPr>
                <w:sz w:val="20"/>
                <w:szCs w:val="20"/>
              </w:rPr>
            </w:pPr>
            <w:r w:rsidRPr="00D41000">
              <w:rPr>
                <w:sz w:val="20"/>
                <w:szCs w:val="20"/>
              </w:rPr>
              <w:t>Gemeinschaftsarbeit: Kinder malen 24 Kerzen</w:t>
            </w:r>
            <w:r w:rsidR="002D578A" w:rsidRPr="00D41000">
              <w:rPr>
                <w:sz w:val="20"/>
                <w:szCs w:val="20"/>
              </w:rPr>
              <w:t xml:space="preserve"> (s.u.)</w:t>
            </w:r>
          </w:p>
          <w:p w14:paraId="7416E31B" w14:textId="77777777" w:rsidR="00092A59" w:rsidRPr="00D41000" w:rsidRDefault="00092A59" w:rsidP="00D41000">
            <w:pPr>
              <w:pStyle w:val="Listenabsatz"/>
              <w:numPr>
                <w:ilvl w:val="0"/>
                <w:numId w:val="12"/>
              </w:numPr>
              <w:spacing w:line="260" w:lineRule="exact"/>
              <w:rPr>
                <w:sz w:val="20"/>
                <w:szCs w:val="20"/>
              </w:rPr>
            </w:pPr>
            <w:r w:rsidRPr="00D41000">
              <w:rPr>
                <w:sz w:val="20"/>
                <w:szCs w:val="20"/>
              </w:rPr>
              <w:t>Erzählung zur Entstehung und Bedeutung des Adventskranzes (Wichern), dabei Adventskranz mit Tannenzwei</w:t>
            </w:r>
            <w:r w:rsidR="00515AA1" w:rsidRPr="00D41000">
              <w:rPr>
                <w:sz w:val="20"/>
                <w:szCs w:val="20"/>
              </w:rPr>
              <w:t>gen und gemalten Kerzen legen</w:t>
            </w:r>
          </w:p>
          <w:p w14:paraId="2D1381E3" w14:textId="77777777" w:rsidR="00092A59" w:rsidRPr="00D41000" w:rsidRDefault="00092A59" w:rsidP="00D41000">
            <w:pPr>
              <w:pStyle w:val="Listenabsatz"/>
              <w:numPr>
                <w:ilvl w:val="0"/>
                <w:numId w:val="12"/>
              </w:numPr>
              <w:spacing w:line="260" w:lineRule="exact"/>
              <w:rPr>
                <w:sz w:val="20"/>
                <w:szCs w:val="20"/>
              </w:rPr>
            </w:pPr>
            <w:r w:rsidRPr="00D41000">
              <w:rPr>
                <w:sz w:val="20"/>
                <w:szCs w:val="20"/>
              </w:rPr>
              <w:t>Unterrichtsgespräch: Adventsbräuche rund um Kerzen und Adventskranz im Alltag der Kinder</w:t>
            </w:r>
          </w:p>
          <w:p w14:paraId="606ABDB3" w14:textId="77777777" w:rsidR="00092A59" w:rsidRPr="00D41000" w:rsidRDefault="00092A59" w:rsidP="00D41000">
            <w:pPr>
              <w:pStyle w:val="Listenabsatz"/>
              <w:numPr>
                <w:ilvl w:val="0"/>
                <w:numId w:val="11"/>
              </w:numPr>
              <w:spacing w:line="260" w:lineRule="exact"/>
              <w:rPr>
                <w:sz w:val="20"/>
                <w:szCs w:val="20"/>
              </w:rPr>
            </w:pPr>
            <w:r w:rsidRPr="00D41000">
              <w:rPr>
                <w:sz w:val="20"/>
                <w:szCs w:val="20"/>
              </w:rPr>
              <w:t>Abschluss:  „Licht“ (Kerze im Glas) zusammen mit einen schönen Wunsch oder einem freundlichen Wor</w:t>
            </w:r>
            <w:r w:rsidR="00515AA1" w:rsidRPr="00D41000">
              <w:rPr>
                <w:sz w:val="20"/>
                <w:szCs w:val="20"/>
              </w:rPr>
              <w:t>t dem nächsten Kind weitergeben</w:t>
            </w:r>
            <w:r w:rsidRPr="00D41000">
              <w:rPr>
                <w:sz w:val="20"/>
                <w:szCs w:val="20"/>
              </w:rPr>
              <w:t xml:space="preserve"> </w:t>
            </w:r>
          </w:p>
          <w:p w14:paraId="79FC6CDE" w14:textId="77777777" w:rsidR="00092A59" w:rsidRPr="00D41000" w:rsidRDefault="00092A59" w:rsidP="00D41000">
            <w:pPr>
              <w:spacing w:line="260" w:lineRule="exact"/>
              <w:rPr>
                <w:sz w:val="20"/>
                <w:szCs w:val="20"/>
              </w:rPr>
            </w:pPr>
          </w:p>
          <w:p w14:paraId="63E96F9E" w14:textId="77777777" w:rsidR="00092A59" w:rsidRPr="00D41000" w:rsidRDefault="00092A59" w:rsidP="00D41000">
            <w:pPr>
              <w:spacing w:line="260" w:lineRule="exact"/>
              <w:rPr>
                <w:b/>
                <w:sz w:val="20"/>
                <w:szCs w:val="20"/>
              </w:rPr>
            </w:pPr>
            <w:r w:rsidRPr="00D41000">
              <w:rPr>
                <w:b/>
                <w:sz w:val="20"/>
                <w:szCs w:val="20"/>
              </w:rPr>
              <w:t>Schenken und beschenkt werden</w:t>
            </w:r>
          </w:p>
          <w:p w14:paraId="0D6BDAB1" w14:textId="77777777" w:rsidR="00092A59" w:rsidRPr="00D41000" w:rsidRDefault="00092A59" w:rsidP="00D41000">
            <w:pPr>
              <w:pStyle w:val="Listenabsatz"/>
              <w:numPr>
                <w:ilvl w:val="0"/>
                <w:numId w:val="11"/>
              </w:numPr>
              <w:spacing w:line="260" w:lineRule="exact"/>
              <w:rPr>
                <w:sz w:val="20"/>
                <w:szCs w:val="20"/>
              </w:rPr>
            </w:pPr>
            <w:r w:rsidRPr="00D41000">
              <w:rPr>
                <w:sz w:val="20"/>
                <w:szCs w:val="20"/>
              </w:rPr>
              <w:t>Geschenk als stummer Impuls</w:t>
            </w:r>
          </w:p>
          <w:p w14:paraId="7DB1670D" w14:textId="77777777" w:rsidR="00092A59" w:rsidRPr="00D41000" w:rsidRDefault="00092A59" w:rsidP="00D41000">
            <w:pPr>
              <w:pStyle w:val="Listenabsatz"/>
              <w:numPr>
                <w:ilvl w:val="0"/>
                <w:numId w:val="11"/>
              </w:numPr>
              <w:spacing w:line="260" w:lineRule="exact"/>
              <w:rPr>
                <w:sz w:val="20"/>
                <w:szCs w:val="20"/>
              </w:rPr>
            </w:pPr>
            <w:r w:rsidRPr="00D41000">
              <w:rPr>
                <w:sz w:val="20"/>
                <w:szCs w:val="20"/>
              </w:rPr>
              <w:t>Geschenk wird ausgepackt, darin sind Maria und eine Krippe</w:t>
            </w:r>
          </w:p>
          <w:p w14:paraId="2BD90816" w14:textId="7F157C61" w:rsidR="00092A59" w:rsidRPr="00D41000" w:rsidRDefault="00050559" w:rsidP="00D41000">
            <w:pPr>
              <w:pStyle w:val="Listenabsatz"/>
              <w:numPr>
                <w:ilvl w:val="0"/>
                <w:numId w:val="11"/>
              </w:numPr>
              <w:spacing w:line="260" w:lineRule="exact"/>
              <w:rPr>
                <w:sz w:val="20"/>
                <w:szCs w:val="20"/>
              </w:rPr>
            </w:pPr>
            <w:r w:rsidRPr="00D41000">
              <w:rPr>
                <w:sz w:val="20"/>
                <w:szCs w:val="20"/>
              </w:rPr>
              <w:t>Unterrichtsgespräch: Vorwissen erheben (</w:t>
            </w:r>
            <w:r w:rsidR="00092A59" w:rsidRPr="00D41000">
              <w:rPr>
                <w:sz w:val="20"/>
                <w:szCs w:val="20"/>
              </w:rPr>
              <w:t>Welche Figuren gehören noch zur Weihnachtsgeschichte?</w:t>
            </w:r>
          </w:p>
          <w:p w14:paraId="4017F195" w14:textId="77777777" w:rsidR="00092A59" w:rsidRPr="00D41000" w:rsidRDefault="00092A59" w:rsidP="00D41000">
            <w:pPr>
              <w:pStyle w:val="Listenabsatz"/>
              <w:numPr>
                <w:ilvl w:val="0"/>
                <w:numId w:val="11"/>
              </w:numPr>
              <w:spacing w:line="260" w:lineRule="exact"/>
              <w:rPr>
                <w:sz w:val="20"/>
                <w:szCs w:val="20"/>
              </w:rPr>
            </w:pPr>
            <w:r w:rsidRPr="00D41000">
              <w:rPr>
                <w:sz w:val="20"/>
                <w:szCs w:val="20"/>
              </w:rPr>
              <w:t>Erzählung der Weihnachtsgeschichte (Ankündigung der Geburt bis Hirten beten das Kind an, Lk 1-2), z.B. mit    einem Bodenbild, Bildern, einem Bilderbuch</w:t>
            </w:r>
          </w:p>
          <w:p w14:paraId="719BC6CE" w14:textId="77777777" w:rsidR="00092A59" w:rsidRPr="00D41000" w:rsidRDefault="00092A59" w:rsidP="00D41000">
            <w:pPr>
              <w:pStyle w:val="Listenabsatz"/>
              <w:numPr>
                <w:ilvl w:val="0"/>
                <w:numId w:val="11"/>
              </w:numPr>
              <w:spacing w:line="260" w:lineRule="exact"/>
              <w:rPr>
                <w:sz w:val="20"/>
                <w:szCs w:val="20"/>
              </w:rPr>
            </w:pPr>
            <w:r w:rsidRPr="00D41000">
              <w:rPr>
                <w:sz w:val="20"/>
                <w:szCs w:val="20"/>
              </w:rPr>
              <w:t>Mögliche Vertiefung:</w:t>
            </w:r>
          </w:p>
          <w:p w14:paraId="0026B956" w14:textId="77777777" w:rsidR="00092A59" w:rsidRPr="00D41000" w:rsidRDefault="00092A59" w:rsidP="00D41000">
            <w:pPr>
              <w:pStyle w:val="Listenabsatz"/>
              <w:spacing w:line="260" w:lineRule="exact"/>
              <w:ind w:left="360"/>
              <w:rPr>
                <w:sz w:val="20"/>
                <w:szCs w:val="20"/>
              </w:rPr>
            </w:pPr>
            <w:r w:rsidRPr="00D41000">
              <w:rPr>
                <w:sz w:val="20"/>
                <w:szCs w:val="20"/>
              </w:rPr>
              <w:lastRenderedPageBreak/>
              <w:t xml:space="preserve">-  In Gruppenarbeit eine Szene der </w:t>
            </w:r>
          </w:p>
          <w:p w14:paraId="37701712" w14:textId="77777777" w:rsidR="00050559" w:rsidRPr="00D41000" w:rsidRDefault="00092A59" w:rsidP="00D41000">
            <w:pPr>
              <w:pStyle w:val="Listenabsatz"/>
              <w:spacing w:line="260" w:lineRule="exact"/>
              <w:ind w:left="360"/>
              <w:rPr>
                <w:sz w:val="20"/>
                <w:szCs w:val="20"/>
              </w:rPr>
            </w:pPr>
            <w:r w:rsidRPr="00D41000">
              <w:rPr>
                <w:sz w:val="20"/>
                <w:szCs w:val="20"/>
              </w:rPr>
              <w:t xml:space="preserve">   Weihnachtsgeschicht</w:t>
            </w:r>
            <w:r w:rsidR="00050559" w:rsidRPr="00D41000">
              <w:rPr>
                <w:sz w:val="20"/>
                <w:szCs w:val="20"/>
              </w:rPr>
              <w:t xml:space="preserve">e modellieren   </w:t>
            </w:r>
          </w:p>
          <w:p w14:paraId="68A0CC51" w14:textId="6E5FF77A" w:rsidR="00092A59" w:rsidRPr="00D41000" w:rsidRDefault="00050559" w:rsidP="00D41000">
            <w:pPr>
              <w:pStyle w:val="Listenabsatz"/>
              <w:spacing w:line="260" w:lineRule="exact"/>
              <w:ind w:left="360"/>
              <w:rPr>
                <w:sz w:val="20"/>
                <w:szCs w:val="20"/>
              </w:rPr>
            </w:pPr>
            <w:r w:rsidRPr="00D41000">
              <w:rPr>
                <w:sz w:val="20"/>
                <w:szCs w:val="20"/>
              </w:rPr>
              <w:t xml:space="preserve">   (Haltung, Beziehung,</w:t>
            </w:r>
            <w:r w:rsidR="00092A59" w:rsidRPr="00D41000">
              <w:rPr>
                <w:sz w:val="20"/>
                <w:szCs w:val="20"/>
              </w:rPr>
              <w:t xml:space="preserve"> Bedeutung)</w:t>
            </w:r>
          </w:p>
          <w:p w14:paraId="7BCB227B" w14:textId="77777777" w:rsidR="00092A59" w:rsidRPr="00D41000" w:rsidRDefault="00092A59" w:rsidP="00D41000">
            <w:pPr>
              <w:pStyle w:val="Listenabsatz"/>
              <w:spacing w:line="260" w:lineRule="exact"/>
              <w:ind w:left="360"/>
              <w:rPr>
                <w:sz w:val="20"/>
                <w:szCs w:val="20"/>
              </w:rPr>
            </w:pPr>
            <w:r w:rsidRPr="00D41000">
              <w:rPr>
                <w:sz w:val="20"/>
                <w:szCs w:val="20"/>
              </w:rPr>
              <w:t xml:space="preserve">-  Bild weitermalen, später noch </w:t>
            </w:r>
          </w:p>
          <w:p w14:paraId="3AF6B5DB" w14:textId="77777777" w:rsidR="00092A59" w:rsidRPr="00D41000" w:rsidRDefault="00092A59" w:rsidP="00D41000">
            <w:pPr>
              <w:pStyle w:val="Listenabsatz"/>
              <w:spacing w:line="260" w:lineRule="exact"/>
              <w:ind w:left="360"/>
              <w:rPr>
                <w:sz w:val="20"/>
                <w:szCs w:val="20"/>
              </w:rPr>
            </w:pPr>
            <w:r w:rsidRPr="00D41000">
              <w:rPr>
                <w:sz w:val="20"/>
                <w:szCs w:val="20"/>
              </w:rPr>
              <w:t xml:space="preserve">   Könige ergänzen</w:t>
            </w:r>
          </w:p>
          <w:p w14:paraId="25AB5F10" w14:textId="77777777" w:rsidR="00092A59" w:rsidRPr="00D41000" w:rsidRDefault="00092A59" w:rsidP="00D41000">
            <w:pPr>
              <w:pStyle w:val="Listenabsatz"/>
              <w:spacing w:line="260" w:lineRule="exact"/>
              <w:ind w:left="360"/>
              <w:rPr>
                <w:sz w:val="20"/>
                <w:szCs w:val="20"/>
              </w:rPr>
            </w:pPr>
            <w:r w:rsidRPr="00D41000">
              <w:rPr>
                <w:sz w:val="20"/>
                <w:szCs w:val="20"/>
              </w:rPr>
              <w:t>-  Geschichte nachspielen</w:t>
            </w:r>
          </w:p>
          <w:p w14:paraId="3A6AADBF" w14:textId="77777777" w:rsidR="00092A59" w:rsidRPr="00D41000" w:rsidRDefault="00092A59" w:rsidP="00D41000">
            <w:pPr>
              <w:pStyle w:val="Listenabsatz"/>
              <w:numPr>
                <w:ilvl w:val="0"/>
                <w:numId w:val="11"/>
              </w:numPr>
              <w:spacing w:line="260" w:lineRule="exact"/>
              <w:rPr>
                <w:sz w:val="20"/>
                <w:szCs w:val="20"/>
              </w:rPr>
            </w:pPr>
            <w:r w:rsidRPr="00D41000">
              <w:rPr>
                <w:sz w:val="20"/>
                <w:szCs w:val="20"/>
              </w:rPr>
              <w:t>Erzählung „Die Weisen beschenken das Kind in der Krippe“</w:t>
            </w:r>
          </w:p>
          <w:p w14:paraId="2998566C" w14:textId="77777777" w:rsidR="00092A59" w:rsidRPr="00D41000" w:rsidRDefault="00092A59" w:rsidP="00D41000">
            <w:pPr>
              <w:pStyle w:val="Listenabsatz"/>
              <w:numPr>
                <w:ilvl w:val="0"/>
                <w:numId w:val="11"/>
              </w:numPr>
              <w:spacing w:line="260" w:lineRule="exact"/>
              <w:rPr>
                <w:sz w:val="20"/>
                <w:szCs w:val="20"/>
              </w:rPr>
            </w:pPr>
            <w:r w:rsidRPr="00D41000">
              <w:rPr>
                <w:sz w:val="20"/>
                <w:szCs w:val="20"/>
              </w:rPr>
              <w:t>Unterrichtsgespräch:</w:t>
            </w:r>
          </w:p>
          <w:p w14:paraId="54384580" w14:textId="77777777" w:rsidR="00092A59" w:rsidRPr="00D41000" w:rsidRDefault="00092A59" w:rsidP="00D41000">
            <w:pPr>
              <w:pStyle w:val="Listenabsatz"/>
              <w:spacing w:line="260" w:lineRule="exact"/>
              <w:ind w:left="360"/>
              <w:rPr>
                <w:sz w:val="20"/>
                <w:szCs w:val="20"/>
              </w:rPr>
            </w:pPr>
            <w:r w:rsidRPr="00D41000">
              <w:rPr>
                <w:sz w:val="20"/>
                <w:szCs w:val="20"/>
              </w:rPr>
              <w:t>-  „Das würde ich dem Kind in der</w:t>
            </w:r>
          </w:p>
          <w:p w14:paraId="0DCF184B" w14:textId="77777777" w:rsidR="00092A59" w:rsidRPr="00D41000" w:rsidRDefault="00092A59" w:rsidP="00D41000">
            <w:pPr>
              <w:pStyle w:val="Listenabsatz"/>
              <w:spacing w:line="260" w:lineRule="exact"/>
              <w:ind w:left="360"/>
              <w:rPr>
                <w:sz w:val="20"/>
                <w:szCs w:val="20"/>
              </w:rPr>
            </w:pPr>
            <w:r w:rsidRPr="00D41000">
              <w:rPr>
                <w:sz w:val="20"/>
                <w:szCs w:val="20"/>
              </w:rPr>
              <w:t xml:space="preserve">   Krippe schenken!“</w:t>
            </w:r>
          </w:p>
          <w:p w14:paraId="0DC3C4B9" w14:textId="77777777" w:rsidR="00050559" w:rsidRPr="00D41000" w:rsidRDefault="00092A59" w:rsidP="00D41000">
            <w:pPr>
              <w:pStyle w:val="Listenabsatz"/>
              <w:spacing w:line="260" w:lineRule="exact"/>
              <w:ind w:left="360"/>
              <w:rPr>
                <w:sz w:val="20"/>
                <w:szCs w:val="20"/>
              </w:rPr>
            </w:pPr>
            <w:r w:rsidRPr="00D41000">
              <w:rPr>
                <w:sz w:val="20"/>
                <w:szCs w:val="20"/>
              </w:rPr>
              <w:t xml:space="preserve">-  Bedeutung des Schenkens/  </w:t>
            </w:r>
            <w:r w:rsidR="00050559" w:rsidRPr="00D41000">
              <w:rPr>
                <w:sz w:val="20"/>
                <w:szCs w:val="20"/>
              </w:rPr>
              <w:t xml:space="preserve">des  </w:t>
            </w:r>
          </w:p>
          <w:p w14:paraId="7798C78A" w14:textId="77777777" w:rsidR="00050559" w:rsidRPr="00D41000" w:rsidRDefault="00050559" w:rsidP="00D41000">
            <w:pPr>
              <w:pStyle w:val="Listenabsatz"/>
              <w:spacing w:line="260" w:lineRule="exact"/>
              <w:ind w:left="360"/>
              <w:rPr>
                <w:sz w:val="20"/>
                <w:szCs w:val="20"/>
              </w:rPr>
            </w:pPr>
            <w:r w:rsidRPr="00D41000">
              <w:rPr>
                <w:sz w:val="20"/>
                <w:szCs w:val="20"/>
              </w:rPr>
              <w:t xml:space="preserve">   Beschenktw</w:t>
            </w:r>
            <w:r w:rsidR="00092A59" w:rsidRPr="00D41000">
              <w:rPr>
                <w:sz w:val="20"/>
                <w:szCs w:val="20"/>
              </w:rPr>
              <w:t>erden</w:t>
            </w:r>
            <w:r w:rsidRPr="00D41000">
              <w:rPr>
                <w:sz w:val="20"/>
                <w:szCs w:val="20"/>
              </w:rPr>
              <w:t>s</w:t>
            </w:r>
            <w:r w:rsidR="00092A59" w:rsidRPr="00D41000">
              <w:rPr>
                <w:sz w:val="20"/>
                <w:szCs w:val="20"/>
              </w:rPr>
              <w:t xml:space="preserve"> (materiell/ </w:t>
            </w:r>
          </w:p>
          <w:p w14:paraId="5CE3B216" w14:textId="1D1B1741" w:rsidR="00092A59" w:rsidRPr="00D41000" w:rsidRDefault="00050559" w:rsidP="00D41000">
            <w:pPr>
              <w:pStyle w:val="Listenabsatz"/>
              <w:spacing w:line="260" w:lineRule="exact"/>
              <w:ind w:left="360"/>
              <w:rPr>
                <w:sz w:val="20"/>
                <w:szCs w:val="20"/>
              </w:rPr>
            </w:pPr>
            <w:r w:rsidRPr="00D41000">
              <w:rPr>
                <w:sz w:val="20"/>
                <w:szCs w:val="20"/>
              </w:rPr>
              <w:t xml:space="preserve">   </w:t>
            </w:r>
            <w:r w:rsidR="00092A59" w:rsidRPr="00D41000">
              <w:rPr>
                <w:sz w:val="20"/>
                <w:szCs w:val="20"/>
              </w:rPr>
              <w:t>immateriell)</w:t>
            </w:r>
          </w:p>
          <w:p w14:paraId="2633E2B7" w14:textId="77777777" w:rsidR="00092A59" w:rsidRPr="00D41000" w:rsidRDefault="00092A59" w:rsidP="00D41000">
            <w:pPr>
              <w:pStyle w:val="Listenabsatz"/>
              <w:numPr>
                <w:ilvl w:val="0"/>
                <w:numId w:val="11"/>
              </w:numPr>
              <w:spacing w:line="260" w:lineRule="exact"/>
              <w:rPr>
                <w:sz w:val="20"/>
                <w:szCs w:val="20"/>
              </w:rPr>
            </w:pPr>
            <w:r w:rsidRPr="00D41000">
              <w:rPr>
                <w:sz w:val="20"/>
                <w:szCs w:val="20"/>
              </w:rPr>
              <w:t>Theologisches Gespräch:</w:t>
            </w:r>
          </w:p>
          <w:p w14:paraId="01A07EA1" w14:textId="77777777" w:rsidR="00977A56" w:rsidRPr="00D41000" w:rsidRDefault="00092A59" w:rsidP="00D41000">
            <w:pPr>
              <w:pStyle w:val="Listenabsatz"/>
              <w:spacing w:line="260" w:lineRule="exact"/>
              <w:ind w:left="360"/>
              <w:rPr>
                <w:sz w:val="20"/>
                <w:szCs w:val="20"/>
              </w:rPr>
            </w:pPr>
            <w:r w:rsidRPr="00D41000">
              <w:rPr>
                <w:sz w:val="20"/>
                <w:szCs w:val="20"/>
              </w:rPr>
              <w:t xml:space="preserve">-  „Licht“ und „Geschenk“ – Welche </w:t>
            </w:r>
          </w:p>
          <w:p w14:paraId="40C8257C" w14:textId="77777777" w:rsidR="00977A56" w:rsidRPr="00D41000" w:rsidRDefault="00977A56" w:rsidP="00D41000">
            <w:pPr>
              <w:pStyle w:val="Listenabsatz"/>
              <w:spacing w:line="260" w:lineRule="exact"/>
              <w:ind w:left="360"/>
              <w:rPr>
                <w:sz w:val="20"/>
                <w:szCs w:val="20"/>
              </w:rPr>
            </w:pPr>
            <w:r w:rsidRPr="00D41000">
              <w:rPr>
                <w:sz w:val="20"/>
                <w:szCs w:val="20"/>
              </w:rPr>
              <w:t xml:space="preserve">   </w:t>
            </w:r>
            <w:r w:rsidR="00092A59" w:rsidRPr="00D41000">
              <w:rPr>
                <w:sz w:val="20"/>
                <w:szCs w:val="20"/>
              </w:rPr>
              <w:t xml:space="preserve">Bedeutung haben sie in der </w:t>
            </w:r>
          </w:p>
          <w:p w14:paraId="20BB28D5" w14:textId="77777777" w:rsidR="00977A56" w:rsidRPr="00D41000" w:rsidRDefault="00977A56" w:rsidP="00D41000">
            <w:pPr>
              <w:pStyle w:val="Listenabsatz"/>
              <w:spacing w:line="260" w:lineRule="exact"/>
              <w:ind w:left="360"/>
              <w:rPr>
                <w:sz w:val="20"/>
                <w:szCs w:val="20"/>
              </w:rPr>
            </w:pPr>
            <w:r w:rsidRPr="00D41000">
              <w:rPr>
                <w:sz w:val="20"/>
                <w:szCs w:val="20"/>
              </w:rPr>
              <w:t xml:space="preserve">   </w:t>
            </w:r>
            <w:r w:rsidR="00092A59" w:rsidRPr="00D41000">
              <w:rPr>
                <w:sz w:val="20"/>
                <w:szCs w:val="20"/>
              </w:rPr>
              <w:t xml:space="preserve">Weihnachtsgeschichte? Für dich/ für </w:t>
            </w:r>
          </w:p>
          <w:p w14:paraId="2F8D4F76" w14:textId="53093D71" w:rsidR="00092A59" w:rsidRPr="00D41000" w:rsidRDefault="00977A56" w:rsidP="00D41000">
            <w:pPr>
              <w:pStyle w:val="Listenabsatz"/>
              <w:spacing w:line="260" w:lineRule="exact"/>
              <w:ind w:left="360"/>
              <w:rPr>
                <w:sz w:val="20"/>
                <w:szCs w:val="20"/>
              </w:rPr>
            </w:pPr>
            <w:r w:rsidRPr="00D41000">
              <w:rPr>
                <w:sz w:val="20"/>
                <w:szCs w:val="20"/>
              </w:rPr>
              <w:t xml:space="preserve">   </w:t>
            </w:r>
            <w:r w:rsidR="00092A59" w:rsidRPr="00D41000">
              <w:rPr>
                <w:sz w:val="20"/>
                <w:szCs w:val="20"/>
              </w:rPr>
              <w:t>uns heute?</w:t>
            </w:r>
          </w:p>
          <w:p w14:paraId="24870719" w14:textId="77777777" w:rsidR="00977A56" w:rsidRPr="00D41000" w:rsidRDefault="00092A59" w:rsidP="00D41000">
            <w:pPr>
              <w:pStyle w:val="Listenabsatz"/>
              <w:spacing w:line="260" w:lineRule="exact"/>
              <w:ind w:left="360"/>
              <w:rPr>
                <w:sz w:val="20"/>
                <w:szCs w:val="20"/>
              </w:rPr>
            </w:pPr>
            <w:r w:rsidRPr="00D41000">
              <w:rPr>
                <w:sz w:val="20"/>
                <w:szCs w:val="20"/>
              </w:rPr>
              <w:t>-  Wie Gott den Menschen an Weih</w:t>
            </w:r>
            <w:r w:rsidR="00977A56" w:rsidRPr="00D41000">
              <w:rPr>
                <w:sz w:val="20"/>
                <w:szCs w:val="20"/>
              </w:rPr>
              <w:t>-</w:t>
            </w:r>
          </w:p>
          <w:p w14:paraId="5B2E388F" w14:textId="7950DBF2" w:rsidR="00092A59" w:rsidRPr="00D41000" w:rsidRDefault="00977A56" w:rsidP="00D41000">
            <w:pPr>
              <w:pStyle w:val="Listenabsatz"/>
              <w:spacing w:line="260" w:lineRule="exact"/>
              <w:ind w:left="360"/>
              <w:rPr>
                <w:sz w:val="20"/>
                <w:szCs w:val="20"/>
              </w:rPr>
            </w:pPr>
            <w:r w:rsidRPr="00D41000">
              <w:rPr>
                <w:sz w:val="20"/>
                <w:szCs w:val="20"/>
              </w:rPr>
              <w:t xml:space="preserve">   </w:t>
            </w:r>
            <w:r w:rsidR="00092A59" w:rsidRPr="00D41000">
              <w:rPr>
                <w:sz w:val="20"/>
                <w:szCs w:val="20"/>
              </w:rPr>
              <w:t>nachten nahe kommt</w:t>
            </w:r>
          </w:p>
          <w:p w14:paraId="173CA5DC" w14:textId="77777777" w:rsidR="00092A59" w:rsidRPr="00D41000" w:rsidRDefault="00092A59" w:rsidP="00D41000">
            <w:pPr>
              <w:pStyle w:val="Listenabsatz"/>
              <w:numPr>
                <w:ilvl w:val="0"/>
                <w:numId w:val="11"/>
              </w:numPr>
              <w:spacing w:line="260" w:lineRule="exact"/>
              <w:rPr>
                <w:sz w:val="20"/>
                <w:szCs w:val="20"/>
              </w:rPr>
            </w:pPr>
            <w:r w:rsidRPr="00D41000">
              <w:rPr>
                <w:sz w:val="20"/>
                <w:szCs w:val="20"/>
              </w:rPr>
              <w:t>Mögliche Weiterführung mit einer Geschichte</w:t>
            </w:r>
          </w:p>
          <w:p w14:paraId="0CB3AF95" w14:textId="77777777" w:rsidR="00092A59" w:rsidRPr="00D41000" w:rsidRDefault="00092A59" w:rsidP="00D41000">
            <w:pPr>
              <w:spacing w:line="260" w:lineRule="exact"/>
              <w:rPr>
                <w:sz w:val="20"/>
                <w:szCs w:val="20"/>
              </w:rPr>
            </w:pPr>
          </w:p>
          <w:p w14:paraId="6463A59E" w14:textId="77777777" w:rsidR="00092A59" w:rsidRPr="00D41000" w:rsidRDefault="00092A59" w:rsidP="00D41000">
            <w:pPr>
              <w:spacing w:line="260" w:lineRule="exact"/>
              <w:rPr>
                <w:b/>
                <w:sz w:val="20"/>
                <w:szCs w:val="20"/>
              </w:rPr>
            </w:pPr>
            <w:r w:rsidRPr="00D41000">
              <w:rPr>
                <w:b/>
                <w:sz w:val="20"/>
                <w:szCs w:val="20"/>
              </w:rPr>
              <w:t>Wissen strukturieren und formulieren</w:t>
            </w:r>
          </w:p>
          <w:p w14:paraId="5DD58AF8" w14:textId="175CF9E0" w:rsidR="00092A59" w:rsidRPr="00D41000" w:rsidRDefault="00092A59" w:rsidP="00D41000">
            <w:pPr>
              <w:spacing w:line="260" w:lineRule="exact"/>
              <w:rPr>
                <w:sz w:val="20"/>
                <w:szCs w:val="20"/>
              </w:rPr>
            </w:pPr>
            <w:r w:rsidRPr="00D41000">
              <w:rPr>
                <w:sz w:val="20"/>
                <w:szCs w:val="20"/>
              </w:rPr>
              <w:t>Gegenstände oder gemalte kleine Bilder vom Anfang, sowie ggfs. weitere Gegenstände aus der Weihnachts</w:t>
            </w:r>
            <w:r w:rsidR="00E11CCC" w:rsidRPr="00D41000">
              <w:rPr>
                <w:sz w:val="20"/>
                <w:szCs w:val="20"/>
              </w:rPr>
              <w:t>-</w:t>
            </w:r>
            <w:r w:rsidRPr="00D41000">
              <w:rPr>
                <w:sz w:val="20"/>
                <w:szCs w:val="20"/>
              </w:rPr>
              <w:t>geschichte ordnen: Welche haben etwas mit der Weih</w:t>
            </w:r>
            <w:r w:rsidR="00E11CCC" w:rsidRPr="00D41000">
              <w:rPr>
                <w:sz w:val="20"/>
                <w:szCs w:val="20"/>
              </w:rPr>
              <w:t>nachtsgeschichte zu tun, welche</w:t>
            </w:r>
            <w:r w:rsidRPr="00D41000">
              <w:rPr>
                <w:sz w:val="20"/>
                <w:szCs w:val="20"/>
              </w:rPr>
              <w:t xml:space="preserve"> nicht? Warum?</w:t>
            </w:r>
          </w:p>
          <w:p w14:paraId="64412D80" w14:textId="77777777" w:rsidR="00092A59" w:rsidRPr="00D41000" w:rsidRDefault="00092A59" w:rsidP="00D41000">
            <w:pPr>
              <w:spacing w:line="260" w:lineRule="exact"/>
              <w:rPr>
                <w:sz w:val="20"/>
                <w:szCs w:val="20"/>
              </w:rPr>
            </w:pPr>
          </w:p>
          <w:p w14:paraId="337B666F" w14:textId="77777777" w:rsidR="00092A59" w:rsidRPr="00D41000" w:rsidRDefault="00092A59" w:rsidP="00D41000">
            <w:pPr>
              <w:spacing w:line="260" w:lineRule="exact"/>
              <w:rPr>
                <w:b/>
                <w:sz w:val="20"/>
                <w:szCs w:val="20"/>
              </w:rPr>
            </w:pPr>
            <w:r w:rsidRPr="00D41000">
              <w:rPr>
                <w:b/>
                <w:sz w:val="20"/>
                <w:szCs w:val="20"/>
              </w:rPr>
              <w:t>Vorschlag für ein Ritual</w:t>
            </w:r>
          </w:p>
          <w:p w14:paraId="20158F7C" w14:textId="77777777" w:rsidR="00092A59" w:rsidRPr="00D41000" w:rsidRDefault="00092A59" w:rsidP="00D41000">
            <w:pPr>
              <w:pStyle w:val="Listenabsatz"/>
              <w:numPr>
                <w:ilvl w:val="0"/>
                <w:numId w:val="10"/>
              </w:numPr>
              <w:spacing w:line="260" w:lineRule="exact"/>
              <w:rPr>
                <w:sz w:val="20"/>
                <w:szCs w:val="20"/>
              </w:rPr>
            </w:pPr>
            <w:r w:rsidRPr="00D41000">
              <w:rPr>
                <w:sz w:val="20"/>
                <w:szCs w:val="20"/>
              </w:rPr>
              <w:t>Kerze(n) am Adventskranz anzünden</w:t>
            </w:r>
          </w:p>
          <w:p w14:paraId="762E55BF" w14:textId="77777777" w:rsidR="00092A59" w:rsidRPr="00D41000" w:rsidRDefault="00092A59" w:rsidP="00D41000">
            <w:pPr>
              <w:pStyle w:val="Listenabsatz"/>
              <w:numPr>
                <w:ilvl w:val="0"/>
                <w:numId w:val="10"/>
              </w:numPr>
              <w:spacing w:line="260" w:lineRule="exact"/>
              <w:rPr>
                <w:sz w:val="20"/>
                <w:szCs w:val="20"/>
              </w:rPr>
            </w:pPr>
            <w:r w:rsidRPr="00D41000">
              <w:rPr>
                <w:sz w:val="20"/>
                <w:szCs w:val="20"/>
              </w:rPr>
              <w:t>Lied</w:t>
            </w:r>
          </w:p>
          <w:p w14:paraId="6A9C6816" w14:textId="7E8563B3" w:rsidR="00092A59" w:rsidRPr="00D41000" w:rsidRDefault="00092A59" w:rsidP="00D41000">
            <w:pPr>
              <w:pStyle w:val="Listenabsatz"/>
              <w:numPr>
                <w:ilvl w:val="0"/>
                <w:numId w:val="10"/>
              </w:numPr>
              <w:spacing w:line="260" w:lineRule="exact"/>
              <w:rPr>
                <w:sz w:val="20"/>
                <w:szCs w:val="20"/>
              </w:rPr>
            </w:pPr>
            <w:r w:rsidRPr="00D41000">
              <w:rPr>
                <w:sz w:val="20"/>
                <w:szCs w:val="20"/>
              </w:rPr>
              <w:t xml:space="preserve">Brauchtum kennenlernen: zu ruhiger Musik Säckchen mit einem </w:t>
            </w:r>
            <w:r w:rsidR="00951A6F" w:rsidRPr="00D41000">
              <w:rPr>
                <w:sz w:val="20"/>
                <w:szCs w:val="20"/>
              </w:rPr>
              <w:t xml:space="preserve">Gegen-stand </w:t>
            </w:r>
            <w:r w:rsidR="00951A6F" w:rsidRPr="00D41000">
              <w:rPr>
                <w:sz w:val="20"/>
                <w:szCs w:val="20"/>
              </w:rPr>
              <w:lastRenderedPageBreak/>
              <w:t xml:space="preserve">(z.B. Kerze, </w:t>
            </w:r>
            <w:r w:rsidRPr="00D41000">
              <w:rPr>
                <w:sz w:val="20"/>
                <w:szCs w:val="20"/>
              </w:rPr>
              <w:t xml:space="preserve">Tannenzweig, Nikolaus, Adventskalender, Engel, Lebkuchen, Glaskugel, Stern) im Kreis herumgeben – anschließender Austausch zur Bedeutung des Gegenstandes. Hinweis: Jede Stunde ist ein anderer Gegenstand im Säckchen.  </w:t>
            </w:r>
          </w:p>
          <w:p w14:paraId="0D51FCD2" w14:textId="77777777" w:rsidR="00092A59" w:rsidRPr="00D41000" w:rsidRDefault="00092A59" w:rsidP="00D41000">
            <w:pPr>
              <w:pStyle w:val="Listenabsatz"/>
              <w:numPr>
                <w:ilvl w:val="0"/>
                <w:numId w:val="10"/>
              </w:numPr>
              <w:spacing w:line="260" w:lineRule="exact"/>
              <w:rPr>
                <w:sz w:val="20"/>
                <w:szCs w:val="20"/>
              </w:rPr>
            </w:pPr>
            <w:r w:rsidRPr="00D41000">
              <w:rPr>
                <w:sz w:val="20"/>
                <w:szCs w:val="20"/>
              </w:rPr>
              <w:t>Drei Kinder formulieren je einen wichtigen Gedanken, dieser wird jeweils mit Glöckchen eingeleitet.</w:t>
            </w:r>
          </w:p>
          <w:p w14:paraId="0F963FCB" w14:textId="77777777" w:rsidR="00092A59" w:rsidRPr="00D41000" w:rsidRDefault="00092A59" w:rsidP="00D41000">
            <w:pPr>
              <w:pStyle w:val="Listenabsatz"/>
              <w:numPr>
                <w:ilvl w:val="0"/>
                <w:numId w:val="10"/>
              </w:numPr>
              <w:spacing w:line="260" w:lineRule="exact"/>
              <w:rPr>
                <w:sz w:val="20"/>
                <w:szCs w:val="20"/>
              </w:rPr>
            </w:pPr>
            <w:r w:rsidRPr="00D41000">
              <w:rPr>
                <w:sz w:val="20"/>
                <w:szCs w:val="20"/>
              </w:rPr>
              <w:t>Lied</w:t>
            </w:r>
          </w:p>
          <w:p w14:paraId="1D5CBC30" w14:textId="77777777" w:rsidR="00CA13DD" w:rsidRPr="00D41000" w:rsidRDefault="00CA13DD" w:rsidP="00D41000">
            <w:pPr>
              <w:pStyle w:val="Listenabsatz"/>
              <w:spacing w:line="260" w:lineRule="exact"/>
              <w:ind w:left="360"/>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9AC4440" w14:textId="77777777" w:rsidR="00092A59" w:rsidRPr="00D41000" w:rsidRDefault="00092A59" w:rsidP="00D41000">
            <w:pPr>
              <w:spacing w:line="260" w:lineRule="exact"/>
              <w:rPr>
                <w:sz w:val="20"/>
                <w:szCs w:val="20"/>
              </w:rPr>
            </w:pPr>
          </w:p>
          <w:p w14:paraId="30C2F151" w14:textId="77777777" w:rsidR="00092A59" w:rsidRPr="00D41000" w:rsidRDefault="00092A59" w:rsidP="00D41000">
            <w:pPr>
              <w:spacing w:line="260" w:lineRule="exact"/>
              <w:rPr>
                <w:sz w:val="20"/>
                <w:szCs w:val="20"/>
              </w:rPr>
            </w:pPr>
            <w:r w:rsidRPr="00D41000">
              <w:rPr>
                <w:sz w:val="20"/>
                <w:szCs w:val="20"/>
              </w:rPr>
              <w:t>Mögliche Lieder:</w:t>
            </w:r>
          </w:p>
          <w:p w14:paraId="41B06E64" w14:textId="58FB6E0F" w:rsidR="00092A59" w:rsidRPr="00D41000" w:rsidRDefault="00092A59" w:rsidP="00D41000">
            <w:pPr>
              <w:pStyle w:val="Listenabsatz"/>
              <w:numPr>
                <w:ilvl w:val="0"/>
                <w:numId w:val="72"/>
              </w:numPr>
              <w:spacing w:line="260" w:lineRule="exact"/>
              <w:rPr>
                <w:sz w:val="20"/>
                <w:szCs w:val="20"/>
              </w:rPr>
            </w:pPr>
            <w:r w:rsidRPr="00D41000">
              <w:rPr>
                <w:sz w:val="20"/>
                <w:szCs w:val="20"/>
              </w:rPr>
              <w:t xml:space="preserve">Wir sagen euch an </w:t>
            </w:r>
          </w:p>
          <w:p w14:paraId="2887D47C" w14:textId="698C5CD9" w:rsidR="00092A59" w:rsidRPr="00D41000" w:rsidRDefault="00092A59" w:rsidP="00D41000">
            <w:pPr>
              <w:pStyle w:val="Listenabsatz"/>
              <w:numPr>
                <w:ilvl w:val="0"/>
                <w:numId w:val="72"/>
              </w:numPr>
              <w:spacing w:line="260" w:lineRule="exact"/>
              <w:rPr>
                <w:sz w:val="20"/>
                <w:szCs w:val="20"/>
              </w:rPr>
            </w:pPr>
            <w:r w:rsidRPr="00D41000">
              <w:rPr>
                <w:sz w:val="20"/>
                <w:szCs w:val="20"/>
              </w:rPr>
              <w:t xml:space="preserve">Das Licht einer Kerze </w:t>
            </w:r>
          </w:p>
          <w:p w14:paraId="7DEF70EF" w14:textId="710A5DD4" w:rsidR="00092A59" w:rsidRPr="00D41000" w:rsidRDefault="00092A59" w:rsidP="00D41000">
            <w:pPr>
              <w:pStyle w:val="Listenabsatz"/>
              <w:numPr>
                <w:ilvl w:val="0"/>
                <w:numId w:val="72"/>
              </w:numPr>
              <w:spacing w:line="260" w:lineRule="exact"/>
              <w:rPr>
                <w:sz w:val="20"/>
                <w:szCs w:val="20"/>
              </w:rPr>
            </w:pPr>
            <w:r w:rsidRPr="00D41000">
              <w:rPr>
                <w:sz w:val="20"/>
                <w:szCs w:val="20"/>
              </w:rPr>
              <w:t xml:space="preserve">Tragt in die Welt nun ein Licht </w:t>
            </w:r>
          </w:p>
          <w:p w14:paraId="65CC837F" w14:textId="1E114513" w:rsidR="00092A59" w:rsidRPr="00D41000" w:rsidRDefault="00092A59" w:rsidP="00D41000">
            <w:pPr>
              <w:pStyle w:val="Listenabsatz"/>
              <w:numPr>
                <w:ilvl w:val="0"/>
                <w:numId w:val="72"/>
              </w:numPr>
              <w:spacing w:line="260" w:lineRule="exact"/>
              <w:rPr>
                <w:sz w:val="20"/>
                <w:szCs w:val="20"/>
              </w:rPr>
            </w:pPr>
            <w:r w:rsidRPr="00D41000">
              <w:rPr>
                <w:sz w:val="20"/>
                <w:szCs w:val="20"/>
              </w:rPr>
              <w:t xml:space="preserve">Im Advent, im Advent </w:t>
            </w:r>
          </w:p>
          <w:p w14:paraId="71DD96F2" w14:textId="63032871" w:rsidR="00092A59" w:rsidRPr="00D41000" w:rsidRDefault="00092A59" w:rsidP="00D41000">
            <w:pPr>
              <w:pStyle w:val="Listenabsatz"/>
              <w:numPr>
                <w:ilvl w:val="0"/>
                <w:numId w:val="72"/>
              </w:numPr>
              <w:spacing w:line="260" w:lineRule="exact"/>
              <w:rPr>
                <w:sz w:val="20"/>
                <w:szCs w:val="20"/>
              </w:rPr>
            </w:pPr>
            <w:r w:rsidRPr="00D41000">
              <w:rPr>
                <w:sz w:val="20"/>
                <w:szCs w:val="20"/>
              </w:rPr>
              <w:t xml:space="preserve">Ihr Kinderlein kommet </w:t>
            </w:r>
          </w:p>
          <w:p w14:paraId="5CF4ACC3" w14:textId="2D703C31" w:rsidR="00092A59" w:rsidRPr="00D41000" w:rsidRDefault="00092A59" w:rsidP="00D41000">
            <w:pPr>
              <w:pStyle w:val="Listenabsatz"/>
              <w:numPr>
                <w:ilvl w:val="0"/>
                <w:numId w:val="72"/>
              </w:numPr>
              <w:spacing w:line="260" w:lineRule="exact"/>
              <w:rPr>
                <w:sz w:val="20"/>
                <w:szCs w:val="20"/>
              </w:rPr>
            </w:pPr>
            <w:r w:rsidRPr="00D41000">
              <w:rPr>
                <w:sz w:val="20"/>
                <w:szCs w:val="20"/>
              </w:rPr>
              <w:t xml:space="preserve">Stern über Bethlehem </w:t>
            </w:r>
          </w:p>
          <w:p w14:paraId="31948F94" w14:textId="45C1F061" w:rsidR="00092A59" w:rsidRPr="00D41000" w:rsidRDefault="00092A59" w:rsidP="00D41000">
            <w:pPr>
              <w:pStyle w:val="Listenabsatz"/>
              <w:numPr>
                <w:ilvl w:val="0"/>
                <w:numId w:val="72"/>
              </w:numPr>
              <w:spacing w:line="260" w:lineRule="exact"/>
              <w:rPr>
                <w:sz w:val="20"/>
                <w:szCs w:val="20"/>
              </w:rPr>
            </w:pPr>
            <w:r w:rsidRPr="00D41000">
              <w:rPr>
                <w:sz w:val="20"/>
                <w:szCs w:val="20"/>
              </w:rPr>
              <w:t xml:space="preserve">Freude, Freude </w:t>
            </w:r>
          </w:p>
          <w:p w14:paraId="2B54F955" w14:textId="77777777" w:rsidR="00092A59" w:rsidRPr="00D41000" w:rsidRDefault="00092A59" w:rsidP="00D41000">
            <w:pPr>
              <w:spacing w:line="260" w:lineRule="exact"/>
              <w:rPr>
                <w:sz w:val="20"/>
                <w:szCs w:val="20"/>
              </w:rPr>
            </w:pPr>
          </w:p>
          <w:p w14:paraId="75EE002D" w14:textId="77777777" w:rsidR="00092A59" w:rsidRPr="00D41000" w:rsidRDefault="00092A59" w:rsidP="00D41000">
            <w:pPr>
              <w:spacing w:line="260" w:lineRule="exact"/>
              <w:rPr>
                <w:sz w:val="20"/>
                <w:szCs w:val="20"/>
              </w:rPr>
            </w:pPr>
          </w:p>
          <w:p w14:paraId="4689B76F" w14:textId="77777777" w:rsidR="00092A59" w:rsidRPr="00D41000" w:rsidRDefault="00092A59" w:rsidP="00D41000">
            <w:pPr>
              <w:spacing w:line="260" w:lineRule="exact"/>
              <w:rPr>
                <w:sz w:val="20"/>
                <w:szCs w:val="20"/>
              </w:rPr>
            </w:pPr>
          </w:p>
          <w:p w14:paraId="2C4EE52F" w14:textId="77777777" w:rsidR="00092A59" w:rsidRPr="00D41000" w:rsidRDefault="00092A59" w:rsidP="00D41000">
            <w:pPr>
              <w:spacing w:line="260" w:lineRule="exact"/>
              <w:rPr>
                <w:sz w:val="20"/>
                <w:szCs w:val="20"/>
              </w:rPr>
            </w:pPr>
          </w:p>
          <w:p w14:paraId="69BAF6F7" w14:textId="77777777" w:rsidR="00092A59" w:rsidRPr="00D41000" w:rsidRDefault="00092A59" w:rsidP="00D41000">
            <w:pPr>
              <w:spacing w:line="260" w:lineRule="exact"/>
              <w:rPr>
                <w:sz w:val="20"/>
                <w:szCs w:val="20"/>
              </w:rPr>
            </w:pPr>
          </w:p>
          <w:p w14:paraId="44A15917" w14:textId="77777777" w:rsidR="00092A59" w:rsidRPr="00D41000" w:rsidRDefault="00092A59" w:rsidP="00D41000">
            <w:pPr>
              <w:spacing w:line="260" w:lineRule="exact"/>
              <w:rPr>
                <w:sz w:val="20"/>
                <w:szCs w:val="20"/>
              </w:rPr>
            </w:pPr>
          </w:p>
          <w:p w14:paraId="7CE3AEC1" w14:textId="77777777" w:rsidR="00092A59" w:rsidRPr="00D41000" w:rsidRDefault="00092A59" w:rsidP="00D41000">
            <w:pPr>
              <w:spacing w:line="260" w:lineRule="exact"/>
              <w:rPr>
                <w:sz w:val="20"/>
                <w:szCs w:val="20"/>
              </w:rPr>
            </w:pPr>
          </w:p>
          <w:p w14:paraId="45B4156E" w14:textId="77777777" w:rsidR="00092A59" w:rsidRPr="00D41000" w:rsidRDefault="00092A59" w:rsidP="00D41000">
            <w:pPr>
              <w:spacing w:line="260" w:lineRule="exact"/>
              <w:rPr>
                <w:sz w:val="20"/>
                <w:szCs w:val="20"/>
              </w:rPr>
            </w:pPr>
          </w:p>
          <w:p w14:paraId="28A6E56B" w14:textId="77777777" w:rsidR="00092A59" w:rsidRPr="00D41000" w:rsidRDefault="00092A59" w:rsidP="00D41000">
            <w:pPr>
              <w:spacing w:line="260" w:lineRule="exact"/>
              <w:rPr>
                <w:sz w:val="20"/>
                <w:szCs w:val="20"/>
              </w:rPr>
            </w:pPr>
          </w:p>
          <w:p w14:paraId="25BC0626" w14:textId="77777777" w:rsidR="00092A59" w:rsidRPr="00D41000" w:rsidRDefault="00092A59" w:rsidP="00D41000">
            <w:pPr>
              <w:spacing w:line="260" w:lineRule="exact"/>
              <w:rPr>
                <w:sz w:val="20"/>
                <w:szCs w:val="20"/>
              </w:rPr>
            </w:pPr>
          </w:p>
          <w:p w14:paraId="3944B633" w14:textId="77777777" w:rsidR="00092A59" w:rsidRPr="00D41000" w:rsidRDefault="00092A59" w:rsidP="00D41000">
            <w:pPr>
              <w:spacing w:line="260" w:lineRule="exact"/>
              <w:rPr>
                <w:sz w:val="20"/>
                <w:szCs w:val="20"/>
              </w:rPr>
            </w:pPr>
          </w:p>
          <w:p w14:paraId="1C0E8691" w14:textId="77777777" w:rsidR="00092A59" w:rsidRPr="00D41000" w:rsidRDefault="00092A59" w:rsidP="00D41000">
            <w:pPr>
              <w:spacing w:line="260" w:lineRule="exact"/>
              <w:rPr>
                <w:sz w:val="20"/>
                <w:szCs w:val="20"/>
              </w:rPr>
            </w:pPr>
          </w:p>
          <w:p w14:paraId="744D1974" w14:textId="77777777" w:rsidR="00092A59" w:rsidRPr="00D41000" w:rsidRDefault="00092A59" w:rsidP="00D41000">
            <w:pPr>
              <w:spacing w:line="260" w:lineRule="exact"/>
              <w:rPr>
                <w:sz w:val="20"/>
                <w:szCs w:val="20"/>
              </w:rPr>
            </w:pPr>
          </w:p>
          <w:p w14:paraId="4CD65A7F" w14:textId="77777777" w:rsidR="00092A59" w:rsidRPr="00D41000" w:rsidRDefault="00092A59" w:rsidP="00D41000">
            <w:pPr>
              <w:spacing w:line="260" w:lineRule="exact"/>
              <w:rPr>
                <w:sz w:val="20"/>
                <w:szCs w:val="20"/>
              </w:rPr>
            </w:pPr>
          </w:p>
          <w:p w14:paraId="565A8E94" w14:textId="77777777" w:rsidR="00092A59" w:rsidRPr="00D41000" w:rsidRDefault="00092A59" w:rsidP="00D41000">
            <w:pPr>
              <w:spacing w:line="260" w:lineRule="exact"/>
              <w:rPr>
                <w:sz w:val="20"/>
                <w:szCs w:val="20"/>
              </w:rPr>
            </w:pPr>
          </w:p>
          <w:p w14:paraId="6B1CB8CD" w14:textId="77777777" w:rsidR="00092A59" w:rsidRPr="00D41000" w:rsidRDefault="00092A59" w:rsidP="00D41000">
            <w:pPr>
              <w:spacing w:line="260" w:lineRule="exact"/>
              <w:rPr>
                <w:sz w:val="20"/>
                <w:szCs w:val="20"/>
              </w:rPr>
            </w:pPr>
          </w:p>
          <w:p w14:paraId="47EA8609" w14:textId="77777777" w:rsidR="00092A59" w:rsidRPr="00D41000" w:rsidRDefault="00092A59" w:rsidP="00D41000">
            <w:pPr>
              <w:spacing w:line="260" w:lineRule="exact"/>
              <w:rPr>
                <w:sz w:val="20"/>
                <w:szCs w:val="20"/>
              </w:rPr>
            </w:pPr>
          </w:p>
          <w:p w14:paraId="0B24E0F6" w14:textId="77777777" w:rsidR="00092A59" w:rsidRPr="00D41000" w:rsidRDefault="00092A59" w:rsidP="00D41000">
            <w:pPr>
              <w:spacing w:line="260" w:lineRule="exact"/>
              <w:rPr>
                <w:sz w:val="20"/>
                <w:szCs w:val="20"/>
              </w:rPr>
            </w:pPr>
          </w:p>
          <w:p w14:paraId="20D7011B" w14:textId="77777777" w:rsidR="00092A59" w:rsidRPr="00D41000" w:rsidRDefault="00092A59" w:rsidP="00D41000">
            <w:pPr>
              <w:spacing w:line="260" w:lineRule="exact"/>
              <w:rPr>
                <w:sz w:val="20"/>
                <w:szCs w:val="20"/>
              </w:rPr>
            </w:pPr>
          </w:p>
          <w:p w14:paraId="73522413" w14:textId="77777777" w:rsidR="00092A59" w:rsidRPr="00D41000" w:rsidRDefault="00092A59" w:rsidP="00D41000">
            <w:pPr>
              <w:spacing w:line="260" w:lineRule="exact"/>
              <w:rPr>
                <w:sz w:val="20"/>
                <w:szCs w:val="20"/>
              </w:rPr>
            </w:pPr>
          </w:p>
          <w:p w14:paraId="313EE0BE" w14:textId="77777777" w:rsidR="00092A59" w:rsidRPr="00D41000" w:rsidRDefault="00092A59" w:rsidP="00D41000">
            <w:pPr>
              <w:spacing w:line="260" w:lineRule="exact"/>
              <w:rPr>
                <w:sz w:val="20"/>
                <w:szCs w:val="20"/>
              </w:rPr>
            </w:pPr>
          </w:p>
          <w:p w14:paraId="5440ABF8" w14:textId="77777777" w:rsidR="00092A59" w:rsidRPr="00D41000" w:rsidRDefault="00092A59" w:rsidP="00D41000">
            <w:pPr>
              <w:spacing w:line="260" w:lineRule="exact"/>
              <w:rPr>
                <w:sz w:val="20"/>
                <w:szCs w:val="20"/>
              </w:rPr>
            </w:pPr>
          </w:p>
          <w:p w14:paraId="501225DB" w14:textId="77777777" w:rsidR="00092A59" w:rsidRPr="00D41000" w:rsidRDefault="00092A59" w:rsidP="00D41000">
            <w:pPr>
              <w:spacing w:line="260" w:lineRule="exact"/>
              <w:rPr>
                <w:sz w:val="20"/>
                <w:szCs w:val="20"/>
              </w:rPr>
            </w:pPr>
          </w:p>
          <w:p w14:paraId="63431773" w14:textId="77777777" w:rsidR="00092A59" w:rsidRPr="00D41000" w:rsidRDefault="00092A59" w:rsidP="00D41000">
            <w:pPr>
              <w:spacing w:line="260" w:lineRule="exact"/>
              <w:rPr>
                <w:sz w:val="20"/>
                <w:szCs w:val="20"/>
              </w:rPr>
            </w:pPr>
          </w:p>
          <w:p w14:paraId="1FE78F44" w14:textId="77777777" w:rsidR="00092A59" w:rsidRPr="00D41000" w:rsidRDefault="00092A59" w:rsidP="00D41000">
            <w:pPr>
              <w:spacing w:line="260" w:lineRule="exact"/>
              <w:rPr>
                <w:sz w:val="20"/>
                <w:szCs w:val="20"/>
              </w:rPr>
            </w:pPr>
          </w:p>
          <w:p w14:paraId="116FDA2E" w14:textId="77777777" w:rsidR="00092A59" w:rsidRPr="00D41000" w:rsidRDefault="00092A59" w:rsidP="00D41000">
            <w:pPr>
              <w:spacing w:line="260" w:lineRule="exact"/>
              <w:rPr>
                <w:sz w:val="20"/>
                <w:szCs w:val="20"/>
              </w:rPr>
            </w:pPr>
          </w:p>
          <w:p w14:paraId="0B11CC37" w14:textId="77777777" w:rsidR="00092A59" w:rsidRPr="00D41000" w:rsidRDefault="00092A59" w:rsidP="00D41000">
            <w:pPr>
              <w:spacing w:line="260" w:lineRule="exact"/>
              <w:rPr>
                <w:sz w:val="20"/>
                <w:szCs w:val="20"/>
              </w:rPr>
            </w:pPr>
          </w:p>
          <w:p w14:paraId="44D4019E" w14:textId="77777777" w:rsidR="00092A59" w:rsidRPr="00D41000" w:rsidRDefault="00092A59" w:rsidP="00D41000">
            <w:pPr>
              <w:spacing w:line="260" w:lineRule="exact"/>
              <w:rPr>
                <w:sz w:val="20"/>
                <w:szCs w:val="20"/>
              </w:rPr>
            </w:pPr>
          </w:p>
          <w:p w14:paraId="144EE79D" w14:textId="77777777" w:rsidR="00092A59" w:rsidRPr="00D41000" w:rsidRDefault="00092A59" w:rsidP="00D41000">
            <w:pPr>
              <w:spacing w:line="260" w:lineRule="exact"/>
              <w:rPr>
                <w:sz w:val="20"/>
                <w:szCs w:val="20"/>
              </w:rPr>
            </w:pPr>
          </w:p>
          <w:p w14:paraId="32182403" w14:textId="77777777" w:rsidR="00092A59" w:rsidRPr="00D41000" w:rsidRDefault="00092A59" w:rsidP="00D41000">
            <w:pPr>
              <w:spacing w:line="260" w:lineRule="exact"/>
              <w:rPr>
                <w:sz w:val="20"/>
                <w:szCs w:val="20"/>
              </w:rPr>
            </w:pPr>
          </w:p>
          <w:p w14:paraId="632A66D9" w14:textId="77777777" w:rsidR="00092A59" w:rsidRPr="00D41000" w:rsidRDefault="00092A59" w:rsidP="00D41000">
            <w:pPr>
              <w:spacing w:line="260" w:lineRule="exact"/>
              <w:rPr>
                <w:sz w:val="20"/>
                <w:szCs w:val="20"/>
              </w:rPr>
            </w:pPr>
          </w:p>
          <w:p w14:paraId="6CB871EA" w14:textId="77777777" w:rsidR="00092A59" w:rsidRPr="00D41000" w:rsidRDefault="00092A59" w:rsidP="00D41000">
            <w:pPr>
              <w:spacing w:line="260" w:lineRule="exact"/>
              <w:rPr>
                <w:sz w:val="20"/>
                <w:szCs w:val="20"/>
              </w:rPr>
            </w:pPr>
            <w:r w:rsidRPr="00D41000">
              <w:rPr>
                <w:sz w:val="20"/>
                <w:szCs w:val="20"/>
              </w:rPr>
              <w:t>Mögliche Bilderbücher:</w:t>
            </w:r>
          </w:p>
          <w:p w14:paraId="7AF70B1A" w14:textId="77777777" w:rsidR="00092A59" w:rsidRPr="00D41000" w:rsidRDefault="00092A59" w:rsidP="00D41000">
            <w:pPr>
              <w:pStyle w:val="Listenabsatz"/>
              <w:numPr>
                <w:ilvl w:val="0"/>
                <w:numId w:val="72"/>
              </w:numPr>
              <w:spacing w:line="260" w:lineRule="exact"/>
              <w:rPr>
                <w:sz w:val="20"/>
                <w:szCs w:val="20"/>
              </w:rPr>
            </w:pPr>
            <w:r w:rsidRPr="00D41000">
              <w:rPr>
                <w:sz w:val="20"/>
                <w:szCs w:val="20"/>
              </w:rPr>
              <w:t>Kirchberg, Ursula (2000): Unter dem großen Stern. Stuttgart/ Wien.</w:t>
            </w:r>
          </w:p>
          <w:p w14:paraId="7271D044" w14:textId="77777777" w:rsidR="00092A59" w:rsidRPr="00D41000" w:rsidRDefault="00092A59" w:rsidP="00D41000">
            <w:pPr>
              <w:pStyle w:val="Listenabsatz"/>
              <w:numPr>
                <w:ilvl w:val="0"/>
                <w:numId w:val="72"/>
              </w:numPr>
              <w:spacing w:line="260" w:lineRule="exact"/>
              <w:rPr>
                <w:rFonts w:eastAsia="Calibri"/>
                <w:sz w:val="20"/>
                <w:szCs w:val="20"/>
              </w:rPr>
            </w:pPr>
            <w:r w:rsidRPr="00D41000">
              <w:rPr>
                <w:rFonts w:eastAsia="Calibri"/>
                <w:sz w:val="20"/>
                <w:szCs w:val="20"/>
              </w:rPr>
              <w:t>Oberthür, Rainer/ Seelig, Renate (2011): Die Weihnachtserzählung. Stuttgart/ Wien.</w:t>
            </w:r>
          </w:p>
          <w:p w14:paraId="134FA93B" w14:textId="77777777" w:rsidR="00092A59" w:rsidRPr="00D41000" w:rsidRDefault="00092A59" w:rsidP="00D41000">
            <w:pPr>
              <w:pStyle w:val="Listenabsatz"/>
              <w:numPr>
                <w:ilvl w:val="0"/>
                <w:numId w:val="72"/>
              </w:numPr>
              <w:spacing w:line="260" w:lineRule="exact"/>
              <w:rPr>
                <w:rFonts w:eastAsia="Calibri"/>
                <w:sz w:val="20"/>
                <w:szCs w:val="20"/>
              </w:rPr>
            </w:pPr>
            <w:r w:rsidRPr="00D41000">
              <w:rPr>
                <w:rFonts w:eastAsia="Calibri"/>
                <w:sz w:val="20"/>
                <w:szCs w:val="20"/>
              </w:rPr>
              <w:t>Fährmann, Willi (2012): Die Weihnachtsgeschichte. Random House Verlag</w:t>
            </w:r>
          </w:p>
          <w:p w14:paraId="721BFEE4" w14:textId="77777777" w:rsidR="00092A59" w:rsidRPr="00D41000" w:rsidRDefault="00092A59" w:rsidP="00D41000">
            <w:pPr>
              <w:pStyle w:val="Listenabsatz"/>
              <w:numPr>
                <w:ilvl w:val="0"/>
                <w:numId w:val="72"/>
              </w:numPr>
              <w:spacing w:line="260" w:lineRule="exact"/>
              <w:rPr>
                <w:sz w:val="20"/>
                <w:szCs w:val="20"/>
              </w:rPr>
            </w:pPr>
            <w:r w:rsidRPr="00D41000">
              <w:rPr>
                <w:sz w:val="20"/>
                <w:szCs w:val="20"/>
              </w:rPr>
              <w:t>Pfister, Marcus (2001): Der  Weihnachtsstern. Hamburg.</w:t>
            </w:r>
          </w:p>
          <w:p w14:paraId="370E7574" w14:textId="77777777" w:rsidR="00092A59" w:rsidRPr="00D41000" w:rsidRDefault="00092A59" w:rsidP="00D41000">
            <w:pPr>
              <w:pStyle w:val="Listenabsatz"/>
              <w:numPr>
                <w:ilvl w:val="0"/>
                <w:numId w:val="72"/>
              </w:numPr>
              <w:spacing w:line="260" w:lineRule="exact"/>
              <w:rPr>
                <w:sz w:val="20"/>
                <w:szCs w:val="20"/>
              </w:rPr>
            </w:pPr>
            <w:r w:rsidRPr="00D41000">
              <w:rPr>
                <w:sz w:val="20"/>
                <w:szCs w:val="20"/>
              </w:rPr>
              <w:t>Merz, Christine/ Zabini, Eleni (2007): Wie der kleine Esel das Weihnachtswunder fand. Freiburg, Wien, Basel.</w:t>
            </w:r>
          </w:p>
          <w:p w14:paraId="40BCAA19" w14:textId="77777777" w:rsidR="00092A59" w:rsidRPr="00D41000" w:rsidRDefault="00092A59" w:rsidP="00D41000">
            <w:pPr>
              <w:spacing w:line="260" w:lineRule="exact"/>
              <w:rPr>
                <w:sz w:val="20"/>
                <w:szCs w:val="20"/>
              </w:rPr>
            </w:pPr>
          </w:p>
          <w:p w14:paraId="4FCF60F4" w14:textId="77777777" w:rsidR="00092A59" w:rsidRPr="00D41000" w:rsidRDefault="00092A59" w:rsidP="00D41000">
            <w:pPr>
              <w:spacing w:line="260" w:lineRule="exact"/>
              <w:rPr>
                <w:sz w:val="20"/>
                <w:szCs w:val="20"/>
              </w:rPr>
            </w:pPr>
          </w:p>
          <w:p w14:paraId="10FA761E" w14:textId="77777777" w:rsidR="00286C34" w:rsidRPr="00D41000" w:rsidRDefault="00286C34" w:rsidP="00D41000">
            <w:pPr>
              <w:spacing w:line="260" w:lineRule="exact"/>
              <w:rPr>
                <w:sz w:val="20"/>
                <w:szCs w:val="20"/>
              </w:rPr>
            </w:pPr>
            <w:r w:rsidRPr="00D41000">
              <w:rPr>
                <w:sz w:val="20"/>
                <w:szCs w:val="20"/>
              </w:rPr>
              <w:lastRenderedPageBreak/>
              <w:t xml:space="preserve">Mögliche Bilderbuchkinos und Kurzfilme: </w:t>
            </w:r>
          </w:p>
          <w:p w14:paraId="73921504" w14:textId="77777777" w:rsidR="00286C34" w:rsidRPr="00D41000" w:rsidRDefault="00286C34" w:rsidP="00D41000">
            <w:pPr>
              <w:pStyle w:val="Listenabsatz"/>
              <w:numPr>
                <w:ilvl w:val="0"/>
                <w:numId w:val="72"/>
              </w:numPr>
              <w:spacing w:line="260" w:lineRule="exact"/>
              <w:rPr>
                <w:sz w:val="20"/>
                <w:szCs w:val="20"/>
              </w:rPr>
            </w:pPr>
            <w:r w:rsidRPr="00D41000">
              <w:rPr>
                <w:sz w:val="20"/>
                <w:szCs w:val="20"/>
              </w:rPr>
              <w:t>Von Advent bis Weihnachten, Sabine Kögel, Deutschland 2008, DVD mit 4 Animationsfilmen und 5 Bilderbuchkinos</w:t>
            </w:r>
          </w:p>
          <w:p w14:paraId="463D3C87" w14:textId="77777777" w:rsidR="00286C34" w:rsidRPr="00D41000" w:rsidRDefault="00286C34" w:rsidP="00D41000">
            <w:pPr>
              <w:pStyle w:val="Listenabsatz"/>
              <w:numPr>
                <w:ilvl w:val="0"/>
                <w:numId w:val="72"/>
              </w:numPr>
              <w:spacing w:line="260" w:lineRule="exact"/>
              <w:rPr>
                <w:sz w:val="20"/>
                <w:szCs w:val="20"/>
              </w:rPr>
            </w:pPr>
            <w:r w:rsidRPr="00D41000">
              <w:rPr>
                <w:sz w:val="20"/>
                <w:szCs w:val="20"/>
              </w:rPr>
              <w:t>Die Weihnachts-Show, aus: Von Geizhälsen, Weihnachtshasen und Krippenspielen, Elvira Feil-Götz / Karin Hank, Stuttgart 2012, DVD mit 4 Bilderbuchkinos</w:t>
            </w:r>
          </w:p>
          <w:p w14:paraId="2F84630E" w14:textId="77777777" w:rsidR="00286C34" w:rsidRPr="00D41000" w:rsidRDefault="00286C34" w:rsidP="00D41000">
            <w:pPr>
              <w:spacing w:line="260" w:lineRule="exact"/>
              <w:rPr>
                <w:sz w:val="20"/>
                <w:szCs w:val="20"/>
              </w:rPr>
            </w:pPr>
          </w:p>
          <w:p w14:paraId="61C745D5" w14:textId="77777777" w:rsidR="00092A59" w:rsidRPr="00D41000" w:rsidRDefault="00092A59" w:rsidP="00D41000">
            <w:pPr>
              <w:spacing w:line="260" w:lineRule="exact"/>
              <w:rPr>
                <w:sz w:val="20"/>
                <w:szCs w:val="20"/>
              </w:rPr>
            </w:pPr>
            <w:r w:rsidRPr="00D41000">
              <w:rPr>
                <w:sz w:val="20"/>
                <w:szCs w:val="20"/>
              </w:rPr>
              <w:t>Hinweis: Wenn die Kinder selbst noch wenig Vorwissen im Hinblick auf die Weihnachtsgeschichte mitbringen, sollte diese nah an den Evangelien erzählt werden.</w:t>
            </w:r>
          </w:p>
          <w:p w14:paraId="34CEEA60" w14:textId="77777777" w:rsidR="00092A59" w:rsidRPr="00D41000" w:rsidRDefault="00092A59" w:rsidP="00D41000">
            <w:pPr>
              <w:spacing w:line="260" w:lineRule="exact"/>
              <w:rPr>
                <w:sz w:val="20"/>
                <w:szCs w:val="20"/>
              </w:rPr>
            </w:pPr>
          </w:p>
          <w:p w14:paraId="0102313B" w14:textId="77777777" w:rsidR="00092A59" w:rsidRPr="00D41000" w:rsidRDefault="00092A59" w:rsidP="00D41000">
            <w:pPr>
              <w:spacing w:line="260" w:lineRule="exact"/>
              <w:rPr>
                <w:sz w:val="20"/>
                <w:szCs w:val="20"/>
              </w:rPr>
            </w:pPr>
            <w:r w:rsidRPr="00D41000">
              <w:rPr>
                <w:sz w:val="20"/>
                <w:szCs w:val="20"/>
              </w:rPr>
              <w:t>Mögliche Geschichten/ Bilderbücher:</w:t>
            </w:r>
          </w:p>
          <w:p w14:paraId="4C275B6E" w14:textId="77777777" w:rsidR="00092A59" w:rsidRPr="00D41000" w:rsidRDefault="00092A59" w:rsidP="00D41000">
            <w:pPr>
              <w:pStyle w:val="Listenabsatz"/>
              <w:numPr>
                <w:ilvl w:val="0"/>
                <w:numId w:val="72"/>
              </w:numPr>
              <w:spacing w:line="260" w:lineRule="exact"/>
              <w:rPr>
                <w:sz w:val="20"/>
                <w:szCs w:val="20"/>
              </w:rPr>
            </w:pPr>
            <w:r w:rsidRPr="00D41000">
              <w:rPr>
                <w:sz w:val="20"/>
                <w:szCs w:val="20"/>
              </w:rPr>
              <w:t>Das rote Paket, in: Grundschule Religion H.1/ 2002.</w:t>
            </w:r>
          </w:p>
          <w:p w14:paraId="1CEB713E" w14:textId="77777777" w:rsidR="00092A59" w:rsidRPr="00D41000" w:rsidRDefault="00092A59" w:rsidP="00D41000">
            <w:pPr>
              <w:pStyle w:val="Listenabsatz"/>
              <w:numPr>
                <w:ilvl w:val="0"/>
                <w:numId w:val="72"/>
              </w:numPr>
              <w:spacing w:line="260" w:lineRule="exact"/>
              <w:rPr>
                <w:sz w:val="20"/>
                <w:szCs w:val="20"/>
              </w:rPr>
            </w:pPr>
            <w:r w:rsidRPr="00D41000">
              <w:rPr>
                <w:sz w:val="20"/>
                <w:szCs w:val="20"/>
              </w:rPr>
              <w:t>Sadr, Soheyla (2014): Luisa, Frau König und das goldene Herz. Ostfildern.</w:t>
            </w:r>
          </w:p>
          <w:p w14:paraId="0F641425" w14:textId="77777777" w:rsidR="00092A59" w:rsidRPr="00D41000" w:rsidRDefault="00092A59" w:rsidP="00D41000">
            <w:pPr>
              <w:spacing w:line="260" w:lineRule="exact"/>
              <w:rPr>
                <w:sz w:val="20"/>
                <w:szCs w:val="20"/>
              </w:rPr>
            </w:pPr>
          </w:p>
        </w:tc>
      </w:tr>
    </w:tbl>
    <w:p w14:paraId="0A0EA68A" w14:textId="6B2804E6" w:rsidR="00092A59" w:rsidRDefault="00092A59" w:rsidP="00092A59">
      <w:pPr>
        <w:spacing w:line="276" w:lineRule="auto"/>
      </w:pPr>
    </w:p>
    <w:p w14:paraId="6F17AB56" w14:textId="77777777" w:rsidR="00F26DA5" w:rsidRDefault="00F26DA5" w:rsidP="007C2187">
      <w:r>
        <w:br w:type="page"/>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F26DA5" w:rsidRPr="00CB5993" w14:paraId="6615ECDA" w14:textId="77777777" w:rsidTr="00F26DA5">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A14ECB6" w14:textId="77777777" w:rsidR="00F26DA5" w:rsidRPr="003F43BA" w:rsidRDefault="00F26DA5" w:rsidP="00F26DA5">
            <w:pPr>
              <w:spacing w:before="120" w:after="120" w:line="276" w:lineRule="auto"/>
              <w:rPr>
                <w:b/>
                <w:sz w:val="32"/>
              </w:rPr>
            </w:pPr>
            <w:r>
              <w:rPr>
                <w:b/>
                <w:sz w:val="32"/>
              </w:rPr>
              <w:lastRenderedPageBreak/>
              <w:t>Das hast du mir versprochen</w:t>
            </w:r>
            <w:r w:rsidR="00CA11D7">
              <w:rPr>
                <w:b/>
                <w:sz w:val="32"/>
              </w:rPr>
              <w:t>!</w:t>
            </w:r>
            <w:r>
              <w:rPr>
                <w:b/>
                <w:sz w:val="32"/>
              </w:rPr>
              <w:t xml:space="preserve"> – Sara und Abraham vertrauen auf Gottes Versprechen (4 Wochen)</w:t>
            </w:r>
            <w:r w:rsidRPr="00480284">
              <w:rPr>
                <w:b/>
                <w:sz w:val="28"/>
                <w:szCs w:val="28"/>
              </w:rPr>
              <w:tab/>
            </w:r>
          </w:p>
          <w:p w14:paraId="0FCA06AB" w14:textId="77777777" w:rsidR="00515AA1" w:rsidRDefault="00515AA1" w:rsidP="00F26DA5">
            <w:pPr>
              <w:spacing w:before="120" w:after="120"/>
              <w:rPr>
                <w:b/>
                <w:sz w:val="24"/>
                <w:szCs w:val="28"/>
              </w:rPr>
            </w:pPr>
          </w:p>
          <w:p w14:paraId="546E8E09" w14:textId="77777777" w:rsidR="00F26DA5" w:rsidRPr="00D41000" w:rsidRDefault="00F26DA5" w:rsidP="00F26DA5">
            <w:pPr>
              <w:spacing w:before="120" w:after="120"/>
              <w:rPr>
                <w:b/>
              </w:rPr>
            </w:pPr>
            <w:r w:rsidRPr="00D41000">
              <w:rPr>
                <w:b/>
              </w:rPr>
              <w:t>3.1.1 Mensch</w:t>
            </w:r>
          </w:p>
          <w:p w14:paraId="304BC6C9" w14:textId="77777777" w:rsidR="00F26DA5" w:rsidRPr="00C27483" w:rsidRDefault="00F26DA5" w:rsidP="00F26DA5">
            <w:pPr>
              <w:spacing w:before="120" w:after="120"/>
              <w:rPr>
                <w:b/>
                <w:sz w:val="28"/>
                <w:szCs w:val="28"/>
              </w:rPr>
            </w:pPr>
            <w:r w:rsidRPr="00D41000">
              <w:rPr>
                <w:b/>
              </w:rPr>
              <w:t>3.1.3 Bibel</w:t>
            </w:r>
          </w:p>
        </w:tc>
      </w:tr>
      <w:tr w:rsidR="00F26DA5" w:rsidRPr="00CB5993" w14:paraId="289C52DD" w14:textId="77777777" w:rsidTr="00F26DA5">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2C4D3F" w14:textId="77777777" w:rsidR="00F26DA5" w:rsidRPr="00D41000" w:rsidRDefault="00F26DA5" w:rsidP="00F26DA5">
            <w:pPr>
              <w:pStyle w:val="Listenabsatz"/>
              <w:ind w:left="0"/>
            </w:pPr>
            <w:r w:rsidRPr="00D41000">
              <w:t>Schülerinnen und Schüler machen unterschiedliche Erfahrungen mit Versprechen. Dabei kommen</w:t>
            </w:r>
            <w:r w:rsidR="00515AA1" w:rsidRPr="00D41000">
              <w:t xml:space="preserve"> </w:t>
            </w:r>
            <w:r w:rsidRPr="00D41000">
              <w:t>eigene Erlebnisse, damit verbundene Gefühle, Wünsche und Gedanken zur Sprache. Davon ausgehend blicken sie auf Gottes Versprechen an Abraham und Sara. Schülerinnen und Schüler erfahren Zuspruch und setzen sich mit der Bedeutung von Segen auseinander.</w:t>
            </w:r>
          </w:p>
        </w:tc>
      </w:tr>
      <w:tr w:rsidR="00F26DA5" w:rsidRPr="00CB5993" w14:paraId="441B5449" w14:textId="77777777" w:rsidTr="00F26DA5">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023AE32" w14:textId="77777777" w:rsidR="00F26DA5" w:rsidRPr="00CB5993" w:rsidRDefault="00F26DA5" w:rsidP="00F26DA5">
            <w:pPr>
              <w:spacing w:line="276" w:lineRule="auto"/>
              <w:jc w:val="center"/>
              <w:rPr>
                <w:b/>
              </w:rPr>
            </w:pPr>
            <w:r w:rsidRPr="00CB5993">
              <w:rPr>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3DE79B3" w14:textId="77777777" w:rsidR="00F26DA5" w:rsidRPr="00D41000" w:rsidRDefault="00F26DA5" w:rsidP="00F26DA5">
            <w:pPr>
              <w:spacing w:line="276" w:lineRule="auto"/>
              <w:jc w:val="center"/>
              <w:rPr>
                <w:b/>
              </w:rPr>
            </w:pPr>
            <w:r w:rsidRPr="00D41000">
              <w:rPr>
                <w:b/>
              </w:rPr>
              <w:t>Inhaltsbezogene Kompetenzen</w:t>
            </w:r>
          </w:p>
          <w:p w14:paraId="48EF9115" w14:textId="77777777" w:rsidR="00F26DA5" w:rsidRPr="00D41000" w:rsidRDefault="00F26DA5" w:rsidP="00F26DA5">
            <w:pPr>
              <w:spacing w:line="276" w:lineRule="auto"/>
              <w:jc w:val="center"/>
              <w:rPr>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99DB04A" w14:textId="77777777" w:rsidR="00F26DA5" w:rsidRPr="00D41000" w:rsidRDefault="00F26DA5" w:rsidP="00F26DA5">
            <w:pPr>
              <w:spacing w:line="276" w:lineRule="auto"/>
              <w:jc w:val="center"/>
              <w:rPr>
                <w:b/>
              </w:rPr>
            </w:pPr>
            <w:r w:rsidRPr="00D41000">
              <w:rPr>
                <w:b/>
              </w:rPr>
              <w:t>Konkretisierung,</w:t>
            </w:r>
            <w:r w:rsidRPr="00D41000">
              <w:rPr>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180E2AC" w14:textId="77777777" w:rsidR="00F26DA5" w:rsidRPr="00D41000" w:rsidRDefault="00F26DA5" w:rsidP="00F26DA5">
            <w:pPr>
              <w:spacing w:line="276" w:lineRule="auto"/>
              <w:jc w:val="center"/>
              <w:rPr>
                <w:b/>
              </w:rPr>
            </w:pPr>
            <w:r w:rsidRPr="00D41000">
              <w:rPr>
                <w:b/>
              </w:rPr>
              <w:t xml:space="preserve">Ergänzende Hinweise, </w:t>
            </w:r>
          </w:p>
          <w:p w14:paraId="6884A784" w14:textId="77777777" w:rsidR="00F26DA5" w:rsidRPr="00D41000" w:rsidRDefault="00F26DA5" w:rsidP="00F26DA5">
            <w:pPr>
              <w:spacing w:line="276" w:lineRule="auto"/>
              <w:jc w:val="center"/>
              <w:rPr>
                <w:b/>
              </w:rPr>
            </w:pPr>
            <w:r w:rsidRPr="00D41000">
              <w:rPr>
                <w:b/>
              </w:rPr>
              <w:t>Arbeitsmittel, Organisation, Verweise</w:t>
            </w:r>
          </w:p>
        </w:tc>
      </w:tr>
      <w:tr w:rsidR="00F26DA5" w:rsidRPr="00663168" w14:paraId="02852F4E" w14:textId="77777777" w:rsidTr="00F26DA5">
        <w:tc>
          <w:tcPr>
            <w:tcW w:w="3930" w:type="dxa"/>
            <w:gridSpan w:val="2"/>
            <w:tcBorders>
              <w:top w:val="single" w:sz="4" w:space="0" w:color="auto"/>
              <w:left w:val="single" w:sz="4" w:space="0" w:color="auto"/>
              <w:bottom w:val="single" w:sz="4" w:space="0" w:color="auto"/>
              <w:right w:val="single" w:sz="4" w:space="0" w:color="auto"/>
            </w:tcBorders>
          </w:tcPr>
          <w:p w14:paraId="677D4C7C" w14:textId="77777777" w:rsidR="00F26DA5" w:rsidRPr="00D41000" w:rsidRDefault="00F26DA5" w:rsidP="00D41000">
            <w:pPr>
              <w:spacing w:line="260" w:lineRule="exact"/>
              <w:rPr>
                <w:rFonts w:eastAsia="Times New Roman"/>
                <w:sz w:val="20"/>
                <w:szCs w:val="20"/>
                <w:lang w:eastAsia="de-DE"/>
              </w:rPr>
            </w:pPr>
            <w:r w:rsidRPr="00D41000">
              <w:rPr>
                <w:rFonts w:eastAsia="Times New Roman"/>
                <w:sz w:val="20"/>
                <w:szCs w:val="20"/>
                <w:lang w:eastAsia="de-DE"/>
              </w:rPr>
              <w:t>Die Schülerinnen und Schüler können …</w:t>
            </w:r>
          </w:p>
          <w:p w14:paraId="4CEC1454" w14:textId="77777777" w:rsidR="00F26DA5" w:rsidRPr="00D41000" w:rsidRDefault="00F26DA5" w:rsidP="00D41000">
            <w:pPr>
              <w:spacing w:line="260" w:lineRule="exact"/>
              <w:rPr>
                <w:sz w:val="20"/>
                <w:szCs w:val="20"/>
              </w:rPr>
            </w:pPr>
          </w:p>
          <w:p w14:paraId="17D4A7D8" w14:textId="77777777" w:rsidR="00F26DA5" w:rsidRPr="00D41000" w:rsidRDefault="00F26DA5" w:rsidP="00D41000">
            <w:pPr>
              <w:spacing w:line="260" w:lineRule="exact"/>
              <w:rPr>
                <w:rFonts w:eastAsia="Times New Roman"/>
                <w:sz w:val="20"/>
                <w:szCs w:val="20"/>
                <w:lang w:eastAsia="de-DE"/>
              </w:rPr>
            </w:pPr>
            <w:r w:rsidRPr="00D41000">
              <w:rPr>
                <w:rFonts w:eastAsia="Times New Roman"/>
                <w:sz w:val="20"/>
                <w:szCs w:val="20"/>
                <w:lang w:eastAsia="de-DE"/>
              </w:rPr>
              <w:t xml:space="preserve">2.2.4 </w:t>
            </w:r>
            <w:r w:rsidR="00515AA1" w:rsidRPr="00D41000">
              <w:rPr>
                <w:rFonts w:eastAsia="Times New Roman"/>
                <w:sz w:val="20"/>
                <w:szCs w:val="20"/>
                <w:lang w:eastAsia="de-DE"/>
              </w:rPr>
              <w:t xml:space="preserve"> </w:t>
            </w:r>
            <w:r w:rsidRPr="00D41000">
              <w:rPr>
                <w:sz w:val="20"/>
                <w:szCs w:val="20"/>
              </w:rPr>
              <w:t>Erfahrungen von Menschen mit Gott in Beziehung setzen zu eigenen Erfahrungen.</w:t>
            </w:r>
          </w:p>
          <w:p w14:paraId="5437CE54" w14:textId="77777777" w:rsidR="00F26DA5" w:rsidRPr="00D41000" w:rsidRDefault="00F26DA5" w:rsidP="00D41000">
            <w:pPr>
              <w:spacing w:line="260" w:lineRule="exact"/>
              <w:rPr>
                <w:rFonts w:eastAsia="Times New Roman"/>
                <w:sz w:val="20"/>
                <w:szCs w:val="20"/>
                <w:lang w:eastAsia="de-DE"/>
              </w:rPr>
            </w:pPr>
          </w:p>
          <w:p w14:paraId="7BF34394" w14:textId="77777777" w:rsidR="00F26DA5" w:rsidRPr="00D41000" w:rsidRDefault="00F26DA5" w:rsidP="00D41000">
            <w:pPr>
              <w:spacing w:line="260" w:lineRule="exact"/>
              <w:rPr>
                <w:rFonts w:eastAsia="Times New Roman"/>
                <w:sz w:val="20"/>
                <w:szCs w:val="20"/>
                <w:lang w:eastAsia="de-DE"/>
              </w:rPr>
            </w:pPr>
            <w:r w:rsidRPr="00D41000">
              <w:rPr>
                <w:rFonts w:eastAsia="Times New Roman"/>
                <w:sz w:val="20"/>
                <w:szCs w:val="20"/>
                <w:lang w:eastAsia="de-DE"/>
              </w:rPr>
              <w:t xml:space="preserve">2.3.1 </w:t>
            </w:r>
            <w:r w:rsidR="00515AA1" w:rsidRPr="00D41000">
              <w:rPr>
                <w:rFonts w:eastAsia="Times New Roman"/>
                <w:sz w:val="20"/>
                <w:szCs w:val="20"/>
                <w:lang w:eastAsia="de-DE"/>
              </w:rPr>
              <w:t xml:space="preserve"> </w:t>
            </w:r>
            <w:r w:rsidRPr="00D41000">
              <w:rPr>
                <w:rFonts w:eastAsia="Times New Roman"/>
                <w:sz w:val="20"/>
                <w:szCs w:val="20"/>
                <w:lang w:eastAsia="de-DE"/>
              </w:rPr>
              <w:t>aus menschlichen Erfahrungen wie Freundschaft, Enttäuschung, Streit oder der Erfahrung mit Trauer und Tod unterschiedliche Antwort- und Handlungsmöglichkeiten finden, diese miteinander vergleichen und auf der Basis der biblisch-christlichen Überlieferung reflektieren.</w:t>
            </w:r>
          </w:p>
          <w:p w14:paraId="3E748784" w14:textId="77777777" w:rsidR="00F26DA5" w:rsidRPr="00D41000" w:rsidRDefault="00F26DA5" w:rsidP="00D41000">
            <w:pPr>
              <w:spacing w:line="260" w:lineRule="exact"/>
              <w:rPr>
                <w:rFonts w:eastAsia="Times New Roman"/>
                <w:sz w:val="20"/>
                <w:szCs w:val="20"/>
                <w:lang w:eastAsia="de-DE"/>
              </w:rPr>
            </w:pPr>
          </w:p>
          <w:p w14:paraId="177FAB72" w14:textId="77777777" w:rsidR="00F26DA5" w:rsidRPr="00D41000" w:rsidRDefault="00F26DA5" w:rsidP="00D41000">
            <w:pPr>
              <w:spacing w:line="260" w:lineRule="exact"/>
              <w:rPr>
                <w:sz w:val="20"/>
                <w:szCs w:val="20"/>
              </w:rPr>
            </w:pPr>
            <w:r w:rsidRPr="00D41000">
              <w:rPr>
                <w:rFonts w:eastAsia="Times New Roman"/>
                <w:sz w:val="20"/>
                <w:szCs w:val="20"/>
                <w:lang w:eastAsia="de-DE"/>
              </w:rPr>
              <w:t xml:space="preserve">2.3.2 </w:t>
            </w:r>
            <w:r w:rsidR="00515AA1" w:rsidRPr="00D41000">
              <w:rPr>
                <w:rFonts w:eastAsia="Times New Roman"/>
                <w:sz w:val="20"/>
                <w:szCs w:val="20"/>
                <w:lang w:eastAsia="de-DE"/>
              </w:rPr>
              <w:t xml:space="preserve"> </w:t>
            </w:r>
            <w:r w:rsidRPr="00D41000">
              <w:rPr>
                <w:sz w:val="20"/>
                <w:szCs w:val="20"/>
              </w:rPr>
              <w:t>aus menschlichen Erfahrungen wie Freundschaft, Enttäuschung, Streit oder der Erfahrung mit Tod unterschiedliche Antwort- und Handlungsmöglichkeiten finden, diese miteinander vergleichen und auf Basis der biblisch-christlichen Überlieferung reflektieren.</w:t>
            </w:r>
          </w:p>
          <w:p w14:paraId="17E0FBC0" w14:textId="77777777" w:rsidR="00F26DA5" w:rsidRPr="00D41000" w:rsidRDefault="00F26DA5" w:rsidP="00D41000">
            <w:pPr>
              <w:spacing w:line="260" w:lineRule="exact"/>
              <w:rPr>
                <w:rFonts w:eastAsia="Times New Roman"/>
                <w:sz w:val="20"/>
                <w:szCs w:val="20"/>
                <w:lang w:eastAsia="de-DE"/>
              </w:rPr>
            </w:pPr>
          </w:p>
          <w:p w14:paraId="2D26A53B" w14:textId="77777777" w:rsidR="00F26DA5" w:rsidRPr="00D41000" w:rsidRDefault="00F26DA5" w:rsidP="00D41000">
            <w:pPr>
              <w:spacing w:line="260" w:lineRule="exact"/>
              <w:rPr>
                <w:rFonts w:eastAsia="Times New Roman"/>
                <w:sz w:val="20"/>
                <w:szCs w:val="20"/>
                <w:lang w:eastAsia="de-DE"/>
              </w:rPr>
            </w:pPr>
            <w:r w:rsidRPr="00D41000">
              <w:rPr>
                <w:rFonts w:eastAsia="Times New Roman"/>
                <w:sz w:val="20"/>
                <w:szCs w:val="20"/>
                <w:lang w:eastAsia="de-DE"/>
              </w:rPr>
              <w:lastRenderedPageBreak/>
              <w:t>2.4.2</w:t>
            </w:r>
            <w:r w:rsidRPr="00D41000">
              <w:rPr>
                <w:sz w:val="20"/>
                <w:szCs w:val="20"/>
              </w:rPr>
              <w:t xml:space="preserve"> sich in Gedanken, Gefühle und Sicht- beziehungsweise Verhaltensweisen anderer Menschen (Mitmenschen, biblische Figuren, Vorbilder) hineinversetzen.</w:t>
            </w:r>
          </w:p>
          <w:p w14:paraId="3E9D8FEA" w14:textId="77777777" w:rsidR="00F26DA5" w:rsidRPr="00D41000" w:rsidRDefault="00F26DA5" w:rsidP="00D41000">
            <w:pPr>
              <w:spacing w:line="260" w:lineRule="exact"/>
              <w:rPr>
                <w:rFonts w:eastAsia="Times New Roman"/>
                <w:sz w:val="20"/>
                <w:szCs w:val="20"/>
                <w:lang w:eastAsia="de-DE"/>
              </w:rPr>
            </w:pPr>
          </w:p>
          <w:p w14:paraId="3DA6E8C9" w14:textId="77777777" w:rsidR="00F26DA5" w:rsidRPr="00D41000" w:rsidRDefault="00F26DA5" w:rsidP="00D41000">
            <w:pPr>
              <w:spacing w:line="260" w:lineRule="exact"/>
              <w:rPr>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73D4C9F" w14:textId="77777777" w:rsidR="00F26DA5" w:rsidRPr="00D41000" w:rsidRDefault="00F26DA5" w:rsidP="00D41000">
            <w:pPr>
              <w:spacing w:line="260" w:lineRule="exact"/>
              <w:rPr>
                <w:rFonts w:eastAsia="Times New Roman"/>
                <w:sz w:val="20"/>
                <w:szCs w:val="20"/>
                <w:lang w:eastAsia="de-DE"/>
              </w:rPr>
            </w:pPr>
            <w:r w:rsidRPr="00D41000">
              <w:rPr>
                <w:rFonts w:eastAsia="Times New Roman"/>
                <w:sz w:val="20"/>
                <w:szCs w:val="20"/>
                <w:lang w:eastAsia="de-DE"/>
              </w:rPr>
              <w:lastRenderedPageBreak/>
              <w:t>Die Schülerinnen und Schüler können …</w:t>
            </w:r>
          </w:p>
          <w:p w14:paraId="15B1554B" w14:textId="77777777" w:rsidR="00F26DA5" w:rsidRPr="00D41000" w:rsidRDefault="00F26DA5" w:rsidP="00D41000">
            <w:pPr>
              <w:tabs>
                <w:tab w:val="left" w:pos="397"/>
              </w:tabs>
              <w:spacing w:line="260" w:lineRule="exact"/>
              <w:jc w:val="both"/>
              <w:rPr>
                <w:sz w:val="20"/>
                <w:szCs w:val="20"/>
              </w:rPr>
            </w:pPr>
          </w:p>
          <w:p w14:paraId="4F21D671" w14:textId="77777777" w:rsidR="00F26DA5" w:rsidRPr="00D41000" w:rsidRDefault="00F26DA5" w:rsidP="00D41000">
            <w:pPr>
              <w:tabs>
                <w:tab w:val="left" w:pos="397"/>
              </w:tabs>
              <w:spacing w:line="260" w:lineRule="exact"/>
              <w:rPr>
                <w:sz w:val="20"/>
                <w:szCs w:val="20"/>
              </w:rPr>
            </w:pPr>
            <w:r w:rsidRPr="00D41000">
              <w:rPr>
                <w:sz w:val="20"/>
                <w:szCs w:val="20"/>
              </w:rPr>
              <w:t xml:space="preserve">3.1.1.2 </w:t>
            </w:r>
            <w:r w:rsidR="00515AA1" w:rsidRPr="00D41000">
              <w:rPr>
                <w:sz w:val="20"/>
                <w:szCs w:val="20"/>
              </w:rPr>
              <w:t xml:space="preserve"> </w:t>
            </w:r>
            <w:r w:rsidRPr="00D41000">
              <w:rPr>
                <w:sz w:val="20"/>
                <w:szCs w:val="20"/>
              </w:rPr>
              <w:t>von frohen und traurigen Erlebnissen erzählen (zum Beispiel von Freude und Leid, Streit und Versöhnung, Angst und Geborgenheit, Lob und Klage, Trauer und Trost).</w:t>
            </w:r>
          </w:p>
          <w:p w14:paraId="602C8FBB" w14:textId="77777777" w:rsidR="00F26DA5" w:rsidRPr="00D41000" w:rsidRDefault="00F26DA5" w:rsidP="00D41000">
            <w:pPr>
              <w:tabs>
                <w:tab w:val="left" w:pos="397"/>
              </w:tabs>
              <w:spacing w:line="260" w:lineRule="exact"/>
              <w:rPr>
                <w:sz w:val="20"/>
                <w:szCs w:val="20"/>
              </w:rPr>
            </w:pPr>
          </w:p>
          <w:p w14:paraId="2892DB3E" w14:textId="77777777" w:rsidR="00F26DA5" w:rsidRPr="00D41000" w:rsidRDefault="00F26DA5" w:rsidP="00D41000">
            <w:pPr>
              <w:tabs>
                <w:tab w:val="left" w:pos="397"/>
              </w:tabs>
              <w:spacing w:line="260" w:lineRule="exact"/>
              <w:rPr>
                <w:sz w:val="20"/>
                <w:szCs w:val="20"/>
              </w:rPr>
            </w:pPr>
            <w:r w:rsidRPr="00D41000">
              <w:rPr>
                <w:sz w:val="20"/>
                <w:szCs w:val="20"/>
              </w:rPr>
              <w:t xml:space="preserve">3.1.1.3 </w:t>
            </w:r>
            <w:r w:rsidR="00515AA1" w:rsidRPr="00D41000">
              <w:rPr>
                <w:sz w:val="20"/>
                <w:szCs w:val="20"/>
              </w:rPr>
              <w:t xml:space="preserve"> </w:t>
            </w:r>
            <w:r w:rsidRPr="00D41000">
              <w:rPr>
                <w:sz w:val="20"/>
                <w:szCs w:val="20"/>
              </w:rPr>
              <w:t>Erfahrungen beschreiben, die Menschen der Bibel mit Gott machen (</w:t>
            </w:r>
            <w:r w:rsidRPr="00D41000">
              <w:rPr>
                <w:b/>
                <w:sz w:val="20"/>
                <w:szCs w:val="20"/>
              </w:rPr>
              <w:t>Abraham und Sara, 1. Mose 12-21 in Auszügen</w:t>
            </w:r>
            <w:r w:rsidRPr="00D41000">
              <w:rPr>
                <w:sz w:val="20"/>
                <w:szCs w:val="20"/>
              </w:rPr>
              <w:t>; Ps 23 sowie zum Beispiel Josef, 1. Mose 37-50 in Auszügen).</w:t>
            </w:r>
          </w:p>
          <w:p w14:paraId="24F198FD" w14:textId="77777777" w:rsidR="00F26DA5" w:rsidRPr="00D41000" w:rsidRDefault="00F26DA5" w:rsidP="00D41000">
            <w:pPr>
              <w:tabs>
                <w:tab w:val="left" w:pos="397"/>
              </w:tabs>
              <w:spacing w:line="260" w:lineRule="exact"/>
              <w:rPr>
                <w:rFonts w:eastAsia="Times New Roman"/>
                <w:sz w:val="20"/>
                <w:szCs w:val="20"/>
                <w:lang w:eastAsia="de-DE"/>
              </w:rPr>
            </w:pPr>
          </w:p>
          <w:p w14:paraId="6386F5FA" w14:textId="77777777" w:rsidR="00F26DA5" w:rsidRPr="00D41000" w:rsidRDefault="00F26DA5" w:rsidP="00D41000">
            <w:pPr>
              <w:tabs>
                <w:tab w:val="left" w:pos="397"/>
              </w:tabs>
              <w:spacing w:line="260" w:lineRule="exact"/>
              <w:rPr>
                <w:sz w:val="20"/>
                <w:szCs w:val="20"/>
              </w:rPr>
            </w:pPr>
            <w:r w:rsidRPr="00D41000">
              <w:rPr>
                <w:sz w:val="20"/>
                <w:szCs w:val="20"/>
              </w:rPr>
              <w:t xml:space="preserve">3.1.3.3 </w:t>
            </w:r>
            <w:r w:rsidR="00515AA1" w:rsidRPr="00D41000">
              <w:rPr>
                <w:sz w:val="20"/>
                <w:szCs w:val="20"/>
              </w:rPr>
              <w:t xml:space="preserve"> </w:t>
            </w:r>
            <w:r w:rsidRPr="00D41000">
              <w:rPr>
                <w:sz w:val="20"/>
                <w:szCs w:val="20"/>
              </w:rPr>
              <w:t>Erfahrungen der Menschen der Bibel mit Gott zu eigenen Erfahrungen und Fragen in Beziehung setzen.</w:t>
            </w:r>
          </w:p>
          <w:p w14:paraId="4B977061" w14:textId="77777777" w:rsidR="00F26DA5" w:rsidRPr="00D41000" w:rsidRDefault="00F26DA5" w:rsidP="00D41000">
            <w:pPr>
              <w:tabs>
                <w:tab w:val="left" w:pos="397"/>
              </w:tabs>
              <w:spacing w:line="260" w:lineRule="exact"/>
              <w:jc w:val="both"/>
              <w:rPr>
                <w:sz w:val="20"/>
                <w:szCs w:val="20"/>
              </w:rPr>
            </w:pPr>
          </w:p>
          <w:p w14:paraId="0BBF1D0C" w14:textId="77777777" w:rsidR="00F26DA5" w:rsidRPr="00D41000" w:rsidRDefault="00F26DA5" w:rsidP="00D41000">
            <w:pPr>
              <w:tabs>
                <w:tab w:val="left" w:pos="397"/>
              </w:tabs>
              <w:spacing w:line="260" w:lineRule="exact"/>
              <w:jc w:val="both"/>
              <w:rPr>
                <w:sz w:val="20"/>
                <w:szCs w:val="20"/>
              </w:rPr>
            </w:pPr>
          </w:p>
          <w:p w14:paraId="3DCA06BD" w14:textId="77777777" w:rsidR="00F26DA5" w:rsidRPr="00D41000" w:rsidRDefault="00F26DA5" w:rsidP="00D41000">
            <w:pPr>
              <w:tabs>
                <w:tab w:val="left" w:pos="397"/>
              </w:tabs>
              <w:spacing w:line="260" w:lineRule="exact"/>
              <w:jc w:val="both"/>
              <w:rPr>
                <w:sz w:val="20"/>
                <w:szCs w:val="20"/>
              </w:rPr>
            </w:pPr>
          </w:p>
          <w:p w14:paraId="0A714F0A" w14:textId="77777777" w:rsidR="00F26DA5" w:rsidRPr="00D41000" w:rsidRDefault="00F26DA5" w:rsidP="00D41000">
            <w:pPr>
              <w:tabs>
                <w:tab w:val="left" w:pos="397"/>
              </w:tabs>
              <w:spacing w:line="260" w:lineRule="exact"/>
              <w:jc w:val="both"/>
              <w:rPr>
                <w:sz w:val="20"/>
                <w:szCs w:val="20"/>
              </w:rPr>
            </w:pPr>
          </w:p>
          <w:p w14:paraId="37F1E5F6" w14:textId="77777777" w:rsidR="00F26DA5" w:rsidRPr="00D41000" w:rsidRDefault="00F26DA5" w:rsidP="00D41000">
            <w:pPr>
              <w:tabs>
                <w:tab w:val="left" w:pos="397"/>
              </w:tabs>
              <w:spacing w:line="260" w:lineRule="exact"/>
              <w:jc w:val="both"/>
              <w:rPr>
                <w:sz w:val="20"/>
                <w:szCs w:val="20"/>
              </w:rPr>
            </w:pPr>
          </w:p>
          <w:p w14:paraId="560FD21A" w14:textId="77777777" w:rsidR="00F26DA5" w:rsidRPr="00D41000" w:rsidRDefault="00F26DA5" w:rsidP="00D41000">
            <w:pPr>
              <w:tabs>
                <w:tab w:val="left" w:pos="397"/>
              </w:tabs>
              <w:spacing w:line="260" w:lineRule="exact"/>
              <w:jc w:val="both"/>
              <w:rPr>
                <w:sz w:val="20"/>
                <w:szCs w:val="20"/>
              </w:rPr>
            </w:pPr>
          </w:p>
          <w:p w14:paraId="37FC1114" w14:textId="77777777" w:rsidR="00F26DA5" w:rsidRPr="00D41000" w:rsidRDefault="00F26DA5" w:rsidP="00D41000">
            <w:pPr>
              <w:tabs>
                <w:tab w:val="left" w:pos="397"/>
              </w:tabs>
              <w:spacing w:line="260" w:lineRule="exact"/>
              <w:jc w:val="both"/>
              <w:rPr>
                <w:sz w:val="20"/>
                <w:szCs w:val="20"/>
              </w:rPr>
            </w:pPr>
          </w:p>
          <w:p w14:paraId="5C27F9BD" w14:textId="77777777" w:rsidR="00F26DA5" w:rsidRPr="00D41000" w:rsidRDefault="00F26DA5" w:rsidP="00D41000">
            <w:pPr>
              <w:tabs>
                <w:tab w:val="left" w:pos="397"/>
              </w:tabs>
              <w:spacing w:line="260" w:lineRule="exact"/>
              <w:jc w:val="both"/>
              <w:rPr>
                <w:sz w:val="20"/>
                <w:szCs w:val="20"/>
              </w:rPr>
            </w:pPr>
          </w:p>
          <w:p w14:paraId="04A4C0D3" w14:textId="77777777" w:rsidR="00F26DA5" w:rsidRPr="00D41000" w:rsidRDefault="00F26DA5" w:rsidP="00D41000">
            <w:pPr>
              <w:tabs>
                <w:tab w:val="left" w:pos="397"/>
              </w:tabs>
              <w:spacing w:line="260" w:lineRule="exact"/>
              <w:jc w:val="both"/>
              <w:rPr>
                <w:sz w:val="20"/>
                <w:szCs w:val="20"/>
              </w:rPr>
            </w:pPr>
          </w:p>
          <w:p w14:paraId="3F86071D" w14:textId="77777777" w:rsidR="00F26DA5" w:rsidRPr="00D41000" w:rsidRDefault="00F26DA5" w:rsidP="00D41000">
            <w:pPr>
              <w:tabs>
                <w:tab w:val="left" w:pos="397"/>
              </w:tabs>
              <w:spacing w:line="260" w:lineRule="exact"/>
              <w:jc w:val="both"/>
              <w:rPr>
                <w:sz w:val="20"/>
                <w:szCs w:val="20"/>
              </w:rPr>
            </w:pPr>
          </w:p>
        </w:tc>
        <w:tc>
          <w:tcPr>
            <w:tcW w:w="4378" w:type="dxa"/>
            <w:tcBorders>
              <w:top w:val="single" w:sz="4" w:space="0" w:color="auto"/>
              <w:left w:val="single" w:sz="4" w:space="0" w:color="auto"/>
              <w:bottom w:val="single" w:sz="4" w:space="0" w:color="auto"/>
              <w:right w:val="single" w:sz="4" w:space="0" w:color="auto"/>
            </w:tcBorders>
          </w:tcPr>
          <w:p w14:paraId="13CBC0AD" w14:textId="77777777" w:rsidR="00F26DA5" w:rsidRPr="00D41000" w:rsidRDefault="00F26DA5" w:rsidP="00D41000">
            <w:pPr>
              <w:pStyle w:val="Listenabsatz"/>
              <w:spacing w:line="260" w:lineRule="exact"/>
              <w:ind w:left="0"/>
              <w:rPr>
                <w:b/>
                <w:sz w:val="20"/>
                <w:szCs w:val="20"/>
              </w:rPr>
            </w:pPr>
            <w:r w:rsidRPr="00D41000">
              <w:rPr>
                <w:b/>
                <w:sz w:val="20"/>
                <w:szCs w:val="20"/>
              </w:rPr>
              <w:lastRenderedPageBreak/>
              <w:t>„Das hast du mir versprochen!“</w:t>
            </w:r>
          </w:p>
          <w:p w14:paraId="0AAB57DC" w14:textId="77777777" w:rsidR="00F26DA5" w:rsidRPr="00D41000" w:rsidRDefault="00F26DA5" w:rsidP="00D41000">
            <w:pPr>
              <w:pStyle w:val="Listenabsatz"/>
              <w:numPr>
                <w:ilvl w:val="0"/>
                <w:numId w:val="17"/>
              </w:numPr>
              <w:spacing w:line="260" w:lineRule="exact"/>
              <w:rPr>
                <w:sz w:val="20"/>
                <w:szCs w:val="20"/>
              </w:rPr>
            </w:pPr>
            <w:r w:rsidRPr="00D41000">
              <w:rPr>
                <w:sz w:val="20"/>
                <w:szCs w:val="20"/>
              </w:rPr>
              <w:t>Anknüpfen an die Erfahrungen der Kinder mit verschiedenen Versprechen anhand einer Beispielgeschichte</w:t>
            </w:r>
          </w:p>
          <w:p w14:paraId="6A565070" w14:textId="77777777" w:rsidR="00F26DA5" w:rsidRPr="00D41000" w:rsidRDefault="00F26DA5" w:rsidP="00D41000">
            <w:pPr>
              <w:pStyle w:val="Listenabsatz"/>
              <w:numPr>
                <w:ilvl w:val="0"/>
                <w:numId w:val="17"/>
              </w:numPr>
              <w:spacing w:line="260" w:lineRule="exact"/>
              <w:rPr>
                <w:sz w:val="20"/>
                <w:szCs w:val="20"/>
              </w:rPr>
            </w:pPr>
            <w:r w:rsidRPr="00D41000">
              <w:rPr>
                <w:sz w:val="20"/>
                <w:szCs w:val="20"/>
              </w:rPr>
              <w:t xml:space="preserve">Welche Gefühle (z.B. Vorfreude, Erwartung, Neugier) verbinden die Kinder mit dieser Situation? Welche Erwartungen und Gedanken haben die Kinder (z.B. lange warten müssen, es gleich haben wollen, enttäuscht werden)? </w:t>
            </w:r>
          </w:p>
          <w:p w14:paraId="0C58B766" w14:textId="77777777" w:rsidR="00F26DA5" w:rsidRPr="00D41000" w:rsidRDefault="00F26DA5" w:rsidP="00D41000">
            <w:pPr>
              <w:pStyle w:val="Listenabsatz"/>
              <w:spacing w:line="260" w:lineRule="exact"/>
              <w:ind w:left="0"/>
              <w:rPr>
                <w:b/>
                <w:sz w:val="20"/>
                <w:szCs w:val="20"/>
              </w:rPr>
            </w:pPr>
          </w:p>
          <w:p w14:paraId="42808E4F" w14:textId="77777777" w:rsidR="00F26DA5" w:rsidRPr="00D41000" w:rsidRDefault="00F26DA5" w:rsidP="00D41000">
            <w:pPr>
              <w:pStyle w:val="Listenabsatz"/>
              <w:spacing w:line="260" w:lineRule="exact"/>
              <w:ind w:left="0"/>
              <w:rPr>
                <w:b/>
                <w:sz w:val="20"/>
                <w:szCs w:val="20"/>
              </w:rPr>
            </w:pPr>
            <w:r w:rsidRPr="00D41000">
              <w:rPr>
                <w:b/>
                <w:sz w:val="20"/>
                <w:szCs w:val="20"/>
              </w:rPr>
              <w:t>Wenn Gott ein Versprechen gibt</w:t>
            </w:r>
          </w:p>
          <w:p w14:paraId="58E046C3" w14:textId="77777777" w:rsidR="00F26DA5" w:rsidRPr="00D41000" w:rsidRDefault="00F26DA5" w:rsidP="00D41000">
            <w:pPr>
              <w:pStyle w:val="Listenabsatz"/>
              <w:numPr>
                <w:ilvl w:val="0"/>
                <w:numId w:val="14"/>
              </w:numPr>
              <w:spacing w:line="260" w:lineRule="exact"/>
              <w:rPr>
                <w:sz w:val="20"/>
                <w:szCs w:val="20"/>
              </w:rPr>
            </w:pPr>
            <w:r w:rsidRPr="00D41000">
              <w:rPr>
                <w:sz w:val="20"/>
                <w:szCs w:val="20"/>
              </w:rPr>
              <w:t>Bildbetrachtung und Lehrererzählung: Abraham unter dem Sternenhimmel</w:t>
            </w:r>
          </w:p>
          <w:p w14:paraId="2F078D6B" w14:textId="77777777" w:rsidR="00F26DA5" w:rsidRPr="00D41000" w:rsidRDefault="00F26DA5" w:rsidP="00D41000">
            <w:pPr>
              <w:pStyle w:val="Listenabsatz"/>
              <w:numPr>
                <w:ilvl w:val="0"/>
                <w:numId w:val="14"/>
              </w:numPr>
              <w:spacing w:line="260" w:lineRule="exact"/>
              <w:rPr>
                <w:sz w:val="20"/>
                <w:szCs w:val="20"/>
              </w:rPr>
            </w:pPr>
            <w:r w:rsidRPr="00D41000">
              <w:rPr>
                <w:sz w:val="20"/>
                <w:szCs w:val="20"/>
              </w:rPr>
              <w:t xml:space="preserve">Meine Wünsche/Abrahams Wünsche: Verheißung und Segen </w:t>
            </w:r>
          </w:p>
          <w:p w14:paraId="4FC90EE6" w14:textId="77777777" w:rsidR="00F26DA5" w:rsidRPr="00D41000" w:rsidRDefault="00F26DA5" w:rsidP="00D41000">
            <w:pPr>
              <w:pStyle w:val="Listenabsatz"/>
              <w:numPr>
                <w:ilvl w:val="0"/>
                <w:numId w:val="14"/>
              </w:numPr>
              <w:spacing w:line="260" w:lineRule="exact"/>
              <w:rPr>
                <w:sz w:val="20"/>
                <w:szCs w:val="20"/>
              </w:rPr>
            </w:pPr>
            <w:r w:rsidRPr="00D41000">
              <w:rPr>
                <w:sz w:val="20"/>
                <w:szCs w:val="20"/>
              </w:rPr>
              <w:t xml:space="preserve">Worte für Abraham/Worte für mich: Kinder wählen sich aus verschiedenen Worten des Zuspruchs (z.B. ausgewählte Psalmverse) einen für sie ansprechenden aus. Dazu die Verse im Klassenzimmer auslegen, zu Musik umher gehen, sich positionieren, begründet auswählen und </w:t>
            </w:r>
            <w:r w:rsidRPr="00D41000">
              <w:rPr>
                <w:sz w:val="20"/>
                <w:szCs w:val="20"/>
              </w:rPr>
              <w:lastRenderedPageBreak/>
              <w:t xml:space="preserve">gestalten (z.B. als Tischkarte). </w:t>
            </w:r>
          </w:p>
          <w:p w14:paraId="6F4D5CE7" w14:textId="77777777" w:rsidR="00F26DA5" w:rsidRPr="00D41000" w:rsidRDefault="00F26DA5" w:rsidP="00D41000">
            <w:pPr>
              <w:pStyle w:val="Listenabsatz"/>
              <w:numPr>
                <w:ilvl w:val="0"/>
                <w:numId w:val="14"/>
              </w:numPr>
              <w:spacing w:line="260" w:lineRule="exact"/>
              <w:rPr>
                <w:sz w:val="20"/>
                <w:szCs w:val="20"/>
              </w:rPr>
            </w:pPr>
            <w:r w:rsidRPr="00D41000">
              <w:rPr>
                <w:sz w:val="20"/>
                <w:szCs w:val="20"/>
              </w:rPr>
              <w:t>Wie gestaltet sich die Zeit des Wartens? (z.B. hoffen, zweifeln, klagen, bitten) Wie gehen wir mit unerfüllten Wünschen um?</w:t>
            </w:r>
          </w:p>
          <w:p w14:paraId="05F1F179" w14:textId="77777777" w:rsidR="00F26DA5" w:rsidRPr="00D41000" w:rsidRDefault="00F26DA5" w:rsidP="00D41000">
            <w:pPr>
              <w:pStyle w:val="Listenabsatz"/>
              <w:numPr>
                <w:ilvl w:val="0"/>
                <w:numId w:val="14"/>
              </w:numPr>
              <w:spacing w:line="260" w:lineRule="exact"/>
              <w:rPr>
                <w:sz w:val="20"/>
                <w:szCs w:val="20"/>
              </w:rPr>
            </w:pPr>
            <w:r w:rsidRPr="00D41000">
              <w:rPr>
                <w:sz w:val="20"/>
                <w:szCs w:val="20"/>
              </w:rPr>
              <w:t>Über Lieder wie z.B. Gott dein guter Segen Zugänge zum Motiv Segen schaffen. Dazu einzelne Liedstrophen gemeinsam oder arbeitsteilig deuten, eigene Strophen erfinden, mit Gesten, Farben etc. gestalten.</w:t>
            </w:r>
          </w:p>
          <w:p w14:paraId="2DC963A2" w14:textId="77777777" w:rsidR="00F26DA5" w:rsidRPr="00D41000" w:rsidRDefault="00F26DA5" w:rsidP="00D41000">
            <w:pPr>
              <w:pStyle w:val="Listenabsatz"/>
              <w:numPr>
                <w:ilvl w:val="0"/>
                <w:numId w:val="14"/>
              </w:numPr>
              <w:spacing w:line="260" w:lineRule="exact"/>
              <w:rPr>
                <w:sz w:val="20"/>
                <w:szCs w:val="20"/>
              </w:rPr>
            </w:pPr>
            <w:r w:rsidRPr="00D41000">
              <w:rPr>
                <w:sz w:val="20"/>
                <w:szCs w:val="20"/>
              </w:rPr>
              <w:t xml:space="preserve">Gemeinsam Segensworte und -gesten entwickeln, gestalten, einander zusprechen. </w:t>
            </w:r>
          </w:p>
          <w:p w14:paraId="22000BEE" w14:textId="77777777" w:rsidR="00F26DA5" w:rsidRPr="00D41000" w:rsidRDefault="00F26DA5" w:rsidP="00D41000">
            <w:pPr>
              <w:pStyle w:val="Listenabsatz"/>
              <w:spacing w:line="260" w:lineRule="exact"/>
              <w:ind w:left="0"/>
              <w:rPr>
                <w:sz w:val="20"/>
                <w:szCs w:val="20"/>
              </w:rPr>
            </w:pPr>
          </w:p>
          <w:p w14:paraId="76D66746" w14:textId="77777777" w:rsidR="00F26DA5" w:rsidRPr="00D41000" w:rsidRDefault="00F26DA5" w:rsidP="00D41000">
            <w:pPr>
              <w:pStyle w:val="Listenabsatz"/>
              <w:spacing w:line="260" w:lineRule="exact"/>
              <w:ind w:left="0"/>
              <w:rPr>
                <w:b/>
                <w:sz w:val="20"/>
                <w:szCs w:val="20"/>
              </w:rPr>
            </w:pPr>
            <w:r w:rsidRPr="00D41000">
              <w:rPr>
                <w:b/>
                <w:sz w:val="20"/>
                <w:szCs w:val="20"/>
              </w:rPr>
              <w:t xml:space="preserve">Wenn Wünsche in Erfüllung gehen: Abraham, Sara und Isaak </w:t>
            </w:r>
          </w:p>
          <w:p w14:paraId="1A44E304" w14:textId="77777777" w:rsidR="00F26DA5" w:rsidRPr="00D41000" w:rsidRDefault="00F26DA5" w:rsidP="00D41000">
            <w:pPr>
              <w:pStyle w:val="Listenabsatz"/>
              <w:numPr>
                <w:ilvl w:val="0"/>
                <w:numId w:val="15"/>
              </w:numPr>
              <w:spacing w:line="260" w:lineRule="exact"/>
              <w:ind w:left="360"/>
              <w:rPr>
                <w:sz w:val="20"/>
                <w:szCs w:val="20"/>
              </w:rPr>
            </w:pPr>
            <w:r w:rsidRPr="00D41000">
              <w:rPr>
                <w:sz w:val="20"/>
                <w:szCs w:val="20"/>
              </w:rPr>
              <w:t>Lehrererzählung, z.B. mit Bodenbild oder Bildern</w:t>
            </w:r>
          </w:p>
          <w:p w14:paraId="5FC5CA39" w14:textId="77777777" w:rsidR="00F26DA5" w:rsidRPr="00D41000" w:rsidRDefault="00F26DA5" w:rsidP="00D41000">
            <w:pPr>
              <w:pStyle w:val="Listenabsatz"/>
              <w:numPr>
                <w:ilvl w:val="0"/>
                <w:numId w:val="19"/>
              </w:numPr>
              <w:spacing w:line="260" w:lineRule="exact"/>
              <w:rPr>
                <w:sz w:val="20"/>
                <w:szCs w:val="20"/>
              </w:rPr>
            </w:pPr>
            <w:r w:rsidRPr="00D41000">
              <w:rPr>
                <w:sz w:val="20"/>
                <w:szCs w:val="20"/>
              </w:rPr>
              <w:t xml:space="preserve">Unterrichtsgespräch in Bezug auf Freude/Dankbarkeit. </w:t>
            </w:r>
          </w:p>
          <w:p w14:paraId="41EBC845" w14:textId="77777777" w:rsidR="00F26DA5" w:rsidRPr="00D41000" w:rsidRDefault="00F26DA5" w:rsidP="00D41000">
            <w:pPr>
              <w:pStyle w:val="Listenabsatz"/>
              <w:numPr>
                <w:ilvl w:val="0"/>
                <w:numId w:val="19"/>
              </w:numPr>
              <w:spacing w:line="260" w:lineRule="exact"/>
              <w:rPr>
                <w:sz w:val="20"/>
                <w:szCs w:val="20"/>
              </w:rPr>
            </w:pPr>
            <w:r w:rsidRPr="00D41000">
              <w:rPr>
                <w:sz w:val="20"/>
                <w:szCs w:val="20"/>
              </w:rPr>
              <w:t xml:space="preserve">Rückbezug zum Motiv „Segen“ und der Aussage „Das hast du mir versprochen“ </w:t>
            </w:r>
          </w:p>
          <w:p w14:paraId="0D6ED78F" w14:textId="77777777" w:rsidR="00F26DA5" w:rsidRPr="00D41000" w:rsidRDefault="00515AA1" w:rsidP="00D41000">
            <w:pPr>
              <w:pStyle w:val="Listenabsatz"/>
              <w:numPr>
                <w:ilvl w:val="0"/>
                <w:numId w:val="19"/>
              </w:numPr>
              <w:spacing w:line="260" w:lineRule="exact"/>
              <w:rPr>
                <w:sz w:val="20"/>
                <w:szCs w:val="20"/>
              </w:rPr>
            </w:pPr>
            <w:r w:rsidRPr="00D41000">
              <w:rPr>
                <w:sz w:val="20"/>
                <w:szCs w:val="20"/>
              </w:rPr>
              <w:t>Dank</w:t>
            </w:r>
            <w:r w:rsidR="00F26DA5" w:rsidRPr="00D41000">
              <w:rPr>
                <w:sz w:val="20"/>
                <w:szCs w:val="20"/>
              </w:rPr>
              <w:t>worte finden, erste Dankgebete formulieren</w:t>
            </w:r>
          </w:p>
          <w:p w14:paraId="70505047" w14:textId="77777777" w:rsidR="00F26DA5" w:rsidRPr="00D41000" w:rsidRDefault="00F26DA5" w:rsidP="00D41000">
            <w:pPr>
              <w:pStyle w:val="Listenabsatz"/>
              <w:numPr>
                <w:ilvl w:val="0"/>
                <w:numId w:val="15"/>
              </w:numPr>
              <w:spacing w:line="260" w:lineRule="exact"/>
              <w:ind w:left="360"/>
              <w:rPr>
                <w:sz w:val="20"/>
                <w:szCs w:val="20"/>
              </w:rPr>
            </w:pPr>
            <w:r w:rsidRPr="00D41000">
              <w:rPr>
                <w:sz w:val="20"/>
                <w:szCs w:val="20"/>
              </w:rPr>
              <w:t>Bedeutung von Namen erarbeiten</w:t>
            </w:r>
          </w:p>
          <w:p w14:paraId="5424B0FF" w14:textId="77777777" w:rsidR="00F26DA5" w:rsidRPr="00D41000" w:rsidRDefault="00F26DA5" w:rsidP="00D41000">
            <w:pPr>
              <w:pStyle w:val="Listenabsatz"/>
              <w:numPr>
                <w:ilvl w:val="0"/>
                <w:numId w:val="15"/>
              </w:numPr>
              <w:spacing w:line="260" w:lineRule="exact"/>
              <w:rPr>
                <w:sz w:val="20"/>
                <w:szCs w:val="20"/>
              </w:rPr>
            </w:pPr>
            <w:r w:rsidRPr="00D41000">
              <w:rPr>
                <w:sz w:val="20"/>
                <w:szCs w:val="20"/>
              </w:rPr>
              <w:t>Bedeutung von Isaaks Namen, sowie des eigenen Namens</w:t>
            </w:r>
          </w:p>
          <w:p w14:paraId="6EFB7D12" w14:textId="77777777" w:rsidR="00F26DA5" w:rsidRPr="00D41000" w:rsidRDefault="00F26DA5" w:rsidP="00D41000">
            <w:pPr>
              <w:pStyle w:val="Listenabsatz"/>
              <w:numPr>
                <w:ilvl w:val="0"/>
                <w:numId w:val="15"/>
              </w:numPr>
              <w:spacing w:line="260" w:lineRule="exact"/>
              <w:rPr>
                <w:sz w:val="20"/>
                <w:szCs w:val="20"/>
              </w:rPr>
            </w:pPr>
            <w:r w:rsidRPr="00D41000">
              <w:rPr>
                <w:sz w:val="20"/>
                <w:szCs w:val="20"/>
              </w:rPr>
              <w:t xml:space="preserve">SuS gestalten den Namen Isaak oder ihren eigenen Namen </w:t>
            </w:r>
          </w:p>
          <w:p w14:paraId="1EA7148F" w14:textId="77777777" w:rsidR="002D578A" w:rsidRPr="00D41000" w:rsidRDefault="002D578A" w:rsidP="00D41000">
            <w:pPr>
              <w:pStyle w:val="Listenabsatz"/>
              <w:spacing w:line="260" w:lineRule="exact"/>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ACC7756" w14:textId="77777777" w:rsidR="00F26DA5" w:rsidRPr="00D41000" w:rsidRDefault="00F26DA5" w:rsidP="00D41000">
            <w:pPr>
              <w:spacing w:line="260" w:lineRule="exact"/>
              <w:rPr>
                <w:sz w:val="20"/>
                <w:szCs w:val="20"/>
              </w:rPr>
            </w:pPr>
          </w:p>
          <w:p w14:paraId="610AD95C" w14:textId="77777777" w:rsidR="00F26DA5" w:rsidRPr="00D41000" w:rsidRDefault="00F26DA5" w:rsidP="00D41000">
            <w:pPr>
              <w:spacing w:line="260" w:lineRule="exact"/>
              <w:rPr>
                <w:sz w:val="20"/>
                <w:szCs w:val="20"/>
              </w:rPr>
            </w:pPr>
          </w:p>
          <w:p w14:paraId="78418452" w14:textId="77777777" w:rsidR="00F26DA5" w:rsidRPr="00D41000" w:rsidRDefault="00F26DA5" w:rsidP="00D41000">
            <w:pPr>
              <w:spacing w:line="260" w:lineRule="exact"/>
              <w:rPr>
                <w:sz w:val="20"/>
                <w:szCs w:val="20"/>
              </w:rPr>
            </w:pPr>
            <w:r w:rsidRPr="00D41000">
              <w:rPr>
                <w:sz w:val="20"/>
                <w:szCs w:val="20"/>
              </w:rPr>
              <w:t xml:space="preserve">Mögliche Lieder: </w:t>
            </w:r>
          </w:p>
          <w:p w14:paraId="047E3F32" w14:textId="77777777" w:rsidR="00F26DA5" w:rsidRPr="00D41000" w:rsidRDefault="00F26DA5" w:rsidP="00D41000">
            <w:pPr>
              <w:pStyle w:val="Listenabsatz"/>
              <w:numPr>
                <w:ilvl w:val="0"/>
                <w:numId w:val="16"/>
              </w:numPr>
              <w:spacing w:line="260" w:lineRule="exact"/>
              <w:rPr>
                <w:sz w:val="20"/>
                <w:szCs w:val="20"/>
              </w:rPr>
            </w:pPr>
            <w:r w:rsidRPr="00D41000">
              <w:rPr>
                <w:sz w:val="20"/>
                <w:szCs w:val="20"/>
              </w:rPr>
              <w:t xml:space="preserve">Gott, dein guter Segen </w:t>
            </w:r>
          </w:p>
          <w:p w14:paraId="7A4B08F3" w14:textId="77777777" w:rsidR="00F26DA5" w:rsidRPr="00D41000" w:rsidRDefault="00F26DA5" w:rsidP="00D41000">
            <w:pPr>
              <w:pStyle w:val="Listenabsatz"/>
              <w:numPr>
                <w:ilvl w:val="0"/>
                <w:numId w:val="16"/>
              </w:numPr>
              <w:spacing w:line="260" w:lineRule="exact"/>
              <w:rPr>
                <w:sz w:val="20"/>
                <w:szCs w:val="20"/>
              </w:rPr>
            </w:pPr>
            <w:r w:rsidRPr="00D41000">
              <w:rPr>
                <w:sz w:val="20"/>
                <w:szCs w:val="20"/>
              </w:rPr>
              <w:t xml:space="preserve">Segne uns, o Herr </w:t>
            </w:r>
          </w:p>
          <w:p w14:paraId="2BA33D6D" w14:textId="77777777" w:rsidR="00F26DA5" w:rsidRPr="00D41000" w:rsidRDefault="00F26DA5" w:rsidP="00D41000">
            <w:pPr>
              <w:pStyle w:val="Listenabsatz"/>
              <w:numPr>
                <w:ilvl w:val="0"/>
                <w:numId w:val="16"/>
              </w:numPr>
              <w:spacing w:line="260" w:lineRule="exact"/>
              <w:rPr>
                <w:sz w:val="20"/>
                <w:szCs w:val="20"/>
              </w:rPr>
            </w:pPr>
            <w:r w:rsidRPr="00D41000">
              <w:rPr>
                <w:sz w:val="20"/>
                <w:szCs w:val="20"/>
              </w:rPr>
              <w:t>Gott steht hinter dir</w:t>
            </w:r>
          </w:p>
          <w:p w14:paraId="30784ED9" w14:textId="77777777" w:rsidR="00F26DA5" w:rsidRPr="00D41000" w:rsidRDefault="00F26DA5" w:rsidP="00D41000">
            <w:pPr>
              <w:pStyle w:val="Listenabsatz"/>
              <w:numPr>
                <w:ilvl w:val="0"/>
                <w:numId w:val="18"/>
              </w:numPr>
              <w:spacing w:line="260" w:lineRule="exact"/>
              <w:rPr>
                <w:sz w:val="20"/>
                <w:szCs w:val="20"/>
              </w:rPr>
            </w:pPr>
            <w:r w:rsidRPr="00D41000">
              <w:rPr>
                <w:sz w:val="20"/>
                <w:szCs w:val="20"/>
              </w:rPr>
              <w:t>Geh Abraham geh</w:t>
            </w:r>
          </w:p>
          <w:p w14:paraId="1275A2EB" w14:textId="77777777" w:rsidR="00F26DA5" w:rsidRPr="00D41000" w:rsidRDefault="00F26DA5" w:rsidP="00D41000">
            <w:pPr>
              <w:pStyle w:val="Listenabsatz"/>
              <w:numPr>
                <w:ilvl w:val="0"/>
                <w:numId w:val="18"/>
              </w:numPr>
              <w:spacing w:line="260" w:lineRule="exact"/>
              <w:rPr>
                <w:sz w:val="20"/>
                <w:szCs w:val="20"/>
              </w:rPr>
            </w:pPr>
            <w:r w:rsidRPr="00D41000">
              <w:rPr>
                <w:sz w:val="20"/>
                <w:szCs w:val="20"/>
              </w:rPr>
              <w:t>Bewahre uns Gott</w:t>
            </w:r>
          </w:p>
          <w:p w14:paraId="45F7BACE" w14:textId="77777777" w:rsidR="00F26DA5" w:rsidRPr="00D41000" w:rsidRDefault="00F26DA5" w:rsidP="00D41000">
            <w:pPr>
              <w:pStyle w:val="Listenabsatz"/>
              <w:numPr>
                <w:ilvl w:val="0"/>
                <w:numId w:val="18"/>
              </w:numPr>
              <w:spacing w:line="260" w:lineRule="exact"/>
              <w:rPr>
                <w:sz w:val="20"/>
                <w:szCs w:val="20"/>
              </w:rPr>
            </w:pPr>
            <w:r w:rsidRPr="00D41000">
              <w:rPr>
                <w:sz w:val="20"/>
                <w:szCs w:val="20"/>
              </w:rPr>
              <w:t>Abraham, Abraham</w:t>
            </w:r>
          </w:p>
          <w:p w14:paraId="4BC65BD5" w14:textId="77777777" w:rsidR="00F26DA5" w:rsidRPr="00D41000" w:rsidRDefault="00F26DA5" w:rsidP="00D41000">
            <w:pPr>
              <w:spacing w:line="260" w:lineRule="exact"/>
              <w:rPr>
                <w:sz w:val="20"/>
                <w:szCs w:val="20"/>
              </w:rPr>
            </w:pPr>
          </w:p>
          <w:p w14:paraId="13BDE2E8" w14:textId="77777777" w:rsidR="00F26DA5" w:rsidRPr="00D41000" w:rsidRDefault="00F26DA5" w:rsidP="00D41000">
            <w:pPr>
              <w:spacing w:line="260" w:lineRule="exact"/>
              <w:rPr>
                <w:sz w:val="20"/>
                <w:szCs w:val="20"/>
              </w:rPr>
            </w:pPr>
          </w:p>
          <w:p w14:paraId="76B6A0AA" w14:textId="77777777" w:rsidR="00F26DA5" w:rsidRPr="00D41000" w:rsidRDefault="00F26DA5" w:rsidP="00D41000">
            <w:pPr>
              <w:spacing w:line="260" w:lineRule="exact"/>
              <w:rPr>
                <w:sz w:val="20"/>
                <w:szCs w:val="20"/>
              </w:rPr>
            </w:pPr>
          </w:p>
          <w:p w14:paraId="573E9769" w14:textId="77777777" w:rsidR="00F26DA5" w:rsidRPr="00D41000" w:rsidRDefault="00F26DA5" w:rsidP="00D41000">
            <w:pPr>
              <w:spacing w:line="260" w:lineRule="exact"/>
              <w:rPr>
                <w:sz w:val="20"/>
                <w:szCs w:val="20"/>
              </w:rPr>
            </w:pPr>
          </w:p>
          <w:p w14:paraId="17438884" w14:textId="77777777" w:rsidR="00F26DA5" w:rsidRPr="00D41000" w:rsidRDefault="00F26DA5" w:rsidP="00D41000">
            <w:pPr>
              <w:spacing w:line="260" w:lineRule="exact"/>
              <w:rPr>
                <w:sz w:val="20"/>
                <w:szCs w:val="20"/>
              </w:rPr>
            </w:pPr>
            <w:r w:rsidRPr="00D41000">
              <w:rPr>
                <w:sz w:val="20"/>
                <w:szCs w:val="20"/>
              </w:rPr>
              <w:t>Mögliche Bilder:</w:t>
            </w:r>
          </w:p>
          <w:p w14:paraId="14D8DC9D" w14:textId="77777777" w:rsidR="00F26DA5" w:rsidRPr="00D41000" w:rsidRDefault="00F26DA5" w:rsidP="00D41000">
            <w:pPr>
              <w:pStyle w:val="Listenabsatz"/>
              <w:numPr>
                <w:ilvl w:val="0"/>
                <w:numId w:val="20"/>
              </w:numPr>
              <w:spacing w:line="260" w:lineRule="exact"/>
              <w:rPr>
                <w:sz w:val="20"/>
                <w:szCs w:val="20"/>
              </w:rPr>
            </w:pPr>
            <w:r w:rsidRPr="00D41000">
              <w:rPr>
                <w:sz w:val="20"/>
                <w:szCs w:val="20"/>
              </w:rPr>
              <w:t>Sieger Köder: Abraham unter dem Sternenhimmel</w:t>
            </w:r>
          </w:p>
          <w:p w14:paraId="5E943066" w14:textId="77777777" w:rsidR="00F26DA5" w:rsidRPr="00D41000" w:rsidRDefault="00F26DA5" w:rsidP="00D41000">
            <w:pPr>
              <w:pStyle w:val="Listenabsatz"/>
              <w:numPr>
                <w:ilvl w:val="0"/>
                <w:numId w:val="20"/>
              </w:numPr>
              <w:spacing w:line="260" w:lineRule="exact"/>
              <w:rPr>
                <w:sz w:val="20"/>
                <w:szCs w:val="20"/>
              </w:rPr>
            </w:pPr>
            <w:r w:rsidRPr="00D41000">
              <w:rPr>
                <w:sz w:val="20"/>
                <w:szCs w:val="20"/>
              </w:rPr>
              <w:t>Habdank: Abraham unter dem Sternenhimmel</w:t>
            </w:r>
          </w:p>
          <w:p w14:paraId="7611B030" w14:textId="77777777" w:rsidR="00F26DA5" w:rsidRPr="00D41000" w:rsidRDefault="00F26DA5" w:rsidP="00D41000">
            <w:pPr>
              <w:pStyle w:val="Listenabsatz"/>
              <w:numPr>
                <w:ilvl w:val="0"/>
                <w:numId w:val="20"/>
              </w:numPr>
              <w:spacing w:line="260" w:lineRule="exact"/>
              <w:rPr>
                <w:sz w:val="20"/>
                <w:szCs w:val="20"/>
              </w:rPr>
            </w:pPr>
            <w:r w:rsidRPr="00D41000">
              <w:rPr>
                <w:sz w:val="20"/>
                <w:szCs w:val="20"/>
              </w:rPr>
              <w:t>Kees de Kort: Abraham traut Gott</w:t>
            </w:r>
          </w:p>
          <w:p w14:paraId="1FA11A4D" w14:textId="77777777" w:rsidR="00F26DA5" w:rsidRPr="00D41000" w:rsidRDefault="00F26DA5" w:rsidP="00D41000">
            <w:pPr>
              <w:spacing w:line="260" w:lineRule="exact"/>
              <w:rPr>
                <w:sz w:val="20"/>
                <w:szCs w:val="20"/>
              </w:rPr>
            </w:pPr>
          </w:p>
          <w:p w14:paraId="79001F46" w14:textId="77777777" w:rsidR="003256D7" w:rsidRPr="00D41000" w:rsidRDefault="003256D7" w:rsidP="00D41000">
            <w:pPr>
              <w:spacing w:line="260" w:lineRule="exact"/>
              <w:rPr>
                <w:sz w:val="20"/>
                <w:szCs w:val="20"/>
              </w:rPr>
            </w:pPr>
            <w:r w:rsidRPr="00D41000">
              <w:rPr>
                <w:sz w:val="20"/>
                <w:szCs w:val="20"/>
              </w:rPr>
              <w:t xml:space="preserve">Möglicher Kurzfilm: </w:t>
            </w:r>
          </w:p>
          <w:p w14:paraId="14BCA92F" w14:textId="77777777" w:rsidR="003256D7" w:rsidRPr="00D41000" w:rsidRDefault="003256D7" w:rsidP="00D41000">
            <w:pPr>
              <w:pStyle w:val="Listenabsatz"/>
              <w:numPr>
                <w:ilvl w:val="0"/>
                <w:numId w:val="77"/>
              </w:numPr>
              <w:spacing w:line="260" w:lineRule="exact"/>
              <w:rPr>
                <w:sz w:val="20"/>
                <w:szCs w:val="20"/>
              </w:rPr>
            </w:pPr>
            <w:r w:rsidRPr="00D41000">
              <w:rPr>
                <w:sz w:val="20"/>
                <w:szCs w:val="20"/>
              </w:rPr>
              <w:t xml:space="preserve">Abraham und Sara - Vertrauen </w:t>
            </w:r>
            <w:r w:rsidRPr="00D41000">
              <w:rPr>
                <w:sz w:val="20"/>
                <w:szCs w:val="20"/>
              </w:rPr>
              <w:lastRenderedPageBreak/>
              <w:t>auf Gott, Gerald von Velasco, Deutschland 2009 (FWU),  12 Min., f., Animationsfilm</w:t>
            </w:r>
          </w:p>
          <w:p w14:paraId="027AAF01" w14:textId="77777777" w:rsidR="00F26DA5" w:rsidRPr="00D41000" w:rsidRDefault="00F26DA5" w:rsidP="00D41000">
            <w:pPr>
              <w:spacing w:line="260" w:lineRule="exact"/>
              <w:rPr>
                <w:sz w:val="20"/>
                <w:szCs w:val="20"/>
              </w:rPr>
            </w:pPr>
          </w:p>
          <w:p w14:paraId="3798613A" w14:textId="77777777" w:rsidR="00F26DA5" w:rsidRPr="00D41000" w:rsidRDefault="00F26DA5" w:rsidP="00D41000">
            <w:pPr>
              <w:spacing w:line="260" w:lineRule="exact"/>
              <w:rPr>
                <w:sz w:val="20"/>
                <w:szCs w:val="20"/>
              </w:rPr>
            </w:pPr>
          </w:p>
          <w:p w14:paraId="6BD6B9D3" w14:textId="77777777" w:rsidR="00F26DA5" w:rsidRPr="00D41000" w:rsidRDefault="00F26DA5" w:rsidP="00D41000">
            <w:pPr>
              <w:spacing w:line="260" w:lineRule="exact"/>
              <w:rPr>
                <w:sz w:val="20"/>
                <w:szCs w:val="20"/>
              </w:rPr>
            </w:pPr>
          </w:p>
          <w:p w14:paraId="27A3B6A2" w14:textId="77777777" w:rsidR="00F26DA5" w:rsidRPr="00D41000" w:rsidRDefault="00F26DA5" w:rsidP="00D41000">
            <w:pPr>
              <w:spacing w:line="260" w:lineRule="exact"/>
              <w:rPr>
                <w:sz w:val="20"/>
                <w:szCs w:val="20"/>
              </w:rPr>
            </w:pPr>
          </w:p>
          <w:p w14:paraId="4EA23CBE" w14:textId="77777777" w:rsidR="00F26DA5" w:rsidRPr="00D41000" w:rsidRDefault="00F26DA5" w:rsidP="00D41000">
            <w:pPr>
              <w:spacing w:line="260" w:lineRule="exact"/>
              <w:rPr>
                <w:sz w:val="20"/>
                <w:szCs w:val="20"/>
              </w:rPr>
            </w:pPr>
          </w:p>
          <w:p w14:paraId="41012156" w14:textId="77777777" w:rsidR="00F26DA5" w:rsidRPr="00D41000" w:rsidRDefault="00F26DA5" w:rsidP="00D41000">
            <w:pPr>
              <w:spacing w:line="260" w:lineRule="exact"/>
              <w:rPr>
                <w:sz w:val="20"/>
                <w:szCs w:val="20"/>
              </w:rPr>
            </w:pPr>
          </w:p>
          <w:p w14:paraId="6368B1B0" w14:textId="77777777" w:rsidR="00F26DA5" w:rsidRPr="00D41000" w:rsidRDefault="00F26DA5" w:rsidP="00D41000">
            <w:pPr>
              <w:spacing w:line="260" w:lineRule="exact"/>
              <w:rPr>
                <w:sz w:val="20"/>
                <w:szCs w:val="20"/>
              </w:rPr>
            </w:pPr>
          </w:p>
          <w:p w14:paraId="427597C9" w14:textId="77777777" w:rsidR="00F26DA5" w:rsidRPr="00D41000" w:rsidRDefault="00F26DA5" w:rsidP="00D41000">
            <w:pPr>
              <w:spacing w:line="260" w:lineRule="exact"/>
              <w:rPr>
                <w:sz w:val="20"/>
                <w:szCs w:val="20"/>
              </w:rPr>
            </w:pPr>
          </w:p>
          <w:p w14:paraId="344CD49C" w14:textId="77777777" w:rsidR="00F26DA5" w:rsidRPr="00D41000" w:rsidRDefault="00F26DA5" w:rsidP="00D41000">
            <w:pPr>
              <w:spacing w:line="260" w:lineRule="exact"/>
              <w:rPr>
                <w:sz w:val="20"/>
                <w:szCs w:val="20"/>
              </w:rPr>
            </w:pPr>
          </w:p>
        </w:tc>
      </w:tr>
    </w:tbl>
    <w:p w14:paraId="4A747384" w14:textId="77777777" w:rsidR="00092A59" w:rsidRDefault="00092A59" w:rsidP="007C2187"/>
    <w:p w14:paraId="708060ED" w14:textId="77777777" w:rsidR="00CA11D7" w:rsidRDefault="00CA11D7" w:rsidP="007C2187">
      <w:r>
        <w:br w:type="page"/>
      </w:r>
    </w:p>
    <w:tbl>
      <w:tblPr>
        <w:tblStyle w:val="Tabellenraster2"/>
        <w:tblW w:w="15452" w:type="dxa"/>
        <w:tblInd w:w="-318" w:type="dxa"/>
        <w:tblLook w:val="04A0" w:firstRow="1" w:lastRow="0" w:firstColumn="1" w:lastColumn="0" w:noHBand="0" w:noVBand="1"/>
      </w:tblPr>
      <w:tblGrid>
        <w:gridCol w:w="3928"/>
        <w:gridCol w:w="3604"/>
        <w:gridCol w:w="4376"/>
        <w:gridCol w:w="3544"/>
      </w:tblGrid>
      <w:tr w:rsidR="00CA11D7" w:rsidRPr="00CB5993" w14:paraId="571CE20B" w14:textId="77777777" w:rsidTr="009A1B20">
        <w:tc>
          <w:tcPr>
            <w:tcW w:w="1545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8134A01" w14:textId="379A12CB" w:rsidR="00CA11D7" w:rsidRPr="00C0643E" w:rsidRDefault="00013D22" w:rsidP="009A1B20">
            <w:pPr>
              <w:spacing w:before="120" w:after="120" w:line="276" w:lineRule="auto"/>
              <w:rPr>
                <w:b/>
                <w:sz w:val="32"/>
              </w:rPr>
            </w:pPr>
            <w:r>
              <w:rPr>
                <w:b/>
                <w:sz w:val="32"/>
              </w:rPr>
              <w:lastRenderedPageBreak/>
              <w:t>Und ich?</w:t>
            </w:r>
            <w:r w:rsidR="00CA11D7">
              <w:rPr>
                <w:b/>
                <w:sz w:val="32"/>
              </w:rPr>
              <w:t xml:space="preserve"> </w:t>
            </w:r>
            <w:r>
              <w:rPr>
                <w:b/>
                <w:sz w:val="32"/>
              </w:rPr>
              <w:t>–</w:t>
            </w:r>
            <w:r w:rsidR="00CA11D7" w:rsidRPr="007226BC">
              <w:rPr>
                <w:b/>
                <w:sz w:val="32"/>
              </w:rPr>
              <w:t xml:space="preserve"> I</w:t>
            </w:r>
            <w:r>
              <w:rPr>
                <w:b/>
                <w:sz w:val="32"/>
              </w:rPr>
              <w:t>ch bin wichtig -</w:t>
            </w:r>
            <w:r w:rsidR="00CA11D7" w:rsidRPr="007226BC">
              <w:rPr>
                <w:b/>
                <w:sz w:val="32"/>
              </w:rPr>
              <w:t xml:space="preserve"> ich gehör</w:t>
            </w:r>
            <w:r>
              <w:rPr>
                <w:b/>
                <w:sz w:val="32"/>
              </w:rPr>
              <w:t>e dazu -</w:t>
            </w:r>
            <w:r w:rsidR="00CA11D7">
              <w:rPr>
                <w:b/>
                <w:sz w:val="32"/>
              </w:rPr>
              <w:t xml:space="preserve"> Gott sieht mich </w:t>
            </w:r>
            <w:r w:rsidR="00CA11D7" w:rsidRPr="00117557">
              <w:rPr>
                <w:b/>
                <w:sz w:val="32"/>
              </w:rPr>
              <w:t>an</w:t>
            </w:r>
            <w:r w:rsidR="00CA11D7">
              <w:rPr>
                <w:b/>
                <w:sz w:val="32"/>
              </w:rPr>
              <w:t xml:space="preserve"> </w:t>
            </w:r>
            <w:r w:rsidR="00CA11D7" w:rsidRPr="009B5755">
              <w:rPr>
                <w:b/>
                <w:sz w:val="32"/>
                <w:szCs w:val="28"/>
              </w:rPr>
              <w:t>(3 Wochen)</w:t>
            </w:r>
          </w:p>
          <w:p w14:paraId="670ABD09" w14:textId="77777777" w:rsidR="00CA11D7" w:rsidRPr="00D41000" w:rsidRDefault="00CA11D7" w:rsidP="009A1B20">
            <w:pPr>
              <w:spacing w:before="120" w:after="120"/>
              <w:rPr>
                <w:b/>
              </w:rPr>
            </w:pPr>
            <w:r>
              <w:rPr>
                <w:b/>
                <w:sz w:val="28"/>
                <w:szCs w:val="28"/>
              </w:rPr>
              <w:br/>
            </w:r>
            <w:r w:rsidRPr="00D41000">
              <w:rPr>
                <w:b/>
              </w:rPr>
              <w:t>3.1.1   Mensch</w:t>
            </w:r>
          </w:p>
          <w:p w14:paraId="2202F6B6" w14:textId="77777777" w:rsidR="00CA11D7" w:rsidRPr="00D41000" w:rsidRDefault="00CA11D7" w:rsidP="009A1B20">
            <w:pPr>
              <w:spacing w:before="120" w:after="120"/>
              <w:rPr>
                <w:b/>
              </w:rPr>
            </w:pPr>
            <w:r w:rsidRPr="00D41000">
              <w:rPr>
                <w:b/>
              </w:rPr>
              <w:t>3.1.3   Bibel</w:t>
            </w:r>
          </w:p>
          <w:p w14:paraId="66BF61EE" w14:textId="77777777" w:rsidR="00CA11D7" w:rsidRPr="008D7450" w:rsidRDefault="00CA11D7" w:rsidP="009A1B20">
            <w:pPr>
              <w:spacing w:before="120" w:after="120"/>
              <w:rPr>
                <w:b/>
                <w:sz w:val="28"/>
                <w:szCs w:val="28"/>
              </w:rPr>
            </w:pPr>
            <w:r w:rsidRPr="00D41000">
              <w:rPr>
                <w:b/>
              </w:rPr>
              <w:t>3.1.5   Jesus Christus</w:t>
            </w:r>
            <w:r w:rsidRPr="00CA11D7">
              <w:rPr>
                <w:b/>
                <w:sz w:val="24"/>
                <w:szCs w:val="28"/>
              </w:rPr>
              <w:t xml:space="preserve"> </w:t>
            </w:r>
          </w:p>
        </w:tc>
      </w:tr>
      <w:tr w:rsidR="00CA11D7" w:rsidRPr="00CB5993" w14:paraId="107D12B7" w14:textId="77777777" w:rsidTr="009A1B20">
        <w:tc>
          <w:tcPr>
            <w:tcW w:w="1545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C3ED8C" w14:textId="00BA126A" w:rsidR="00CA11D7" w:rsidRPr="00D41000" w:rsidRDefault="00CA11D7" w:rsidP="009A1B20">
            <w:r w:rsidRPr="00D41000">
              <w:t xml:space="preserve">Die Schülerinnen und Schüler kommen in der Religionsgruppe zusammen, erleben Gemeinschaft und nehmen sich und andere in ihrer Einmaligkeit wahr. An ausgewählten Jesusgeschichten entdecken </w:t>
            </w:r>
            <w:r w:rsidRPr="00D41000">
              <w:rPr>
                <w:rFonts w:eastAsia="Times New Roman"/>
                <w:lang w:eastAsia="de-DE"/>
              </w:rPr>
              <w:t>sie,</w:t>
            </w:r>
            <w:r w:rsidRPr="00D41000">
              <w:rPr>
                <w:color w:val="FF0000"/>
              </w:rPr>
              <w:t xml:space="preserve"> </w:t>
            </w:r>
            <w:r w:rsidRPr="00D41000">
              <w:t>wie Jesus Menschen begegnet und wie dadurch die Liebe Gottes sichtbar bzw. spürbar wird.</w:t>
            </w:r>
            <w:r w:rsidR="00013D22" w:rsidRPr="00D41000">
              <w:t xml:space="preserve"> </w:t>
            </w:r>
            <w:r w:rsidRPr="00D41000">
              <w:t>Die Schülerinnen und Schüler werden anhand dieser und anderer biblischen Geschichten sowie stärkender Rituale ermutigt, auf Gott zu vertrauen.</w:t>
            </w:r>
          </w:p>
        </w:tc>
      </w:tr>
      <w:tr w:rsidR="00CA11D7" w:rsidRPr="00CB5993" w14:paraId="19613A21" w14:textId="77777777" w:rsidTr="009A1B20">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943BDE4" w14:textId="77777777" w:rsidR="00CA11D7" w:rsidRPr="002301C1" w:rsidRDefault="00CA11D7" w:rsidP="009A1B20">
            <w:pPr>
              <w:spacing w:line="276" w:lineRule="auto"/>
            </w:pPr>
            <w:r w:rsidRPr="00CB5993">
              <w:rPr>
                <w:b/>
              </w:rPr>
              <w:t>Prozessbezogene Kompetenzen</w:t>
            </w:r>
            <w:r>
              <w:rPr>
                <w:b/>
              </w:rPr>
              <w:br/>
            </w:r>
            <w:r>
              <w:br/>
            </w:r>
          </w:p>
        </w:tc>
        <w:tc>
          <w:tcPr>
            <w:tcW w:w="36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6D88B47" w14:textId="77777777" w:rsidR="00CA11D7" w:rsidRPr="00CB5993" w:rsidRDefault="00CA11D7" w:rsidP="009A1B20">
            <w:pPr>
              <w:spacing w:line="276" w:lineRule="auto"/>
              <w:jc w:val="center"/>
              <w:rPr>
                <w:b/>
              </w:rPr>
            </w:pPr>
            <w:r w:rsidRPr="00CB5993">
              <w:rPr>
                <w:b/>
              </w:rPr>
              <w:t>Inhaltsbezogene Kompetenzen</w:t>
            </w:r>
          </w:p>
          <w:p w14:paraId="5C63E627" w14:textId="77777777" w:rsidR="00CA11D7" w:rsidRDefault="00CA11D7" w:rsidP="009A1B20"/>
          <w:p w14:paraId="7F814B51" w14:textId="77777777" w:rsidR="00CA11D7" w:rsidRPr="00746028" w:rsidRDefault="00CA11D7" w:rsidP="009A1B20"/>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E336ADF" w14:textId="77777777" w:rsidR="00CA11D7" w:rsidRPr="00D41000" w:rsidRDefault="00CA11D7" w:rsidP="009A1B20">
            <w:pPr>
              <w:spacing w:line="276" w:lineRule="auto"/>
              <w:jc w:val="center"/>
              <w:rPr>
                <w:b/>
              </w:rPr>
            </w:pPr>
            <w:r w:rsidRPr="00D41000">
              <w:rPr>
                <w:b/>
              </w:rPr>
              <w:t>Konkretisierung,</w:t>
            </w:r>
            <w:r w:rsidRPr="00D41000">
              <w:rPr>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97BE03" w14:textId="77777777" w:rsidR="00CA11D7" w:rsidRPr="00D41000" w:rsidRDefault="00CA11D7" w:rsidP="009A1B20">
            <w:pPr>
              <w:spacing w:line="276" w:lineRule="auto"/>
              <w:jc w:val="center"/>
              <w:rPr>
                <w:b/>
              </w:rPr>
            </w:pPr>
            <w:r w:rsidRPr="00D41000">
              <w:rPr>
                <w:b/>
              </w:rPr>
              <w:t xml:space="preserve">Ergänzende Hinweise, </w:t>
            </w:r>
            <w:r w:rsidRPr="00D41000">
              <w:rPr>
                <w:b/>
              </w:rPr>
              <w:br/>
              <w:t>Arbeitsmittel, Organisation, Verweise</w:t>
            </w:r>
          </w:p>
        </w:tc>
      </w:tr>
      <w:tr w:rsidR="00CA11D7" w:rsidRPr="00CB5993" w14:paraId="787D0AF7" w14:textId="77777777" w:rsidTr="009A1B20">
        <w:trPr>
          <w:trHeight w:val="1319"/>
        </w:trPr>
        <w:tc>
          <w:tcPr>
            <w:tcW w:w="3930" w:type="dxa"/>
            <w:tcBorders>
              <w:top w:val="single" w:sz="4" w:space="0" w:color="auto"/>
              <w:left w:val="single" w:sz="4" w:space="0" w:color="auto"/>
              <w:bottom w:val="single" w:sz="4" w:space="0" w:color="auto"/>
              <w:right w:val="single" w:sz="4" w:space="0" w:color="auto"/>
            </w:tcBorders>
          </w:tcPr>
          <w:p w14:paraId="41FFD0F1" w14:textId="77777777" w:rsidR="00CA11D7" w:rsidRPr="00D41000" w:rsidRDefault="00CA11D7" w:rsidP="00013D22">
            <w:pPr>
              <w:rPr>
                <w:color w:val="0070C0"/>
                <w:sz w:val="20"/>
                <w:szCs w:val="20"/>
              </w:rPr>
            </w:pPr>
            <w:r w:rsidRPr="00D41000">
              <w:rPr>
                <w:sz w:val="20"/>
                <w:szCs w:val="20"/>
              </w:rPr>
              <w:t>Die Schülerinnen und Schüler</w:t>
            </w:r>
            <w:r w:rsidRPr="00D41000">
              <w:rPr>
                <w:sz w:val="20"/>
                <w:szCs w:val="20"/>
              </w:rPr>
              <w:br/>
              <w:t>können …</w:t>
            </w:r>
          </w:p>
          <w:p w14:paraId="0DFF75EF" w14:textId="77777777" w:rsidR="00CA11D7" w:rsidRPr="00D41000" w:rsidRDefault="00CA11D7" w:rsidP="00013D22">
            <w:pPr>
              <w:rPr>
                <w:color w:val="0070C0"/>
                <w:sz w:val="20"/>
                <w:szCs w:val="20"/>
              </w:rPr>
            </w:pPr>
          </w:p>
          <w:p w14:paraId="1C5C1723" w14:textId="77777777" w:rsidR="00CA11D7" w:rsidRPr="00D41000" w:rsidRDefault="00CA11D7" w:rsidP="00013D22">
            <w:pPr>
              <w:rPr>
                <w:sz w:val="20"/>
                <w:szCs w:val="20"/>
              </w:rPr>
            </w:pPr>
            <w:r w:rsidRPr="00D41000">
              <w:rPr>
                <w:sz w:val="20"/>
                <w:szCs w:val="20"/>
              </w:rPr>
              <w:t>2.1.2  eigene Fragen stellen, in der Lerngruppe nach Antworten suchen und sich dabei mit biblisch-christ-lichen Deutungen auseinandersetzen.</w:t>
            </w:r>
            <w:r w:rsidRPr="00D41000">
              <w:rPr>
                <w:sz w:val="20"/>
                <w:szCs w:val="20"/>
              </w:rPr>
              <w:br/>
            </w:r>
          </w:p>
          <w:p w14:paraId="13F04DDE" w14:textId="77777777" w:rsidR="00CA11D7" w:rsidRPr="00D41000" w:rsidRDefault="00CA11D7" w:rsidP="00013D22">
            <w:pPr>
              <w:rPr>
                <w:sz w:val="20"/>
                <w:szCs w:val="20"/>
              </w:rPr>
            </w:pPr>
            <w:r w:rsidRPr="00D41000">
              <w:rPr>
                <w:sz w:val="20"/>
                <w:szCs w:val="20"/>
              </w:rPr>
              <w:t>2.2.3  Texte religiöser Überlieferung inhaltlich wiedergeben und Deutungen formulieren.</w:t>
            </w:r>
          </w:p>
          <w:p w14:paraId="04E80150" w14:textId="77777777" w:rsidR="00CA11D7" w:rsidRPr="00D41000" w:rsidRDefault="00CA11D7" w:rsidP="00013D22">
            <w:pPr>
              <w:rPr>
                <w:sz w:val="20"/>
                <w:szCs w:val="20"/>
              </w:rPr>
            </w:pPr>
          </w:p>
          <w:p w14:paraId="53870E5D" w14:textId="77777777" w:rsidR="00CA11D7" w:rsidRPr="00D41000" w:rsidRDefault="00CA11D7" w:rsidP="00013D22">
            <w:pPr>
              <w:rPr>
                <w:sz w:val="20"/>
                <w:szCs w:val="20"/>
              </w:rPr>
            </w:pPr>
            <w:r w:rsidRPr="00D41000">
              <w:rPr>
                <w:sz w:val="20"/>
                <w:szCs w:val="20"/>
              </w:rPr>
              <w:t>2.4.1  eigene Gedanken, Gefühle und Sicht- beziehungsweise Verhaltensweisen ausdrücken und in Beziehung setzen zu denen anderer Kinder in der Lerngruppe.</w:t>
            </w:r>
            <w:r w:rsidRPr="00D41000">
              <w:rPr>
                <w:sz w:val="20"/>
                <w:szCs w:val="20"/>
              </w:rPr>
              <w:br/>
            </w:r>
          </w:p>
          <w:p w14:paraId="7F3ED761" w14:textId="77777777" w:rsidR="00CA11D7" w:rsidRPr="00D41000" w:rsidRDefault="00CA11D7" w:rsidP="00013D22">
            <w:pPr>
              <w:rPr>
                <w:sz w:val="20"/>
                <w:szCs w:val="20"/>
              </w:rPr>
            </w:pPr>
            <w:r w:rsidRPr="00D41000">
              <w:rPr>
                <w:sz w:val="20"/>
                <w:szCs w:val="20"/>
              </w:rPr>
              <w:t>2.5.1  sich gestaltend-kreativ mit eigenen Erfahrungen, menschlichen Grunderfahrungen und der biblisch-christlichen Überlieferung auseinandersetzen.</w:t>
            </w:r>
          </w:p>
          <w:p w14:paraId="28D99D06" w14:textId="77777777" w:rsidR="00CA11D7" w:rsidRPr="00D41000" w:rsidRDefault="00CA11D7" w:rsidP="00013D22">
            <w:pPr>
              <w:rPr>
                <w:sz w:val="20"/>
                <w:szCs w:val="20"/>
              </w:rPr>
            </w:pPr>
          </w:p>
          <w:p w14:paraId="3F69C187" w14:textId="77777777" w:rsidR="00CA11D7" w:rsidRPr="00D41000" w:rsidRDefault="00CA11D7" w:rsidP="00013D22">
            <w:pPr>
              <w:rPr>
                <w:sz w:val="20"/>
                <w:szCs w:val="20"/>
              </w:rPr>
            </w:pPr>
            <w:r w:rsidRPr="00D41000">
              <w:rPr>
                <w:sz w:val="20"/>
                <w:szCs w:val="20"/>
              </w:rPr>
              <w:t xml:space="preserve">2.5.2  an religiösen und liturgischen </w:t>
            </w:r>
            <w:r w:rsidRPr="00D41000">
              <w:rPr>
                <w:sz w:val="20"/>
                <w:szCs w:val="20"/>
              </w:rPr>
              <w:lastRenderedPageBreak/>
              <w:t>Ausdrucksformen reflektiert teilnehmen oder diese mitgestalten.</w:t>
            </w:r>
            <w:r w:rsidRPr="00D41000">
              <w:rPr>
                <w:sz w:val="20"/>
                <w:szCs w:val="20"/>
              </w:rPr>
              <w:br/>
            </w:r>
          </w:p>
          <w:p w14:paraId="5732236B" w14:textId="77777777" w:rsidR="00CA11D7" w:rsidRPr="00D41000" w:rsidRDefault="00CA11D7" w:rsidP="00013D22">
            <w:pPr>
              <w:rPr>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985B5BC" w14:textId="77777777" w:rsidR="00CA11D7" w:rsidRPr="00D41000" w:rsidRDefault="00CA11D7" w:rsidP="00013D22">
            <w:pPr>
              <w:rPr>
                <w:sz w:val="20"/>
                <w:szCs w:val="20"/>
              </w:rPr>
            </w:pPr>
            <w:r w:rsidRPr="00D41000">
              <w:rPr>
                <w:sz w:val="20"/>
                <w:szCs w:val="20"/>
              </w:rPr>
              <w:lastRenderedPageBreak/>
              <w:t>Die Schülerinnen und Schüler</w:t>
            </w:r>
            <w:r w:rsidRPr="00D41000">
              <w:rPr>
                <w:sz w:val="20"/>
                <w:szCs w:val="20"/>
              </w:rPr>
              <w:br/>
              <w:t>können …</w:t>
            </w:r>
          </w:p>
          <w:p w14:paraId="5999BC6B" w14:textId="77777777" w:rsidR="00CA11D7" w:rsidRPr="00D41000" w:rsidRDefault="00CA11D7" w:rsidP="00013D22">
            <w:pPr>
              <w:rPr>
                <w:sz w:val="20"/>
                <w:szCs w:val="20"/>
              </w:rPr>
            </w:pPr>
          </w:p>
          <w:p w14:paraId="79DE4DE1" w14:textId="77777777" w:rsidR="00CA11D7" w:rsidRPr="00D41000" w:rsidRDefault="00CA11D7" w:rsidP="00013D22">
            <w:pPr>
              <w:rPr>
                <w:sz w:val="20"/>
                <w:szCs w:val="20"/>
              </w:rPr>
            </w:pPr>
            <w:r w:rsidRPr="00D41000">
              <w:rPr>
                <w:sz w:val="20"/>
                <w:szCs w:val="20"/>
              </w:rPr>
              <w:t>3.1.1.2  von frohen und traurigen Erlebnissen erzählen (zum Beispiel von Freude und Leid, Streit und Versöhnung, Angst und Geborgenheit, Lob und Klage, Trauer und Trost).</w:t>
            </w:r>
            <w:r w:rsidRPr="00D41000">
              <w:rPr>
                <w:sz w:val="20"/>
                <w:szCs w:val="20"/>
              </w:rPr>
              <w:br/>
            </w:r>
          </w:p>
          <w:p w14:paraId="605E97FD" w14:textId="77777777" w:rsidR="00CA11D7" w:rsidRPr="00D41000" w:rsidRDefault="00CA11D7" w:rsidP="00013D22">
            <w:pPr>
              <w:rPr>
                <w:sz w:val="20"/>
                <w:szCs w:val="20"/>
              </w:rPr>
            </w:pPr>
            <w:r w:rsidRPr="00D41000">
              <w:rPr>
                <w:sz w:val="20"/>
                <w:szCs w:val="20"/>
              </w:rPr>
              <w:t>3.1.3.2  anhand ausgewählter Geschichten aufzeigen, wie diese von Gott, Jesus  Christus und den Menschen erzählen.</w:t>
            </w:r>
            <w:r w:rsidRPr="00D41000">
              <w:rPr>
                <w:sz w:val="20"/>
                <w:szCs w:val="20"/>
              </w:rPr>
              <w:br/>
            </w:r>
          </w:p>
          <w:p w14:paraId="27F9AA71" w14:textId="77777777" w:rsidR="00CA11D7" w:rsidRPr="00D41000" w:rsidRDefault="00CA11D7" w:rsidP="00013D22">
            <w:pPr>
              <w:rPr>
                <w:sz w:val="20"/>
                <w:szCs w:val="20"/>
              </w:rPr>
            </w:pPr>
            <w:r w:rsidRPr="00D41000">
              <w:rPr>
                <w:sz w:val="20"/>
                <w:szCs w:val="20"/>
              </w:rPr>
              <w:t>3.1.3.4  eigene Gedanken, Gefühle und Deutungen biblischer Erzählungen kreativ zum Ausdruck bringen und sich darüber austauschen.</w:t>
            </w:r>
          </w:p>
          <w:p w14:paraId="300C6940" w14:textId="77777777" w:rsidR="00CA11D7" w:rsidRPr="00D41000" w:rsidRDefault="00CA11D7" w:rsidP="00013D22">
            <w:pPr>
              <w:rPr>
                <w:sz w:val="20"/>
                <w:szCs w:val="20"/>
              </w:rPr>
            </w:pPr>
          </w:p>
          <w:p w14:paraId="672E7891" w14:textId="77777777" w:rsidR="00CA11D7" w:rsidRPr="00D41000" w:rsidRDefault="00CA11D7" w:rsidP="00013D22">
            <w:pPr>
              <w:rPr>
                <w:sz w:val="20"/>
                <w:szCs w:val="20"/>
              </w:rPr>
            </w:pPr>
            <w:r w:rsidRPr="00D41000">
              <w:rPr>
                <w:sz w:val="20"/>
                <w:szCs w:val="20"/>
              </w:rPr>
              <w:t>3.1.5.2  aufzeigen, wie Jesus all Menschen in die Liebe Gottes einschließt (</w:t>
            </w:r>
            <w:r w:rsidRPr="00D41000">
              <w:rPr>
                <w:b/>
                <w:sz w:val="20"/>
                <w:szCs w:val="20"/>
              </w:rPr>
              <w:t xml:space="preserve">Jesus  segnet die Kinder, Mk 10,13-16; Zachäus, Lk </w:t>
            </w:r>
            <w:r w:rsidRPr="00D41000">
              <w:rPr>
                <w:b/>
                <w:sz w:val="20"/>
                <w:szCs w:val="20"/>
              </w:rPr>
              <w:lastRenderedPageBreak/>
              <w:t>19,1-10</w:t>
            </w:r>
            <w:r w:rsidRPr="00D41000">
              <w:rPr>
                <w:sz w:val="20"/>
                <w:szCs w:val="20"/>
              </w:rPr>
              <w:t xml:space="preserve"> sowie zum Beispiel Das Scherflein der Witwe, Mk 12,41-44; Die Heilung eines Aussätzigen, Lk 5,12-16).</w:t>
            </w:r>
          </w:p>
          <w:p w14:paraId="7CD434FA" w14:textId="77777777" w:rsidR="00CA11D7" w:rsidRPr="00D41000" w:rsidRDefault="00CA11D7" w:rsidP="00013D22">
            <w:pPr>
              <w:rPr>
                <w:sz w:val="20"/>
                <w:szCs w:val="20"/>
              </w:rPr>
            </w:pPr>
          </w:p>
          <w:p w14:paraId="74016702" w14:textId="77777777" w:rsidR="00CA11D7" w:rsidRPr="00D41000" w:rsidRDefault="00CA11D7" w:rsidP="00013D22">
            <w:pPr>
              <w:rPr>
                <w:sz w:val="20"/>
                <w:szCs w:val="20"/>
              </w:rPr>
            </w:pPr>
          </w:p>
          <w:p w14:paraId="74D9B23B" w14:textId="77777777" w:rsidR="00CA11D7" w:rsidRPr="00D41000" w:rsidRDefault="00CA11D7" w:rsidP="00013D22">
            <w:pPr>
              <w:rPr>
                <w:sz w:val="20"/>
                <w:szCs w:val="20"/>
              </w:rPr>
            </w:pPr>
          </w:p>
          <w:p w14:paraId="5E978109" w14:textId="77777777" w:rsidR="00CA11D7" w:rsidRPr="00D41000" w:rsidRDefault="00CA11D7" w:rsidP="00013D22">
            <w:pPr>
              <w:rPr>
                <w:sz w:val="20"/>
                <w:szCs w:val="20"/>
              </w:rPr>
            </w:pPr>
          </w:p>
          <w:p w14:paraId="753E1CFE" w14:textId="77777777" w:rsidR="00CA11D7" w:rsidRPr="00D41000" w:rsidRDefault="00CA11D7" w:rsidP="00013D22">
            <w:pPr>
              <w:rPr>
                <w:sz w:val="20"/>
                <w:szCs w:val="20"/>
              </w:rPr>
            </w:pPr>
          </w:p>
          <w:p w14:paraId="6AEB3D99" w14:textId="77777777" w:rsidR="00CA11D7" w:rsidRPr="00D41000" w:rsidRDefault="00CA11D7" w:rsidP="00013D22">
            <w:pPr>
              <w:rPr>
                <w:sz w:val="20"/>
                <w:szCs w:val="20"/>
              </w:rPr>
            </w:pPr>
          </w:p>
          <w:p w14:paraId="5DA70433" w14:textId="77777777" w:rsidR="00CA11D7" w:rsidRPr="00D41000" w:rsidRDefault="00CA11D7" w:rsidP="00013D22">
            <w:pPr>
              <w:rPr>
                <w:sz w:val="20"/>
                <w:szCs w:val="20"/>
              </w:rPr>
            </w:pPr>
          </w:p>
          <w:p w14:paraId="6B590ED6" w14:textId="77777777" w:rsidR="00CA11D7" w:rsidRPr="00D41000" w:rsidRDefault="00CA11D7" w:rsidP="00013D22">
            <w:pPr>
              <w:rPr>
                <w:sz w:val="20"/>
                <w:szCs w:val="20"/>
              </w:rPr>
            </w:pPr>
          </w:p>
          <w:p w14:paraId="529B20AD" w14:textId="77777777" w:rsidR="00CA11D7" w:rsidRPr="00D41000" w:rsidRDefault="00CA11D7" w:rsidP="00013D22">
            <w:pPr>
              <w:rPr>
                <w:sz w:val="20"/>
                <w:szCs w:val="20"/>
              </w:rPr>
            </w:pPr>
          </w:p>
          <w:p w14:paraId="24416D48" w14:textId="77777777" w:rsidR="00CA11D7" w:rsidRPr="00D41000" w:rsidRDefault="00CA11D7" w:rsidP="00013D22">
            <w:pPr>
              <w:rPr>
                <w:sz w:val="20"/>
                <w:szCs w:val="20"/>
              </w:rPr>
            </w:pPr>
          </w:p>
          <w:p w14:paraId="7D0A343A" w14:textId="77777777" w:rsidR="00CA11D7" w:rsidRPr="00D41000" w:rsidRDefault="00CA11D7" w:rsidP="00013D22">
            <w:pPr>
              <w:rPr>
                <w:sz w:val="20"/>
                <w:szCs w:val="20"/>
              </w:rPr>
            </w:pPr>
          </w:p>
          <w:p w14:paraId="0B828371" w14:textId="77777777" w:rsidR="00CA11D7" w:rsidRPr="00D41000" w:rsidRDefault="00CA11D7" w:rsidP="00013D22">
            <w:pPr>
              <w:rPr>
                <w:sz w:val="20"/>
                <w:szCs w:val="20"/>
              </w:rPr>
            </w:pPr>
          </w:p>
          <w:p w14:paraId="28F94EF5" w14:textId="77777777" w:rsidR="00CA11D7" w:rsidRPr="00D41000" w:rsidRDefault="00CA11D7" w:rsidP="00013D22">
            <w:pPr>
              <w:rPr>
                <w:sz w:val="20"/>
                <w:szCs w:val="20"/>
              </w:rPr>
            </w:pPr>
          </w:p>
          <w:p w14:paraId="7F56DCB9" w14:textId="77777777" w:rsidR="00CA11D7" w:rsidRPr="00D41000" w:rsidRDefault="00CA11D7" w:rsidP="00013D22">
            <w:pPr>
              <w:rPr>
                <w:sz w:val="20"/>
                <w:szCs w:val="20"/>
              </w:rPr>
            </w:pPr>
          </w:p>
          <w:p w14:paraId="425EAF9A" w14:textId="77777777" w:rsidR="00CA11D7" w:rsidRPr="00D41000" w:rsidRDefault="00CA11D7" w:rsidP="00013D22">
            <w:pPr>
              <w:rPr>
                <w:sz w:val="20"/>
                <w:szCs w:val="20"/>
              </w:rPr>
            </w:pPr>
          </w:p>
          <w:p w14:paraId="45836D4E" w14:textId="77777777" w:rsidR="00CA11D7" w:rsidRPr="00D41000" w:rsidRDefault="00CA11D7" w:rsidP="00013D22">
            <w:pPr>
              <w:rPr>
                <w:sz w:val="20"/>
                <w:szCs w:val="20"/>
              </w:rPr>
            </w:pPr>
          </w:p>
          <w:p w14:paraId="5E051251" w14:textId="77777777" w:rsidR="00CA11D7" w:rsidRPr="00D41000" w:rsidRDefault="00CA11D7" w:rsidP="00013D22">
            <w:pPr>
              <w:rPr>
                <w:sz w:val="20"/>
                <w:szCs w:val="20"/>
              </w:rPr>
            </w:pPr>
          </w:p>
          <w:p w14:paraId="039C841F" w14:textId="77777777" w:rsidR="00CA11D7" w:rsidRPr="00D41000" w:rsidRDefault="00CA11D7" w:rsidP="00013D22">
            <w:pPr>
              <w:rPr>
                <w:sz w:val="20"/>
                <w:szCs w:val="20"/>
              </w:rPr>
            </w:pPr>
          </w:p>
          <w:p w14:paraId="268552CF" w14:textId="77777777" w:rsidR="00CA11D7" w:rsidRPr="00D41000" w:rsidRDefault="00CA11D7" w:rsidP="00013D22">
            <w:pPr>
              <w:rPr>
                <w:sz w:val="20"/>
                <w:szCs w:val="20"/>
              </w:rPr>
            </w:pPr>
          </w:p>
          <w:p w14:paraId="63C695DB" w14:textId="77777777" w:rsidR="00CA11D7" w:rsidRPr="00D41000" w:rsidRDefault="00CA11D7" w:rsidP="00013D22">
            <w:pPr>
              <w:rPr>
                <w:sz w:val="20"/>
                <w:szCs w:val="20"/>
              </w:rPr>
            </w:pPr>
          </w:p>
          <w:p w14:paraId="546FD769" w14:textId="77777777" w:rsidR="00CA11D7" w:rsidRPr="00D41000" w:rsidRDefault="00CA11D7" w:rsidP="00013D22">
            <w:pPr>
              <w:rPr>
                <w:sz w:val="20"/>
                <w:szCs w:val="20"/>
              </w:rPr>
            </w:pPr>
          </w:p>
          <w:p w14:paraId="61A7C3B7" w14:textId="77777777" w:rsidR="00CA11D7" w:rsidRPr="00D41000" w:rsidRDefault="00CA11D7" w:rsidP="00013D22">
            <w:pPr>
              <w:rPr>
                <w:sz w:val="20"/>
                <w:szCs w:val="20"/>
              </w:rPr>
            </w:pPr>
          </w:p>
          <w:p w14:paraId="7C0C24E2" w14:textId="77777777" w:rsidR="00CA11D7" w:rsidRPr="00D41000" w:rsidRDefault="00CA11D7" w:rsidP="00013D22">
            <w:pPr>
              <w:rPr>
                <w:sz w:val="20"/>
                <w:szCs w:val="20"/>
              </w:rPr>
            </w:pPr>
          </w:p>
          <w:p w14:paraId="78EFF765" w14:textId="77777777" w:rsidR="00CA11D7" w:rsidRPr="00D41000" w:rsidRDefault="00CA11D7" w:rsidP="00013D22">
            <w:pPr>
              <w:rPr>
                <w:sz w:val="20"/>
                <w:szCs w:val="20"/>
              </w:rPr>
            </w:pPr>
          </w:p>
          <w:p w14:paraId="28F2E34A" w14:textId="77777777" w:rsidR="00CA11D7" w:rsidRPr="00D41000" w:rsidRDefault="00CA11D7" w:rsidP="00013D22">
            <w:pPr>
              <w:rPr>
                <w:sz w:val="20"/>
                <w:szCs w:val="20"/>
              </w:rPr>
            </w:pPr>
          </w:p>
          <w:p w14:paraId="090662A1" w14:textId="77777777" w:rsidR="00CA11D7" w:rsidRPr="00D41000" w:rsidRDefault="00CA11D7" w:rsidP="00013D22">
            <w:pPr>
              <w:rPr>
                <w:sz w:val="20"/>
                <w:szCs w:val="20"/>
              </w:rPr>
            </w:pPr>
          </w:p>
          <w:p w14:paraId="55027EAC" w14:textId="77777777" w:rsidR="00CA11D7" w:rsidRPr="00D41000" w:rsidRDefault="00CA11D7" w:rsidP="00013D22">
            <w:pPr>
              <w:rPr>
                <w:sz w:val="20"/>
                <w:szCs w:val="20"/>
              </w:rPr>
            </w:pPr>
          </w:p>
          <w:p w14:paraId="5BC27190" w14:textId="77777777" w:rsidR="00CA11D7" w:rsidRPr="00D41000" w:rsidRDefault="00CA11D7" w:rsidP="00013D22">
            <w:pPr>
              <w:rPr>
                <w:sz w:val="20"/>
                <w:szCs w:val="20"/>
              </w:rPr>
            </w:pPr>
          </w:p>
          <w:p w14:paraId="4D8B7C6D" w14:textId="77777777" w:rsidR="00CA11D7" w:rsidRPr="00D41000" w:rsidRDefault="00CA11D7" w:rsidP="00013D22">
            <w:pPr>
              <w:rPr>
                <w:sz w:val="20"/>
                <w:szCs w:val="20"/>
              </w:rPr>
            </w:pPr>
          </w:p>
        </w:tc>
        <w:tc>
          <w:tcPr>
            <w:tcW w:w="4378" w:type="dxa"/>
            <w:tcBorders>
              <w:top w:val="single" w:sz="4" w:space="0" w:color="auto"/>
              <w:left w:val="single" w:sz="4" w:space="0" w:color="auto"/>
              <w:bottom w:val="single" w:sz="4" w:space="0" w:color="auto"/>
              <w:right w:val="single" w:sz="4" w:space="0" w:color="auto"/>
            </w:tcBorders>
          </w:tcPr>
          <w:p w14:paraId="7B3136A3" w14:textId="77777777" w:rsidR="00CA11D7" w:rsidRPr="00D41000" w:rsidRDefault="00CA11D7" w:rsidP="00013D22">
            <w:pPr>
              <w:rPr>
                <w:b/>
                <w:sz w:val="20"/>
                <w:szCs w:val="20"/>
              </w:rPr>
            </w:pPr>
            <w:r w:rsidRPr="00D41000">
              <w:rPr>
                <w:b/>
                <w:sz w:val="20"/>
                <w:szCs w:val="20"/>
              </w:rPr>
              <w:lastRenderedPageBreak/>
              <w:t>Sich und anderen begegnen - Von sich erzählen</w:t>
            </w:r>
          </w:p>
          <w:p w14:paraId="2A0A11A3" w14:textId="77777777" w:rsidR="00CA11D7" w:rsidRPr="00D41000" w:rsidRDefault="00CA11D7" w:rsidP="00F04819">
            <w:pPr>
              <w:pStyle w:val="Listenabsatz"/>
              <w:numPr>
                <w:ilvl w:val="0"/>
                <w:numId w:val="21"/>
              </w:numPr>
              <w:rPr>
                <w:sz w:val="20"/>
                <w:szCs w:val="20"/>
              </w:rPr>
            </w:pPr>
            <w:r w:rsidRPr="00D41000">
              <w:rPr>
                <w:sz w:val="20"/>
                <w:szCs w:val="20"/>
              </w:rPr>
              <w:t xml:space="preserve">mit Gegenständen oder Symbolen </w:t>
            </w:r>
          </w:p>
          <w:p w14:paraId="5F536EF5" w14:textId="77777777" w:rsidR="00CA11D7" w:rsidRPr="00D41000" w:rsidRDefault="00CA11D7" w:rsidP="00F04819">
            <w:pPr>
              <w:pStyle w:val="Listenabsatz"/>
              <w:numPr>
                <w:ilvl w:val="0"/>
                <w:numId w:val="21"/>
              </w:numPr>
              <w:rPr>
                <w:sz w:val="20"/>
                <w:szCs w:val="20"/>
              </w:rPr>
            </w:pPr>
            <w:r w:rsidRPr="00D41000">
              <w:rPr>
                <w:sz w:val="20"/>
                <w:szCs w:val="20"/>
              </w:rPr>
              <w:t>mit Bildimpulsen</w:t>
            </w:r>
          </w:p>
          <w:p w14:paraId="1ED4978E" w14:textId="77777777" w:rsidR="00CA11D7" w:rsidRPr="00D41000" w:rsidRDefault="00CA11D7" w:rsidP="00F04819">
            <w:pPr>
              <w:pStyle w:val="Listenabsatz"/>
              <w:numPr>
                <w:ilvl w:val="0"/>
                <w:numId w:val="21"/>
              </w:numPr>
              <w:rPr>
                <w:sz w:val="20"/>
                <w:szCs w:val="20"/>
              </w:rPr>
            </w:pPr>
            <w:r w:rsidRPr="00D41000">
              <w:rPr>
                <w:sz w:val="20"/>
                <w:szCs w:val="20"/>
              </w:rPr>
              <w:t>aus aktuellem Anlass: Geburtstag, Ferien, Krankheit, Abschied und andere Ereignissen</w:t>
            </w:r>
          </w:p>
          <w:p w14:paraId="5CC6E14D" w14:textId="77777777" w:rsidR="00CA11D7" w:rsidRPr="00D41000" w:rsidRDefault="00CA11D7" w:rsidP="00F04819">
            <w:pPr>
              <w:pStyle w:val="Listenabsatz"/>
              <w:numPr>
                <w:ilvl w:val="0"/>
                <w:numId w:val="21"/>
              </w:numPr>
              <w:rPr>
                <w:sz w:val="20"/>
                <w:szCs w:val="20"/>
              </w:rPr>
            </w:pPr>
            <w:r w:rsidRPr="00D41000">
              <w:rPr>
                <w:sz w:val="20"/>
                <w:szCs w:val="20"/>
              </w:rPr>
              <w:t>eigene Fragen und wichtige Gedanken</w:t>
            </w:r>
          </w:p>
          <w:p w14:paraId="54BE2216" w14:textId="77777777" w:rsidR="00CA11D7" w:rsidRPr="00D41000" w:rsidRDefault="00CA11D7" w:rsidP="00F04819">
            <w:pPr>
              <w:pStyle w:val="Listenabsatz"/>
              <w:numPr>
                <w:ilvl w:val="0"/>
                <w:numId w:val="21"/>
              </w:numPr>
              <w:rPr>
                <w:sz w:val="20"/>
                <w:szCs w:val="20"/>
              </w:rPr>
            </w:pPr>
            <w:r w:rsidRPr="00D41000">
              <w:rPr>
                <w:sz w:val="20"/>
                <w:szCs w:val="20"/>
              </w:rPr>
              <w:t>Händecollage mit Fotos der Kinder und Psalm 139,5 gestalten</w:t>
            </w:r>
          </w:p>
          <w:p w14:paraId="1D2E7B0A" w14:textId="77777777" w:rsidR="00CA11D7" w:rsidRPr="00D41000" w:rsidRDefault="00CA11D7" w:rsidP="00013D22">
            <w:pPr>
              <w:rPr>
                <w:b/>
                <w:sz w:val="20"/>
                <w:szCs w:val="20"/>
              </w:rPr>
            </w:pPr>
            <w:r w:rsidRPr="00D41000">
              <w:rPr>
                <w:b/>
                <w:sz w:val="20"/>
                <w:szCs w:val="20"/>
              </w:rPr>
              <w:br/>
            </w:r>
          </w:p>
          <w:p w14:paraId="1B32E855" w14:textId="77777777" w:rsidR="00CA11D7" w:rsidRPr="00D41000" w:rsidRDefault="00CA11D7" w:rsidP="00013D22">
            <w:pPr>
              <w:rPr>
                <w:b/>
                <w:sz w:val="20"/>
                <w:szCs w:val="20"/>
              </w:rPr>
            </w:pPr>
            <w:r w:rsidRPr="00D41000">
              <w:rPr>
                <w:b/>
                <w:sz w:val="20"/>
                <w:szCs w:val="20"/>
              </w:rPr>
              <w:t>Gefühle wahrnehmen, ausdrücken und miteinander teilen</w:t>
            </w:r>
          </w:p>
          <w:p w14:paraId="0B07B31D" w14:textId="09AC98ED" w:rsidR="00CA11D7" w:rsidRPr="00D41000" w:rsidRDefault="00CA11D7" w:rsidP="00F04819">
            <w:pPr>
              <w:pStyle w:val="Listenabsatz"/>
              <w:numPr>
                <w:ilvl w:val="0"/>
                <w:numId w:val="21"/>
              </w:numPr>
              <w:rPr>
                <w:sz w:val="20"/>
                <w:szCs w:val="20"/>
              </w:rPr>
            </w:pPr>
            <w:r w:rsidRPr="00D41000">
              <w:rPr>
                <w:bCs/>
                <w:sz w:val="20"/>
                <w:szCs w:val="20"/>
              </w:rPr>
              <w:t xml:space="preserve">Anhand verschiedener Farben und anderer Materialien (z.B. Steine, Scherben, Zweige) </w:t>
            </w:r>
            <w:r w:rsidRPr="00D41000">
              <w:rPr>
                <w:sz w:val="20"/>
                <w:szCs w:val="20"/>
              </w:rPr>
              <w:t>Gefühle und Situationen benennen, z.B. Freude, Trauer, Angst, Ärger, Wut, Geborgen</w:t>
            </w:r>
            <w:r w:rsidR="000C7D70" w:rsidRPr="00D41000">
              <w:rPr>
                <w:sz w:val="20"/>
                <w:szCs w:val="20"/>
              </w:rPr>
              <w:t>-</w:t>
            </w:r>
            <w:r w:rsidRPr="00D41000">
              <w:rPr>
                <w:sz w:val="20"/>
                <w:szCs w:val="20"/>
              </w:rPr>
              <w:t>heit, Klage, Trost, Streit, Versöhnung.</w:t>
            </w:r>
          </w:p>
          <w:p w14:paraId="416F15C9" w14:textId="77777777" w:rsidR="00CA11D7" w:rsidRPr="00D41000" w:rsidRDefault="00CA11D7" w:rsidP="00F04819">
            <w:pPr>
              <w:pStyle w:val="Listenabsatz"/>
              <w:numPr>
                <w:ilvl w:val="0"/>
                <w:numId w:val="21"/>
              </w:numPr>
              <w:rPr>
                <w:sz w:val="20"/>
                <w:szCs w:val="20"/>
              </w:rPr>
            </w:pPr>
            <w:r w:rsidRPr="00D41000">
              <w:rPr>
                <w:sz w:val="20"/>
                <w:szCs w:val="20"/>
              </w:rPr>
              <w:t xml:space="preserve">Ein bestimmtes Gefühl bzw. eine </w:t>
            </w:r>
            <w:r w:rsidRPr="00D41000">
              <w:rPr>
                <w:sz w:val="20"/>
                <w:szCs w:val="20"/>
              </w:rPr>
              <w:br/>
              <w:t>bestimmte Situation nonverbal durch</w:t>
            </w:r>
            <w:r w:rsidRPr="00D41000">
              <w:rPr>
                <w:sz w:val="20"/>
                <w:szCs w:val="20"/>
              </w:rPr>
              <w:br/>
              <w:t>Körperhaltungen, Gesten, Standbilder etc. ausdrücken.</w:t>
            </w:r>
          </w:p>
          <w:p w14:paraId="5DA386FA" w14:textId="6ABCAA41" w:rsidR="00CA11D7" w:rsidRPr="00D41000" w:rsidRDefault="00CA11D7" w:rsidP="00F04819">
            <w:pPr>
              <w:pStyle w:val="Listenabsatz"/>
              <w:numPr>
                <w:ilvl w:val="0"/>
                <w:numId w:val="21"/>
              </w:numPr>
              <w:rPr>
                <w:sz w:val="20"/>
                <w:szCs w:val="20"/>
              </w:rPr>
            </w:pPr>
            <w:r w:rsidRPr="00D41000">
              <w:rPr>
                <w:sz w:val="20"/>
                <w:szCs w:val="20"/>
              </w:rPr>
              <w:t xml:space="preserve">Anhand </w:t>
            </w:r>
            <w:r w:rsidR="000A57E6" w:rsidRPr="00D41000">
              <w:rPr>
                <w:sz w:val="20"/>
                <w:szCs w:val="20"/>
              </w:rPr>
              <w:t>von</w:t>
            </w:r>
            <w:r w:rsidRPr="00D41000">
              <w:rPr>
                <w:sz w:val="20"/>
                <w:szCs w:val="20"/>
              </w:rPr>
              <w:t xml:space="preserve"> Gegenstände</w:t>
            </w:r>
            <w:r w:rsidR="000A57E6" w:rsidRPr="00D41000">
              <w:rPr>
                <w:sz w:val="20"/>
                <w:szCs w:val="20"/>
              </w:rPr>
              <w:t>n</w:t>
            </w:r>
            <w:r w:rsidRPr="00D41000">
              <w:rPr>
                <w:sz w:val="20"/>
                <w:szCs w:val="20"/>
              </w:rPr>
              <w:br/>
            </w:r>
            <w:r w:rsidRPr="00D41000">
              <w:rPr>
                <w:sz w:val="20"/>
                <w:szCs w:val="20"/>
              </w:rPr>
              <w:lastRenderedPageBreak/>
              <w:t>und Situationsbilder</w:t>
            </w:r>
            <w:r w:rsidR="000A57E6" w:rsidRPr="00D41000">
              <w:rPr>
                <w:sz w:val="20"/>
                <w:szCs w:val="20"/>
              </w:rPr>
              <w:t xml:space="preserve">n </w:t>
            </w:r>
            <w:r w:rsidRPr="00D41000">
              <w:rPr>
                <w:sz w:val="20"/>
                <w:szCs w:val="20"/>
              </w:rPr>
              <w:t>von eigenen Erlebnissen und den damit verbundenen Gefühlen erzählen.</w:t>
            </w:r>
          </w:p>
          <w:p w14:paraId="657DFF2F" w14:textId="77777777" w:rsidR="00CA11D7" w:rsidRPr="00D41000" w:rsidRDefault="00CA11D7" w:rsidP="00013D22">
            <w:pPr>
              <w:rPr>
                <w:sz w:val="20"/>
                <w:szCs w:val="20"/>
              </w:rPr>
            </w:pPr>
          </w:p>
          <w:p w14:paraId="6B4B98BA" w14:textId="3FF7D71A" w:rsidR="007E4F0F" w:rsidRPr="00D41000" w:rsidRDefault="007E4F0F" w:rsidP="00013D22">
            <w:pPr>
              <w:rPr>
                <w:sz w:val="20"/>
                <w:szCs w:val="20"/>
              </w:rPr>
            </w:pPr>
            <w:r w:rsidRPr="00D41000">
              <w:rPr>
                <w:b/>
                <w:sz w:val="20"/>
                <w:szCs w:val="20"/>
              </w:rPr>
              <w:t>Theologisieren mit Kindern</w:t>
            </w:r>
            <w:r w:rsidR="00CA11D7" w:rsidRPr="00D41000">
              <w:rPr>
                <w:b/>
                <w:sz w:val="20"/>
                <w:szCs w:val="20"/>
              </w:rPr>
              <w:br/>
            </w:r>
            <w:r w:rsidR="00CA11D7" w:rsidRPr="00D41000">
              <w:rPr>
                <w:sz w:val="20"/>
                <w:szCs w:val="20"/>
              </w:rPr>
              <w:t>Wer und was tröstet mich, wenn</w:t>
            </w:r>
            <w:r w:rsidR="001A0955" w:rsidRPr="00D41000">
              <w:rPr>
                <w:sz w:val="20"/>
                <w:szCs w:val="20"/>
              </w:rPr>
              <w:t xml:space="preserve"> ich traurig bin? </w:t>
            </w:r>
            <w:r w:rsidR="00CA11D7" w:rsidRPr="00D41000">
              <w:rPr>
                <w:sz w:val="20"/>
                <w:szCs w:val="20"/>
              </w:rPr>
              <w:t>Hilft mir Gott und wie hilft mir Gott, wenn ich in Not bin?</w:t>
            </w:r>
          </w:p>
          <w:p w14:paraId="5BC829CC" w14:textId="77777777" w:rsidR="00CA11D7" w:rsidRPr="00D41000" w:rsidRDefault="00CA11D7" w:rsidP="00F04819">
            <w:pPr>
              <w:pStyle w:val="Listenabsatz"/>
              <w:numPr>
                <w:ilvl w:val="0"/>
                <w:numId w:val="21"/>
              </w:numPr>
              <w:rPr>
                <w:sz w:val="20"/>
                <w:szCs w:val="20"/>
              </w:rPr>
            </w:pPr>
            <w:r w:rsidRPr="00D41000">
              <w:rPr>
                <w:sz w:val="20"/>
                <w:szCs w:val="20"/>
              </w:rPr>
              <w:t>Bilder betrachten und beschreiben</w:t>
            </w:r>
          </w:p>
          <w:p w14:paraId="28F86E52" w14:textId="77777777" w:rsidR="00CA11D7" w:rsidRPr="00D41000" w:rsidRDefault="00CA11D7" w:rsidP="00F04819">
            <w:pPr>
              <w:pStyle w:val="Listenabsatz"/>
              <w:numPr>
                <w:ilvl w:val="0"/>
                <w:numId w:val="21"/>
              </w:numPr>
              <w:rPr>
                <w:sz w:val="20"/>
                <w:szCs w:val="20"/>
              </w:rPr>
            </w:pPr>
            <w:r w:rsidRPr="00D41000">
              <w:rPr>
                <w:sz w:val="20"/>
                <w:szCs w:val="20"/>
              </w:rPr>
              <w:t>Mit Worten und Gesten trösten</w:t>
            </w:r>
          </w:p>
          <w:p w14:paraId="5DAD1941" w14:textId="77777777" w:rsidR="00CA11D7" w:rsidRPr="00D41000" w:rsidRDefault="00CA11D7" w:rsidP="00F04819">
            <w:pPr>
              <w:pStyle w:val="Listenabsatz"/>
              <w:numPr>
                <w:ilvl w:val="0"/>
                <w:numId w:val="21"/>
              </w:numPr>
              <w:rPr>
                <w:sz w:val="20"/>
                <w:szCs w:val="20"/>
              </w:rPr>
            </w:pPr>
            <w:r w:rsidRPr="00D41000">
              <w:rPr>
                <w:sz w:val="20"/>
                <w:szCs w:val="20"/>
              </w:rPr>
              <w:t>Erzählungen begegnen</w:t>
            </w:r>
          </w:p>
          <w:p w14:paraId="54AEA7CE" w14:textId="77777777" w:rsidR="00CA11D7" w:rsidRPr="00D41000" w:rsidRDefault="00CA11D7" w:rsidP="00F04819">
            <w:pPr>
              <w:pStyle w:val="Listenabsatz"/>
              <w:numPr>
                <w:ilvl w:val="0"/>
                <w:numId w:val="21"/>
              </w:numPr>
              <w:rPr>
                <w:sz w:val="20"/>
                <w:szCs w:val="20"/>
              </w:rPr>
            </w:pPr>
            <w:r w:rsidRPr="00D41000">
              <w:rPr>
                <w:sz w:val="20"/>
                <w:szCs w:val="20"/>
              </w:rPr>
              <w:t>Bilderbücher entdecken</w:t>
            </w:r>
          </w:p>
          <w:p w14:paraId="4B6877D5" w14:textId="77777777" w:rsidR="00CA11D7" w:rsidRPr="00D41000" w:rsidRDefault="00CA11D7" w:rsidP="00F04819">
            <w:pPr>
              <w:pStyle w:val="Listenabsatz"/>
              <w:numPr>
                <w:ilvl w:val="0"/>
                <w:numId w:val="21"/>
              </w:numPr>
              <w:rPr>
                <w:sz w:val="20"/>
                <w:szCs w:val="20"/>
              </w:rPr>
            </w:pPr>
            <w:r w:rsidRPr="00D41000">
              <w:rPr>
                <w:sz w:val="20"/>
                <w:szCs w:val="20"/>
              </w:rPr>
              <w:t>ermutigende, tröstende Lieder singen</w:t>
            </w:r>
          </w:p>
          <w:p w14:paraId="01C9F2BC" w14:textId="77777777" w:rsidR="00CA11D7" w:rsidRPr="00D41000" w:rsidRDefault="00CA11D7" w:rsidP="00F04819">
            <w:pPr>
              <w:pStyle w:val="Listenabsatz"/>
              <w:numPr>
                <w:ilvl w:val="0"/>
                <w:numId w:val="21"/>
              </w:numPr>
              <w:rPr>
                <w:sz w:val="20"/>
                <w:szCs w:val="20"/>
              </w:rPr>
            </w:pPr>
            <w:r w:rsidRPr="00D41000">
              <w:rPr>
                <w:sz w:val="20"/>
                <w:szCs w:val="20"/>
              </w:rPr>
              <w:t xml:space="preserve">Über Eigenschaften und Handlungsweisen Jesu nachdenken </w:t>
            </w:r>
          </w:p>
          <w:p w14:paraId="3B71CD4B" w14:textId="6BE24237" w:rsidR="00CA11D7" w:rsidRPr="00D41000" w:rsidRDefault="00CA11D7" w:rsidP="0064613E">
            <w:pPr>
              <w:pStyle w:val="Listenabsatz"/>
              <w:ind w:left="360"/>
              <w:rPr>
                <w:sz w:val="20"/>
                <w:szCs w:val="20"/>
              </w:rPr>
            </w:pPr>
            <w:r w:rsidRPr="00D41000">
              <w:rPr>
                <w:sz w:val="20"/>
                <w:szCs w:val="20"/>
              </w:rPr>
              <w:t>Gesprächsimpuls: Woran erkennt man, dass Jesus Christus Menschen begleitet, Gemeinschaft schenkt?</w:t>
            </w:r>
          </w:p>
          <w:p w14:paraId="17DD9C87" w14:textId="77777777" w:rsidR="00CA11D7" w:rsidRPr="00D41000" w:rsidRDefault="00CA11D7" w:rsidP="00013D22">
            <w:pPr>
              <w:rPr>
                <w:sz w:val="20"/>
                <w:szCs w:val="20"/>
              </w:rPr>
            </w:pPr>
          </w:p>
          <w:p w14:paraId="2BCAAF33" w14:textId="77777777" w:rsidR="00CA11D7" w:rsidRPr="00D41000" w:rsidRDefault="00CA11D7" w:rsidP="00013D22">
            <w:pPr>
              <w:rPr>
                <w:b/>
                <w:sz w:val="20"/>
                <w:szCs w:val="20"/>
              </w:rPr>
            </w:pPr>
            <w:r w:rsidRPr="00D41000">
              <w:rPr>
                <w:b/>
                <w:sz w:val="20"/>
                <w:szCs w:val="20"/>
              </w:rPr>
              <w:t xml:space="preserve">Jesus wendet sich Menschen zu: </w:t>
            </w:r>
            <w:r w:rsidRPr="00D41000">
              <w:rPr>
                <w:b/>
                <w:sz w:val="20"/>
                <w:szCs w:val="20"/>
              </w:rPr>
              <w:br/>
              <w:t xml:space="preserve">Geschichte von der Kindersegnung Jesu (Mk 10,13-16) </w:t>
            </w:r>
            <w:r w:rsidRPr="00D41000">
              <w:rPr>
                <w:sz w:val="20"/>
                <w:szCs w:val="20"/>
              </w:rPr>
              <w:t>und</w:t>
            </w:r>
          </w:p>
          <w:p w14:paraId="19B00E4C" w14:textId="77777777" w:rsidR="00CA11D7" w:rsidRPr="00D41000" w:rsidRDefault="00CA11D7" w:rsidP="00013D22">
            <w:pPr>
              <w:rPr>
                <w:sz w:val="20"/>
                <w:szCs w:val="20"/>
              </w:rPr>
            </w:pPr>
            <w:r w:rsidRPr="00D41000">
              <w:rPr>
                <w:b/>
                <w:sz w:val="20"/>
                <w:szCs w:val="20"/>
              </w:rPr>
              <w:t xml:space="preserve">Begegnung Jesu mit Zachäus </w:t>
            </w:r>
            <w:r w:rsidRPr="00D41000">
              <w:rPr>
                <w:sz w:val="20"/>
                <w:szCs w:val="20"/>
              </w:rPr>
              <w:t>(Mk 10,13-16; Zachäus, Lk 19,1-10)</w:t>
            </w:r>
          </w:p>
          <w:p w14:paraId="293A32E8" w14:textId="65546F20" w:rsidR="00CA11D7" w:rsidRPr="00D41000" w:rsidRDefault="00CA11D7" w:rsidP="00013D22">
            <w:pPr>
              <w:rPr>
                <w:sz w:val="20"/>
                <w:szCs w:val="20"/>
              </w:rPr>
            </w:pPr>
            <w:r w:rsidRPr="00D41000">
              <w:rPr>
                <w:b/>
                <w:sz w:val="20"/>
                <w:szCs w:val="20"/>
              </w:rPr>
              <w:br/>
              <w:t xml:space="preserve">Mögliche Darbietung der jeweiligen Geschichte </w:t>
            </w:r>
            <w:r w:rsidRPr="00D41000">
              <w:rPr>
                <w:sz w:val="20"/>
                <w:szCs w:val="20"/>
              </w:rPr>
              <w:t>z.B. über</w:t>
            </w:r>
            <w:r w:rsidR="00036164" w:rsidRPr="00D41000">
              <w:rPr>
                <w:sz w:val="20"/>
                <w:szCs w:val="20"/>
              </w:rPr>
              <w:t xml:space="preserve"> </w:t>
            </w:r>
            <w:r w:rsidRPr="00D41000">
              <w:rPr>
                <w:sz w:val="20"/>
                <w:szCs w:val="20"/>
              </w:rPr>
              <w:t>Lehrererzählung</w:t>
            </w:r>
            <w:r w:rsidR="00036164" w:rsidRPr="00D41000">
              <w:rPr>
                <w:sz w:val="20"/>
                <w:szCs w:val="20"/>
              </w:rPr>
              <w:t xml:space="preserve"> </w:t>
            </w:r>
            <w:r w:rsidRPr="00D41000">
              <w:rPr>
                <w:sz w:val="20"/>
                <w:szCs w:val="20"/>
              </w:rPr>
              <w:t xml:space="preserve"> </w:t>
            </w:r>
            <w:r w:rsidR="00036164" w:rsidRPr="00D41000">
              <w:rPr>
                <w:sz w:val="20"/>
                <w:szCs w:val="20"/>
              </w:rPr>
              <w:t xml:space="preserve">mit </w:t>
            </w:r>
            <w:r w:rsidRPr="00D41000">
              <w:rPr>
                <w:sz w:val="20"/>
                <w:szCs w:val="20"/>
              </w:rPr>
              <w:t>Kinderbibeln, Bilderbücher</w:t>
            </w:r>
            <w:r w:rsidR="00036164" w:rsidRPr="00D41000">
              <w:rPr>
                <w:sz w:val="20"/>
                <w:szCs w:val="20"/>
              </w:rPr>
              <w:t xml:space="preserve">, </w:t>
            </w:r>
            <w:r w:rsidR="008C4420" w:rsidRPr="00D41000">
              <w:rPr>
                <w:sz w:val="20"/>
                <w:szCs w:val="20"/>
              </w:rPr>
              <w:t>mit</w:t>
            </w:r>
            <w:r w:rsidR="00036164" w:rsidRPr="00D41000">
              <w:rPr>
                <w:sz w:val="20"/>
                <w:szCs w:val="20"/>
              </w:rPr>
              <w:t xml:space="preserve"> Bilder</w:t>
            </w:r>
            <w:r w:rsidR="008C4420" w:rsidRPr="00D41000">
              <w:rPr>
                <w:sz w:val="20"/>
                <w:szCs w:val="20"/>
              </w:rPr>
              <w:t>n</w:t>
            </w:r>
            <w:r w:rsidR="00036164" w:rsidRPr="00D41000">
              <w:rPr>
                <w:sz w:val="20"/>
                <w:szCs w:val="20"/>
              </w:rPr>
              <w:t>, Bodenbild, Erzählfiguren</w:t>
            </w:r>
            <w:r w:rsidR="009D0F83" w:rsidRPr="00D41000">
              <w:rPr>
                <w:sz w:val="20"/>
                <w:szCs w:val="20"/>
              </w:rPr>
              <w:t>.</w:t>
            </w:r>
          </w:p>
          <w:p w14:paraId="38F81C16" w14:textId="77777777" w:rsidR="00036164" w:rsidRPr="00D41000" w:rsidRDefault="00036164" w:rsidP="00013D22">
            <w:pPr>
              <w:rPr>
                <w:sz w:val="20"/>
                <w:szCs w:val="20"/>
              </w:rPr>
            </w:pPr>
          </w:p>
          <w:p w14:paraId="38BFBFF5" w14:textId="77777777" w:rsidR="00CA11D7" w:rsidRPr="00D41000" w:rsidRDefault="00CA11D7" w:rsidP="00013D22">
            <w:pPr>
              <w:rPr>
                <w:sz w:val="20"/>
                <w:szCs w:val="20"/>
              </w:rPr>
            </w:pPr>
            <w:r w:rsidRPr="00D41000">
              <w:rPr>
                <w:b/>
                <w:sz w:val="20"/>
                <w:szCs w:val="20"/>
              </w:rPr>
              <w:t>Mögliche Vertiefung der jeweiligen Geschichte</w:t>
            </w:r>
          </w:p>
          <w:p w14:paraId="2F33E409" w14:textId="77777777" w:rsidR="00CA11D7" w:rsidRPr="00D41000" w:rsidRDefault="00CA11D7" w:rsidP="00F04819">
            <w:pPr>
              <w:pStyle w:val="Listenabsatz"/>
              <w:numPr>
                <w:ilvl w:val="0"/>
                <w:numId w:val="21"/>
              </w:numPr>
              <w:rPr>
                <w:sz w:val="20"/>
                <w:szCs w:val="20"/>
              </w:rPr>
            </w:pPr>
            <w:r w:rsidRPr="00D41000">
              <w:rPr>
                <w:sz w:val="20"/>
                <w:szCs w:val="20"/>
              </w:rPr>
              <w:t>Geschichten wiedergeben, deuten und Handlungsmöglichkeiten reflektieren</w:t>
            </w:r>
          </w:p>
          <w:p w14:paraId="74BFF26D" w14:textId="45BC561A" w:rsidR="00CA11D7" w:rsidRPr="00D41000" w:rsidRDefault="00CA11D7" w:rsidP="00F04819">
            <w:pPr>
              <w:pStyle w:val="Listenabsatz"/>
              <w:numPr>
                <w:ilvl w:val="0"/>
                <w:numId w:val="21"/>
              </w:numPr>
              <w:rPr>
                <w:sz w:val="20"/>
                <w:szCs w:val="20"/>
              </w:rPr>
            </w:pPr>
            <w:r w:rsidRPr="00D41000">
              <w:rPr>
                <w:sz w:val="20"/>
                <w:szCs w:val="20"/>
              </w:rPr>
              <w:t xml:space="preserve">Satzanfänge mit Rollenangeboten: </w:t>
            </w:r>
            <w:r w:rsidRPr="00D41000">
              <w:rPr>
                <w:sz w:val="20"/>
                <w:szCs w:val="20"/>
              </w:rPr>
              <w:br/>
              <w:t xml:space="preserve">sich einfühlen, Doppeln </w:t>
            </w:r>
          </w:p>
          <w:p w14:paraId="02C4328B" w14:textId="77777777" w:rsidR="00CA11D7" w:rsidRPr="00D41000" w:rsidRDefault="00CA11D7" w:rsidP="00F04819">
            <w:pPr>
              <w:pStyle w:val="Listenabsatz"/>
              <w:numPr>
                <w:ilvl w:val="0"/>
                <w:numId w:val="21"/>
              </w:numPr>
              <w:rPr>
                <w:sz w:val="20"/>
                <w:szCs w:val="20"/>
              </w:rPr>
            </w:pPr>
            <w:r w:rsidRPr="00D41000">
              <w:rPr>
                <w:sz w:val="20"/>
                <w:szCs w:val="20"/>
              </w:rPr>
              <w:t>Szenen aus der bibl. Geschichte in Kleingruppen nachstellen (Standbilder)</w:t>
            </w:r>
          </w:p>
          <w:p w14:paraId="3BD3A430" w14:textId="77777777" w:rsidR="00CA11D7" w:rsidRPr="00D41000" w:rsidRDefault="00CA11D7" w:rsidP="00F04819">
            <w:pPr>
              <w:pStyle w:val="Listenabsatz"/>
              <w:numPr>
                <w:ilvl w:val="0"/>
                <w:numId w:val="21"/>
              </w:numPr>
              <w:rPr>
                <w:sz w:val="20"/>
                <w:szCs w:val="20"/>
              </w:rPr>
            </w:pPr>
            <w:r w:rsidRPr="00D41000">
              <w:rPr>
                <w:sz w:val="20"/>
                <w:szCs w:val="20"/>
              </w:rPr>
              <w:t>Klanggeschichte gestalten</w:t>
            </w:r>
          </w:p>
          <w:p w14:paraId="414E86ED" w14:textId="77777777" w:rsidR="00CA11D7" w:rsidRPr="00D41000" w:rsidRDefault="00CA11D7" w:rsidP="00F04819">
            <w:pPr>
              <w:pStyle w:val="Listenabsatz"/>
              <w:numPr>
                <w:ilvl w:val="0"/>
                <w:numId w:val="21"/>
              </w:numPr>
              <w:rPr>
                <w:sz w:val="20"/>
                <w:szCs w:val="20"/>
              </w:rPr>
            </w:pPr>
            <w:r w:rsidRPr="00D41000">
              <w:rPr>
                <w:sz w:val="20"/>
                <w:szCs w:val="20"/>
              </w:rPr>
              <w:t>Bildbetrachtung, Versprachlichung anhand von Sprech-/ Denkblasen</w:t>
            </w:r>
          </w:p>
          <w:p w14:paraId="7C9B197F" w14:textId="77777777" w:rsidR="00CA11D7" w:rsidRPr="00D41000" w:rsidRDefault="00CA11D7" w:rsidP="00F04819">
            <w:pPr>
              <w:pStyle w:val="Listenabsatz"/>
              <w:numPr>
                <w:ilvl w:val="0"/>
                <w:numId w:val="21"/>
              </w:numPr>
              <w:rPr>
                <w:sz w:val="20"/>
                <w:szCs w:val="20"/>
              </w:rPr>
            </w:pPr>
            <w:r w:rsidRPr="00D41000">
              <w:rPr>
                <w:sz w:val="20"/>
                <w:szCs w:val="20"/>
              </w:rPr>
              <w:lastRenderedPageBreak/>
              <w:t>vorher-nachher-Situation mit Farben oder Legematerial ausdrücken und gestalten</w:t>
            </w:r>
          </w:p>
          <w:p w14:paraId="652E1073" w14:textId="77777777" w:rsidR="00CA11D7" w:rsidRPr="00D41000" w:rsidRDefault="00CA11D7" w:rsidP="00013D22">
            <w:pPr>
              <w:pStyle w:val="Listenabsatz"/>
              <w:ind w:left="360"/>
              <w:rPr>
                <w:sz w:val="20"/>
                <w:szCs w:val="20"/>
              </w:rPr>
            </w:pPr>
          </w:p>
          <w:p w14:paraId="3339FA99" w14:textId="273DC03F" w:rsidR="00CA11D7" w:rsidRPr="00D41000" w:rsidRDefault="00CA11D7" w:rsidP="00013D22">
            <w:pPr>
              <w:rPr>
                <w:b/>
                <w:sz w:val="20"/>
                <w:szCs w:val="20"/>
              </w:rPr>
            </w:pPr>
            <w:r w:rsidRPr="00D41000">
              <w:rPr>
                <w:b/>
                <w:sz w:val="20"/>
                <w:szCs w:val="20"/>
              </w:rPr>
              <w:t xml:space="preserve">Mögliche Arbeit mit </w:t>
            </w:r>
            <w:r w:rsidR="007E4F0F" w:rsidRPr="00D41000">
              <w:rPr>
                <w:b/>
                <w:sz w:val="20"/>
                <w:szCs w:val="20"/>
              </w:rPr>
              <w:t>den Symbolen Hand, Haus oder</w:t>
            </w:r>
            <w:r w:rsidRPr="00D41000">
              <w:rPr>
                <w:b/>
                <w:sz w:val="20"/>
                <w:szCs w:val="20"/>
              </w:rPr>
              <w:t xml:space="preserve"> Weg</w:t>
            </w:r>
          </w:p>
          <w:p w14:paraId="524F8BDC" w14:textId="77777777" w:rsidR="00CA11D7" w:rsidRPr="00D41000" w:rsidRDefault="00CA11D7" w:rsidP="00F04819">
            <w:pPr>
              <w:pStyle w:val="Listenabsatz"/>
              <w:numPr>
                <w:ilvl w:val="0"/>
                <w:numId w:val="21"/>
              </w:numPr>
              <w:rPr>
                <w:sz w:val="20"/>
                <w:szCs w:val="20"/>
              </w:rPr>
            </w:pPr>
            <w:r w:rsidRPr="00D41000">
              <w:rPr>
                <w:sz w:val="20"/>
                <w:szCs w:val="20"/>
              </w:rPr>
              <w:t>Entfaltung des Symbols Hand: Kindersegnung</w:t>
            </w:r>
          </w:p>
          <w:p w14:paraId="50B54D50" w14:textId="235254EC" w:rsidR="00CA11D7" w:rsidRPr="00D41000" w:rsidRDefault="00CA11D7" w:rsidP="00F04819">
            <w:pPr>
              <w:pStyle w:val="Listenabsatz"/>
              <w:numPr>
                <w:ilvl w:val="0"/>
                <w:numId w:val="21"/>
              </w:numPr>
              <w:rPr>
                <w:sz w:val="20"/>
                <w:szCs w:val="20"/>
              </w:rPr>
            </w:pPr>
            <w:r w:rsidRPr="00D41000">
              <w:rPr>
                <w:sz w:val="20"/>
                <w:szCs w:val="20"/>
              </w:rPr>
              <w:t>Entfaltung des Symbols Haus: Haus des Zachäus, in das Jesus einkehrt: z.B. Schutz, Geborgenheit, Gemein</w:t>
            </w:r>
            <w:r w:rsidR="004D5C06" w:rsidRPr="00D41000">
              <w:rPr>
                <w:sz w:val="20"/>
                <w:szCs w:val="20"/>
              </w:rPr>
              <w:t>-schaft, Liebe, Leben</w:t>
            </w:r>
          </w:p>
          <w:p w14:paraId="5663E076" w14:textId="77777777" w:rsidR="00CA11D7" w:rsidRPr="00D41000" w:rsidRDefault="00CA11D7" w:rsidP="00F04819">
            <w:pPr>
              <w:pStyle w:val="Listenabsatz"/>
              <w:numPr>
                <w:ilvl w:val="0"/>
                <w:numId w:val="21"/>
              </w:numPr>
              <w:rPr>
                <w:sz w:val="20"/>
                <w:szCs w:val="20"/>
              </w:rPr>
            </w:pPr>
            <w:r w:rsidRPr="00D41000">
              <w:rPr>
                <w:sz w:val="20"/>
                <w:szCs w:val="20"/>
              </w:rPr>
              <w:t>Entfaltung des Symbols Weg: Zachäus geht einen neuen Weg</w:t>
            </w:r>
          </w:p>
          <w:p w14:paraId="50A6E602" w14:textId="77777777" w:rsidR="00CA11D7" w:rsidRPr="00D41000" w:rsidRDefault="00CA11D7" w:rsidP="00013D22">
            <w:pPr>
              <w:rPr>
                <w:sz w:val="20"/>
                <w:szCs w:val="20"/>
              </w:rPr>
            </w:pPr>
          </w:p>
          <w:p w14:paraId="2DD2BE15" w14:textId="77777777" w:rsidR="00CA11D7" w:rsidRPr="00D41000" w:rsidRDefault="00CA11D7" w:rsidP="00013D22">
            <w:pPr>
              <w:rPr>
                <w:b/>
                <w:sz w:val="20"/>
                <w:szCs w:val="20"/>
              </w:rPr>
            </w:pPr>
            <w:r w:rsidRPr="00D41000">
              <w:rPr>
                <w:b/>
                <w:sz w:val="20"/>
                <w:szCs w:val="20"/>
              </w:rPr>
              <w:t>Unterwegs mit dem Segen Gottes</w:t>
            </w:r>
          </w:p>
          <w:p w14:paraId="21B0E7D6" w14:textId="1876B552" w:rsidR="00CA11D7" w:rsidRPr="00D41000" w:rsidRDefault="00CA11D7" w:rsidP="00F04819">
            <w:pPr>
              <w:pStyle w:val="Listenabsatz"/>
              <w:numPr>
                <w:ilvl w:val="0"/>
                <w:numId w:val="23"/>
              </w:numPr>
              <w:rPr>
                <w:sz w:val="20"/>
                <w:szCs w:val="20"/>
              </w:rPr>
            </w:pPr>
            <w:r w:rsidRPr="00D41000">
              <w:rPr>
                <w:sz w:val="20"/>
                <w:szCs w:val="20"/>
              </w:rPr>
              <w:t>Gesprächsimpuls: Was ist das, „Segen“? Was bedeutet es, gesegnet zu sein?</w:t>
            </w:r>
            <w:r w:rsidR="004D5C06" w:rsidRPr="00D41000">
              <w:rPr>
                <w:sz w:val="20"/>
                <w:szCs w:val="20"/>
              </w:rPr>
              <w:t xml:space="preserve"> Bezug zu s</w:t>
            </w:r>
            <w:r w:rsidRPr="00D41000">
              <w:rPr>
                <w:sz w:val="20"/>
                <w:szCs w:val="20"/>
              </w:rPr>
              <w:t>egnende</w:t>
            </w:r>
            <w:r w:rsidR="004D5C06" w:rsidRPr="00D41000">
              <w:rPr>
                <w:sz w:val="20"/>
                <w:szCs w:val="20"/>
              </w:rPr>
              <w:t>n</w:t>
            </w:r>
            <w:r w:rsidRPr="00D41000">
              <w:rPr>
                <w:sz w:val="20"/>
                <w:szCs w:val="20"/>
              </w:rPr>
              <w:t xml:space="preserve"> Hände</w:t>
            </w:r>
            <w:r w:rsidR="004D5C06" w:rsidRPr="00D41000">
              <w:rPr>
                <w:sz w:val="20"/>
                <w:szCs w:val="20"/>
              </w:rPr>
              <w:t>n</w:t>
            </w:r>
            <w:r w:rsidRPr="00D41000">
              <w:rPr>
                <w:sz w:val="20"/>
                <w:szCs w:val="20"/>
              </w:rPr>
              <w:t xml:space="preserve"> Jesu bei der Kindersegnung</w:t>
            </w:r>
          </w:p>
          <w:p w14:paraId="1ABAD430" w14:textId="77777777" w:rsidR="00CA11D7" w:rsidRPr="00D41000" w:rsidRDefault="00CA11D7" w:rsidP="00F04819">
            <w:pPr>
              <w:pStyle w:val="Listenabsatz"/>
              <w:numPr>
                <w:ilvl w:val="0"/>
                <w:numId w:val="21"/>
              </w:numPr>
              <w:rPr>
                <w:sz w:val="20"/>
                <w:szCs w:val="20"/>
              </w:rPr>
            </w:pPr>
            <w:r w:rsidRPr="00D41000">
              <w:rPr>
                <w:sz w:val="20"/>
                <w:szCs w:val="20"/>
              </w:rPr>
              <w:t>Segensworte (Kärtchen)</w:t>
            </w:r>
          </w:p>
          <w:p w14:paraId="7C50CC5C" w14:textId="55082FD1" w:rsidR="00CA11D7" w:rsidRPr="00D41000" w:rsidRDefault="00CA11D7" w:rsidP="00F04819">
            <w:pPr>
              <w:pStyle w:val="Listenabsatz"/>
              <w:numPr>
                <w:ilvl w:val="0"/>
                <w:numId w:val="21"/>
              </w:numPr>
              <w:rPr>
                <w:sz w:val="20"/>
                <w:szCs w:val="20"/>
              </w:rPr>
            </w:pPr>
            <w:r w:rsidRPr="00D41000">
              <w:rPr>
                <w:sz w:val="20"/>
                <w:szCs w:val="20"/>
              </w:rPr>
              <w:t>Segensrituale</w:t>
            </w:r>
            <w:r w:rsidR="000732EA" w:rsidRPr="00D41000">
              <w:rPr>
                <w:sz w:val="20"/>
                <w:szCs w:val="20"/>
              </w:rPr>
              <w:t xml:space="preserve">: </w:t>
            </w:r>
            <w:r w:rsidRPr="00D41000">
              <w:rPr>
                <w:sz w:val="20"/>
                <w:szCs w:val="20"/>
              </w:rPr>
              <w:t>gesegnet werden</w:t>
            </w:r>
            <w:r w:rsidR="000732EA" w:rsidRPr="00D41000">
              <w:rPr>
                <w:sz w:val="20"/>
                <w:szCs w:val="20"/>
              </w:rPr>
              <w:t xml:space="preserve"> -</w:t>
            </w:r>
            <w:r w:rsidRPr="00D41000">
              <w:rPr>
                <w:sz w:val="20"/>
                <w:szCs w:val="20"/>
              </w:rPr>
              <w:t xml:space="preserve"> einander ein Segenswort zusprechen - Kreuzzeichen auf die Hand / Stirn, mit Salböl </w:t>
            </w:r>
          </w:p>
          <w:p w14:paraId="42BCCE06" w14:textId="77777777" w:rsidR="00CA11D7" w:rsidRPr="00D41000" w:rsidRDefault="00CA11D7" w:rsidP="00013D22">
            <w:pPr>
              <w:rPr>
                <w:sz w:val="20"/>
                <w:szCs w:val="20"/>
              </w:rPr>
            </w:pPr>
          </w:p>
          <w:p w14:paraId="0704F779" w14:textId="7FCAFD02" w:rsidR="007E4F0F" w:rsidRPr="00D41000" w:rsidRDefault="00CA11D7" w:rsidP="00013D22">
            <w:pPr>
              <w:rPr>
                <w:sz w:val="20"/>
                <w:szCs w:val="20"/>
              </w:rPr>
            </w:pPr>
            <w:r w:rsidRPr="00D41000">
              <w:rPr>
                <w:b/>
                <w:sz w:val="20"/>
                <w:szCs w:val="20"/>
              </w:rPr>
              <w:t>Theologisieren mit Kindern</w:t>
            </w:r>
            <w:r w:rsidRPr="00D41000">
              <w:rPr>
                <w:sz w:val="20"/>
                <w:szCs w:val="20"/>
              </w:rPr>
              <w:t xml:space="preserve"> </w:t>
            </w:r>
          </w:p>
          <w:p w14:paraId="60388588" w14:textId="6496947A" w:rsidR="00CA11D7" w:rsidRPr="00D41000" w:rsidRDefault="00CA11D7" w:rsidP="00013D22">
            <w:pPr>
              <w:rPr>
                <w:sz w:val="20"/>
                <w:szCs w:val="20"/>
              </w:rPr>
            </w:pPr>
            <w:r w:rsidRPr="00D41000">
              <w:rPr>
                <w:sz w:val="20"/>
                <w:szCs w:val="20"/>
              </w:rPr>
              <w:t xml:space="preserve">Was bedeutet es für dich, dass … </w:t>
            </w:r>
          </w:p>
          <w:p w14:paraId="7367ABF0" w14:textId="77777777" w:rsidR="00CA11D7" w:rsidRPr="00D41000" w:rsidRDefault="00CA11D7" w:rsidP="00F04819">
            <w:pPr>
              <w:pStyle w:val="Listenabsatz"/>
              <w:numPr>
                <w:ilvl w:val="0"/>
                <w:numId w:val="21"/>
              </w:numPr>
              <w:rPr>
                <w:sz w:val="20"/>
                <w:szCs w:val="20"/>
              </w:rPr>
            </w:pPr>
            <w:r w:rsidRPr="00D41000">
              <w:rPr>
                <w:sz w:val="20"/>
                <w:szCs w:val="20"/>
              </w:rPr>
              <w:t xml:space="preserve">Jesus sich den Menschen zuwendet und ihnen nahe ist? </w:t>
            </w:r>
          </w:p>
          <w:p w14:paraId="6B3C07DA" w14:textId="77777777" w:rsidR="00CA11D7" w:rsidRPr="00D41000" w:rsidRDefault="00CA11D7" w:rsidP="00F04819">
            <w:pPr>
              <w:pStyle w:val="Listenabsatz"/>
              <w:numPr>
                <w:ilvl w:val="0"/>
                <w:numId w:val="21"/>
              </w:numPr>
              <w:rPr>
                <w:sz w:val="20"/>
                <w:szCs w:val="20"/>
              </w:rPr>
            </w:pPr>
            <w:r w:rsidRPr="00D41000">
              <w:rPr>
                <w:sz w:val="20"/>
                <w:szCs w:val="20"/>
              </w:rPr>
              <w:t>Gott seine schützende Hand über</w:t>
            </w:r>
            <w:r w:rsidRPr="00D41000">
              <w:rPr>
                <w:sz w:val="20"/>
                <w:szCs w:val="20"/>
              </w:rPr>
              <w:br/>
              <w:t>Menschen hält?</w:t>
            </w:r>
          </w:p>
          <w:p w14:paraId="79062529" w14:textId="77777777" w:rsidR="00CA11D7" w:rsidRPr="00D41000" w:rsidRDefault="00CA11D7" w:rsidP="00013D22">
            <w:pPr>
              <w:rPr>
                <w:sz w:val="20"/>
                <w:szCs w:val="20"/>
              </w:rPr>
            </w:pPr>
          </w:p>
          <w:p w14:paraId="7BCC968B" w14:textId="77777777" w:rsidR="00CA11D7" w:rsidRPr="00D41000" w:rsidRDefault="00CA11D7" w:rsidP="00013D22">
            <w:pPr>
              <w:rPr>
                <w:sz w:val="20"/>
                <w:szCs w:val="20"/>
              </w:rPr>
            </w:pPr>
            <w:r w:rsidRPr="00D41000">
              <w:rPr>
                <w:b/>
                <w:sz w:val="20"/>
                <w:szCs w:val="20"/>
              </w:rPr>
              <w:t xml:space="preserve">Segen als Ritual </w:t>
            </w:r>
            <w:r w:rsidRPr="00D41000">
              <w:rPr>
                <w:sz w:val="20"/>
                <w:szCs w:val="20"/>
              </w:rPr>
              <w:t>aufnehmen und gestalten</w:t>
            </w:r>
          </w:p>
          <w:p w14:paraId="72B84E0D" w14:textId="77777777" w:rsidR="00CA11D7" w:rsidRPr="00D41000" w:rsidRDefault="00CA11D7" w:rsidP="00013D22">
            <w:pPr>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239736CB" w14:textId="77777777" w:rsidR="00CA11D7" w:rsidRPr="007E4F0F" w:rsidRDefault="00CA11D7" w:rsidP="00013D22">
            <w:r w:rsidRPr="007E4F0F">
              <w:lastRenderedPageBreak/>
              <w:t>Mögliche Bilderbücher</w:t>
            </w:r>
          </w:p>
          <w:p w14:paraId="43B98E49" w14:textId="77777777" w:rsidR="00CA11D7" w:rsidRPr="002D6539" w:rsidRDefault="00CA11D7" w:rsidP="00F04819">
            <w:pPr>
              <w:pStyle w:val="Listenabsatz"/>
              <w:numPr>
                <w:ilvl w:val="0"/>
                <w:numId w:val="22"/>
              </w:numPr>
              <w:rPr>
                <w:b/>
              </w:rPr>
            </w:pPr>
            <w:r>
              <w:t xml:space="preserve">Lucado, Max (2015): Du bist einmalig. Hänssler Verlag </w:t>
            </w:r>
          </w:p>
          <w:p w14:paraId="4094690D" w14:textId="77777777" w:rsidR="00CA11D7" w:rsidRPr="00912D85" w:rsidRDefault="00CA11D7" w:rsidP="00F04819">
            <w:pPr>
              <w:pStyle w:val="Listenabsatz"/>
              <w:numPr>
                <w:ilvl w:val="0"/>
                <w:numId w:val="22"/>
              </w:numPr>
              <w:rPr>
                <w:rFonts w:eastAsia="Calibri"/>
              </w:rPr>
            </w:pPr>
            <w:r w:rsidRPr="00912D85">
              <w:rPr>
                <w:rFonts w:eastAsia="Calibri"/>
              </w:rPr>
              <w:t>Hout, Mies Van</w:t>
            </w:r>
            <w:r>
              <w:rPr>
                <w:rFonts w:eastAsia="Calibri"/>
              </w:rPr>
              <w:t xml:space="preserve"> (2012): Heute bin ich. </w:t>
            </w:r>
            <w:r w:rsidRPr="00912D85">
              <w:rPr>
                <w:rFonts w:eastAsia="Calibri"/>
              </w:rPr>
              <w:t>Aracari Ver</w:t>
            </w:r>
            <w:r>
              <w:rPr>
                <w:rFonts w:eastAsia="Calibri"/>
              </w:rPr>
              <w:t>lag</w:t>
            </w:r>
          </w:p>
          <w:p w14:paraId="188EEC18" w14:textId="77777777" w:rsidR="00CA11D7" w:rsidRPr="002D6539" w:rsidRDefault="00CA11D7" w:rsidP="00F04819">
            <w:pPr>
              <w:pStyle w:val="Listenabsatz"/>
              <w:numPr>
                <w:ilvl w:val="0"/>
                <w:numId w:val="22"/>
              </w:numPr>
              <w:rPr>
                <w:rFonts w:eastAsia="Calibri"/>
              </w:rPr>
            </w:pPr>
            <w:r w:rsidRPr="00912D85">
              <w:rPr>
                <w:rFonts w:eastAsia="Calibri"/>
              </w:rPr>
              <w:t>Lobe, Mira (1972): Das kleine Ich bin ich. Jungbrunnen Ver</w:t>
            </w:r>
            <w:r>
              <w:rPr>
                <w:rFonts w:eastAsia="Calibri"/>
              </w:rPr>
              <w:t>lag</w:t>
            </w:r>
          </w:p>
          <w:p w14:paraId="3E041C6D" w14:textId="40298987" w:rsidR="00CA11D7" w:rsidRPr="008D50C2" w:rsidRDefault="00CA11D7" w:rsidP="00F04819">
            <w:pPr>
              <w:pStyle w:val="Listenabsatz"/>
              <w:numPr>
                <w:ilvl w:val="0"/>
                <w:numId w:val="22"/>
              </w:numPr>
              <w:rPr>
                <w:b/>
              </w:rPr>
            </w:pPr>
            <w:r w:rsidRPr="00A57BCF">
              <w:t>Weitze</w:t>
            </w:r>
            <w:r>
              <w:rPr>
                <w:b/>
              </w:rPr>
              <w:t xml:space="preserve">, </w:t>
            </w:r>
            <w:r w:rsidRPr="00A57BCF">
              <w:t>M./Battut, E.</w:t>
            </w:r>
            <w:r>
              <w:t xml:space="preserve"> (2014)</w:t>
            </w:r>
            <w:r w:rsidRPr="00A57BCF">
              <w:t>:</w:t>
            </w:r>
            <w:r>
              <w:rPr>
                <w:b/>
              </w:rPr>
              <w:t xml:space="preserve"> </w:t>
            </w:r>
            <w:r w:rsidRPr="00A57BCF">
              <w:t>Wie der kleine rosa Ele</w:t>
            </w:r>
            <w:r>
              <w:t>fant einmal sehr traurig war</w:t>
            </w:r>
            <w:r w:rsidR="007E4F0F">
              <w:t>.</w:t>
            </w:r>
            <w:r w:rsidR="003420D2">
              <w:t xml:space="preserve"> </w:t>
            </w:r>
            <w:r>
              <w:t>Bohem Press AG</w:t>
            </w:r>
            <w:r w:rsidRPr="00A57BCF">
              <w:br/>
            </w:r>
          </w:p>
          <w:p w14:paraId="3EC354EB" w14:textId="77777777" w:rsidR="00CA11D7" w:rsidRPr="007E4F0F" w:rsidRDefault="00CA11D7" w:rsidP="00013D22">
            <w:r w:rsidRPr="007E4F0F">
              <w:t xml:space="preserve">Mögliche Bilder: </w:t>
            </w:r>
          </w:p>
          <w:p w14:paraId="669D949C" w14:textId="77777777" w:rsidR="00CA11D7" w:rsidRPr="001A7C32" w:rsidRDefault="00CA11D7" w:rsidP="00F04819">
            <w:pPr>
              <w:numPr>
                <w:ilvl w:val="0"/>
                <w:numId w:val="22"/>
              </w:numPr>
            </w:pPr>
            <w:r>
              <w:t xml:space="preserve">80 Bild-Impulse (2014): </w:t>
            </w:r>
            <w:r w:rsidRPr="001A7C32">
              <w:t>Gefüh</w:t>
            </w:r>
            <w:r>
              <w:t xml:space="preserve">le, </w:t>
            </w:r>
            <w:r w:rsidRPr="001A7C32">
              <w:t xml:space="preserve">Verlag an der Ruhr </w:t>
            </w:r>
          </w:p>
          <w:p w14:paraId="465B0B53" w14:textId="77777777" w:rsidR="00CA11D7" w:rsidRPr="00BE2BC7" w:rsidRDefault="00CA11D7" w:rsidP="00F04819">
            <w:pPr>
              <w:numPr>
                <w:ilvl w:val="0"/>
                <w:numId w:val="22"/>
              </w:numPr>
              <w:rPr>
                <w:b/>
              </w:rPr>
            </w:pPr>
            <w:r w:rsidRPr="00F51B0D">
              <w:t>Oberthür</w:t>
            </w:r>
            <w:r>
              <w:t>, Rainer (2011)</w:t>
            </w:r>
            <w:r w:rsidRPr="00F51B0D">
              <w:t>: Wie siehst du aus</w:t>
            </w:r>
            <w:r>
              <w:t>,</w:t>
            </w:r>
            <w:r w:rsidRPr="00F51B0D">
              <w:t xml:space="preserve"> Gott?</w:t>
            </w:r>
            <w:r>
              <w:t xml:space="preserve"> Gabriel Verlag</w:t>
            </w:r>
          </w:p>
          <w:p w14:paraId="2DCE4326" w14:textId="09A2E7B8" w:rsidR="00CA11D7" w:rsidRPr="00912D85" w:rsidRDefault="00CA11D7" w:rsidP="00F04819">
            <w:pPr>
              <w:pStyle w:val="Listenabsatz"/>
              <w:numPr>
                <w:ilvl w:val="0"/>
                <w:numId w:val="22"/>
              </w:numPr>
            </w:pPr>
            <w:r w:rsidRPr="00912D85">
              <w:t>Köder</w:t>
            </w:r>
            <w:r>
              <w:t>, Sieger</w:t>
            </w:r>
            <w:r w:rsidRPr="00912D85">
              <w:t>: Geborgen in Gottes Hand</w:t>
            </w:r>
          </w:p>
          <w:p w14:paraId="5CF2D408" w14:textId="5B3BA695" w:rsidR="00CA11D7" w:rsidRPr="00912D85" w:rsidRDefault="00CA11D7" w:rsidP="00F04819">
            <w:pPr>
              <w:pStyle w:val="Listenabsatz"/>
              <w:numPr>
                <w:ilvl w:val="0"/>
                <w:numId w:val="22"/>
              </w:numPr>
            </w:pPr>
            <w:r w:rsidRPr="00912D85">
              <w:t>Nolde</w:t>
            </w:r>
            <w:r>
              <w:t>, Emil</w:t>
            </w:r>
            <w:r w:rsidRPr="00912D85">
              <w:t>: Christus und die Kinder</w:t>
            </w:r>
          </w:p>
          <w:p w14:paraId="6ABD1ED4" w14:textId="35CE21F9" w:rsidR="00CA11D7" w:rsidRPr="00F51B0D" w:rsidRDefault="00CA11D7" w:rsidP="00F04819">
            <w:pPr>
              <w:numPr>
                <w:ilvl w:val="0"/>
                <w:numId w:val="22"/>
              </w:numPr>
            </w:pPr>
            <w:r>
              <w:lastRenderedPageBreak/>
              <w:t>K</w:t>
            </w:r>
            <w:r w:rsidRPr="00134187">
              <w:t>öde</w:t>
            </w:r>
            <w:r>
              <w:t xml:space="preserve">r, Sieger: </w:t>
            </w:r>
            <w:r w:rsidRPr="00F51B0D">
              <w:t>Zachäus</w:t>
            </w:r>
          </w:p>
          <w:p w14:paraId="7454A8BE" w14:textId="77777777" w:rsidR="00CA11D7" w:rsidRDefault="00CA11D7" w:rsidP="00013D22"/>
          <w:p w14:paraId="6EDA7948" w14:textId="77777777" w:rsidR="00CA11D7" w:rsidRPr="007E4F0F" w:rsidRDefault="00CA11D7" w:rsidP="00013D22">
            <w:r w:rsidRPr="007E4F0F">
              <w:t>Mögliche Lieder:</w:t>
            </w:r>
          </w:p>
          <w:p w14:paraId="4E6BAD86" w14:textId="77777777" w:rsidR="00CA11D7" w:rsidRPr="00912D85" w:rsidRDefault="00CA11D7" w:rsidP="00F04819">
            <w:pPr>
              <w:pStyle w:val="Listenabsatz"/>
              <w:numPr>
                <w:ilvl w:val="0"/>
                <w:numId w:val="22"/>
              </w:numPr>
            </w:pPr>
            <w:r w:rsidRPr="00912D85">
              <w:t>Einfach spitze</w:t>
            </w:r>
            <w:r>
              <w:t xml:space="preserve"> </w:t>
            </w:r>
          </w:p>
          <w:p w14:paraId="13ECDCF4" w14:textId="77777777" w:rsidR="00CA11D7" w:rsidRPr="00737E9E" w:rsidRDefault="00CA11D7" w:rsidP="00F04819">
            <w:pPr>
              <w:pStyle w:val="Listenabsatz"/>
              <w:numPr>
                <w:ilvl w:val="0"/>
                <w:numId w:val="22"/>
              </w:numPr>
            </w:pPr>
            <w:r w:rsidRPr="00912D85">
              <w:t>Wenn einer sagt: Ich mag dich du</w:t>
            </w:r>
            <w:r>
              <w:t xml:space="preserve"> </w:t>
            </w:r>
          </w:p>
          <w:p w14:paraId="00E52601" w14:textId="0120842B" w:rsidR="00CA11D7" w:rsidRPr="0037332A" w:rsidRDefault="00CA11D7" w:rsidP="00F04819">
            <w:pPr>
              <w:pStyle w:val="Listenabsatz"/>
              <w:numPr>
                <w:ilvl w:val="0"/>
                <w:numId w:val="22"/>
              </w:numPr>
              <w:rPr>
                <w:b/>
              </w:rPr>
            </w:pPr>
            <w:r>
              <w:t>Wer ist Jesus? Sag mir da</w:t>
            </w:r>
            <w:r w:rsidR="00FF27CC">
              <w:t>s</w:t>
            </w:r>
          </w:p>
          <w:p w14:paraId="71EFB207" w14:textId="77777777" w:rsidR="00CA11D7" w:rsidRPr="0037332A" w:rsidRDefault="00CA11D7" w:rsidP="00F04819">
            <w:pPr>
              <w:pStyle w:val="Listenabsatz"/>
              <w:numPr>
                <w:ilvl w:val="0"/>
                <w:numId w:val="22"/>
              </w:numPr>
              <w:rPr>
                <w:b/>
              </w:rPr>
            </w:pPr>
            <w:r w:rsidRPr="00172706">
              <w:rPr>
                <w:lang w:eastAsia="de-DE"/>
              </w:rPr>
              <w:t xml:space="preserve">Das wünsch ich sehr </w:t>
            </w:r>
            <w:r w:rsidRPr="00172706">
              <w:t xml:space="preserve">Du bist immer da </w:t>
            </w:r>
          </w:p>
          <w:p w14:paraId="138DA331" w14:textId="77777777" w:rsidR="00CA11D7" w:rsidRPr="00172706" w:rsidRDefault="00CA11D7" w:rsidP="00F04819">
            <w:pPr>
              <w:pStyle w:val="Listenabsatz"/>
              <w:numPr>
                <w:ilvl w:val="0"/>
                <w:numId w:val="22"/>
              </w:numPr>
              <w:rPr>
                <w:b/>
              </w:rPr>
            </w:pPr>
            <w:r w:rsidRPr="00172706">
              <w:t xml:space="preserve">Du bist da, wo Menschen leben </w:t>
            </w:r>
          </w:p>
          <w:p w14:paraId="3BBA5C5A" w14:textId="77777777" w:rsidR="00CA11D7" w:rsidRDefault="00CA11D7" w:rsidP="00F04819">
            <w:pPr>
              <w:pStyle w:val="Listenabsatz"/>
              <w:numPr>
                <w:ilvl w:val="0"/>
                <w:numId w:val="22"/>
              </w:numPr>
            </w:pPr>
            <w:r w:rsidRPr="00172706">
              <w:t xml:space="preserve">Wo ich gehe, bist du da </w:t>
            </w:r>
          </w:p>
          <w:p w14:paraId="7775C275" w14:textId="77777777" w:rsidR="00CA11D7" w:rsidRPr="00172706" w:rsidRDefault="00CA11D7" w:rsidP="00F04819">
            <w:pPr>
              <w:pStyle w:val="Listenabsatz"/>
              <w:numPr>
                <w:ilvl w:val="0"/>
                <w:numId w:val="22"/>
              </w:numPr>
            </w:pPr>
            <w:r w:rsidRPr="00172706">
              <w:t xml:space="preserve">Halte zu mir, guter Gott </w:t>
            </w:r>
          </w:p>
          <w:p w14:paraId="7BB1F391" w14:textId="77777777" w:rsidR="00CA11D7" w:rsidRDefault="00CA11D7" w:rsidP="00F04819">
            <w:pPr>
              <w:pStyle w:val="Listenabsatz"/>
              <w:numPr>
                <w:ilvl w:val="0"/>
                <w:numId w:val="22"/>
              </w:numPr>
            </w:pPr>
            <w:r w:rsidRPr="00172706">
              <w:t xml:space="preserve">Gott, dein guter Segen </w:t>
            </w:r>
          </w:p>
          <w:p w14:paraId="74DA059F" w14:textId="77777777" w:rsidR="00CA11D7" w:rsidRPr="00172706" w:rsidRDefault="00CA11D7" w:rsidP="00013D22">
            <w:pPr>
              <w:pStyle w:val="Listenabsatz"/>
              <w:ind w:left="360"/>
            </w:pPr>
          </w:p>
          <w:p w14:paraId="1722E6C7" w14:textId="77777777" w:rsidR="00A937E5" w:rsidRPr="0042553F" w:rsidRDefault="00A937E5" w:rsidP="00A937E5">
            <w:r w:rsidRPr="0042553F">
              <w:t>Mögliche Kurzfilme:</w:t>
            </w:r>
          </w:p>
          <w:p w14:paraId="30FC1079" w14:textId="77777777" w:rsidR="00A937E5" w:rsidRPr="0042553F" w:rsidRDefault="00A937E5" w:rsidP="00F04819">
            <w:pPr>
              <w:pStyle w:val="Listenabsatz"/>
              <w:numPr>
                <w:ilvl w:val="0"/>
                <w:numId w:val="76"/>
              </w:numPr>
            </w:pPr>
            <w:r w:rsidRPr="0042553F">
              <w:t>Geschichten aus dem Leben Jesu, Gerald von Velasco, Deutschland 2011 (FWU), 16 Min., f., 12 Animationsfilme</w:t>
            </w:r>
          </w:p>
          <w:p w14:paraId="28AB9117" w14:textId="77777777" w:rsidR="00CA11D7" w:rsidRDefault="00CA11D7" w:rsidP="00013D22"/>
          <w:p w14:paraId="4F0FC39B" w14:textId="371DB318" w:rsidR="00A937E5" w:rsidRPr="007E4F0F" w:rsidRDefault="00A937E5" w:rsidP="00A937E5">
            <w:r>
              <w:t>Mögliche Links</w:t>
            </w:r>
            <w:r w:rsidRPr="007E4F0F">
              <w:t>:</w:t>
            </w:r>
          </w:p>
          <w:p w14:paraId="2ACFE54E" w14:textId="33041387" w:rsidR="00A937E5" w:rsidRPr="0062175F" w:rsidRDefault="00D41000" w:rsidP="00F04819">
            <w:pPr>
              <w:pStyle w:val="Listenabsatz"/>
              <w:numPr>
                <w:ilvl w:val="0"/>
                <w:numId w:val="22"/>
              </w:numPr>
              <w:rPr>
                <w:b/>
              </w:rPr>
            </w:pPr>
            <w:hyperlink r:id="rId13" w:history="1">
              <w:r w:rsidR="00A937E5" w:rsidRPr="0062175F">
                <w:rPr>
                  <w:rStyle w:val="Hyperlink"/>
                </w:rPr>
                <w:t>www.planet-Schule.de</w:t>
              </w:r>
            </w:hyperlink>
          </w:p>
          <w:p w14:paraId="049CAC91" w14:textId="3E6DF3F1" w:rsidR="00A937E5" w:rsidRPr="0062175F" w:rsidRDefault="00D41000" w:rsidP="00F04819">
            <w:pPr>
              <w:pStyle w:val="Listenabsatz"/>
              <w:numPr>
                <w:ilvl w:val="0"/>
                <w:numId w:val="22"/>
              </w:numPr>
              <w:rPr>
                <w:b/>
              </w:rPr>
            </w:pPr>
            <w:hyperlink r:id="rId14" w:history="1">
              <w:r w:rsidR="00A937E5" w:rsidRPr="0062175F">
                <w:rPr>
                  <w:rStyle w:val="Hyperlink"/>
                </w:rPr>
                <w:t>www.Medienzentralen.de</w:t>
              </w:r>
            </w:hyperlink>
          </w:p>
          <w:p w14:paraId="0994F83E" w14:textId="77777777" w:rsidR="00A937E5" w:rsidRDefault="00A937E5" w:rsidP="00A937E5"/>
          <w:p w14:paraId="58E9F96B" w14:textId="77777777" w:rsidR="00CA11D7" w:rsidRDefault="00CA11D7" w:rsidP="00013D22"/>
          <w:p w14:paraId="23126473" w14:textId="77777777" w:rsidR="00CA11D7" w:rsidRDefault="00CA11D7" w:rsidP="00013D22"/>
          <w:p w14:paraId="13A45CCF" w14:textId="77777777" w:rsidR="00CA11D7" w:rsidRDefault="00CA11D7" w:rsidP="00013D22"/>
          <w:p w14:paraId="23891A30" w14:textId="77777777" w:rsidR="00CA11D7" w:rsidRDefault="00CA11D7" w:rsidP="00013D22"/>
          <w:p w14:paraId="5DBE64A0" w14:textId="77777777" w:rsidR="00CA11D7" w:rsidRDefault="00CA11D7" w:rsidP="00013D22">
            <w:pPr>
              <w:rPr>
                <w:b/>
              </w:rPr>
            </w:pPr>
          </w:p>
          <w:p w14:paraId="6C272903" w14:textId="77777777" w:rsidR="00CA11D7" w:rsidRDefault="00CA11D7" w:rsidP="00013D22">
            <w:pPr>
              <w:rPr>
                <w:b/>
              </w:rPr>
            </w:pPr>
          </w:p>
          <w:p w14:paraId="355D3E98" w14:textId="77777777" w:rsidR="00CA11D7" w:rsidRDefault="00CA11D7" w:rsidP="00013D22">
            <w:pPr>
              <w:rPr>
                <w:b/>
              </w:rPr>
            </w:pPr>
          </w:p>
          <w:p w14:paraId="55371347" w14:textId="77777777" w:rsidR="00CA11D7" w:rsidRDefault="00CA11D7" w:rsidP="00013D22">
            <w:pPr>
              <w:rPr>
                <w:b/>
              </w:rPr>
            </w:pPr>
          </w:p>
          <w:p w14:paraId="3CEB5E43" w14:textId="77777777" w:rsidR="00CA11D7" w:rsidRDefault="00CA11D7" w:rsidP="00013D22">
            <w:pPr>
              <w:rPr>
                <w:b/>
              </w:rPr>
            </w:pPr>
          </w:p>
          <w:p w14:paraId="2C8C1785" w14:textId="77777777" w:rsidR="00CA11D7" w:rsidRDefault="00CA11D7" w:rsidP="00013D22">
            <w:pPr>
              <w:rPr>
                <w:b/>
              </w:rPr>
            </w:pPr>
          </w:p>
          <w:p w14:paraId="156F015E" w14:textId="77777777" w:rsidR="00CA11D7" w:rsidRDefault="00CA11D7" w:rsidP="00013D22">
            <w:pPr>
              <w:rPr>
                <w:b/>
              </w:rPr>
            </w:pPr>
          </w:p>
          <w:p w14:paraId="5E942187" w14:textId="77777777" w:rsidR="00CA11D7" w:rsidRDefault="00CA11D7" w:rsidP="00013D22">
            <w:pPr>
              <w:rPr>
                <w:b/>
              </w:rPr>
            </w:pPr>
          </w:p>
          <w:p w14:paraId="73D72297" w14:textId="77777777" w:rsidR="00CA11D7" w:rsidRDefault="00CA11D7" w:rsidP="00013D22">
            <w:pPr>
              <w:rPr>
                <w:b/>
              </w:rPr>
            </w:pPr>
          </w:p>
          <w:p w14:paraId="22DADAAE" w14:textId="77777777" w:rsidR="009A1B20" w:rsidRDefault="009A1B20" w:rsidP="00013D22">
            <w:pPr>
              <w:rPr>
                <w:b/>
              </w:rPr>
            </w:pPr>
          </w:p>
          <w:p w14:paraId="41040AAB" w14:textId="77777777" w:rsidR="009A1B20" w:rsidRDefault="009A1B20" w:rsidP="00013D22">
            <w:pPr>
              <w:rPr>
                <w:b/>
              </w:rPr>
            </w:pPr>
          </w:p>
          <w:p w14:paraId="531A2A92" w14:textId="77777777" w:rsidR="009A1B20" w:rsidRDefault="009A1B20" w:rsidP="00013D22">
            <w:pPr>
              <w:rPr>
                <w:b/>
              </w:rPr>
            </w:pPr>
          </w:p>
          <w:p w14:paraId="2DE004D2" w14:textId="77777777" w:rsidR="009A1B20" w:rsidRDefault="009A1B20" w:rsidP="00013D22">
            <w:pPr>
              <w:rPr>
                <w:b/>
              </w:rPr>
            </w:pPr>
          </w:p>
          <w:p w14:paraId="0625C7B5" w14:textId="77777777" w:rsidR="009A1B20" w:rsidRDefault="009A1B20" w:rsidP="00013D22">
            <w:pPr>
              <w:rPr>
                <w:b/>
              </w:rPr>
            </w:pPr>
          </w:p>
          <w:p w14:paraId="726B0EF1" w14:textId="77777777" w:rsidR="009A1B20" w:rsidRDefault="009A1B20" w:rsidP="00013D22">
            <w:pPr>
              <w:rPr>
                <w:b/>
              </w:rPr>
            </w:pPr>
          </w:p>
          <w:p w14:paraId="1029297E" w14:textId="77777777" w:rsidR="009A1B20" w:rsidRDefault="009A1B20" w:rsidP="00013D22">
            <w:pPr>
              <w:rPr>
                <w:b/>
              </w:rPr>
            </w:pPr>
          </w:p>
          <w:p w14:paraId="162976A8" w14:textId="77777777" w:rsidR="009A1B20" w:rsidRDefault="009A1B20" w:rsidP="00013D22">
            <w:pPr>
              <w:rPr>
                <w:b/>
              </w:rPr>
            </w:pPr>
          </w:p>
          <w:p w14:paraId="4FB9C121" w14:textId="77777777" w:rsidR="009A1B20" w:rsidRDefault="009A1B20" w:rsidP="00013D22">
            <w:pPr>
              <w:rPr>
                <w:b/>
              </w:rPr>
            </w:pPr>
          </w:p>
          <w:p w14:paraId="2432EE60" w14:textId="77777777" w:rsidR="009A1B20" w:rsidRDefault="009A1B20" w:rsidP="00013D22">
            <w:pPr>
              <w:rPr>
                <w:b/>
              </w:rPr>
            </w:pPr>
          </w:p>
          <w:p w14:paraId="50EF951E" w14:textId="77777777" w:rsidR="009A1B20" w:rsidRDefault="009A1B20" w:rsidP="00013D22">
            <w:pPr>
              <w:rPr>
                <w:b/>
              </w:rPr>
            </w:pPr>
          </w:p>
          <w:p w14:paraId="62D9AF03" w14:textId="77777777" w:rsidR="00CA11D7" w:rsidRDefault="00CA11D7" w:rsidP="00013D22">
            <w:pPr>
              <w:rPr>
                <w:b/>
              </w:rPr>
            </w:pPr>
          </w:p>
          <w:p w14:paraId="2A961392" w14:textId="25269536" w:rsidR="00CA11D7" w:rsidRPr="009A1B20" w:rsidRDefault="00CA11D7" w:rsidP="00013D22">
            <w:r w:rsidRPr="009A1B20">
              <w:t xml:space="preserve">Symbol HAND - Gott </w:t>
            </w:r>
            <w:r w:rsidR="000732EA">
              <w:t>segnet</w:t>
            </w:r>
          </w:p>
          <w:p w14:paraId="5A79A121" w14:textId="77777777" w:rsidR="00CA11D7" w:rsidRPr="009A1B20" w:rsidRDefault="00CA11D7" w:rsidP="00013D22">
            <w:r w:rsidRPr="009A1B20">
              <w:t>Symbol HAUS - Gott schenkt Gemeinschaft</w:t>
            </w:r>
          </w:p>
          <w:p w14:paraId="072747B5" w14:textId="77777777" w:rsidR="00CA11D7" w:rsidRDefault="00CA11D7" w:rsidP="00013D22">
            <w:pPr>
              <w:rPr>
                <w:b/>
              </w:rPr>
            </w:pPr>
            <w:r w:rsidRPr="009A1B20">
              <w:t>Symbol WEG</w:t>
            </w:r>
            <w:r>
              <w:rPr>
                <w:b/>
              </w:rPr>
              <w:t xml:space="preserve"> - </w:t>
            </w:r>
            <w:r w:rsidRPr="005D6231">
              <w:t>Gott begleitet</w:t>
            </w:r>
          </w:p>
          <w:p w14:paraId="08F6A0A2" w14:textId="77777777" w:rsidR="00CA11D7" w:rsidRPr="002056C1" w:rsidRDefault="00CA11D7" w:rsidP="00013D22"/>
        </w:tc>
      </w:tr>
    </w:tbl>
    <w:p w14:paraId="701A94B2" w14:textId="24490639" w:rsidR="00CA11D7" w:rsidRDefault="00CA11D7" w:rsidP="00CA11D7">
      <w:pPr>
        <w:spacing w:line="276" w:lineRule="auto"/>
      </w:pPr>
    </w:p>
    <w:p w14:paraId="46C77151" w14:textId="77777777" w:rsidR="00F26DA5" w:rsidRDefault="00F26DA5" w:rsidP="007C2187"/>
    <w:p w14:paraId="46829FDF" w14:textId="77777777" w:rsidR="00F26DA5" w:rsidRDefault="00F26DA5" w:rsidP="00F26DA5">
      <w:r>
        <w:br w:type="page"/>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F26DA5" w:rsidRPr="00CB5993" w14:paraId="0B4E6273" w14:textId="77777777" w:rsidTr="00F26DA5">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C3C1A49" w14:textId="77777777" w:rsidR="00F26DA5" w:rsidRPr="00954C19" w:rsidRDefault="00F26DA5" w:rsidP="00F26DA5">
            <w:pPr>
              <w:spacing w:before="120" w:after="120" w:line="276" w:lineRule="auto"/>
              <w:rPr>
                <w:b/>
                <w:sz w:val="32"/>
              </w:rPr>
            </w:pPr>
            <w:r w:rsidRPr="003D6D54">
              <w:rPr>
                <w:b/>
                <w:sz w:val="32"/>
              </w:rPr>
              <w:lastRenderedPageBreak/>
              <w:t>Wohnt Gott in der Kirche</w:t>
            </w:r>
            <w:r>
              <w:rPr>
                <w:b/>
                <w:sz w:val="32"/>
              </w:rPr>
              <w:t>?</w:t>
            </w:r>
            <w:r w:rsidRPr="003D6D54">
              <w:rPr>
                <w:b/>
                <w:sz w:val="32"/>
              </w:rPr>
              <w:t xml:space="preserve"> – Den Kirchenraum </w:t>
            </w:r>
            <w:r w:rsidRPr="00954C19">
              <w:rPr>
                <w:b/>
                <w:sz w:val="32"/>
              </w:rPr>
              <w:t xml:space="preserve">entdecken (4 Wochen) </w:t>
            </w:r>
          </w:p>
          <w:p w14:paraId="48C9280E" w14:textId="77777777" w:rsidR="00F26DA5" w:rsidRPr="00EA3DE5" w:rsidRDefault="00F26DA5" w:rsidP="00F26DA5">
            <w:pPr>
              <w:rPr>
                <w:b/>
                <w:sz w:val="24"/>
                <w:szCs w:val="28"/>
              </w:rPr>
            </w:pPr>
          </w:p>
          <w:p w14:paraId="68126A24" w14:textId="77777777" w:rsidR="00F26DA5" w:rsidRPr="00D41000" w:rsidRDefault="00F26DA5" w:rsidP="00F26DA5">
            <w:pPr>
              <w:spacing w:before="120" w:after="120"/>
              <w:rPr>
                <w:b/>
              </w:rPr>
            </w:pPr>
            <w:r w:rsidRPr="00D41000">
              <w:rPr>
                <w:b/>
              </w:rPr>
              <w:t>3.1.6   Kirche und Kirchen</w:t>
            </w:r>
          </w:p>
          <w:p w14:paraId="257EC4BE" w14:textId="77777777" w:rsidR="00F26DA5" w:rsidRPr="00C27483" w:rsidRDefault="00F26DA5" w:rsidP="00F26DA5">
            <w:pPr>
              <w:spacing w:before="120" w:after="120"/>
              <w:rPr>
                <w:b/>
                <w:sz w:val="28"/>
                <w:szCs w:val="28"/>
              </w:rPr>
            </w:pPr>
            <w:r w:rsidRPr="00D41000">
              <w:rPr>
                <w:b/>
              </w:rPr>
              <w:t>3.1.7   Religionen</w:t>
            </w:r>
          </w:p>
        </w:tc>
      </w:tr>
      <w:tr w:rsidR="00F26DA5" w:rsidRPr="00D41000" w14:paraId="46439288" w14:textId="77777777" w:rsidTr="00F26DA5">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239CCF" w14:textId="42C9EE35" w:rsidR="00F26DA5" w:rsidRPr="00D41000" w:rsidRDefault="00F26DA5" w:rsidP="00F26DA5">
            <w:pPr>
              <w:spacing w:line="276" w:lineRule="auto"/>
            </w:pPr>
            <w:r w:rsidRPr="00D41000">
              <w:t>Ausgehend von der Frage „Wohnt Gott in der Kirche?“ machen sich die Kinder auf Spurensuche nach Gott in der evangelischen Kirche. Mit Hilfe kirchenraumpädagogischer Methoden entdecken sie diese und können sie als besonderen Ort kennenlernen und erleben. Sie werden angeregt, Geme</w:t>
            </w:r>
            <w:r w:rsidR="00B86CE5" w:rsidRPr="00D41000">
              <w:t xml:space="preserve">insamkeiten und Besonderheiten </w:t>
            </w:r>
            <w:r w:rsidRPr="00D41000">
              <w:t xml:space="preserve">im Vergleich mit einer katholischen Kirche zu beschreiben. </w:t>
            </w:r>
          </w:p>
        </w:tc>
      </w:tr>
      <w:tr w:rsidR="00F26DA5" w:rsidRPr="00D41000" w14:paraId="66823789" w14:textId="77777777" w:rsidTr="00F26DA5">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9594360" w14:textId="77777777" w:rsidR="00F26DA5" w:rsidRPr="00CB5993" w:rsidRDefault="00F26DA5" w:rsidP="00F26DA5">
            <w:pPr>
              <w:spacing w:line="276" w:lineRule="auto"/>
              <w:jc w:val="center"/>
              <w:rPr>
                <w:b/>
              </w:rPr>
            </w:pPr>
            <w:r w:rsidRPr="00CB5993">
              <w:rPr>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07A76CA" w14:textId="77777777" w:rsidR="00F26DA5" w:rsidRPr="00D41000" w:rsidRDefault="00F26DA5" w:rsidP="00F26DA5">
            <w:pPr>
              <w:spacing w:line="276" w:lineRule="auto"/>
              <w:jc w:val="center"/>
              <w:rPr>
                <w:b/>
              </w:rPr>
            </w:pPr>
            <w:r w:rsidRPr="00D41000">
              <w:rPr>
                <w:b/>
              </w:rPr>
              <w:t>Inhaltsbezogene Kompetenzen</w:t>
            </w:r>
          </w:p>
          <w:p w14:paraId="552C1712" w14:textId="77777777" w:rsidR="00F26DA5" w:rsidRPr="00D41000" w:rsidRDefault="00F26DA5" w:rsidP="00F26DA5">
            <w:pPr>
              <w:spacing w:line="276" w:lineRule="auto"/>
              <w:jc w:val="center"/>
              <w:rPr>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77DF8C4" w14:textId="77777777" w:rsidR="00F26DA5" w:rsidRPr="00D41000" w:rsidRDefault="00F26DA5" w:rsidP="00F26DA5">
            <w:pPr>
              <w:spacing w:line="276" w:lineRule="auto"/>
              <w:jc w:val="center"/>
              <w:rPr>
                <w:b/>
              </w:rPr>
            </w:pPr>
            <w:r w:rsidRPr="00D41000">
              <w:rPr>
                <w:b/>
              </w:rPr>
              <w:t>Konkretisierung,</w:t>
            </w:r>
            <w:r w:rsidRPr="00D41000">
              <w:rPr>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6BD27E8" w14:textId="77777777" w:rsidR="00F26DA5" w:rsidRPr="00D41000" w:rsidRDefault="00F26DA5" w:rsidP="00F26DA5">
            <w:pPr>
              <w:spacing w:line="276" w:lineRule="auto"/>
              <w:jc w:val="center"/>
              <w:rPr>
                <w:b/>
              </w:rPr>
            </w:pPr>
            <w:r w:rsidRPr="00D41000">
              <w:rPr>
                <w:b/>
              </w:rPr>
              <w:t xml:space="preserve">Ergänzende Hinweise, </w:t>
            </w:r>
          </w:p>
          <w:p w14:paraId="31B0CBAB" w14:textId="77777777" w:rsidR="00F26DA5" w:rsidRPr="00D41000" w:rsidRDefault="00F26DA5" w:rsidP="00F26DA5">
            <w:pPr>
              <w:spacing w:line="276" w:lineRule="auto"/>
              <w:jc w:val="center"/>
              <w:rPr>
                <w:b/>
              </w:rPr>
            </w:pPr>
            <w:r w:rsidRPr="00D41000">
              <w:rPr>
                <w:b/>
              </w:rPr>
              <w:t>Arbeitsmittel, Organisation, Verweise</w:t>
            </w:r>
          </w:p>
        </w:tc>
      </w:tr>
      <w:tr w:rsidR="00F26DA5" w:rsidRPr="00CB5993" w14:paraId="5C09AD0F" w14:textId="77777777" w:rsidTr="00F26DA5">
        <w:tc>
          <w:tcPr>
            <w:tcW w:w="3930" w:type="dxa"/>
            <w:gridSpan w:val="2"/>
            <w:tcBorders>
              <w:top w:val="single" w:sz="4" w:space="0" w:color="auto"/>
              <w:left w:val="single" w:sz="4" w:space="0" w:color="auto"/>
              <w:bottom w:val="single" w:sz="4" w:space="0" w:color="auto"/>
              <w:right w:val="single" w:sz="4" w:space="0" w:color="auto"/>
            </w:tcBorders>
          </w:tcPr>
          <w:p w14:paraId="2C99697F" w14:textId="77777777" w:rsidR="00F26DA5" w:rsidRPr="00D41000" w:rsidRDefault="00F26DA5" w:rsidP="00D41000">
            <w:pPr>
              <w:spacing w:line="260" w:lineRule="atLeast"/>
              <w:rPr>
                <w:sz w:val="20"/>
                <w:szCs w:val="20"/>
              </w:rPr>
            </w:pPr>
            <w:r w:rsidRPr="00D41000">
              <w:rPr>
                <w:sz w:val="20"/>
                <w:szCs w:val="20"/>
              </w:rPr>
              <w:t>Die Schülerinnen und Schüler können</w:t>
            </w:r>
          </w:p>
          <w:p w14:paraId="1471081A" w14:textId="77777777" w:rsidR="00F26DA5" w:rsidRPr="00D41000" w:rsidRDefault="00F26DA5" w:rsidP="00D41000">
            <w:pPr>
              <w:spacing w:line="260" w:lineRule="atLeast"/>
              <w:rPr>
                <w:sz w:val="20"/>
                <w:szCs w:val="20"/>
              </w:rPr>
            </w:pPr>
            <w:r w:rsidRPr="00D41000">
              <w:rPr>
                <w:sz w:val="20"/>
                <w:szCs w:val="20"/>
              </w:rPr>
              <w:t>…</w:t>
            </w:r>
          </w:p>
          <w:p w14:paraId="4F50948D" w14:textId="4F2909A6" w:rsidR="00F26DA5" w:rsidRPr="00D41000" w:rsidRDefault="00D41000" w:rsidP="00D41000">
            <w:pPr>
              <w:tabs>
                <w:tab w:val="left" w:pos="1281"/>
              </w:tabs>
              <w:spacing w:line="260" w:lineRule="atLeast"/>
              <w:rPr>
                <w:sz w:val="20"/>
                <w:szCs w:val="20"/>
              </w:rPr>
            </w:pPr>
            <w:r w:rsidRPr="00D41000">
              <w:rPr>
                <w:sz w:val="20"/>
                <w:szCs w:val="20"/>
              </w:rPr>
              <w:tab/>
            </w:r>
          </w:p>
          <w:p w14:paraId="615FCD85" w14:textId="77777777" w:rsidR="00F26DA5" w:rsidRPr="00D41000" w:rsidRDefault="00F26DA5" w:rsidP="00D41000">
            <w:pPr>
              <w:spacing w:line="260" w:lineRule="atLeast"/>
              <w:rPr>
                <w:sz w:val="20"/>
                <w:szCs w:val="20"/>
              </w:rPr>
            </w:pPr>
            <w:r w:rsidRPr="00D41000">
              <w:rPr>
                <w:sz w:val="20"/>
                <w:szCs w:val="20"/>
              </w:rPr>
              <w:t>2.1.1  wahrnehmen und beschreiben, wo sie religiösen Spuren, Ausdrucksformen gelebten Glaubens und religiösen Fragestellungen in ihrem Leben begegnen.</w:t>
            </w:r>
          </w:p>
          <w:p w14:paraId="335C6187" w14:textId="77777777" w:rsidR="00F26DA5" w:rsidRPr="00D41000" w:rsidRDefault="00F26DA5" w:rsidP="00D41000">
            <w:pPr>
              <w:spacing w:line="260" w:lineRule="atLeast"/>
              <w:rPr>
                <w:sz w:val="20"/>
                <w:szCs w:val="20"/>
              </w:rPr>
            </w:pPr>
          </w:p>
          <w:p w14:paraId="7A163555" w14:textId="77777777" w:rsidR="00F26DA5" w:rsidRPr="00D41000" w:rsidRDefault="00F26DA5" w:rsidP="00D41000">
            <w:pPr>
              <w:spacing w:line="260" w:lineRule="atLeast"/>
              <w:rPr>
                <w:sz w:val="20"/>
                <w:szCs w:val="20"/>
              </w:rPr>
            </w:pPr>
            <w:r w:rsidRPr="00D41000">
              <w:rPr>
                <w:sz w:val="20"/>
                <w:szCs w:val="20"/>
              </w:rPr>
              <w:t>2.2.1  Sprach- und Ausdrucksformen wie Metaphern, Symbole oder Bilder, die auf eine andere Dimension von Wirklichkeit verweisen, erkennen und deuten.</w:t>
            </w:r>
          </w:p>
          <w:p w14:paraId="4108EE0C" w14:textId="77777777" w:rsidR="00F26DA5" w:rsidRPr="00D41000" w:rsidRDefault="00F26DA5" w:rsidP="00D41000">
            <w:pPr>
              <w:spacing w:line="260" w:lineRule="atLeast"/>
              <w:rPr>
                <w:sz w:val="20"/>
                <w:szCs w:val="20"/>
              </w:rPr>
            </w:pPr>
          </w:p>
          <w:p w14:paraId="0EA1190E" w14:textId="77777777" w:rsidR="00F26DA5" w:rsidRPr="00D41000" w:rsidRDefault="00F26DA5" w:rsidP="00D41000">
            <w:pPr>
              <w:spacing w:line="260" w:lineRule="atLeast"/>
              <w:rPr>
                <w:sz w:val="20"/>
                <w:szCs w:val="20"/>
              </w:rPr>
            </w:pPr>
            <w:r w:rsidRPr="00D41000">
              <w:rPr>
                <w:sz w:val="20"/>
                <w:szCs w:val="20"/>
              </w:rPr>
              <w:t>2.4.1  eigene Gedanken, Gefühle und Sicht- beziehungsweise Verhaltensweisen ausdrücken und in Beziehung setzen zu denen anderer Kinder in der Lerngruppe.</w:t>
            </w:r>
          </w:p>
          <w:p w14:paraId="554AE7A1" w14:textId="77777777" w:rsidR="00F26DA5" w:rsidRPr="00D41000" w:rsidRDefault="00F26DA5" w:rsidP="00D41000">
            <w:pPr>
              <w:spacing w:line="260" w:lineRule="atLeast"/>
              <w:rPr>
                <w:sz w:val="20"/>
                <w:szCs w:val="20"/>
              </w:rPr>
            </w:pPr>
          </w:p>
          <w:p w14:paraId="35A4F883" w14:textId="77777777" w:rsidR="00F26DA5" w:rsidRPr="00D41000" w:rsidRDefault="00F26DA5" w:rsidP="00D41000">
            <w:pPr>
              <w:spacing w:line="260" w:lineRule="atLeast"/>
              <w:rPr>
                <w:sz w:val="20"/>
                <w:szCs w:val="20"/>
              </w:rPr>
            </w:pPr>
            <w:r w:rsidRPr="00D41000">
              <w:rPr>
                <w:sz w:val="20"/>
                <w:szCs w:val="20"/>
              </w:rPr>
              <w:t xml:space="preserve">2.4.3  anderen Menschen in deren Vielfalt tolerant, achtsam und wertschätzend begegnen, auch im Kontext </w:t>
            </w:r>
            <w:r w:rsidRPr="00D41000">
              <w:rPr>
                <w:sz w:val="20"/>
                <w:szCs w:val="20"/>
              </w:rPr>
              <w:lastRenderedPageBreak/>
              <w:t>interkonfessioneller und interreligiöser Begegnungen.</w:t>
            </w:r>
          </w:p>
        </w:tc>
        <w:tc>
          <w:tcPr>
            <w:tcW w:w="3600" w:type="dxa"/>
            <w:tcBorders>
              <w:top w:val="single" w:sz="4" w:space="0" w:color="auto"/>
              <w:left w:val="single" w:sz="4" w:space="0" w:color="auto"/>
              <w:bottom w:val="single" w:sz="4" w:space="0" w:color="auto"/>
              <w:right w:val="single" w:sz="4" w:space="0" w:color="auto"/>
            </w:tcBorders>
          </w:tcPr>
          <w:p w14:paraId="14DE7815" w14:textId="77777777" w:rsidR="00F26DA5" w:rsidRPr="00D41000" w:rsidRDefault="00F26DA5" w:rsidP="00D41000">
            <w:pPr>
              <w:spacing w:line="260" w:lineRule="atLeast"/>
              <w:rPr>
                <w:rFonts w:eastAsia="Times New Roman"/>
                <w:sz w:val="20"/>
                <w:szCs w:val="20"/>
                <w:lang w:eastAsia="de-DE"/>
              </w:rPr>
            </w:pPr>
            <w:r w:rsidRPr="00D41000">
              <w:rPr>
                <w:rFonts w:eastAsia="Times New Roman"/>
                <w:sz w:val="20"/>
                <w:szCs w:val="20"/>
                <w:lang w:eastAsia="de-DE"/>
              </w:rPr>
              <w:lastRenderedPageBreak/>
              <w:t>Die Schülerinnen und Schüler können …</w:t>
            </w:r>
          </w:p>
          <w:p w14:paraId="35B183D6" w14:textId="77777777" w:rsidR="00F26DA5" w:rsidRPr="00D41000" w:rsidRDefault="00F26DA5" w:rsidP="00D41000">
            <w:pPr>
              <w:spacing w:line="260" w:lineRule="atLeast"/>
              <w:rPr>
                <w:rFonts w:eastAsia="Times New Roman"/>
                <w:sz w:val="20"/>
                <w:szCs w:val="20"/>
                <w:lang w:eastAsia="de-DE"/>
              </w:rPr>
            </w:pPr>
          </w:p>
          <w:p w14:paraId="761B8A25" w14:textId="77777777" w:rsidR="00F26DA5" w:rsidRPr="00D41000" w:rsidRDefault="00F26DA5" w:rsidP="00D41000">
            <w:pPr>
              <w:spacing w:line="260" w:lineRule="atLeast"/>
              <w:rPr>
                <w:sz w:val="20"/>
                <w:szCs w:val="20"/>
              </w:rPr>
            </w:pPr>
            <w:r w:rsidRPr="00D41000">
              <w:rPr>
                <w:sz w:val="20"/>
                <w:szCs w:val="20"/>
              </w:rPr>
              <w:t xml:space="preserve">3.1.6.1  wahrnehmen und benennen, dass Menschen verschiedenen Konfessionen angehören können. </w:t>
            </w:r>
          </w:p>
          <w:p w14:paraId="198FB2BE" w14:textId="77777777" w:rsidR="00F26DA5" w:rsidRPr="00D41000" w:rsidRDefault="00F26DA5" w:rsidP="00D41000">
            <w:pPr>
              <w:spacing w:line="260" w:lineRule="atLeast"/>
              <w:rPr>
                <w:sz w:val="20"/>
                <w:szCs w:val="20"/>
              </w:rPr>
            </w:pPr>
          </w:p>
          <w:p w14:paraId="38C8DBE5" w14:textId="77777777" w:rsidR="00F26DA5" w:rsidRPr="00D41000" w:rsidRDefault="00F26DA5" w:rsidP="00D41000">
            <w:pPr>
              <w:spacing w:line="260" w:lineRule="atLeast"/>
              <w:rPr>
                <w:sz w:val="20"/>
                <w:szCs w:val="20"/>
              </w:rPr>
            </w:pPr>
            <w:r w:rsidRPr="00D41000">
              <w:rPr>
                <w:sz w:val="20"/>
                <w:szCs w:val="20"/>
              </w:rPr>
              <w:t>3.1.6.2  Kirchen vor Ort erkunden und wichtige Gegenstände (zum Beispiel Altar, Taufbecken, Kanzel, Orgel) benennen und beschreiben.</w:t>
            </w:r>
          </w:p>
          <w:p w14:paraId="0CA8B4DD" w14:textId="77777777" w:rsidR="00F26DA5" w:rsidRPr="00D41000" w:rsidRDefault="00F26DA5" w:rsidP="00D41000">
            <w:pPr>
              <w:spacing w:line="260" w:lineRule="atLeast"/>
              <w:rPr>
                <w:sz w:val="20"/>
                <w:szCs w:val="20"/>
              </w:rPr>
            </w:pPr>
          </w:p>
          <w:p w14:paraId="3F2F3F80" w14:textId="77777777" w:rsidR="00F26DA5" w:rsidRPr="00D41000" w:rsidRDefault="00F26DA5" w:rsidP="00D41000">
            <w:pPr>
              <w:spacing w:line="260" w:lineRule="atLeast"/>
              <w:rPr>
                <w:sz w:val="20"/>
                <w:szCs w:val="20"/>
              </w:rPr>
            </w:pPr>
            <w:r w:rsidRPr="00D41000">
              <w:rPr>
                <w:sz w:val="20"/>
                <w:szCs w:val="20"/>
              </w:rPr>
              <w:t>3.1.6.3  beschreiben, was Kirchen zu besonderen Orten macht.</w:t>
            </w:r>
          </w:p>
          <w:p w14:paraId="12A3FAB4" w14:textId="77777777" w:rsidR="00F26DA5" w:rsidRPr="00D41000" w:rsidRDefault="00F26DA5" w:rsidP="00D41000">
            <w:pPr>
              <w:spacing w:line="260" w:lineRule="atLeast"/>
              <w:rPr>
                <w:sz w:val="20"/>
                <w:szCs w:val="20"/>
              </w:rPr>
            </w:pPr>
          </w:p>
          <w:p w14:paraId="37D57FC4" w14:textId="77777777" w:rsidR="00F26DA5" w:rsidRPr="00D41000" w:rsidRDefault="00F26DA5" w:rsidP="00D41000">
            <w:pPr>
              <w:spacing w:line="260" w:lineRule="atLeast"/>
              <w:rPr>
                <w:sz w:val="20"/>
                <w:szCs w:val="20"/>
              </w:rPr>
            </w:pPr>
            <w:r w:rsidRPr="00D41000">
              <w:rPr>
                <w:sz w:val="20"/>
                <w:szCs w:val="20"/>
              </w:rPr>
              <w:t xml:space="preserve">3.1.7.1  Ausdrucksformen gelebter Religion in ihrem Lebensumfeld (zum Beispiel Familie, Schule, Medien) wahrnehmen und ihre Beobachtungen beschreiben. </w:t>
            </w:r>
          </w:p>
          <w:p w14:paraId="14935AC5" w14:textId="77777777" w:rsidR="00F26DA5" w:rsidRPr="00D41000" w:rsidRDefault="00F26DA5" w:rsidP="00D41000">
            <w:pPr>
              <w:tabs>
                <w:tab w:val="left" w:pos="397"/>
              </w:tabs>
              <w:spacing w:line="260" w:lineRule="atLeast"/>
              <w:jc w:val="both"/>
              <w:rPr>
                <w:sz w:val="20"/>
                <w:szCs w:val="20"/>
              </w:rPr>
            </w:pPr>
          </w:p>
          <w:p w14:paraId="740E05DD" w14:textId="77777777" w:rsidR="00F26DA5" w:rsidRPr="00D41000" w:rsidRDefault="00F26DA5" w:rsidP="00D41000">
            <w:pPr>
              <w:tabs>
                <w:tab w:val="left" w:pos="397"/>
              </w:tabs>
              <w:spacing w:line="260" w:lineRule="atLeast"/>
              <w:jc w:val="both"/>
              <w:rPr>
                <w:sz w:val="20"/>
                <w:szCs w:val="20"/>
              </w:rPr>
            </w:pPr>
          </w:p>
          <w:p w14:paraId="5903E85E" w14:textId="77777777" w:rsidR="00F26DA5" w:rsidRPr="00D41000" w:rsidRDefault="00F26DA5" w:rsidP="00D41000">
            <w:pPr>
              <w:tabs>
                <w:tab w:val="left" w:pos="397"/>
              </w:tabs>
              <w:spacing w:line="260" w:lineRule="atLeast"/>
              <w:jc w:val="both"/>
              <w:rPr>
                <w:sz w:val="20"/>
                <w:szCs w:val="20"/>
              </w:rPr>
            </w:pPr>
          </w:p>
          <w:p w14:paraId="05F64C5F" w14:textId="77777777" w:rsidR="00F26DA5" w:rsidRPr="00D41000" w:rsidRDefault="00F26DA5" w:rsidP="00D41000">
            <w:pPr>
              <w:tabs>
                <w:tab w:val="left" w:pos="397"/>
              </w:tabs>
              <w:spacing w:line="260" w:lineRule="atLeast"/>
              <w:jc w:val="both"/>
              <w:rPr>
                <w:sz w:val="20"/>
                <w:szCs w:val="20"/>
              </w:rPr>
            </w:pPr>
          </w:p>
          <w:p w14:paraId="54DC9368" w14:textId="77777777" w:rsidR="00F26DA5" w:rsidRPr="00D41000" w:rsidRDefault="00F26DA5" w:rsidP="00D41000">
            <w:pPr>
              <w:tabs>
                <w:tab w:val="left" w:pos="397"/>
              </w:tabs>
              <w:spacing w:line="260" w:lineRule="atLeast"/>
              <w:jc w:val="both"/>
              <w:rPr>
                <w:sz w:val="20"/>
                <w:szCs w:val="20"/>
              </w:rPr>
            </w:pPr>
          </w:p>
          <w:p w14:paraId="2D0FCDC8" w14:textId="77777777" w:rsidR="00F26DA5" w:rsidRPr="00D41000" w:rsidRDefault="00F26DA5" w:rsidP="00D41000">
            <w:pPr>
              <w:tabs>
                <w:tab w:val="left" w:pos="397"/>
              </w:tabs>
              <w:spacing w:line="260" w:lineRule="atLeast"/>
              <w:jc w:val="both"/>
              <w:rPr>
                <w:sz w:val="20"/>
                <w:szCs w:val="20"/>
              </w:rPr>
            </w:pPr>
          </w:p>
        </w:tc>
        <w:tc>
          <w:tcPr>
            <w:tcW w:w="4378" w:type="dxa"/>
            <w:tcBorders>
              <w:top w:val="single" w:sz="4" w:space="0" w:color="auto"/>
              <w:left w:val="single" w:sz="4" w:space="0" w:color="auto"/>
              <w:bottom w:val="single" w:sz="4" w:space="0" w:color="auto"/>
              <w:right w:val="single" w:sz="4" w:space="0" w:color="auto"/>
            </w:tcBorders>
          </w:tcPr>
          <w:p w14:paraId="525632B1" w14:textId="77777777" w:rsidR="00F26DA5" w:rsidRPr="00D41000" w:rsidRDefault="00F26DA5" w:rsidP="00D41000">
            <w:pPr>
              <w:spacing w:line="260" w:lineRule="atLeast"/>
              <w:rPr>
                <w:b/>
                <w:sz w:val="20"/>
                <w:szCs w:val="20"/>
              </w:rPr>
            </w:pPr>
            <w:r w:rsidRPr="00D41000">
              <w:rPr>
                <w:b/>
                <w:sz w:val="20"/>
                <w:szCs w:val="20"/>
              </w:rPr>
              <w:lastRenderedPageBreak/>
              <w:t>Impuls und Sensibilisierung</w:t>
            </w:r>
          </w:p>
          <w:p w14:paraId="4FE3A39D" w14:textId="77777777" w:rsidR="00F26DA5" w:rsidRPr="00D41000" w:rsidRDefault="00F26DA5" w:rsidP="00D41000">
            <w:pPr>
              <w:spacing w:line="260" w:lineRule="atLeast"/>
              <w:rPr>
                <w:sz w:val="20"/>
                <w:szCs w:val="20"/>
              </w:rPr>
            </w:pPr>
            <w:r w:rsidRPr="00D41000">
              <w:rPr>
                <w:sz w:val="20"/>
                <w:szCs w:val="20"/>
              </w:rPr>
              <w:t>Wohnt Gott in der Kirche? (Frage evtl. mit Hilfe einer kleinen Rahmengeschichte einführen)</w:t>
            </w:r>
          </w:p>
          <w:p w14:paraId="6B08ACC7" w14:textId="77777777" w:rsidR="00F26DA5" w:rsidRPr="00D41000" w:rsidRDefault="00F26DA5" w:rsidP="00D41000">
            <w:pPr>
              <w:pStyle w:val="Listenabsatz"/>
              <w:numPr>
                <w:ilvl w:val="0"/>
                <w:numId w:val="27"/>
              </w:numPr>
              <w:spacing w:line="260" w:lineRule="atLeast"/>
              <w:ind w:left="360"/>
              <w:rPr>
                <w:sz w:val="20"/>
                <w:szCs w:val="20"/>
              </w:rPr>
            </w:pPr>
            <w:r w:rsidRPr="00D41000">
              <w:rPr>
                <w:sz w:val="20"/>
                <w:szCs w:val="20"/>
              </w:rPr>
              <w:t>Vermutungen äußern, begründete Antworten sammeln</w:t>
            </w:r>
          </w:p>
          <w:p w14:paraId="46D939F7" w14:textId="6DD82C21" w:rsidR="00F26DA5" w:rsidRPr="00D41000" w:rsidRDefault="00F26DA5" w:rsidP="00D41000">
            <w:pPr>
              <w:pStyle w:val="Listenabsatz"/>
              <w:numPr>
                <w:ilvl w:val="0"/>
                <w:numId w:val="27"/>
              </w:numPr>
              <w:spacing w:line="260" w:lineRule="atLeast"/>
              <w:ind w:left="360"/>
              <w:rPr>
                <w:sz w:val="20"/>
                <w:szCs w:val="20"/>
              </w:rPr>
            </w:pPr>
            <w:r w:rsidRPr="00D41000">
              <w:rPr>
                <w:sz w:val="20"/>
                <w:szCs w:val="20"/>
              </w:rPr>
              <w:t>Alternative: als Umfrage gestalten (Eltern, Geschwister, Kinder anderer Klassen/ Kindergarten ...), dann Antworten ei</w:t>
            </w:r>
            <w:r w:rsidR="00EA3DE5" w:rsidRPr="00D41000">
              <w:rPr>
                <w:sz w:val="20"/>
                <w:szCs w:val="20"/>
              </w:rPr>
              <w:t>nbringen und</w:t>
            </w:r>
            <w:r w:rsidRPr="00D41000">
              <w:rPr>
                <w:sz w:val="20"/>
                <w:szCs w:val="20"/>
              </w:rPr>
              <w:t xml:space="preserve"> diskutieren </w:t>
            </w:r>
          </w:p>
          <w:p w14:paraId="16919352" w14:textId="77777777" w:rsidR="00F26DA5" w:rsidRPr="00D41000" w:rsidRDefault="00F26DA5" w:rsidP="00D41000">
            <w:pPr>
              <w:spacing w:line="260" w:lineRule="atLeast"/>
              <w:rPr>
                <w:sz w:val="20"/>
                <w:szCs w:val="20"/>
              </w:rPr>
            </w:pPr>
          </w:p>
          <w:p w14:paraId="69CD7B6A" w14:textId="77777777" w:rsidR="00F26DA5" w:rsidRPr="00D41000" w:rsidRDefault="00F26DA5" w:rsidP="00D41000">
            <w:pPr>
              <w:spacing w:line="260" w:lineRule="atLeast"/>
              <w:rPr>
                <w:b/>
                <w:sz w:val="20"/>
                <w:szCs w:val="20"/>
              </w:rPr>
            </w:pPr>
            <w:r w:rsidRPr="00D41000">
              <w:rPr>
                <w:b/>
                <w:sz w:val="20"/>
                <w:szCs w:val="20"/>
              </w:rPr>
              <w:t>„Spuren Gottes“ in der Kirche</w:t>
            </w:r>
          </w:p>
          <w:p w14:paraId="0B048E6B" w14:textId="77777777" w:rsidR="00F26DA5" w:rsidRPr="00D41000" w:rsidRDefault="00F26DA5" w:rsidP="00D41000">
            <w:pPr>
              <w:spacing w:line="260" w:lineRule="atLeast"/>
              <w:rPr>
                <w:sz w:val="20"/>
                <w:szCs w:val="20"/>
              </w:rPr>
            </w:pPr>
            <w:r w:rsidRPr="00D41000">
              <w:rPr>
                <w:sz w:val="20"/>
                <w:szCs w:val="20"/>
              </w:rPr>
              <w:t>Wahrnehmen, staunen, suchen, entdecken, deuten, gestalten, …</w:t>
            </w:r>
          </w:p>
          <w:p w14:paraId="48D84A7B" w14:textId="77777777" w:rsidR="00F26DA5" w:rsidRPr="00D41000" w:rsidRDefault="00F26DA5" w:rsidP="00D41000">
            <w:pPr>
              <w:spacing w:line="260" w:lineRule="atLeast"/>
              <w:rPr>
                <w:b/>
                <w:sz w:val="20"/>
                <w:szCs w:val="20"/>
              </w:rPr>
            </w:pPr>
          </w:p>
          <w:p w14:paraId="2CAE1F96" w14:textId="77777777" w:rsidR="00F26DA5" w:rsidRPr="00D41000" w:rsidRDefault="00F26DA5" w:rsidP="00D41000">
            <w:pPr>
              <w:spacing w:line="260" w:lineRule="atLeast"/>
              <w:rPr>
                <w:sz w:val="20"/>
                <w:szCs w:val="20"/>
                <w:u w:val="single"/>
              </w:rPr>
            </w:pPr>
            <w:r w:rsidRPr="00D41000">
              <w:rPr>
                <w:sz w:val="20"/>
                <w:szCs w:val="20"/>
                <w:u w:val="single"/>
              </w:rPr>
              <w:t>Variante 1</w:t>
            </w:r>
          </w:p>
          <w:p w14:paraId="2EFE7B3C" w14:textId="77777777" w:rsidR="00F26DA5" w:rsidRPr="00D41000" w:rsidRDefault="00F26DA5" w:rsidP="00D41000">
            <w:pPr>
              <w:spacing w:line="260" w:lineRule="atLeast"/>
              <w:rPr>
                <w:sz w:val="20"/>
                <w:szCs w:val="20"/>
              </w:rPr>
            </w:pPr>
            <w:r w:rsidRPr="00D41000">
              <w:rPr>
                <w:sz w:val="20"/>
                <w:szCs w:val="20"/>
              </w:rPr>
              <w:t xml:space="preserve">In der Kirche „Spuren Gottes“ suchen, z.B. </w:t>
            </w:r>
          </w:p>
          <w:p w14:paraId="73CA7A0C" w14:textId="77777777" w:rsidR="00F26DA5" w:rsidRPr="00D41000" w:rsidRDefault="00F26DA5" w:rsidP="00D41000">
            <w:pPr>
              <w:pStyle w:val="Listenabsatz"/>
              <w:numPr>
                <w:ilvl w:val="0"/>
                <w:numId w:val="26"/>
              </w:numPr>
              <w:spacing w:line="260" w:lineRule="atLeast"/>
              <w:rPr>
                <w:sz w:val="20"/>
                <w:szCs w:val="20"/>
              </w:rPr>
            </w:pPr>
            <w:r w:rsidRPr="00D41000">
              <w:rPr>
                <w:sz w:val="20"/>
                <w:szCs w:val="20"/>
              </w:rPr>
              <w:t>Altarbibel (Geschichten von Gott)</w:t>
            </w:r>
          </w:p>
          <w:p w14:paraId="39B9029D" w14:textId="77777777" w:rsidR="00F26DA5" w:rsidRPr="00D41000" w:rsidRDefault="00F26DA5" w:rsidP="00D41000">
            <w:pPr>
              <w:pStyle w:val="Listenabsatz"/>
              <w:numPr>
                <w:ilvl w:val="0"/>
                <w:numId w:val="26"/>
              </w:numPr>
              <w:spacing w:line="260" w:lineRule="atLeast"/>
              <w:rPr>
                <w:sz w:val="20"/>
                <w:szCs w:val="20"/>
              </w:rPr>
            </w:pPr>
            <w:r w:rsidRPr="00D41000">
              <w:rPr>
                <w:sz w:val="20"/>
                <w:szCs w:val="20"/>
              </w:rPr>
              <w:t>Kreuz</w:t>
            </w:r>
          </w:p>
          <w:p w14:paraId="09A61C60" w14:textId="77777777" w:rsidR="00F26DA5" w:rsidRPr="00D41000" w:rsidRDefault="00F26DA5" w:rsidP="00D41000">
            <w:pPr>
              <w:pStyle w:val="Listenabsatz"/>
              <w:numPr>
                <w:ilvl w:val="0"/>
                <w:numId w:val="26"/>
              </w:numPr>
              <w:spacing w:line="260" w:lineRule="atLeast"/>
              <w:rPr>
                <w:sz w:val="20"/>
                <w:szCs w:val="20"/>
              </w:rPr>
            </w:pPr>
            <w:r w:rsidRPr="00D41000">
              <w:rPr>
                <w:sz w:val="20"/>
                <w:szCs w:val="20"/>
              </w:rPr>
              <w:t>Kerzen (Jesus – Licht der Welt)</w:t>
            </w:r>
          </w:p>
          <w:p w14:paraId="449B5276" w14:textId="77777777" w:rsidR="00F26DA5" w:rsidRPr="00D41000" w:rsidRDefault="00F26DA5" w:rsidP="00D41000">
            <w:pPr>
              <w:pStyle w:val="Listenabsatz"/>
              <w:numPr>
                <w:ilvl w:val="0"/>
                <w:numId w:val="26"/>
              </w:numPr>
              <w:spacing w:line="260" w:lineRule="atLeast"/>
              <w:rPr>
                <w:sz w:val="20"/>
                <w:szCs w:val="20"/>
              </w:rPr>
            </w:pPr>
            <w:r w:rsidRPr="00D41000">
              <w:rPr>
                <w:sz w:val="20"/>
                <w:szCs w:val="20"/>
              </w:rPr>
              <w:t>Kanzel (hier erzählt der Pfarrer/die Pfarrerin von Gott)</w:t>
            </w:r>
          </w:p>
          <w:p w14:paraId="15B74C91" w14:textId="77777777" w:rsidR="00F26DA5" w:rsidRPr="00D41000" w:rsidRDefault="00F26DA5" w:rsidP="00D41000">
            <w:pPr>
              <w:pStyle w:val="Listenabsatz"/>
              <w:numPr>
                <w:ilvl w:val="0"/>
                <w:numId w:val="26"/>
              </w:numPr>
              <w:spacing w:line="260" w:lineRule="atLeast"/>
              <w:rPr>
                <w:sz w:val="20"/>
                <w:szCs w:val="20"/>
              </w:rPr>
            </w:pPr>
            <w:r w:rsidRPr="00D41000">
              <w:rPr>
                <w:sz w:val="20"/>
                <w:szCs w:val="20"/>
              </w:rPr>
              <w:t>Taufstein (Kinder werden im Namen Gottes getauft)</w:t>
            </w:r>
          </w:p>
          <w:p w14:paraId="34010608" w14:textId="77777777" w:rsidR="00F26DA5" w:rsidRPr="00D41000" w:rsidRDefault="00F26DA5" w:rsidP="00D41000">
            <w:pPr>
              <w:pStyle w:val="Listenabsatz"/>
              <w:numPr>
                <w:ilvl w:val="0"/>
                <w:numId w:val="26"/>
              </w:numPr>
              <w:spacing w:line="260" w:lineRule="atLeast"/>
              <w:rPr>
                <w:sz w:val="20"/>
                <w:szCs w:val="20"/>
              </w:rPr>
            </w:pPr>
            <w:r w:rsidRPr="00D41000">
              <w:rPr>
                <w:sz w:val="20"/>
                <w:szCs w:val="20"/>
              </w:rPr>
              <w:lastRenderedPageBreak/>
              <w:t>Symbole</w:t>
            </w:r>
          </w:p>
          <w:p w14:paraId="265132F4" w14:textId="77777777" w:rsidR="00F26DA5" w:rsidRPr="00D41000" w:rsidRDefault="00F26DA5" w:rsidP="00D41000">
            <w:pPr>
              <w:pStyle w:val="Listenabsatz"/>
              <w:numPr>
                <w:ilvl w:val="0"/>
                <w:numId w:val="26"/>
              </w:numPr>
              <w:spacing w:line="260" w:lineRule="atLeast"/>
              <w:rPr>
                <w:sz w:val="20"/>
                <w:szCs w:val="20"/>
              </w:rPr>
            </w:pPr>
            <w:r w:rsidRPr="00D41000">
              <w:rPr>
                <w:sz w:val="20"/>
                <w:szCs w:val="20"/>
              </w:rPr>
              <w:t>Bilder/ Kirchenfenster</w:t>
            </w:r>
          </w:p>
          <w:p w14:paraId="141C9083" w14:textId="77777777" w:rsidR="00F26DA5" w:rsidRPr="00D41000" w:rsidRDefault="00F26DA5" w:rsidP="00D41000">
            <w:pPr>
              <w:pStyle w:val="Listenabsatz"/>
              <w:numPr>
                <w:ilvl w:val="0"/>
                <w:numId w:val="26"/>
              </w:numPr>
              <w:spacing w:line="260" w:lineRule="atLeast"/>
              <w:rPr>
                <w:sz w:val="20"/>
                <w:szCs w:val="20"/>
              </w:rPr>
            </w:pPr>
            <w:r w:rsidRPr="00D41000">
              <w:rPr>
                <w:sz w:val="20"/>
                <w:szCs w:val="20"/>
              </w:rPr>
              <w:t>Orgel (Musik)</w:t>
            </w:r>
          </w:p>
          <w:p w14:paraId="26E0AB36" w14:textId="77777777" w:rsidR="00F26DA5" w:rsidRPr="00D41000" w:rsidRDefault="00F26DA5" w:rsidP="00D41000">
            <w:pPr>
              <w:pStyle w:val="Listenabsatz"/>
              <w:numPr>
                <w:ilvl w:val="0"/>
                <w:numId w:val="26"/>
              </w:numPr>
              <w:spacing w:line="260" w:lineRule="atLeast"/>
              <w:rPr>
                <w:sz w:val="20"/>
                <w:szCs w:val="20"/>
              </w:rPr>
            </w:pPr>
            <w:r w:rsidRPr="00D41000">
              <w:rPr>
                <w:sz w:val="20"/>
                <w:szCs w:val="20"/>
              </w:rPr>
              <w:t>...</w:t>
            </w:r>
          </w:p>
          <w:p w14:paraId="1415043F" w14:textId="77777777" w:rsidR="00F26DA5" w:rsidRPr="00D41000" w:rsidRDefault="00F26DA5" w:rsidP="00D41000">
            <w:pPr>
              <w:spacing w:line="260" w:lineRule="atLeast"/>
              <w:rPr>
                <w:sz w:val="20"/>
                <w:szCs w:val="20"/>
              </w:rPr>
            </w:pPr>
          </w:p>
          <w:p w14:paraId="05509F43" w14:textId="77777777" w:rsidR="00F26DA5" w:rsidRPr="00D41000" w:rsidRDefault="00F26DA5" w:rsidP="00D41000">
            <w:pPr>
              <w:spacing w:line="260" w:lineRule="atLeast"/>
              <w:rPr>
                <w:sz w:val="20"/>
                <w:szCs w:val="20"/>
                <w:u w:val="single"/>
              </w:rPr>
            </w:pPr>
            <w:r w:rsidRPr="00D41000">
              <w:rPr>
                <w:sz w:val="20"/>
                <w:szCs w:val="20"/>
                <w:u w:val="single"/>
              </w:rPr>
              <w:t>Variante 2</w:t>
            </w:r>
          </w:p>
          <w:p w14:paraId="00FA6D90" w14:textId="77777777" w:rsidR="00F26DA5" w:rsidRPr="00D41000" w:rsidRDefault="00F26DA5" w:rsidP="00D41000">
            <w:pPr>
              <w:spacing w:line="260" w:lineRule="atLeast"/>
              <w:rPr>
                <w:sz w:val="20"/>
                <w:szCs w:val="20"/>
              </w:rPr>
            </w:pPr>
            <w:r w:rsidRPr="00D41000">
              <w:rPr>
                <w:sz w:val="20"/>
                <w:szCs w:val="20"/>
              </w:rPr>
              <w:t>Eigene Fragen im Vorfeld sammeln und in die kirchenraumpädagogische Erkundung integrieren.</w:t>
            </w:r>
          </w:p>
          <w:p w14:paraId="2249E4D6" w14:textId="77777777" w:rsidR="00F26DA5" w:rsidRPr="00D41000" w:rsidRDefault="00F26DA5" w:rsidP="00D41000">
            <w:pPr>
              <w:spacing w:line="260" w:lineRule="atLeast"/>
              <w:rPr>
                <w:sz w:val="20"/>
                <w:szCs w:val="20"/>
              </w:rPr>
            </w:pPr>
          </w:p>
          <w:p w14:paraId="07DCB013" w14:textId="77777777" w:rsidR="00F26DA5" w:rsidRPr="00D41000" w:rsidRDefault="00F26DA5" w:rsidP="00D41000">
            <w:pPr>
              <w:spacing w:line="260" w:lineRule="atLeast"/>
              <w:rPr>
                <w:b/>
                <w:sz w:val="20"/>
                <w:szCs w:val="20"/>
              </w:rPr>
            </w:pPr>
            <w:r w:rsidRPr="00D41000">
              <w:rPr>
                <w:b/>
                <w:sz w:val="20"/>
                <w:szCs w:val="20"/>
              </w:rPr>
              <w:t>Evangelisch - katholisch</w:t>
            </w:r>
          </w:p>
          <w:p w14:paraId="385B8F13" w14:textId="77777777" w:rsidR="00F26DA5" w:rsidRPr="00D41000" w:rsidRDefault="00F26DA5" w:rsidP="00D41000">
            <w:pPr>
              <w:spacing w:line="260" w:lineRule="atLeast"/>
              <w:rPr>
                <w:sz w:val="20"/>
                <w:szCs w:val="20"/>
              </w:rPr>
            </w:pPr>
            <w:r w:rsidRPr="00D41000">
              <w:rPr>
                <w:sz w:val="20"/>
                <w:szCs w:val="20"/>
              </w:rPr>
              <w:t xml:space="preserve">Gemeinsamkeiten und Besonderheiten einer evangelischen bzw. katholischen Kirche benennen und beschreiben (zum Beispiel anhand einer Kirchenraumerkundung, von Bildern/Fotos, Schulbüchern) </w:t>
            </w:r>
          </w:p>
          <w:p w14:paraId="2B8C96A5" w14:textId="77777777" w:rsidR="00F26DA5" w:rsidRPr="00D41000" w:rsidRDefault="00F26DA5" w:rsidP="00D41000">
            <w:pPr>
              <w:spacing w:line="260" w:lineRule="atLeast"/>
              <w:rPr>
                <w:b/>
                <w:sz w:val="20"/>
                <w:szCs w:val="20"/>
              </w:rPr>
            </w:pPr>
          </w:p>
          <w:p w14:paraId="4B7C05B7" w14:textId="77777777" w:rsidR="00F26DA5" w:rsidRPr="00D41000" w:rsidRDefault="00F26DA5" w:rsidP="00D41000">
            <w:pPr>
              <w:spacing w:line="260" w:lineRule="atLeast"/>
              <w:rPr>
                <w:b/>
                <w:sz w:val="20"/>
                <w:szCs w:val="20"/>
              </w:rPr>
            </w:pPr>
            <w:r w:rsidRPr="00D41000">
              <w:rPr>
                <w:b/>
                <w:sz w:val="20"/>
                <w:szCs w:val="20"/>
              </w:rPr>
              <w:t>Ergebnissicherung/ Weiterführung</w:t>
            </w:r>
          </w:p>
          <w:p w14:paraId="6FF42C26" w14:textId="77777777" w:rsidR="00F26DA5" w:rsidRPr="00D41000" w:rsidRDefault="00F26DA5" w:rsidP="00D41000">
            <w:pPr>
              <w:pStyle w:val="Listenabsatz"/>
              <w:numPr>
                <w:ilvl w:val="0"/>
                <w:numId w:val="24"/>
              </w:numPr>
              <w:spacing w:line="260" w:lineRule="atLeast"/>
              <w:ind w:left="360"/>
              <w:rPr>
                <w:sz w:val="20"/>
                <w:szCs w:val="20"/>
              </w:rPr>
            </w:pPr>
            <w:r w:rsidRPr="00D41000">
              <w:rPr>
                <w:sz w:val="20"/>
                <w:szCs w:val="20"/>
              </w:rPr>
              <w:t xml:space="preserve">Wissenswertes rund um den Kirchenraum auf einem Plakat, in einem Lapbook oder einem kleinen Kirchenführer darstellen und festhalten. </w:t>
            </w:r>
          </w:p>
          <w:p w14:paraId="054E9283" w14:textId="77777777" w:rsidR="00F26DA5" w:rsidRPr="00D41000" w:rsidRDefault="00F26DA5" w:rsidP="00D41000">
            <w:pPr>
              <w:pStyle w:val="Listenabsatz"/>
              <w:numPr>
                <w:ilvl w:val="0"/>
                <w:numId w:val="24"/>
              </w:numPr>
              <w:spacing w:line="260" w:lineRule="atLeast"/>
              <w:ind w:left="360"/>
              <w:rPr>
                <w:sz w:val="20"/>
                <w:szCs w:val="20"/>
              </w:rPr>
            </w:pPr>
            <w:r w:rsidRPr="00D41000">
              <w:rPr>
                <w:sz w:val="20"/>
                <w:szCs w:val="20"/>
              </w:rPr>
              <w:t>Gegenstände auf den Fotos aus der Kirchenraumerkundung benennen, einordnen und beschreiben</w:t>
            </w:r>
          </w:p>
          <w:p w14:paraId="325763DD" w14:textId="77777777" w:rsidR="00F26DA5" w:rsidRPr="00D41000" w:rsidRDefault="00F26DA5" w:rsidP="00D41000">
            <w:pPr>
              <w:pStyle w:val="Listenabsatz"/>
              <w:numPr>
                <w:ilvl w:val="0"/>
                <w:numId w:val="24"/>
              </w:numPr>
              <w:spacing w:line="260" w:lineRule="atLeast"/>
              <w:ind w:left="360"/>
              <w:rPr>
                <w:sz w:val="20"/>
                <w:szCs w:val="20"/>
              </w:rPr>
            </w:pPr>
            <w:r w:rsidRPr="00D41000">
              <w:rPr>
                <w:sz w:val="20"/>
                <w:szCs w:val="20"/>
              </w:rPr>
              <w:t>Kinder formulieren Rätsel</w:t>
            </w:r>
          </w:p>
          <w:p w14:paraId="5D9ED892" w14:textId="77777777" w:rsidR="00F26DA5" w:rsidRPr="00D41000" w:rsidRDefault="00F26DA5" w:rsidP="00D41000">
            <w:pPr>
              <w:pStyle w:val="Listenabsatz"/>
              <w:numPr>
                <w:ilvl w:val="0"/>
                <w:numId w:val="24"/>
              </w:numPr>
              <w:spacing w:line="260" w:lineRule="atLeast"/>
              <w:ind w:left="360"/>
              <w:rPr>
                <w:sz w:val="20"/>
                <w:szCs w:val="20"/>
              </w:rPr>
            </w:pPr>
            <w:r w:rsidRPr="00D41000">
              <w:rPr>
                <w:sz w:val="20"/>
                <w:szCs w:val="20"/>
              </w:rPr>
              <w:t>Liturgische Elemente aus der Begegnung mit dem Kirchenraum (Musik, Lieder, Kerze, Gebet etc.) in Bezug setzen zum religiösen Ritual im Religionsunterricht.</w:t>
            </w:r>
          </w:p>
          <w:p w14:paraId="31E7373A" w14:textId="77777777" w:rsidR="00F26DA5" w:rsidRPr="00D41000" w:rsidRDefault="00F26DA5" w:rsidP="00D41000">
            <w:pPr>
              <w:spacing w:line="260" w:lineRule="atLeast"/>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E3E6BEA" w14:textId="77777777" w:rsidR="00F26DA5" w:rsidRPr="00D41000" w:rsidRDefault="00F26DA5" w:rsidP="00D41000">
            <w:pPr>
              <w:spacing w:line="260" w:lineRule="atLeast"/>
              <w:rPr>
                <w:b/>
                <w:sz w:val="20"/>
                <w:szCs w:val="20"/>
              </w:rPr>
            </w:pPr>
            <w:r w:rsidRPr="00D41000">
              <w:rPr>
                <w:b/>
                <w:sz w:val="20"/>
                <w:szCs w:val="20"/>
              </w:rPr>
              <w:lastRenderedPageBreak/>
              <w:t>Setting</w:t>
            </w:r>
          </w:p>
          <w:p w14:paraId="0BBE9A32" w14:textId="77777777" w:rsidR="00F26DA5" w:rsidRPr="00D41000" w:rsidRDefault="00F26DA5" w:rsidP="00D41000">
            <w:pPr>
              <w:spacing w:line="260" w:lineRule="atLeast"/>
              <w:rPr>
                <w:sz w:val="20"/>
                <w:szCs w:val="20"/>
              </w:rPr>
            </w:pPr>
            <w:r w:rsidRPr="00D41000">
              <w:rPr>
                <w:sz w:val="20"/>
                <w:szCs w:val="20"/>
              </w:rPr>
              <w:t>Evtl. gemeinsame Sequenz von evang. und kath. Lerngruppe</w:t>
            </w:r>
          </w:p>
          <w:p w14:paraId="2A2E2DC2" w14:textId="77777777" w:rsidR="00F26DA5" w:rsidRPr="00D41000" w:rsidRDefault="00F26DA5" w:rsidP="00D41000">
            <w:pPr>
              <w:spacing w:line="260" w:lineRule="atLeast"/>
              <w:rPr>
                <w:sz w:val="20"/>
                <w:szCs w:val="20"/>
              </w:rPr>
            </w:pPr>
          </w:p>
          <w:p w14:paraId="489E2ACA" w14:textId="77777777" w:rsidR="00F26DA5" w:rsidRPr="00D41000" w:rsidRDefault="00F26DA5" w:rsidP="00D41000">
            <w:pPr>
              <w:spacing w:line="260" w:lineRule="atLeast"/>
              <w:rPr>
                <w:sz w:val="20"/>
                <w:szCs w:val="20"/>
              </w:rPr>
            </w:pPr>
            <w:r w:rsidRPr="00D41000">
              <w:rPr>
                <w:sz w:val="20"/>
                <w:szCs w:val="20"/>
              </w:rPr>
              <w:t>Alternativ: Evang. und kath. Religionsgruppe bereiten eine kleine Kirchenführung für die jeweils andere Gruppe vor und führen diese dann in Gruppen durch.</w:t>
            </w:r>
          </w:p>
          <w:p w14:paraId="0256592E" w14:textId="77777777" w:rsidR="00F26DA5" w:rsidRPr="00D41000" w:rsidRDefault="00F26DA5" w:rsidP="00D41000">
            <w:pPr>
              <w:spacing w:line="260" w:lineRule="atLeast"/>
              <w:rPr>
                <w:sz w:val="20"/>
                <w:szCs w:val="20"/>
              </w:rPr>
            </w:pPr>
          </w:p>
          <w:p w14:paraId="45A7F67A" w14:textId="77777777" w:rsidR="00F26DA5" w:rsidRPr="00D41000" w:rsidRDefault="00F26DA5" w:rsidP="00D41000">
            <w:pPr>
              <w:spacing w:line="260" w:lineRule="atLeast"/>
              <w:rPr>
                <w:sz w:val="20"/>
                <w:szCs w:val="20"/>
              </w:rPr>
            </w:pPr>
            <w:r w:rsidRPr="00D41000">
              <w:rPr>
                <w:sz w:val="20"/>
                <w:szCs w:val="20"/>
              </w:rPr>
              <w:t xml:space="preserve">Berücksichtigung kirchenraumpädagogischer Methoden, z.B.:  </w:t>
            </w:r>
          </w:p>
          <w:p w14:paraId="57A78C13" w14:textId="77777777" w:rsidR="00F26DA5" w:rsidRPr="00D41000" w:rsidRDefault="00F26DA5" w:rsidP="00D41000">
            <w:pPr>
              <w:pStyle w:val="Listenabsatz"/>
              <w:numPr>
                <w:ilvl w:val="0"/>
                <w:numId w:val="25"/>
              </w:numPr>
              <w:spacing w:line="260" w:lineRule="atLeast"/>
              <w:rPr>
                <w:sz w:val="20"/>
                <w:szCs w:val="20"/>
              </w:rPr>
            </w:pPr>
            <w:r w:rsidRPr="00D41000">
              <w:rPr>
                <w:sz w:val="20"/>
                <w:szCs w:val="20"/>
              </w:rPr>
              <w:t>Außenraumerkundung einbeziehen</w:t>
            </w:r>
          </w:p>
          <w:p w14:paraId="51B59901" w14:textId="77777777" w:rsidR="00F26DA5" w:rsidRPr="00D41000" w:rsidRDefault="00F26DA5" w:rsidP="00D41000">
            <w:pPr>
              <w:pStyle w:val="Listenabsatz"/>
              <w:numPr>
                <w:ilvl w:val="0"/>
                <w:numId w:val="25"/>
              </w:numPr>
              <w:spacing w:line="260" w:lineRule="atLeast"/>
              <w:rPr>
                <w:sz w:val="20"/>
                <w:szCs w:val="20"/>
              </w:rPr>
            </w:pPr>
            <w:r w:rsidRPr="00D41000">
              <w:rPr>
                <w:sz w:val="20"/>
                <w:szCs w:val="20"/>
              </w:rPr>
              <w:t>Bewusstes Eintreten in den Kirchenraum</w:t>
            </w:r>
          </w:p>
          <w:p w14:paraId="3EBBAEFA" w14:textId="77777777" w:rsidR="00F26DA5" w:rsidRPr="00D41000" w:rsidRDefault="00F26DA5" w:rsidP="00D41000">
            <w:pPr>
              <w:pStyle w:val="Listenabsatz"/>
              <w:numPr>
                <w:ilvl w:val="0"/>
                <w:numId w:val="25"/>
              </w:numPr>
              <w:spacing w:line="260" w:lineRule="atLeast"/>
              <w:rPr>
                <w:sz w:val="20"/>
                <w:szCs w:val="20"/>
              </w:rPr>
            </w:pPr>
            <w:r w:rsidRPr="00D41000">
              <w:rPr>
                <w:sz w:val="20"/>
                <w:szCs w:val="20"/>
              </w:rPr>
              <w:t>sich an einen Ort zum Innehalten und umschauen setzen</w:t>
            </w:r>
          </w:p>
          <w:p w14:paraId="41349113" w14:textId="136AA4DD" w:rsidR="00F26DA5" w:rsidRPr="00D41000" w:rsidRDefault="00EA3DE5" w:rsidP="00D41000">
            <w:pPr>
              <w:pStyle w:val="Listenabsatz"/>
              <w:numPr>
                <w:ilvl w:val="0"/>
                <w:numId w:val="25"/>
              </w:numPr>
              <w:spacing w:line="260" w:lineRule="atLeast"/>
              <w:rPr>
                <w:sz w:val="20"/>
                <w:szCs w:val="20"/>
              </w:rPr>
            </w:pPr>
            <w:r w:rsidRPr="00D41000">
              <w:rPr>
                <w:sz w:val="20"/>
                <w:szCs w:val="20"/>
              </w:rPr>
              <w:t>Perspektive wechseln: aus dem Liegen nach oben</w:t>
            </w:r>
            <w:r w:rsidR="00F26DA5" w:rsidRPr="00D41000">
              <w:rPr>
                <w:sz w:val="20"/>
                <w:szCs w:val="20"/>
              </w:rPr>
              <w:t xml:space="preserve"> schauen</w:t>
            </w:r>
          </w:p>
          <w:p w14:paraId="18AE6118" w14:textId="77777777" w:rsidR="00F26DA5" w:rsidRPr="00D41000" w:rsidRDefault="00F26DA5" w:rsidP="00D41000">
            <w:pPr>
              <w:pStyle w:val="Listenabsatz"/>
              <w:numPr>
                <w:ilvl w:val="0"/>
                <w:numId w:val="25"/>
              </w:numPr>
              <w:spacing w:line="260" w:lineRule="atLeast"/>
              <w:rPr>
                <w:sz w:val="20"/>
                <w:szCs w:val="20"/>
              </w:rPr>
            </w:pPr>
            <w:r w:rsidRPr="00D41000">
              <w:rPr>
                <w:sz w:val="20"/>
                <w:szCs w:val="20"/>
              </w:rPr>
              <w:t xml:space="preserve">einzelne Gegenstände entdecken und erkunden (z.B. </w:t>
            </w:r>
            <w:r w:rsidRPr="00D41000">
              <w:rPr>
                <w:sz w:val="20"/>
                <w:szCs w:val="20"/>
              </w:rPr>
              <w:lastRenderedPageBreak/>
              <w:t>blind zu einem Gegenstand führen, diesen betasten und dann beschreiben)</w:t>
            </w:r>
          </w:p>
          <w:p w14:paraId="74CF8B5D" w14:textId="77777777" w:rsidR="00F26DA5" w:rsidRPr="00D41000" w:rsidRDefault="00F26DA5" w:rsidP="00D41000">
            <w:pPr>
              <w:pStyle w:val="Listenabsatz"/>
              <w:numPr>
                <w:ilvl w:val="0"/>
                <w:numId w:val="25"/>
              </w:numPr>
              <w:spacing w:line="260" w:lineRule="atLeast"/>
              <w:rPr>
                <w:sz w:val="20"/>
                <w:szCs w:val="20"/>
              </w:rPr>
            </w:pPr>
            <w:r w:rsidRPr="00D41000">
              <w:rPr>
                <w:sz w:val="20"/>
                <w:szCs w:val="20"/>
              </w:rPr>
              <w:t>von der Kanzel herab sprechen</w:t>
            </w:r>
          </w:p>
          <w:p w14:paraId="59227116" w14:textId="77777777" w:rsidR="00F26DA5" w:rsidRPr="00D41000" w:rsidRDefault="00F26DA5" w:rsidP="00D41000">
            <w:pPr>
              <w:pStyle w:val="Listenabsatz"/>
              <w:numPr>
                <w:ilvl w:val="0"/>
                <w:numId w:val="25"/>
              </w:numPr>
              <w:spacing w:line="260" w:lineRule="atLeast"/>
              <w:rPr>
                <w:sz w:val="20"/>
                <w:szCs w:val="20"/>
              </w:rPr>
            </w:pPr>
            <w:r w:rsidRPr="00D41000">
              <w:rPr>
                <w:sz w:val="20"/>
                <w:szCs w:val="20"/>
              </w:rPr>
              <w:t xml:space="preserve">Fotos von besonderen Gegenständen machen </w:t>
            </w:r>
          </w:p>
          <w:p w14:paraId="19592E0A" w14:textId="77777777" w:rsidR="00F26DA5" w:rsidRPr="00D41000" w:rsidRDefault="00F26DA5" w:rsidP="00D41000">
            <w:pPr>
              <w:pStyle w:val="Listenabsatz"/>
              <w:numPr>
                <w:ilvl w:val="0"/>
                <w:numId w:val="25"/>
              </w:numPr>
              <w:spacing w:line="260" w:lineRule="atLeast"/>
              <w:rPr>
                <w:sz w:val="20"/>
                <w:szCs w:val="20"/>
              </w:rPr>
            </w:pPr>
            <w:r w:rsidRPr="00D41000">
              <w:rPr>
                <w:sz w:val="20"/>
                <w:szCs w:val="20"/>
              </w:rPr>
              <w:t>Kunstbild oder Kirchenfenster ganzheitlich erschließen</w:t>
            </w:r>
          </w:p>
          <w:p w14:paraId="0D47EF55" w14:textId="77777777" w:rsidR="00F26DA5" w:rsidRPr="00D41000" w:rsidRDefault="00F26DA5" w:rsidP="00D41000">
            <w:pPr>
              <w:pStyle w:val="Listenabsatz"/>
              <w:numPr>
                <w:ilvl w:val="0"/>
                <w:numId w:val="25"/>
              </w:numPr>
              <w:spacing w:line="260" w:lineRule="atLeast"/>
              <w:rPr>
                <w:sz w:val="20"/>
                <w:szCs w:val="20"/>
              </w:rPr>
            </w:pPr>
            <w:r w:rsidRPr="00D41000">
              <w:rPr>
                <w:sz w:val="20"/>
                <w:szCs w:val="20"/>
              </w:rPr>
              <w:t>Kirche mit 1m-Schnur ausmessen</w:t>
            </w:r>
          </w:p>
          <w:p w14:paraId="1BB53E1D" w14:textId="77777777" w:rsidR="00F26DA5" w:rsidRPr="00D41000" w:rsidRDefault="00F26DA5" w:rsidP="00D41000">
            <w:pPr>
              <w:pStyle w:val="Listenabsatz"/>
              <w:numPr>
                <w:ilvl w:val="0"/>
                <w:numId w:val="25"/>
              </w:numPr>
              <w:spacing w:line="260" w:lineRule="atLeast"/>
              <w:rPr>
                <w:sz w:val="20"/>
                <w:szCs w:val="20"/>
              </w:rPr>
            </w:pPr>
            <w:r w:rsidRPr="00D41000">
              <w:rPr>
                <w:sz w:val="20"/>
                <w:szCs w:val="20"/>
              </w:rPr>
              <w:t>mein Lieblingsplatz</w:t>
            </w:r>
          </w:p>
          <w:p w14:paraId="131C94C9" w14:textId="77777777" w:rsidR="00F26DA5" w:rsidRPr="00D41000" w:rsidRDefault="00F26DA5" w:rsidP="00D41000">
            <w:pPr>
              <w:pStyle w:val="Listenabsatz"/>
              <w:numPr>
                <w:ilvl w:val="0"/>
                <w:numId w:val="25"/>
              </w:numPr>
              <w:spacing w:line="260" w:lineRule="atLeast"/>
              <w:rPr>
                <w:sz w:val="20"/>
                <w:szCs w:val="20"/>
              </w:rPr>
            </w:pPr>
            <w:r w:rsidRPr="00D41000">
              <w:rPr>
                <w:sz w:val="20"/>
                <w:szCs w:val="20"/>
              </w:rPr>
              <w:t>…</w:t>
            </w:r>
          </w:p>
          <w:p w14:paraId="4A84A9FA" w14:textId="77777777" w:rsidR="00F26DA5" w:rsidRPr="00D41000" w:rsidRDefault="00F26DA5" w:rsidP="00D41000">
            <w:pPr>
              <w:pStyle w:val="Listenabsatz"/>
              <w:numPr>
                <w:ilvl w:val="0"/>
                <w:numId w:val="25"/>
              </w:numPr>
              <w:spacing w:line="260" w:lineRule="atLeast"/>
              <w:rPr>
                <w:sz w:val="20"/>
                <w:szCs w:val="20"/>
              </w:rPr>
            </w:pPr>
            <w:r w:rsidRPr="00D41000">
              <w:rPr>
                <w:sz w:val="20"/>
                <w:szCs w:val="20"/>
              </w:rPr>
              <w:t>Bewusstes Hinausgehen aus dem Kirchenraum</w:t>
            </w:r>
          </w:p>
          <w:p w14:paraId="5E79B62F" w14:textId="77777777" w:rsidR="00F26DA5" w:rsidRPr="00D41000" w:rsidRDefault="00F26DA5" w:rsidP="00D41000">
            <w:pPr>
              <w:spacing w:line="260" w:lineRule="atLeast"/>
              <w:rPr>
                <w:sz w:val="20"/>
                <w:szCs w:val="20"/>
              </w:rPr>
            </w:pPr>
          </w:p>
          <w:p w14:paraId="7E4F0528" w14:textId="77777777" w:rsidR="00F26DA5" w:rsidRPr="00D41000" w:rsidRDefault="00F26DA5" w:rsidP="00D41000">
            <w:pPr>
              <w:spacing w:line="260" w:lineRule="atLeast"/>
              <w:rPr>
                <w:sz w:val="20"/>
                <w:szCs w:val="20"/>
              </w:rPr>
            </w:pPr>
          </w:p>
          <w:p w14:paraId="3885D8CD" w14:textId="77777777" w:rsidR="00F26DA5" w:rsidRPr="00D41000" w:rsidRDefault="00F26DA5" w:rsidP="00D41000">
            <w:pPr>
              <w:spacing w:line="260" w:lineRule="atLeast"/>
              <w:rPr>
                <w:sz w:val="20"/>
                <w:szCs w:val="20"/>
              </w:rPr>
            </w:pPr>
          </w:p>
          <w:p w14:paraId="01DB0153" w14:textId="77777777" w:rsidR="00F26DA5" w:rsidRPr="00D41000" w:rsidRDefault="00F26DA5" w:rsidP="00D41000">
            <w:pPr>
              <w:spacing w:line="260" w:lineRule="atLeast"/>
              <w:rPr>
                <w:sz w:val="20"/>
                <w:szCs w:val="20"/>
              </w:rPr>
            </w:pPr>
          </w:p>
          <w:p w14:paraId="49CE8041" w14:textId="77777777" w:rsidR="00F26DA5" w:rsidRPr="00D41000" w:rsidRDefault="00F26DA5" w:rsidP="00D41000">
            <w:pPr>
              <w:spacing w:line="260" w:lineRule="atLeast"/>
              <w:rPr>
                <w:sz w:val="20"/>
                <w:szCs w:val="20"/>
              </w:rPr>
            </w:pPr>
          </w:p>
          <w:p w14:paraId="121B12D0" w14:textId="77777777" w:rsidR="00F26DA5" w:rsidRPr="00D41000" w:rsidRDefault="00F26DA5" w:rsidP="00D41000">
            <w:pPr>
              <w:spacing w:line="260" w:lineRule="atLeast"/>
              <w:rPr>
                <w:sz w:val="20"/>
                <w:szCs w:val="20"/>
              </w:rPr>
            </w:pPr>
          </w:p>
          <w:p w14:paraId="33AD6DD6" w14:textId="77777777" w:rsidR="00F26DA5" w:rsidRPr="00D41000" w:rsidRDefault="00F26DA5" w:rsidP="00D41000">
            <w:pPr>
              <w:spacing w:line="260" w:lineRule="atLeast"/>
              <w:rPr>
                <w:sz w:val="20"/>
                <w:szCs w:val="20"/>
              </w:rPr>
            </w:pPr>
          </w:p>
          <w:p w14:paraId="1F5B6E08" w14:textId="77777777" w:rsidR="00F26DA5" w:rsidRPr="00D41000" w:rsidRDefault="00F26DA5" w:rsidP="00D41000">
            <w:pPr>
              <w:spacing w:line="260" w:lineRule="atLeast"/>
              <w:rPr>
                <w:sz w:val="20"/>
                <w:szCs w:val="20"/>
              </w:rPr>
            </w:pPr>
          </w:p>
          <w:p w14:paraId="1198E0BB" w14:textId="77777777" w:rsidR="00F26DA5" w:rsidRPr="00D41000" w:rsidRDefault="00F26DA5" w:rsidP="00D41000">
            <w:pPr>
              <w:spacing w:line="260" w:lineRule="atLeast"/>
              <w:rPr>
                <w:sz w:val="20"/>
                <w:szCs w:val="20"/>
              </w:rPr>
            </w:pPr>
          </w:p>
          <w:p w14:paraId="30F225C6" w14:textId="77777777" w:rsidR="00F26DA5" w:rsidRPr="00D41000" w:rsidRDefault="00F26DA5" w:rsidP="00D41000">
            <w:pPr>
              <w:spacing w:line="260" w:lineRule="atLeast"/>
              <w:rPr>
                <w:sz w:val="20"/>
                <w:szCs w:val="20"/>
              </w:rPr>
            </w:pPr>
          </w:p>
          <w:p w14:paraId="549FED7A" w14:textId="77777777" w:rsidR="00F26DA5" w:rsidRPr="00D41000" w:rsidRDefault="00F26DA5" w:rsidP="00D41000">
            <w:pPr>
              <w:spacing w:line="260" w:lineRule="atLeast"/>
              <w:rPr>
                <w:sz w:val="20"/>
                <w:szCs w:val="20"/>
              </w:rPr>
            </w:pPr>
          </w:p>
          <w:p w14:paraId="16664547" w14:textId="77777777" w:rsidR="00F26DA5" w:rsidRPr="00D41000" w:rsidRDefault="00F26DA5" w:rsidP="00D41000">
            <w:pPr>
              <w:spacing w:line="260" w:lineRule="atLeast"/>
              <w:rPr>
                <w:sz w:val="20"/>
                <w:szCs w:val="20"/>
              </w:rPr>
            </w:pPr>
          </w:p>
          <w:p w14:paraId="6C7C741B" w14:textId="77777777" w:rsidR="00F26DA5" w:rsidRPr="00D41000" w:rsidRDefault="00F26DA5" w:rsidP="00D41000">
            <w:pPr>
              <w:spacing w:line="260" w:lineRule="atLeast"/>
              <w:rPr>
                <w:sz w:val="20"/>
                <w:szCs w:val="20"/>
              </w:rPr>
            </w:pPr>
          </w:p>
          <w:p w14:paraId="7D7F1C4D" w14:textId="77777777" w:rsidR="00F26DA5" w:rsidRPr="00D41000" w:rsidRDefault="00F26DA5" w:rsidP="00D41000">
            <w:pPr>
              <w:spacing w:line="260" w:lineRule="atLeast"/>
              <w:rPr>
                <w:sz w:val="20"/>
                <w:szCs w:val="20"/>
              </w:rPr>
            </w:pPr>
          </w:p>
          <w:p w14:paraId="106DB6C7" w14:textId="77777777" w:rsidR="00F26DA5" w:rsidRPr="00D41000" w:rsidRDefault="00F26DA5" w:rsidP="00D41000">
            <w:pPr>
              <w:spacing w:line="260" w:lineRule="atLeast"/>
              <w:rPr>
                <w:sz w:val="20"/>
                <w:szCs w:val="20"/>
              </w:rPr>
            </w:pPr>
          </w:p>
        </w:tc>
      </w:tr>
    </w:tbl>
    <w:p w14:paraId="60CD6B23" w14:textId="42F1E26D" w:rsidR="00D41000" w:rsidRDefault="00D41000" w:rsidP="00F26DA5">
      <w:pPr>
        <w:spacing w:line="276" w:lineRule="auto"/>
      </w:pPr>
    </w:p>
    <w:p w14:paraId="54885859" w14:textId="77777777" w:rsidR="00D41000" w:rsidRDefault="00D41000">
      <w:r>
        <w:br w:type="page"/>
      </w:r>
    </w:p>
    <w:p w14:paraId="62E69513" w14:textId="77777777" w:rsidR="00F26DA5" w:rsidRPr="00663168" w:rsidRDefault="00F26DA5" w:rsidP="00F26DA5">
      <w:pPr>
        <w:spacing w:line="276" w:lineRule="auto"/>
      </w:pPr>
    </w:p>
    <w:p w14:paraId="43941454" w14:textId="77777777" w:rsidR="00F26DA5" w:rsidRPr="00663168" w:rsidRDefault="00F26DA5" w:rsidP="00F26DA5">
      <w:pPr>
        <w:spacing w:line="276" w:lineRule="auto"/>
      </w:pPr>
    </w:p>
    <w:tbl>
      <w:tblPr>
        <w:tblStyle w:val="Tabellenraster2"/>
        <w:tblW w:w="15452" w:type="dxa"/>
        <w:tblInd w:w="-318" w:type="dxa"/>
        <w:tblLook w:val="04A0" w:firstRow="1" w:lastRow="0" w:firstColumn="1" w:lastColumn="0" w:noHBand="0" w:noVBand="1"/>
      </w:tblPr>
      <w:tblGrid>
        <w:gridCol w:w="3924"/>
        <w:gridCol w:w="3606"/>
        <w:gridCol w:w="4378"/>
        <w:gridCol w:w="3544"/>
      </w:tblGrid>
      <w:tr w:rsidR="00076BBB" w:rsidRPr="00CB5993" w14:paraId="0BA0923A" w14:textId="77777777" w:rsidTr="00013D22">
        <w:tc>
          <w:tcPr>
            <w:tcW w:w="1545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F103E40" w14:textId="77777777" w:rsidR="00076BBB" w:rsidRPr="003F43BA" w:rsidRDefault="00076BBB" w:rsidP="00013D22">
            <w:pPr>
              <w:spacing w:before="120" w:after="120" w:line="276" w:lineRule="auto"/>
              <w:rPr>
                <w:b/>
                <w:sz w:val="32"/>
              </w:rPr>
            </w:pPr>
            <w:r>
              <w:rPr>
                <w:b/>
                <w:sz w:val="32"/>
              </w:rPr>
              <w:t>Wer bist du, Gott? – Gott ist für mich wie ... (3 Wochen)</w:t>
            </w:r>
            <w:r w:rsidRPr="00480284">
              <w:rPr>
                <w:b/>
                <w:sz w:val="28"/>
                <w:szCs w:val="28"/>
              </w:rPr>
              <w:tab/>
            </w:r>
          </w:p>
          <w:p w14:paraId="190CB04E" w14:textId="77777777" w:rsidR="00076BBB" w:rsidRDefault="00076BBB" w:rsidP="00013D22">
            <w:pPr>
              <w:spacing w:before="120" w:after="120"/>
              <w:rPr>
                <w:b/>
                <w:sz w:val="24"/>
                <w:szCs w:val="28"/>
              </w:rPr>
            </w:pPr>
          </w:p>
          <w:p w14:paraId="6D30FE81" w14:textId="77777777" w:rsidR="00076BBB" w:rsidRPr="00D41000" w:rsidRDefault="00076BBB" w:rsidP="00013D22">
            <w:pPr>
              <w:spacing w:before="120" w:after="120"/>
              <w:rPr>
                <w:b/>
              </w:rPr>
            </w:pPr>
            <w:r w:rsidRPr="00D41000">
              <w:rPr>
                <w:b/>
              </w:rPr>
              <w:t>3.1.4 Gott</w:t>
            </w:r>
          </w:p>
        </w:tc>
      </w:tr>
      <w:tr w:rsidR="00076BBB" w:rsidRPr="00D41000" w14:paraId="3BA6EAFF" w14:textId="77777777" w:rsidTr="00013D22">
        <w:tc>
          <w:tcPr>
            <w:tcW w:w="1545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167C2F" w14:textId="77777777" w:rsidR="00076BBB" w:rsidRPr="00D41000" w:rsidRDefault="00076BBB" w:rsidP="00013D22">
            <w:pPr>
              <w:spacing w:line="276" w:lineRule="auto"/>
            </w:pPr>
            <w:r w:rsidRPr="00D41000">
              <w:t>Die Schülerinnen und Schüler bringen ihre eigenen Vorstellungen von Gott sowie ihre Fragen zum Ausdruck. Eigene Gottesvorstellungen können mit anderen Gottesvorstellungen in Beziehung gesetzt werden. Ihre (religiöse) Sprach- und Ausdrucksfähigkeit wird ergänzt bzw. erweitert.</w:t>
            </w:r>
          </w:p>
        </w:tc>
      </w:tr>
      <w:tr w:rsidR="00076BBB" w:rsidRPr="00D41000" w14:paraId="0826A98D" w14:textId="77777777" w:rsidTr="00013D22">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D91FCE6" w14:textId="77777777" w:rsidR="00076BBB" w:rsidRPr="00D41000" w:rsidRDefault="00076BBB" w:rsidP="00013D22">
            <w:pPr>
              <w:spacing w:line="276" w:lineRule="auto"/>
              <w:jc w:val="center"/>
              <w:rPr>
                <w:b/>
              </w:rPr>
            </w:pPr>
            <w:r w:rsidRPr="00D41000">
              <w:rPr>
                <w:b/>
              </w:rPr>
              <w:t xml:space="preserve">Prozessbezogene Kompetenzen </w:t>
            </w:r>
          </w:p>
        </w:tc>
        <w:tc>
          <w:tcPr>
            <w:tcW w:w="36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49FC93D" w14:textId="77777777" w:rsidR="00076BBB" w:rsidRPr="00D41000" w:rsidRDefault="00076BBB" w:rsidP="00013D22">
            <w:pPr>
              <w:spacing w:line="276" w:lineRule="auto"/>
              <w:jc w:val="center"/>
              <w:rPr>
                <w:b/>
              </w:rPr>
            </w:pPr>
            <w:r w:rsidRPr="00D41000">
              <w:rPr>
                <w:b/>
              </w:rPr>
              <w:t>Inhaltsbezogene Kompetenzen</w:t>
            </w:r>
          </w:p>
          <w:p w14:paraId="70F80026" w14:textId="77777777" w:rsidR="00076BBB" w:rsidRPr="00D41000" w:rsidRDefault="00076BBB" w:rsidP="00013D22">
            <w:pPr>
              <w:spacing w:line="276" w:lineRule="auto"/>
              <w:jc w:val="center"/>
              <w:rPr>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52AAD95" w14:textId="77777777" w:rsidR="00076BBB" w:rsidRPr="00D41000" w:rsidRDefault="00076BBB" w:rsidP="00013D22">
            <w:pPr>
              <w:spacing w:line="276" w:lineRule="auto"/>
              <w:jc w:val="center"/>
              <w:rPr>
                <w:b/>
              </w:rPr>
            </w:pPr>
            <w:r w:rsidRPr="00D41000">
              <w:rPr>
                <w:b/>
              </w:rPr>
              <w:t>Konkretisierung,</w:t>
            </w:r>
            <w:r w:rsidRPr="00D41000">
              <w:rPr>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1523008" w14:textId="77777777" w:rsidR="00076BBB" w:rsidRPr="00D41000" w:rsidRDefault="00076BBB" w:rsidP="00013D22">
            <w:pPr>
              <w:spacing w:line="276" w:lineRule="auto"/>
              <w:jc w:val="center"/>
              <w:rPr>
                <w:b/>
              </w:rPr>
            </w:pPr>
            <w:r w:rsidRPr="00D41000">
              <w:rPr>
                <w:b/>
              </w:rPr>
              <w:t xml:space="preserve">Ergänzende Hinweise, </w:t>
            </w:r>
          </w:p>
          <w:p w14:paraId="490962F8" w14:textId="77777777" w:rsidR="00076BBB" w:rsidRPr="00D41000" w:rsidRDefault="00076BBB" w:rsidP="00013D22">
            <w:pPr>
              <w:spacing w:line="276" w:lineRule="auto"/>
              <w:jc w:val="center"/>
              <w:rPr>
                <w:b/>
              </w:rPr>
            </w:pPr>
            <w:r w:rsidRPr="00D41000">
              <w:rPr>
                <w:b/>
              </w:rPr>
              <w:t>Arbeitsmittel, Organisation, Verweise</w:t>
            </w:r>
          </w:p>
        </w:tc>
      </w:tr>
      <w:tr w:rsidR="00076BBB" w:rsidRPr="00663168" w14:paraId="6BA2FF9A" w14:textId="77777777" w:rsidTr="0019385A">
        <w:tc>
          <w:tcPr>
            <w:tcW w:w="3924" w:type="dxa"/>
            <w:tcBorders>
              <w:top w:val="single" w:sz="4" w:space="0" w:color="auto"/>
              <w:left w:val="single" w:sz="4" w:space="0" w:color="auto"/>
              <w:bottom w:val="single" w:sz="4" w:space="0" w:color="auto"/>
              <w:right w:val="single" w:sz="4" w:space="0" w:color="auto"/>
            </w:tcBorders>
          </w:tcPr>
          <w:p w14:paraId="4E4342EA" w14:textId="77777777" w:rsidR="00076BBB" w:rsidRPr="00D41000" w:rsidRDefault="00076BBB" w:rsidP="00D41000">
            <w:pPr>
              <w:spacing w:line="240" w:lineRule="exact"/>
              <w:rPr>
                <w:rFonts w:eastAsia="Times New Roman"/>
                <w:sz w:val="20"/>
                <w:szCs w:val="20"/>
                <w:lang w:eastAsia="de-DE"/>
              </w:rPr>
            </w:pPr>
            <w:r w:rsidRPr="00D41000">
              <w:rPr>
                <w:rFonts w:eastAsia="Times New Roman"/>
                <w:sz w:val="20"/>
                <w:szCs w:val="20"/>
                <w:lang w:eastAsia="de-DE"/>
              </w:rPr>
              <w:t>Die Schülerinnen und Schüler können …</w:t>
            </w:r>
          </w:p>
          <w:p w14:paraId="056AE9CC" w14:textId="77777777" w:rsidR="00076BBB" w:rsidRPr="00D41000" w:rsidRDefault="00076BBB" w:rsidP="00D41000">
            <w:pPr>
              <w:spacing w:line="240" w:lineRule="exact"/>
              <w:rPr>
                <w:sz w:val="20"/>
                <w:szCs w:val="20"/>
              </w:rPr>
            </w:pPr>
          </w:p>
          <w:p w14:paraId="7197E1F7" w14:textId="5CDB2E4A" w:rsidR="00076BBB" w:rsidRPr="00D41000" w:rsidRDefault="00076BBB" w:rsidP="00D41000">
            <w:pPr>
              <w:spacing w:line="240" w:lineRule="exact"/>
              <w:rPr>
                <w:rFonts w:eastAsia="Times New Roman"/>
                <w:sz w:val="20"/>
                <w:szCs w:val="20"/>
                <w:lang w:eastAsia="de-DE"/>
              </w:rPr>
            </w:pPr>
            <w:r w:rsidRPr="00D41000">
              <w:rPr>
                <w:rFonts w:eastAsia="Times New Roman"/>
                <w:sz w:val="20"/>
                <w:szCs w:val="20"/>
                <w:lang w:eastAsia="de-DE"/>
              </w:rPr>
              <w:t xml:space="preserve">2.1.3 </w:t>
            </w:r>
            <w:r w:rsidR="0019385A" w:rsidRPr="00D41000">
              <w:rPr>
                <w:rFonts w:eastAsia="Times New Roman"/>
                <w:sz w:val="20"/>
                <w:szCs w:val="20"/>
                <w:lang w:eastAsia="de-DE"/>
              </w:rPr>
              <w:t xml:space="preserve"> </w:t>
            </w:r>
            <w:r w:rsidRPr="00D41000">
              <w:rPr>
                <w:rFonts w:eastAsia="Times New Roman"/>
                <w:sz w:val="20"/>
                <w:szCs w:val="20"/>
                <w:lang w:eastAsia="de-DE"/>
              </w:rPr>
              <w:t>erkennen und beschreiben, dass Menschen religiöse und andere Fragen stellen und wie sie diese deuten.</w:t>
            </w:r>
          </w:p>
          <w:p w14:paraId="6AC4BD09" w14:textId="77777777" w:rsidR="00076BBB" w:rsidRPr="00D41000" w:rsidRDefault="00076BBB" w:rsidP="00D41000">
            <w:pPr>
              <w:spacing w:line="240" w:lineRule="exact"/>
              <w:rPr>
                <w:rFonts w:eastAsia="Times New Roman"/>
                <w:sz w:val="20"/>
                <w:szCs w:val="20"/>
                <w:lang w:eastAsia="de-DE"/>
              </w:rPr>
            </w:pPr>
          </w:p>
          <w:p w14:paraId="1894E94C" w14:textId="5F8BB615" w:rsidR="00076BBB" w:rsidRPr="00D41000" w:rsidRDefault="00076BBB" w:rsidP="00D41000">
            <w:pPr>
              <w:spacing w:line="240" w:lineRule="exact"/>
              <w:rPr>
                <w:rFonts w:eastAsia="Times New Roman"/>
                <w:sz w:val="20"/>
                <w:szCs w:val="20"/>
                <w:lang w:eastAsia="de-DE"/>
              </w:rPr>
            </w:pPr>
            <w:r w:rsidRPr="00D41000">
              <w:rPr>
                <w:rFonts w:eastAsia="Times New Roman"/>
                <w:sz w:val="20"/>
                <w:szCs w:val="20"/>
                <w:lang w:eastAsia="de-DE"/>
              </w:rPr>
              <w:t xml:space="preserve">2.2.1 </w:t>
            </w:r>
            <w:r w:rsidR="0019385A" w:rsidRPr="00D41000">
              <w:rPr>
                <w:rFonts w:eastAsia="Times New Roman"/>
                <w:sz w:val="20"/>
                <w:szCs w:val="20"/>
                <w:lang w:eastAsia="de-DE"/>
              </w:rPr>
              <w:t xml:space="preserve"> </w:t>
            </w:r>
            <w:r w:rsidRPr="00D41000">
              <w:rPr>
                <w:rFonts w:eastAsia="Times New Roman"/>
                <w:sz w:val="20"/>
                <w:szCs w:val="20"/>
                <w:lang w:eastAsia="de-DE"/>
              </w:rPr>
              <w:t>Sprach- und Ausdrucksformen wie Metaphern, Symbole oder Bilder, die auf eine andere Dimension von Wirklichkeit verweisen, erkennen und deuten.</w:t>
            </w:r>
          </w:p>
          <w:p w14:paraId="23C6D929" w14:textId="77777777" w:rsidR="00076BBB" w:rsidRPr="00D41000" w:rsidRDefault="00076BBB" w:rsidP="00D41000">
            <w:pPr>
              <w:spacing w:line="240" w:lineRule="exact"/>
              <w:rPr>
                <w:rFonts w:eastAsia="Times New Roman"/>
                <w:sz w:val="20"/>
                <w:szCs w:val="20"/>
                <w:lang w:eastAsia="de-DE"/>
              </w:rPr>
            </w:pPr>
          </w:p>
          <w:p w14:paraId="1E85B77D" w14:textId="0DD51E5F" w:rsidR="00076BBB" w:rsidRPr="00D41000" w:rsidRDefault="00076BBB" w:rsidP="00D41000">
            <w:pPr>
              <w:spacing w:line="240" w:lineRule="exact"/>
              <w:rPr>
                <w:rFonts w:eastAsia="Times New Roman"/>
                <w:sz w:val="20"/>
                <w:szCs w:val="20"/>
                <w:lang w:eastAsia="de-DE"/>
              </w:rPr>
            </w:pPr>
            <w:r w:rsidRPr="00D41000">
              <w:rPr>
                <w:rFonts w:eastAsia="Times New Roman"/>
                <w:sz w:val="20"/>
                <w:szCs w:val="20"/>
                <w:lang w:eastAsia="de-DE"/>
              </w:rPr>
              <w:t xml:space="preserve">2.4.1 </w:t>
            </w:r>
            <w:r w:rsidR="0019385A" w:rsidRPr="00D41000">
              <w:rPr>
                <w:rFonts w:eastAsia="Times New Roman"/>
                <w:sz w:val="20"/>
                <w:szCs w:val="20"/>
                <w:lang w:eastAsia="de-DE"/>
              </w:rPr>
              <w:t xml:space="preserve"> </w:t>
            </w:r>
            <w:r w:rsidRPr="00D41000">
              <w:rPr>
                <w:rFonts w:eastAsia="Times New Roman"/>
                <w:sz w:val="20"/>
                <w:szCs w:val="20"/>
                <w:lang w:eastAsia="de-DE"/>
              </w:rPr>
              <w:t xml:space="preserve">eigene Gedanken, Gefühle und Sicht- beziehungsweise Verhaltensweisen ausdrücken und in Beziehung setzen zu denen anderer Kinder in der Lerngruppe.  </w:t>
            </w:r>
          </w:p>
          <w:p w14:paraId="0ADCF5BA" w14:textId="77777777" w:rsidR="00076BBB" w:rsidRPr="00D41000" w:rsidRDefault="00076BBB" w:rsidP="00D41000">
            <w:pPr>
              <w:spacing w:line="240" w:lineRule="exact"/>
              <w:rPr>
                <w:rFonts w:eastAsia="Times New Roman"/>
                <w:sz w:val="20"/>
                <w:szCs w:val="20"/>
                <w:lang w:eastAsia="de-DE"/>
              </w:rPr>
            </w:pPr>
          </w:p>
          <w:p w14:paraId="59CBA6B4" w14:textId="43FAD4B7" w:rsidR="00076BBB" w:rsidRPr="00D41000" w:rsidRDefault="00076BBB" w:rsidP="00D41000">
            <w:pPr>
              <w:spacing w:line="240" w:lineRule="exact"/>
              <w:rPr>
                <w:rFonts w:eastAsia="Times New Roman"/>
                <w:sz w:val="20"/>
                <w:szCs w:val="20"/>
                <w:lang w:eastAsia="de-DE"/>
              </w:rPr>
            </w:pPr>
            <w:r w:rsidRPr="00D41000">
              <w:rPr>
                <w:rFonts w:eastAsia="Times New Roman"/>
                <w:sz w:val="20"/>
                <w:szCs w:val="20"/>
                <w:lang w:eastAsia="de-DE"/>
              </w:rPr>
              <w:t xml:space="preserve">2.4.3 </w:t>
            </w:r>
            <w:r w:rsidR="0019385A" w:rsidRPr="00D41000">
              <w:rPr>
                <w:rFonts w:eastAsia="Times New Roman"/>
                <w:sz w:val="20"/>
                <w:szCs w:val="20"/>
                <w:lang w:eastAsia="de-DE"/>
              </w:rPr>
              <w:t xml:space="preserve"> </w:t>
            </w:r>
            <w:r w:rsidRPr="00D41000">
              <w:rPr>
                <w:rFonts w:eastAsia="Times New Roman"/>
                <w:sz w:val="20"/>
                <w:szCs w:val="20"/>
                <w:lang w:eastAsia="de-DE"/>
              </w:rPr>
              <w:t>anderen Menschen in deren Vielfalt tolerant, achtsam und wertschätzend begegnen, auch im Kontext interkonfessioneller und interreligiöser Begegnungen.</w:t>
            </w:r>
          </w:p>
          <w:p w14:paraId="74C721D4" w14:textId="77777777" w:rsidR="00076BBB" w:rsidRPr="00D41000" w:rsidRDefault="00076BBB" w:rsidP="00D41000">
            <w:pPr>
              <w:spacing w:line="240" w:lineRule="exact"/>
              <w:rPr>
                <w:rFonts w:eastAsia="Times New Roman"/>
                <w:sz w:val="20"/>
                <w:szCs w:val="20"/>
                <w:lang w:eastAsia="de-DE"/>
              </w:rPr>
            </w:pPr>
          </w:p>
          <w:p w14:paraId="1669A513" w14:textId="77777777" w:rsidR="00076BBB" w:rsidRPr="00D41000" w:rsidRDefault="00076BBB" w:rsidP="00D41000">
            <w:pPr>
              <w:spacing w:line="240" w:lineRule="exact"/>
              <w:rPr>
                <w:sz w:val="20"/>
                <w:szCs w:val="20"/>
              </w:rPr>
            </w:pPr>
          </w:p>
        </w:tc>
        <w:tc>
          <w:tcPr>
            <w:tcW w:w="3606" w:type="dxa"/>
            <w:tcBorders>
              <w:top w:val="single" w:sz="4" w:space="0" w:color="auto"/>
              <w:left w:val="single" w:sz="4" w:space="0" w:color="auto"/>
              <w:bottom w:val="single" w:sz="4" w:space="0" w:color="auto"/>
              <w:right w:val="single" w:sz="4" w:space="0" w:color="auto"/>
            </w:tcBorders>
          </w:tcPr>
          <w:p w14:paraId="6DEE8279" w14:textId="77777777" w:rsidR="00076BBB" w:rsidRPr="00D41000" w:rsidRDefault="00076BBB" w:rsidP="00D41000">
            <w:pPr>
              <w:spacing w:line="240" w:lineRule="exact"/>
              <w:rPr>
                <w:rFonts w:eastAsia="Times New Roman"/>
                <w:sz w:val="20"/>
                <w:szCs w:val="20"/>
                <w:lang w:eastAsia="de-DE"/>
              </w:rPr>
            </w:pPr>
            <w:r w:rsidRPr="00D41000">
              <w:rPr>
                <w:rFonts w:eastAsia="Times New Roman"/>
                <w:sz w:val="20"/>
                <w:szCs w:val="20"/>
                <w:lang w:eastAsia="de-DE"/>
              </w:rPr>
              <w:t>Die Schülerinnen und Schüler können …</w:t>
            </w:r>
          </w:p>
          <w:p w14:paraId="72103B1D" w14:textId="77777777" w:rsidR="00076BBB" w:rsidRPr="00D41000" w:rsidRDefault="00076BBB" w:rsidP="00D41000">
            <w:pPr>
              <w:spacing w:line="240" w:lineRule="exact"/>
              <w:rPr>
                <w:sz w:val="20"/>
                <w:szCs w:val="20"/>
              </w:rPr>
            </w:pPr>
          </w:p>
          <w:p w14:paraId="73B8BBBF" w14:textId="05B2F160" w:rsidR="00076BBB" w:rsidRPr="00D41000" w:rsidRDefault="00076BBB" w:rsidP="00D41000">
            <w:pPr>
              <w:spacing w:line="240" w:lineRule="exact"/>
              <w:rPr>
                <w:rFonts w:eastAsia="Times New Roman"/>
                <w:sz w:val="20"/>
                <w:szCs w:val="20"/>
                <w:lang w:eastAsia="de-DE"/>
              </w:rPr>
            </w:pPr>
            <w:r w:rsidRPr="00D41000">
              <w:rPr>
                <w:sz w:val="20"/>
                <w:szCs w:val="20"/>
              </w:rPr>
              <w:t xml:space="preserve">3.1.4.1  </w:t>
            </w:r>
            <w:r w:rsidRPr="00D41000">
              <w:rPr>
                <w:rFonts w:eastAsia="Times New Roman"/>
                <w:sz w:val="20"/>
                <w:szCs w:val="20"/>
                <w:lang w:eastAsia="de-DE"/>
              </w:rPr>
              <w:t>ihre Vorstellungen von Gott zum Ausdruck bringen sowie ihre Fragen nach und an Gott formulieren</w:t>
            </w:r>
            <w:r w:rsidR="0019385A" w:rsidRPr="00D41000">
              <w:rPr>
                <w:rFonts w:eastAsia="Times New Roman"/>
                <w:sz w:val="20"/>
                <w:szCs w:val="20"/>
                <w:lang w:eastAsia="de-DE"/>
              </w:rPr>
              <w:t>.</w:t>
            </w:r>
          </w:p>
          <w:p w14:paraId="7D91A7B6" w14:textId="77777777" w:rsidR="00076BBB" w:rsidRPr="00D41000" w:rsidRDefault="00076BBB" w:rsidP="00D41000">
            <w:pPr>
              <w:tabs>
                <w:tab w:val="left" w:pos="397"/>
              </w:tabs>
              <w:spacing w:line="240" w:lineRule="exact"/>
              <w:jc w:val="both"/>
              <w:rPr>
                <w:sz w:val="20"/>
                <w:szCs w:val="20"/>
              </w:rPr>
            </w:pPr>
          </w:p>
          <w:p w14:paraId="57DBDA9D" w14:textId="3CE29E2E" w:rsidR="00076BBB" w:rsidRPr="00D41000" w:rsidRDefault="00076BBB" w:rsidP="00D41000">
            <w:pPr>
              <w:spacing w:line="240" w:lineRule="exact"/>
              <w:rPr>
                <w:rFonts w:eastAsia="Times New Roman"/>
                <w:sz w:val="20"/>
                <w:szCs w:val="20"/>
                <w:lang w:eastAsia="de-DE"/>
              </w:rPr>
            </w:pPr>
            <w:r w:rsidRPr="00D41000">
              <w:rPr>
                <w:sz w:val="20"/>
                <w:szCs w:val="20"/>
              </w:rPr>
              <w:t xml:space="preserve">3.1.4.2  </w:t>
            </w:r>
            <w:r w:rsidRPr="00D41000">
              <w:rPr>
                <w:rFonts w:eastAsia="Times New Roman"/>
                <w:sz w:val="20"/>
                <w:szCs w:val="20"/>
                <w:lang w:eastAsia="de-DE"/>
              </w:rPr>
              <w:t>unterschiedliche Vorstellungen von Gott mit ihren eigenen Vorstellungen vergleichen (zu Beispiel Gott ist wie eine Mutter, ein Vater, ein Freund, ein Hirte, wie eine Hand, wie Licht)</w:t>
            </w:r>
            <w:r w:rsidR="0019385A" w:rsidRPr="00D41000">
              <w:rPr>
                <w:rFonts w:eastAsia="Times New Roman"/>
                <w:sz w:val="20"/>
                <w:szCs w:val="20"/>
                <w:lang w:eastAsia="de-DE"/>
              </w:rPr>
              <w:t>.</w:t>
            </w:r>
          </w:p>
          <w:p w14:paraId="285EAFA6" w14:textId="77777777" w:rsidR="00076BBB" w:rsidRPr="00D41000" w:rsidRDefault="00076BBB" w:rsidP="00D41000">
            <w:pPr>
              <w:tabs>
                <w:tab w:val="left" w:pos="397"/>
              </w:tabs>
              <w:spacing w:line="240" w:lineRule="exact"/>
              <w:jc w:val="both"/>
              <w:rPr>
                <w:rFonts w:eastAsia="Times New Roman"/>
                <w:sz w:val="20"/>
                <w:szCs w:val="20"/>
                <w:lang w:eastAsia="de-DE"/>
              </w:rPr>
            </w:pPr>
          </w:p>
          <w:p w14:paraId="53853B63" w14:textId="77777777" w:rsidR="00076BBB" w:rsidRPr="00D41000" w:rsidRDefault="00076BBB" w:rsidP="00D41000">
            <w:pPr>
              <w:tabs>
                <w:tab w:val="left" w:pos="397"/>
              </w:tabs>
              <w:spacing w:line="240" w:lineRule="exact"/>
              <w:jc w:val="both"/>
              <w:rPr>
                <w:sz w:val="20"/>
                <w:szCs w:val="20"/>
              </w:rPr>
            </w:pPr>
          </w:p>
          <w:p w14:paraId="394414C4" w14:textId="77777777" w:rsidR="00076BBB" w:rsidRPr="00D41000" w:rsidRDefault="00076BBB" w:rsidP="00D41000">
            <w:pPr>
              <w:tabs>
                <w:tab w:val="left" w:pos="397"/>
              </w:tabs>
              <w:spacing w:line="240" w:lineRule="exact"/>
              <w:jc w:val="both"/>
              <w:rPr>
                <w:sz w:val="20"/>
                <w:szCs w:val="20"/>
              </w:rPr>
            </w:pPr>
          </w:p>
          <w:p w14:paraId="03DD67D7" w14:textId="77777777" w:rsidR="00076BBB" w:rsidRPr="00D41000" w:rsidRDefault="00076BBB" w:rsidP="00D41000">
            <w:pPr>
              <w:tabs>
                <w:tab w:val="left" w:pos="397"/>
              </w:tabs>
              <w:spacing w:line="240" w:lineRule="exact"/>
              <w:jc w:val="both"/>
              <w:rPr>
                <w:sz w:val="20"/>
                <w:szCs w:val="20"/>
              </w:rPr>
            </w:pPr>
          </w:p>
          <w:p w14:paraId="5FE56544" w14:textId="77777777" w:rsidR="00076BBB" w:rsidRPr="00D41000" w:rsidRDefault="00076BBB" w:rsidP="00D41000">
            <w:pPr>
              <w:tabs>
                <w:tab w:val="left" w:pos="397"/>
              </w:tabs>
              <w:spacing w:line="240" w:lineRule="exact"/>
              <w:jc w:val="both"/>
              <w:rPr>
                <w:sz w:val="20"/>
                <w:szCs w:val="20"/>
              </w:rPr>
            </w:pPr>
          </w:p>
          <w:p w14:paraId="7E6ACA73" w14:textId="77777777" w:rsidR="00076BBB" w:rsidRPr="00D41000" w:rsidRDefault="00076BBB" w:rsidP="00D41000">
            <w:pPr>
              <w:tabs>
                <w:tab w:val="left" w:pos="397"/>
              </w:tabs>
              <w:spacing w:line="240" w:lineRule="exact"/>
              <w:jc w:val="both"/>
              <w:rPr>
                <w:sz w:val="20"/>
                <w:szCs w:val="20"/>
              </w:rPr>
            </w:pPr>
          </w:p>
          <w:p w14:paraId="61E59B6E" w14:textId="77777777" w:rsidR="00076BBB" w:rsidRPr="00D41000" w:rsidRDefault="00076BBB" w:rsidP="00D41000">
            <w:pPr>
              <w:tabs>
                <w:tab w:val="left" w:pos="397"/>
              </w:tabs>
              <w:spacing w:line="240" w:lineRule="exact"/>
              <w:jc w:val="both"/>
              <w:rPr>
                <w:sz w:val="20"/>
                <w:szCs w:val="20"/>
              </w:rPr>
            </w:pPr>
          </w:p>
          <w:p w14:paraId="4088BC54" w14:textId="77777777" w:rsidR="00076BBB" w:rsidRPr="00D41000" w:rsidRDefault="00076BBB" w:rsidP="00D41000">
            <w:pPr>
              <w:tabs>
                <w:tab w:val="left" w:pos="397"/>
              </w:tabs>
              <w:spacing w:line="240" w:lineRule="exact"/>
              <w:jc w:val="both"/>
              <w:rPr>
                <w:sz w:val="20"/>
                <w:szCs w:val="20"/>
              </w:rPr>
            </w:pPr>
          </w:p>
          <w:p w14:paraId="58ADB589" w14:textId="77777777" w:rsidR="00076BBB" w:rsidRPr="00D41000" w:rsidRDefault="00076BBB" w:rsidP="00D41000">
            <w:pPr>
              <w:tabs>
                <w:tab w:val="left" w:pos="397"/>
              </w:tabs>
              <w:spacing w:line="240" w:lineRule="exact"/>
              <w:jc w:val="both"/>
              <w:rPr>
                <w:sz w:val="20"/>
                <w:szCs w:val="20"/>
              </w:rPr>
            </w:pPr>
          </w:p>
          <w:p w14:paraId="1B1A2C80" w14:textId="77777777" w:rsidR="00076BBB" w:rsidRPr="00D41000" w:rsidRDefault="00076BBB" w:rsidP="00D41000">
            <w:pPr>
              <w:tabs>
                <w:tab w:val="left" w:pos="397"/>
              </w:tabs>
              <w:spacing w:line="240" w:lineRule="exact"/>
              <w:jc w:val="both"/>
              <w:rPr>
                <w:sz w:val="20"/>
                <w:szCs w:val="20"/>
              </w:rPr>
            </w:pPr>
          </w:p>
          <w:p w14:paraId="5629FB46" w14:textId="77777777" w:rsidR="00076BBB" w:rsidRPr="00D41000" w:rsidRDefault="00076BBB" w:rsidP="00D41000">
            <w:pPr>
              <w:tabs>
                <w:tab w:val="left" w:pos="397"/>
              </w:tabs>
              <w:spacing w:line="240" w:lineRule="exact"/>
              <w:jc w:val="both"/>
              <w:rPr>
                <w:sz w:val="20"/>
                <w:szCs w:val="20"/>
              </w:rPr>
            </w:pPr>
          </w:p>
        </w:tc>
        <w:tc>
          <w:tcPr>
            <w:tcW w:w="4378" w:type="dxa"/>
            <w:tcBorders>
              <w:top w:val="single" w:sz="4" w:space="0" w:color="auto"/>
              <w:left w:val="single" w:sz="4" w:space="0" w:color="auto"/>
              <w:bottom w:val="single" w:sz="4" w:space="0" w:color="auto"/>
              <w:right w:val="single" w:sz="4" w:space="0" w:color="auto"/>
            </w:tcBorders>
          </w:tcPr>
          <w:p w14:paraId="23997EEE" w14:textId="77777777" w:rsidR="00076BBB" w:rsidRPr="00D41000" w:rsidRDefault="00076BBB" w:rsidP="00D41000">
            <w:pPr>
              <w:pStyle w:val="Listenabsatz"/>
              <w:spacing w:line="240" w:lineRule="exact"/>
              <w:ind w:left="0"/>
              <w:rPr>
                <w:b/>
                <w:sz w:val="20"/>
                <w:szCs w:val="20"/>
              </w:rPr>
            </w:pPr>
            <w:r w:rsidRPr="00D41000">
              <w:rPr>
                <w:b/>
                <w:sz w:val="20"/>
                <w:szCs w:val="20"/>
              </w:rPr>
              <w:t>Erhebung des Vorwissens, der Interessen, der Fragen der SuS</w:t>
            </w:r>
          </w:p>
          <w:p w14:paraId="4268EA31" w14:textId="77777777" w:rsidR="003B7B34" w:rsidRPr="00D41000" w:rsidRDefault="00076BBB" w:rsidP="00D41000">
            <w:pPr>
              <w:pStyle w:val="Listenabsatz"/>
              <w:numPr>
                <w:ilvl w:val="0"/>
                <w:numId w:val="31"/>
              </w:numPr>
              <w:spacing w:line="240" w:lineRule="exact"/>
              <w:rPr>
                <w:sz w:val="20"/>
                <w:szCs w:val="20"/>
              </w:rPr>
            </w:pPr>
            <w:r w:rsidRPr="00D41000">
              <w:rPr>
                <w:sz w:val="20"/>
                <w:szCs w:val="20"/>
              </w:rPr>
              <w:t>Karte „Ich bin da“ als stummer Impuls (zur Relikerze legen). Freie Schüleräußerungen dazu und erstes Theologisieren (Was kann der Satz bedeuten?</w:t>
            </w:r>
            <w:r w:rsidR="003B7B34" w:rsidRPr="00D41000">
              <w:rPr>
                <w:sz w:val="20"/>
                <w:szCs w:val="20"/>
              </w:rPr>
              <w:t>)</w:t>
            </w:r>
          </w:p>
          <w:p w14:paraId="710660C3" w14:textId="6498D248" w:rsidR="00076BBB" w:rsidRPr="00D41000" w:rsidRDefault="00076BBB" w:rsidP="00D41000">
            <w:pPr>
              <w:pStyle w:val="Listenabsatz"/>
              <w:numPr>
                <w:ilvl w:val="0"/>
                <w:numId w:val="31"/>
              </w:numPr>
              <w:spacing w:line="240" w:lineRule="exact"/>
              <w:rPr>
                <w:sz w:val="20"/>
                <w:szCs w:val="20"/>
              </w:rPr>
            </w:pPr>
            <w:r w:rsidRPr="00D41000">
              <w:rPr>
                <w:sz w:val="20"/>
                <w:szCs w:val="20"/>
              </w:rPr>
              <w:t>Welche Fragen er</w:t>
            </w:r>
            <w:r w:rsidR="003B7B34" w:rsidRPr="00D41000">
              <w:rPr>
                <w:sz w:val="20"/>
                <w:szCs w:val="20"/>
              </w:rPr>
              <w:t>geben sich rund ums Thema Gott?</w:t>
            </w:r>
            <w:r w:rsidRPr="00D41000">
              <w:rPr>
                <w:b/>
                <w:sz w:val="20"/>
                <w:szCs w:val="20"/>
              </w:rPr>
              <w:t xml:space="preserve"> </w:t>
            </w:r>
            <w:r w:rsidRPr="00D41000">
              <w:rPr>
                <w:sz w:val="20"/>
                <w:szCs w:val="20"/>
              </w:rPr>
              <w:t>Fragensammlung und</w:t>
            </w:r>
            <w:r w:rsidRPr="00D41000">
              <w:rPr>
                <w:b/>
                <w:sz w:val="20"/>
                <w:szCs w:val="20"/>
              </w:rPr>
              <w:t xml:space="preserve"> </w:t>
            </w:r>
            <w:r w:rsidRPr="00D41000">
              <w:rPr>
                <w:sz w:val="20"/>
                <w:szCs w:val="20"/>
              </w:rPr>
              <w:t xml:space="preserve">Bildung von Schwerpunkten wie z.B. </w:t>
            </w:r>
          </w:p>
          <w:p w14:paraId="1CBB0F14" w14:textId="77777777" w:rsidR="00076BBB" w:rsidRPr="00D41000" w:rsidRDefault="00076BBB" w:rsidP="00D41000">
            <w:pPr>
              <w:pStyle w:val="Listenabsatz"/>
              <w:numPr>
                <w:ilvl w:val="1"/>
                <w:numId w:val="32"/>
              </w:numPr>
              <w:spacing w:line="240" w:lineRule="exact"/>
              <w:rPr>
                <w:b/>
                <w:sz w:val="20"/>
                <w:szCs w:val="20"/>
              </w:rPr>
            </w:pPr>
            <w:r w:rsidRPr="00D41000">
              <w:rPr>
                <w:sz w:val="20"/>
                <w:szCs w:val="20"/>
              </w:rPr>
              <w:t>Wer und wie ist Gott?</w:t>
            </w:r>
          </w:p>
          <w:p w14:paraId="4F3E3E04" w14:textId="77777777" w:rsidR="00076BBB" w:rsidRPr="00D41000" w:rsidRDefault="00076BBB" w:rsidP="00D41000">
            <w:pPr>
              <w:pStyle w:val="Listenabsatz"/>
              <w:numPr>
                <w:ilvl w:val="1"/>
                <w:numId w:val="32"/>
              </w:numPr>
              <w:spacing w:line="240" w:lineRule="exact"/>
              <w:rPr>
                <w:b/>
                <w:sz w:val="20"/>
                <w:szCs w:val="20"/>
              </w:rPr>
            </w:pPr>
            <w:r w:rsidRPr="00D41000">
              <w:rPr>
                <w:sz w:val="20"/>
                <w:szCs w:val="20"/>
              </w:rPr>
              <w:t>Wo wohnt Gott?</w:t>
            </w:r>
          </w:p>
          <w:p w14:paraId="21DE11CC" w14:textId="77777777" w:rsidR="00076BBB" w:rsidRPr="00D41000" w:rsidRDefault="00076BBB" w:rsidP="00D41000">
            <w:pPr>
              <w:pStyle w:val="Listenabsatz"/>
              <w:numPr>
                <w:ilvl w:val="1"/>
                <w:numId w:val="32"/>
              </w:numPr>
              <w:spacing w:line="240" w:lineRule="exact"/>
              <w:rPr>
                <w:b/>
                <w:sz w:val="20"/>
                <w:szCs w:val="20"/>
              </w:rPr>
            </w:pPr>
            <w:r w:rsidRPr="00D41000">
              <w:rPr>
                <w:sz w:val="20"/>
                <w:szCs w:val="20"/>
              </w:rPr>
              <w:t>Hört mich Gott? Hört Gott meine Gebete?</w:t>
            </w:r>
          </w:p>
          <w:p w14:paraId="5F5D79A0" w14:textId="77777777" w:rsidR="00076BBB" w:rsidRPr="00D41000" w:rsidRDefault="00076BBB" w:rsidP="00D41000">
            <w:pPr>
              <w:spacing w:line="240" w:lineRule="exact"/>
              <w:rPr>
                <w:b/>
                <w:sz w:val="20"/>
                <w:szCs w:val="20"/>
              </w:rPr>
            </w:pPr>
          </w:p>
          <w:p w14:paraId="200FEA02" w14:textId="744C86EC" w:rsidR="00076BBB" w:rsidRPr="00D41000" w:rsidRDefault="00076BBB" w:rsidP="00D41000">
            <w:pPr>
              <w:spacing w:line="240" w:lineRule="exact"/>
              <w:rPr>
                <w:b/>
                <w:sz w:val="20"/>
                <w:szCs w:val="20"/>
              </w:rPr>
            </w:pPr>
            <w:r w:rsidRPr="00D41000">
              <w:rPr>
                <w:b/>
                <w:sz w:val="20"/>
                <w:szCs w:val="20"/>
              </w:rPr>
              <w:t>Wer und wie ist Gott (für mich)?</w:t>
            </w:r>
            <w:r w:rsidR="003B7B34" w:rsidRPr="00D41000">
              <w:rPr>
                <w:b/>
                <w:sz w:val="20"/>
                <w:szCs w:val="20"/>
              </w:rPr>
              <w:t xml:space="preserve"> Gott ist für mich wie ...</w:t>
            </w:r>
          </w:p>
          <w:p w14:paraId="1D91245F" w14:textId="73010304" w:rsidR="00076BBB" w:rsidRPr="00D41000" w:rsidRDefault="00076BBB" w:rsidP="00D41000">
            <w:pPr>
              <w:pStyle w:val="Listenabsatz"/>
              <w:numPr>
                <w:ilvl w:val="0"/>
                <w:numId w:val="28"/>
              </w:numPr>
              <w:spacing w:line="240" w:lineRule="exact"/>
              <w:rPr>
                <w:sz w:val="20"/>
                <w:szCs w:val="20"/>
              </w:rPr>
            </w:pPr>
            <w:r w:rsidRPr="00D41000">
              <w:rPr>
                <w:sz w:val="20"/>
                <w:szCs w:val="20"/>
              </w:rPr>
              <w:t>Arbeit mit einer Symbolkartei: Die SuS suchen sich während einer Bild</w:t>
            </w:r>
            <w:r w:rsidR="003B7B34" w:rsidRPr="00D41000">
              <w:rPr>
                <w:sz w:val="20"/>
                <w:szCs w:val="20"/>
              </w:rPr>
              <w:t>-</w:t>
            </w:r>
            <w:r w:rsidRPr="00D41000">
              <w:rPr>
                <w:sz w:val="20"/>
                <w:szCs w:val="20"/>
              </w:rPr>
              <w:t xml:space="preserve">meditation ein Symbolbild aus, mit dem sie etwas über Gott erzählen können. Gott ist für mich </w:t>
            </w:r>
            <w:r w:rsidR="003B7B34" w:rsidRPr="00D41000">
              <w:rPr>
                <w:sz w:val="20"/>
                <w:szCs w:val="20"/>
              </w:rPr>
              <w:t xml:space="preserve">wie </w:t>
            </w:r>
            <w:r w:rsidRPr="00D41000">
              <w:rPr>
                <w:sz w:val="20"/>
                <w:szCs w:val="20"/>
              </w:rPr>
              <w:t>..., weil ...</w:t>
            </w:r>
          </w:p>
          <w:p w14:paraId="642D1B97" w14:textId="77777777" w:rsidR="00076BBB" w:rsidRPr="00D41000" w:rsidRDefault="00076BBB" w:rsidP="00D41000">
            <w:pPr>
              <w:pStyle w:val="Listenabsatz"/>
              <w:numPr>
                <w:ilvl w:val="0"/>
                <w:numId w:val="28"/>
              </w:numPr>
              <w:spacing w:line="240" w:lineRule="exact"/>
              <w:rPr>
                <w:sz w:val="20"/>
                <w:szCs w:val="20"/>
              </w:rPr>
            </w:pPr>
            <w:r w:rsidRPr="00D41000">
              <w:rPr>
                <w:sz w:val="20"/>
                <w:szCs w:val="20"/>
              </w:rPr>
              <w:t xml:space="preserve">SuS stellen sich ihre ausgewählten Bilder begründet vor und legen diese im Sitzkreis auf Puzzleteilen ab. Ein gemeinsames </w:t>
            </w:r>
            <w:r w:rsidRPr="00D41000">
              <w:rPr>
                <w:sz w:val="20"/>
                <w:szCs w:val="20"/>
              </w:rPr>
              <w:lastRenderedPageBreak/>
              <w:t>Theologisieren vor dem Hintergrund der ausgewählten Bilder und Puzzleteile schließt sich an.</w:t>
            </w:r>
          </w:p>
          <w:p w14:paraId="318849D8" w14:textId="77777777" w:rsidR="00076BBB" w:rsidRPr="00D41000" w:rsidRDefault="00076BBB" w:rsidP="00D41000">
            <w:pPr>
              <w:spacing w:line="240" w:lineRule="exact"/>
              <w:rPr>
                <w:b/>
                <w:sz w:val="19"/>
                <w:szCs w:val="19"/>
              </w:rPr>
            </w:pPr>
          </w:p>
          <w:p w14:paraId="5485C314" w14:textId="77777777" w:rsidR="00076BBB" w:rsidRPr="00D41000" w:rsidRDefault="00076BBB" w:rsidP="00D41000">
            <w:pPr>
              <w:spacing w:line="240" w:lineRule="exact"/>
              <w:rPr>
                <w:b/>
                <w:sz w:val="19"/>
                <w:szCs w:val="19"/>
              </w:rPr>
            </w:pPr>
            <w:r w:rsidRPr="00D41000">
              <w:rPr>
                <w:b/>
                <w:sz w:val="19"/>
                <w:szCs w:val="19"/>
              </w:rPr>
              <w:t xml:space="preserve">SuS vertiefen ihre Vorstellung an Stationen: </w:t>
            </w:r>
          </w:p>
          <w:p w14:paraId="2A99A76A" w14:textId="77777777" w:rsidR="00076BBB" w:rsidRPr="00D41000" w:rsidRDefault="00076BBB" w:rsidP="00D41000">
            <w:pPr>
              <w:pStyle w:val="Listenabsatz"/>
              <w:numPr>
                <w:ilvl w:val="0"/>
                <w:numId w:val="28"/>
              </w:numPr>
              <w:spacing w:line="240" w:lineRule="exact"/>
              <w:rPr>
                <w:sz w:val="19"/>
                <w:szCs w:val="19"/>
              </w:rPr>
            </w:pPr>
            <w:r w:rsidRPr="00D41000">
              <w:rPr>
                <w:sz w:val="19"/>
                <w:szCs w:val="19"/>
              </w:rPr>
              <w:t xml:space="preserve">Wenn Gott eine Farbe wäre, dann ...(begründete Auswahl von Farben) </w:t>
            </w:r>
          </w:p>
          <w:p w14:paraId="63B85C7B" w14:textId="77777777" w:rsidR="00076BBB" w:rsidRPr="00D41000" w:rsidRDefault="00076BBB" w:rsidP="00D41000">
            <w:pPr>
              <w:pStyle w:val="Listenabsatz"/>
              <w:numPr>
                <w:ilvl w:val="0"/>
                <w:numId w:val="28"/>
              </w:numPr>
              <w:spacing w:line="240" w:lineRule="exact"/>
              <w:rPr>
                <w:sz w:val="19"/>
                <w:szCs w:val="19"/>
              </w:rPr>
            </w:pPr>
            <w:r w:rsidRPr="00D41000">
              <w:rPr>
                <w:sz w:val="19"/>
                <w:szCs w:val="19"/>
              </w:rPr>
              <w:t>In diesen Bildern (gemalte Kinderbilder) entdecke ich, dass Gott ist wie ... (Analyse von anderen Gottesvorstellungen)</w:t>
            </w:r>
          </w:p>
          <w:p w14:paraId="32C0C5C2" w14:textId="77777777" w:rsidR="00076BBB" w:rsidRPr="00D41000" w:rsidRDefault="00076BBB" w:rsidP="00D41000">
            <w:pPr>
              <w:pStyle w:val="Listenabsatz"/>
              <w:numPr>
                <w:ilvl w:val="0"/>
                <w:numId w:val="28"/>
              </w:numPr>
              <w:spacing w:line="240" w:lineRule="exact"/>
              <w:rPr>
                <w:sz w:val="19"/>
                <w:szCs w:val="19"/>
              </w:rPr>
            </w:pPr>
            <w:r w:rsidRPr="00D41000">
              <w:rPr>
                <w:sz w:val="19"/>
                <w:szCs w:val="19"/>
              </w:rPr>
              <w:t>Diese Worte wähle ich aus, weil ... (Gott in Worten)</w:t>
            </w:r>
          </w:p>
          <w:p w14:paraId="286F6C9C" w14:textId="77777777" w:rsidR="00076BBB" w:rsidRPr="00D41000" w:rsidRDefault="00076BBB" w:rsidP="00D41000">
            <w:pPr>
              <w:pStyle w:val="Listenabsatz"/>
              <w:numPr>
                <w:ilvl w:val="0"/>
                <w:numId w:val="28"/>
              </w:numPr>
              <w:spacing w:line="240" w:lineRule="exact"/>
              <w:rPr>
                <w:sz w:val="19"/>
                <w:szCs w:val="19"/>
              </w:rPr>
            </w:pPr>
            <w:r w:rsidRPr="00D41000">
              <w:rPr>
                <w:sz w:val="19"/>
                <w:szCs w:val="19"/>
              </w:rPr>
              <w:t>SuS gestalten ihr eigenes „Puzzle“ mit Bildern, Worten und Farben oder integrieren ihre eigenen Lernergebnisse in das gemeinsam erstellte Puzzle.</w:t>
            </w:r>
          </w:p>
          <w:p w14:paraId="55A65AF0" w14:textId="77777777" w:rsidR="00076BBB" w:rsidRPr="00D41000" w:rsidRDefault="00076BBB" w:rsidP="00D41000">
            <w:pPr>
              <w:spacing w:line="240" w:lineRule="exact"/>
              <w:rPr>
                <w:sz w:val="19"/>
                <w:szCs w:val="19"/>
              </w:rPr>
            </w:pPr>
          </w:p>
          <w:p w14:paraId="69FB80DA" w14:textId="77777777" w:rsidR="00076BBB" w:rsidRPr="00D41000" w:rsidRDefault="00076BBB" w:rsidP="00D41000">
            <w:pPr>
              <w:pStyle w:val="Listenabsatz"/>
              <w:spacing w:line="240" w:lineRule="exact"/>
              <w:ind w:left="0"/>
              <w:rPr>
                <w:sz w:val="19"/>
                <w:szCs w:val="19"/>
              </w:rPr>
            </w:pPr>
            <w:r w:rsidRPr="00D41000">
              <w:rPr>
                <w:b/>
                <w:sz w:val="19"/>
                <w:szCs w:val="19"/>
              </w:rPr>
              <w:t>Thematisierung weiterer Fragestellungen</w:t>
            </w:r>
            <w:r w:rsidRPr="00D41000">
              <w:rPr>
                <w:sz w:val="19"/>
                <w:szCs w:val="19"/>
              </w:rPr>
              <w:t xml:space="preserve"> (s.o.) </w:t>
            </w:r>
          </w:p>
          <w:p w14:paraId="708B18F6" w14:textId="77777777" w:rsidR="00076BBB" w:rsidRPr="00D41000" w:rsidRDefault="00076BBB" w:rsidP="00D41000">
            <w:pPr>
              <w:pStyle w:val="Listenabsatz"/>
              <w:numPr>
                <w:ilvl w:val="0"/>
                <w:numId w:val="28"/>
              </w:numPr>
              <w:spacing w:line="240" w:lineRule="exact"/>
              <w:rPr>
                <w:sz w:val="19"/>
                <w:szCs w:val="19"/>
              </w:rPr>
            </w:pPr>
            <w:r w:rsidRPr="00D41000">
              <w:rPr>
                <w:sz w:val="19"/>
                <w:szCs w:val="19"/>
              </w:rPr>
              <w:t>über weitere Stationen (siehe Literaturhinweise)</w:t>
            </w:r>
          </w:p>
          <w:p w14:paraId="2349998B" w14:textId="77777777" w:rsidR="00076BBB" w:rsidRPr="00D41000" w:rsidRDefault="00076BBB" w:rsidP="00D41000">
            <w:pPr>
              <w:pStyle w:val="Listenabsatz"/>
              <w:numPr>
                <w:ilvl w:val="0"/>
                <w:numId w:val="28"/>
              </w:numPr>
              <w:spacing w:line="240" w:lineRule="exact"/>
              <w:rPr>
                <w:rStyle w:val="additional"/>
                <w:sz w:val="19"/>
                <w:szCs w:val="19"/>
              </w:rPr>
            </w:pPr>
            <w:r w:rsidRPr="00D41000">
              <w:rPr>
                <w:sz w:val="19"/>
                <w:szCs w:val="19"/>
              </w:rPr>
              <w:t>oder über die Auseinandersetzung mit dem Bilderbuch von Hiltraud Olbrich „Was der alte Nils von Gott weiß“: Es stellt die Suche zweier Kinder nach Antworten auf die Frage nach Gott dar. Oder alternativ über das Buch von Monari und Baldi „Der rote Faden“: Es zeigt</w:t>
            </w:r>
            <w:r w:rsidRPr="00D41000">
              <w:rPr>
                <w:rStyle w:val="additional"/>
                <w:sz w:val="19"/>
                <w:szCs w:val="19"/>
              </w:rPr>
              <w:t xml:space="preserve"> die Vorstellung eines Gottes, der die Schöpfung ordnet und verbindet sowie Beziehungen schafft und ermöglicht.</w:t>
            </w:r>
          </w:p>
          <w:p w14:paraId="59942CDB" w14:textId="77777777" w:rsidR="00076BBB" w:rsidRPr="00D41000" w:rsidRDefault="00076BBB" w:rsidP="00D41000">
            <w:pPr>
              <w:pStyle w:val="Listenabsatz"/>
              <w:spacing w:line="240" w:lineRule="exact"/>
              <w:ind w:left="360"/>
              <w:rPr>
                <w:rStyle w:val="additional"/>
                <w:sz w:val="20"/>
                <w:szCs w:val="20"/>
              </w:rPr>
            </w:pPr>
          </w:p>
          <w:p w14:paraId="2489B2B7" w14:textId="77777777" w:rsidR="00076BBB" w:rsidRPr="00D41000" w:rsidRDefault="00076BBB" w:rsidP="00D41000">
            <w:pPr>
              <w:spacing w:line="240" w:lineRule="exact"/>
              <w:rPr>
                <w:rStyle w:val="additional"/>
                <w:sz w:val="20"/>
                <w:szCs w:val="20"/>
              </w:rPr>
            </w:pPr>
          </w:p>
          <w:p w14:paraId="5199D233" w14:textId="77777777" w:rsidR="00076BBB" w:rsidRPr="00D41000" w:rsidRDefault="00076BBB" w:rsidP="00D41000">
            <w:pPr>
              <w:spacing w:line="240" w:lineRule="exact"/>
              <w:rPr>
                <w:b/>
                <w:sz w:val="19"/>
                <w:szCs w:val="19"/>
              </w:rPr>
            </w:pPr>
            <w:r w:rsidRPr="00D41000">
              <w:rPr>
                <w:b/>
                <w:sz w:val="19"/>
                <w:szCs w:val="19"/>
              </w:rPr>
              <w:t>Anwendung des Gelernten</w:t>
            </w:r>
          </w:p>
          <w:p w14:paraId="1521BF74" w14:textId="5BD9FDEC" w:rsidR="002D578A" w:rsidRPr="00D41000" w:rsidRDefault="00076BBB" w:rsidP="008E5714">
            <w:pPr>
              <w:spacing w:line="240" w:lineRule="exact"/>
              <w:rPr>
                <w:sz w:val="20"/>
                <w:szCs w:val="20"/>
              </w:rPr>
            </w:pPr>
            <w:r w:rsidRPr="00D41000">
              <w:rPr>
                <w:sz w:val="19"/>
                <w:szCs w:val="19"/>
              </w:rPr>
              <w:t>Die Kinder wenden ihr Wissen über Gott, sein Wesen und Wirken an und geben adressatenorientiert Auskunft. Kindergartenkinder kommen in den Religionsunterricht. Die SuS malen für die Gäste ein Bild, das von Gott erzählt und stellen es vor.</w:t>
            </w:r>
          </w:p>
        </w:tc>
        <w:tc>
          <w:tcPr>
            <w:tcW w:w="3544" w:type="dxa"/>
            <w:tcBorders>
              <w:top w:val="single" w:sz="4" w:space="0" w:color="auto"/>
              <w:left w:val="single" w:sz="4" w:space="0" w:color="auto"/>
              <w:bottom w:val="single" w:sz="4" w:space="0" w:color="auto"/>
              <w:right w:val="single" w:sz="4" w:space="0" w:color="auto"/>
            </w:tcBorders>
          </w:tcPr>
          <w:p w14:paraId="4ABA7F36" w14:textId="77777777" w:rsidR="00076BBB" w:rsidRPr="00D41000" w:rsidRDefault="00076BBB" w:rsidP="00D41000">
            <w:pPr>
              <w:spacing w:line="240" w:lineRule="exact"/>
              <w:rPr>
                <w:sz w:val="20"/>
                <w:szCs w:val="20"/>
              </w:rPr>
            </w:pPr>
          </w:p>
          <w:p w14:paraId="6FAF0BB0" w14:textId="77777777" w:rsidR="00076BBB" w:rsidRPr="00D41000" w:rsidRDefault="00076BBB" w:rsidP="00D41000">
            <w:pPr>
              <w:spacing w:line="240" w:lineRule="exact"/>
              <w:rPr>
                <w:strike/>
                <w:sz w:val="20"/>
                <w:szCs w:val="20"/>
              </w:rPr>
            </w:pPr>
          </w:p>
          <w:p w14:paraId="29604D4F" w14:textId="77777777" w:rsidR="00076BBB" w:rsidRPr="00D41000" w:rsidRDefault="00076BBB" w:rsidP="00D41000">
            <w:pPr>
              <w:spacing w:line="240" w:lineRule="exact"/>
              <w:rPr>
                <w:sz w:val="20"/>
                <w:szCs w:val="20"/>
              </w:rPr>
            </w:pPr>
            <w:r w:rsidRPr="00D41000">
              <w:rPr>
                <w:sz w:val="20"/>
                <w:szCs w:val="20"/>
              </w:rPr>
              <w:t>Alternative:</w:t>
            </w:r>
          </w:p>
          <w:p w14:paraId="6E82989A" w14:textId="77777777" w:rsidR="00076BBB" w:rsidRPr="00D41000" w:rsidRDefault="00076BBB" w:rsidP="00D41000">
            <w:pPr>
              <w:spacing w:line="240" w:lineRule="exact"/>
              <w:rPr>
                <w:sz w:val="20"/>
                <w:szCs w:val="20"/>
              </w:rPr>
            </w:pPr>
            <w:r w:rsidRPr="00D41000">
              <w:rPr>
                <w:sz w:val="20"/>
                <w:szCs w:val="20"/>
              </w:rPr>
              <w:t>Linsenbild: Schuhkartondeckel mit Schriftzug „Ich bin da“ aus Linsen o.ä. bekleben, diesen mit losen Linsen auffüllen. Je nachdem wie man den Deckel hält, zeigt sich der Schriftzug.</w:t>
            </w:r>
          </w:p>
          <w:p w14:paraId="23254209" w14:textId="77777777" w:rsidR="00076BBB" w:rsidRPr="00D41000" w:rsidRDefault="00076BBB" w:rsidP="00D41000">
            <w:pPr>
              <w:spacing w:line="240" w:lineRule="exact"/>
              <w:rPr>
                <w:sz w:val="20"/>
                <w:szCs w:val="20"/>
              </w:rPr>
            </w:pPr>
          </w:p>
          <w:p w14:paraId="676310EF" w14:textId="77777777" w:rsidR="00076BBB" w:rsidRPr="00D41000" w:rsidRDefault="00076BBB" w:rsidP="00D41000">
            <w:pPr>
              <w:spacing w:line="240" w:lineRule="exact"/>
              <w:rPr>
                <w:sz w:val="20"/>
                <w:szCs w:val="20"/>
              </w:rPr>
            </w:pPr>
          </w:p>
          <w:p w14:paraId="5E8D8D78" w14:textId="77777777" w:rsidR="00076BBB" w:rsidRPr="00D41000" w:rsidRDefault="00076BBB" w:rsidP="00D41000">
            <w:pPr>
              <w:spacing w:line="240" w:lineRule="exact"/>
              <w:rPr>
                <w:sz w:val="20"/>
                <w:szCs w:val="20"/>
              </w:rPr>
            </w:pPr>
          </w:p>
          <w:p w14:paraId="77791CF7" w14:textId="77777777" w:rsidR="00076BBB" w:rsidRPr="00D41000" w:rsidRDefault="00076BBB" w:rsidP="00D41000">
            <w:pPr>
              <w:spacing w:line="240" w:lineRule="exact"/>
              <w:rPr>
                <w:sz w:val="20"/>
                <w:szCs w:val="20"/>
              </w:rPr>
            </w:pPr>
          </w:p>
          <w:p w14:paraId="7C5930E7" w14:textId="77777777" w:rsidR="00076BBB" w:rsidRPr="00D41000" w:rsidRDefault="00076BBB" w:rsidP="00D41000">
            <w:pPr>
              <w:pStyle w:val="Listenabsatz"/>
              <w:spacing w:line="240" w:lineRule="exact"/>
              <w:ind w:left="360"/>
              <w:rPr>
                <w:sz w:val="20"/>
                <w:szCs w:val="20"/>
              </w:rPr>
            </w:pPr>
          </w:p>
          <w:p w14:paraId="04B613D2" w14:textId="77777777" w:rsidR="00076BBB" w:rsidRPr="00D41000" w:rsidRDefault="00076BBB" w:rsidP="00D41000">
            <w:pPr>
              <w:spacing w:line="240" w:lineRule="exact"/>
              <w:rPr>
                <w:sz w:val="20"/>
                <w:szCs w:val="20"/>
              </w:rPr>
            </w:pPr>
          </w:p>
          <w:p w14:paraId="5823032E" w14:textId="77777777" w:rsidR="00076BBB" w:rsidRPr="00D41000" w:rsidRDefault="00076BBB" w:rsidP="00D41000">
            <w:pPr>
              <w:pStyle w:val="Listenabsatz"/>
              <w:spacing w:line="240" w:lineRule="exact"/>
              <w:ind w:left="0"/>
              <w:rPr>
                <w:sz w:val="20"/>
                <w:szCs w:val="20"/>
              </w:rPr>
            </w:pPr>
            <w:r w:rsidRPr="00D41000">
              <w:rPr>
                <w:sz w:val="20"/>
                <w:szCs w:val="20"/>
              </w:rPr>
              <w:t>Literatur/Bilder:</w:t>
            </w:r>
          </w:p>
          <w:p w14:paraId="523DD5C6" w14:textId="77777777" w:rsidR="00076BBB" w:rsidRPr="00D41000" w:rsidRDefault="00076BBB" w:rsidP="00D41000">
            <w:pPr>
              <w:pStyle w:val="Listenabsatz"/>
              <w:numPr>
                <w:ilvl w:val="0"/>
                <w:numId w:val="28"/>
              </w:numPr>
              <w:spacing w:line="240" w:lineRule="exact"/>
              <w:rPr>
                <w:sz w:val="20"/>
                <w:szCs w:val="20"/>
              </w:rPr>
            </w:pPr>
            <w:r w:rsidRPr="00D41000">
              <w:rPr>
                <w:sz w:val="20"/>
                <w:szCs w:val="20"/>
              </w:rPr>
              <w:t xml:space="preserve">Oberthür, Rainer (2012): Die Symbol-Kartei. 88 Symbol- und Erzählbilder für Religionsunterricht und Gruppenarbeit. München. </w:t>
            </w:r>
          </w:p>
          <w:p w14:paraId="293EF382" w14:textId="77777777" w:rsidR="00076BBB" w:rsidRPr="00D41000" w:rsidRDefault="00076BBB" w:rsidP="00D41000">
            <w:pPr>
              <w:pStyle w:val="Listenabsatz"/>
              <w:numPr>
                <w:ilvl w:val="0"/>
                <w:numId w:val="28"/>
              </w:numPr>
              <w:spacing w:line="240" w:lineRule="exact"/>
              <w:rPr>
                <w:sz w:val="20"/>
                <w:szCs w:val="20"/>
              </w:rPr>
            </w:pPr>
            <w:r w:rsidRPr="00D41000">
              <w:rPr>
                <w:sz w:val="20"/>
                <w:szCs w:val="20"/>
              </w:rPr>
              <w:t>Delval, Marie-Helene (2011): Wie siehst du aus, Gott? Stuttgart.</w:t>
            </w:r>
          </w:p>
          <w:p w14:paraId="6F108F40" w14:textId="77777777" w:rsidR="00076BBB" w:rsidRDefault="00076BBB" w:rsidP="00D41000">
            <w:pPr>
              <w:spacing w:line="240" w:lineRule="exact"/>
              <w:rPr>
                <w:sz w:val="20"/>
                <w:szCs w:val="20"/>
              </w:rPr>
            </w:pPr>
          </w:p>
          <w:p w14:paraId="0E7B12D8" w14:textId="77777777" w:rsidR="00D41000" w:rsidRPr="00D41000" w:rsidRDefault="00D41000" w:rsidP="00D41000">
            <w:pPr>
              <w:spacing w:line="240" w:lineRule="exact"/>
              <w:rPr>
                <w:sz w:val="20"/>
                <w:szCs w:val="20"/>
              </w:rPr>
            </w:pPr>
          </w:p>
          <w:p w14:paraId="69547FF6" w14:textId="244DBFB7" w:rsidR="00076BBB" w:rsidRPr="00D41000" w:rsidRDefault="002B0170" w:rsidP="00D41000">
            <w:pPr>
              <w:pStyle w:val="Listenabsatz"/>
              <w:spacing w:line="240" w:lineRule="exact"/>
              <w:ind w:left="0"/>
              <w:rPr>
                <w:sz w:val="19"/>
                <w:szCs w:val="19"/>
              </w:rPr>
            </w:pPr>
            <w:r w:rsidRPr="00D41000">
              <w:rPr>
                <w:sz w:val="19"/>
                <w:szCs w:val="19"/>
              </w:rPr>
              <w:lastRenderedPageBreak/>
              <w:t>Hinweis: D</w:t>
            </w:r>
            <w:r w:rsidR="00076BBB" w:rsidRPr="00D41000">
              <w:rPr>
                <w:sz w:val="19"/>
                <w:szCs w:val="19"/>
              </w:rPr>
              <w:t>ie vielen Puzzleteile zeigen, dass wir nun etwas über die Vielfalt und Größe Gottes erfahren haben, er sich aber letztlich nicht festlegen lässt.</w:t>
            </w:r>
          </w:p>
          <w:p w14:paraId="69BDE7FE" w14:textId="77777777" w:rsidR="00076BBB" w:rsidRPr="00D41000" w:rsidRDefault="00076BBB" w:rsidP="00D41000">
            <w:pPr>
              <w:pStyle w:val="Listenabsatz"/>
              <w:spacing w:line="240" w:lineRule="exact"/>
              <w:ind w:left="0"/>
              <w:rPr>
                <w:sz w:val="19"/>
                <w:szCs w:val="19"/>
              </w:rPr>
            </w:pPr>
          </w:p>
          <w:p w14:paraId="3579DD21" w14:textId="77777777" w:rsidR="00076BBB" w:rsidRPr="00D41000" w:rsidRDefault="00076BBB" w:rsidP="00D41000">
            <w:pPr>
              <w:pStyle w:val="Listenabsatz"/>
              <w:spacing w:line="240" w:lineRule="exact"/>
              <w:ind w:left="0"/>
              <w:rPr>
                <w:sz w:val="19"/>
                <w:szCs w:val="19"/>
              </w:rPr>
            </w:pPr>
            <w:r w:rsidRPr="00D41000">
              <w:rPr>
                <w:sz w:val="19"/>
                <w:szCs w:val="19"/>
              </w:rPr>
              <w:t>Material:</w:t>
            </w:r>
          </w:p>
          <w:p w14:paraId="1F251D5F" w14:textId="77777777" w:rsidR="00076BBB" w:rsidRPr="00D41000" w:rsidRDefault="00076BBB" w:rsidP="00D41000">
            <w:pPr>
              <w:pStyle w:val="Listenabsatz"/>
              <w:numPr>
                <w:ilvl w:val="0"/>
                <w:numId w:val="30"/>
              </w:numPr>
              <w:spacing w:line="240" w:lineRule="exact"/>
              <w:rPr>
                <w:sz w:val="19"/>
                <w:szCs w:val="19"/>
              </w:rPr>
            </w:pPr>
            <w:r w:rsidRPr="00D41000">
              <w:rPr>
                <w:sz w:val="19"/>
                <w:szCs w:val="19"/>
              </w:rPr>
              <w:t>Farben</w:t>
            </w:r>
          </w:p>
          <w:p w14:paraId="6DE48BF1" w14:textId="77777777" w:rsidR="00076BBB" w:rsidRPr="00D41000" w:rsidRDefault="00076BBB" w:rsidP="00D41000">
            <w:pPr>
              <w:pStyle w:val="Listenabsatz"/>
              <w:numPr>
                <w:ilvl w:val="0"/>
                <w:numId w:val="29"/>
              </w:numPr>
              <w:spacing w:line="240" w:lineRule="exact"/>
              <w:rPr>
                <w:sz w:val="19"/>
                <w:szCs w:val="19"/>
              </w:rPr>
            </w:pPr>
            <w:r w:rsidRPr="00D41000">
              <w:rPr>
                <w:sz w:val="19"/>
                <w:szCs w:val="19"/>
              </w:rPr>
              <w:t xml:space="preserve">Auswahl an gemalten Gottesbilder von Kindern </w:t>
            </w:r>
          </w:p>
          <w:p w14:paraId="73D992DC" w14:textId="77777777" w:rsidR="00076BBB" w:rsidRPr="00D41000" w:rsidRDefault="00076BBB" w:rsidP="00D41000">
            <w:pPr>
              <w:pStyle w:val="Listenabsatz"/>
              <w:numPr>
                <w:ilvl w:val="0"/>
                <w:numId w:val="29"/>
              </w:numPr>
              <w:spacing w:line="240" w:lineRule="exact"/>
              <w:rPr>
                <w:sz w:val="19"/>
                <w:szCs w:val="19"/>
              </w:rPr>
            </w:pPr>
            <w:r w:rsidRPr="00D41000">
              <w:rPr>
                <w:sz w:val="19"/>
                <w:szCs w:val="19"/>
              </w:rPr>
              <w:t>Kopiervorlage „Puzzleteil“ (DIN A3)</w:t>
            </w:r>
          </w:p>
          <w:p w14:paraId="7CE3FAED" w14:textId="77777777" w:rsidR="00076BBB" w:rsidRPr="00D41000" w:rsidRDefault="00076BBB" w:rsidP="00D41000">
            <w:pPr>
              <w:spacing w:line="240" w:lineRule="exact"/>
              <w:rPr>
                <w:sz w:val="19"/>
                <w:szCs w:val="19"/>
              </w:rPr>
            </w:pPr>
          </w:p>
          <w:p w14:paraId="511E63C9" w14:textId="77777777" w:rsidR="00076BBB" w:rsidRPr="00D41000" w:rsidRDefault="00076BBB" w:rsidP="00D41000">
            <w:pPr>
              <w:spacing w:line="240" w:lineRule="exact"/>
              <w:rPr>
                <w:sz w:val="19"/>
                <w:szCs w:val="19"/>
              </w:rPr>
            </w:pPr>
          </w:p>
          <w:p w14:paraId="15E70272" w14:textId="77777777" w:rsidR="00076BBB" w:rsidRPr="00D41000" w:rsidRDefault="00076BBB" w:rsidP="00D41000">
            <w:pPr>
              <w:spacing w:line="240" w:lineRule="exact"/>
              <w:rPr>
                <w:sz w:val="19"/>
                <w:szCs w:val="19"/>
              </w:rPr>
            </w:pPr>
          </w:p>
          <w:p w14:paraId="5A557C85" w14:textId="77777777" w:rsidR="00076BBB" w:rsidRPr="00D41000" w:rsidRDefault="00076BBB" w:rsidP="00D41000">
            <w:pPr>
              <w:spacing w:line="240" w:lineRule="exact"/>
              <w:rPr>
                <w:sz w:val="19"/>
                <w:szCs w:val="19"/>
              </w:rPr>
            </w:pPr>
          </w:p>
          <w:p w14:paraId="1C96E17F" w14:textId="77777777" w:rsidR="00076BBB" w:rsidRPr="00D41000" w:rsidRDefault="00076BBB" w:rsidP="00D41000">
            <w:pPr>
              <w:spacing w:line="240" w:lineRule="exact"/>
              <w:rPr>
                <w:sz w:val="19"/>
                <w:szCs w:val="19"/>
              </w:rPr>
            </w:pPr>
          </w:p>
          <w:p w14:paraId="63557D2E" w14:textId="77777777" w:rsidR="00076BBB" w:rsidRPr="00D41000" w:rsidRDefault="00076BBB" w:rsidP="00D41000">
            <w:pPr>
              <w:spacing w:line="240" w:lineRule="exact"/>
              <w:rPr>
                <w:sz w:val="19"/>
                <w:szCs w:val="19"/>
              </w:rPr>
            </w:pPr>
          </w:p>
          <w:p w14:paraId="1BA95B0A" w14:textId="183B2D46" w:rsidR="00076BBB" w:rsidRPr="00D41000" w:rsidRDefault="00076BBB" w:rsidP="00D41000">
            <w:pPr>
              <w:pStyle w:val="Listenabsatz"/>
              <w:spacing w:line="240" w:lineRule="exact"/>
              <w:ind w:left="360"/>
              <w:rPr>
                <w:sz w:val="19"/>
                <w:szCs w:val="19"/>
              </w:rPr>
            </w:pPr>
          </w:p>
          <w:p w14:paraId="4B164362" w14:textId="77777777" w:rsidR="00076BBB" w:rsidRPr="00D41000" w:rsidRDefault="00076BBB" w:rsidP="00D41000">
            <w:pPr>
              <w:spacing w:line="240" w:lineRule="exact"/>
              <w:rPr>
                <w:sz w:val="19"/>
                <w:szCs w:val="19"/>
              </w:rPr>
            </w:pPr>
          </w:p>
          <w:p w14:paraId="3023DBA5" w14:textId="77777777" w:rsidR="00076BBB" w:rsidRPr="00D41000" w:rsidRDefault="00076BBB" w:rsidP="00D41000">
            <w:pPr>
              <w:spacing w:line="240" w:lineRule="exact"/>
              <w:rPr>
                <w:sz w:val="19"/>
                <w:szCs w:val="19"/>
              </w:rPr>
            </w:pPr>
            <w:r w:rsidRPr="00D41000">
              <w:rPr>
                <w:sz w:val="19"/>
                <w:szCs w:val="19"/>
              </w:rPr>
              <w:t>Bilderbücher:</w:t>
            </w:r>
          </w:p>
          <w:p w14:paraId="6AAE28FF" w14:textId="77777777" w:rsidR="00076BBB" w:rsidRPr="00D41000" w:rsidRDefault="00076BBB" w:rsidP="00D41000">
            <w:pPr>
              <w:pStyle w:val="Listenabsatz"/>
              <w:numPr>
                <w:ilvl w:val="0"/>
                <w:numId w:val="28"/>
              </w:numPr>
              <w:spacing w:line="240" w:lineRule="exact"/>
              <w:rPr>
                <w:sz w:val="19"/>
                <w:szCs w:val="19"/>
              </w:rPr>
            </w:pPr>
            <w:r w:rsidRPr="00D41000">
              <w:rPr>
                <w:sz w:val="19"/>
                <w:szCs w:val="19"/>
              </w:rPr>
              <w:t>Olbrich, Hiltraud (2001): Was der alte Nils über Gott weiß. Ernst-Kaufmann Verlag</w:t>
            </w:r>
          </w:p>
          <w:p w14:paraId="3667B998" w14:textId="77777777" w:rsidR="00076BBB" w:rsidRPr="00D41000" w:rsidRDefault="00076BBB" w:rsidP="00D41000">
            <w:pPr>
              <w:pStyle w:val="Listenabsatz"/>
              <w:numPr>
                <w:ilvl w:val="0"/>
                <w:numId w:val="28"/>
              </w:numPr>
              <w:spacing w:line="240" w:lineRule="exact"/>
              <w:rPr>
                <w:sz w:val="19"/>
                <w:szCs w:val="19"/>
              </w:rPr>
            </w:pPr>
            <w:r w:rsidRPr="00D41000">
              <w:rPr>
                <w:rFonts w:eastAsia="Times New Roman"/>
                <w:sz w:val="19"/>
                <w:szCs w:val="19"/>
                <w:lang w:eastAsia="de-DE"/>
              </w:rPr>
              <w:t>Monari, Manuela und Baldi, Brunella (2012): Der rote Faden. Tyrolia Verlag</w:t>
            </w:r>
          </w:p>
          <w:p w14:paraId="4447D8D5" w14:textId="77777777" w:rsidR="00076BBB" w:rsidRPr="00D41000" w:rsidRDefault="00076BBB" w:rsidP="00D41000">
            <w:pPr>
              <w:spacing w:line="240" w:lineRule="exact"/>
              <w:rPr>
                <w:sz w:val="19"/>
                <w:szCs w:val="19"/>
              </w:rPr>
            </w:pPr>
          </w:p>
          <w:p w14:paraId="71AD7520" w14:textId="77777777" w:rsidR="00076BBB" w:rsidRPr="00D41000" w:rsidRDefault="00076BBB" w:rsidP="00D41000">
            <w:pPr>
              <w:spacing w:line="240" w:lineRule="exact"/>
              <w:rPr>
                <w:sz w:val="19"/>
                <w:szCs w:val="19"/>
              </w:rPr>
            </w:pPr>
            <w:r w:rsidRPr="00D41000">
              <w:rPr>
                <w:sz w:val="19"/>
                <w:szCs w:val="19"/>
              </w:rPr>
              <w:t>Hinweis: Wenn ein Besuch der Kindergartenkinder nicht zu realisieren ist, kann eine andere Lerngruppe eingeladen werden oder von einer fiktiven Begegnung ausgegangen werden, die die SuS spielerisch gestalten.</w:t>
            </w:r>
          </w:p>
          <w:p w14:paraId="26734D81" w14:textId="77777777" w:rsidR="00013D22" w:rsidRPr="00D41000" w:rsidRDefault="00013D22" w:rsidP="00D41000">
            <w:pPr>
              <w:spacing w:line="240" w:lineRule="exact"/>
              <w:rPr>
                <w:sz w:val="19"/>
                <w:szCs w:val="19"/>
              </w:rPr>
            </w:pPr>
          </w:p>
          <w:p w14:paraId="37A6F43B" w14:textId="77777777" w:rsidR="00013D22" w:rsidRPr="00D41000" w:rsidRDefault="00013D22" w:rsidP="00D41000">
            <w:pPr>
              <w:spacing w:line="240" w:lineRule="exact"/>
              <w:rPr>
                <w:sz w:val="19"/>
                <w:szCs w:val="19"/>
              </w:rPr>
            </w:pPr>
            <w:r w:rsidRPr="00D41000">
              <w:rPr>
                <w:sz w:val="19"/>
                <w:szCs w:val="19"/>
              </w:rPr>
              <w:t xml:space="preserve">Alternative: </w:t>
            </w:r>
          </w:p>
          <w:p w14:paraId="13562A57" w14:textId="199DEB01" w:rsidR="00013D22" w:rsidRPr="00D41000" w:rsidRDefault="00013D22" w:rsidP="00D41000">
            <w:pPr>
              <w:spacing w:line="240" w:lineRule="exact"/>
              <w:rPr>
                <w:sz w:val="20"/>
                <w:szCs w:val="20"/>
              </w:rPr>
            </w:pPr>
            <w:r w:rsidRPr="00D41000">
              <w:rPr>
                <w:sz w:val="19"/>
                <w:szCs w:val="19"/>
              </w:rPr>
              <w:t>Die Kinder gestalten eine Ausstellung für die Kirche und führen nach einem Gottesdienst in diese ein (freiwillig).</w:t>
            </w:r>
          </w:p>
        </w:tc>
      </w:tr>
    </w:tbl>
    <w:p w14:paraId="22DCA299" w14:textId="54EF2EE2" w:rsidR="00F26DA5" w:rsidRDefault="00F26DA5" w:rsidP="00F26DA5"/>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F26DA5" w:rsidRPr="00CB5993" w14:paraId="010CC78B" w14:textId="77777777" w:rsidTr="00F26DA5">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569762" w14:textId="77777777" w:rsidR="00F26DA5" w:rsidRPr="003F43BA" w:rsidRDefault="00F26DA5" w:rsidP="00F26DA5">
            <w:pPr>
              <w:spacing w:before="120" w:after="120" w:line="276" w:lineRule="auto"/>
              <w:rPr>
                <w:b/>
                <w:sz w:val="32"/>
              </w:rPr>
            </w:pPr>
            <w:r>
              <w:rPr>
                <w:b/>
                <w:sz w:val="32"/>
              </w:rPr>
              <w:t>Gott kann ich alles sagen – Psalm 23 entdecken (2 Wochen)</w:t>
            </w:r>
            <w:r w:rsidRPr="00480284">
              <w:rPr>
                <w:b/>
                <w:sz w:val="28"/>
                <w:szCs w:val="28"/>
              </w:rPr>
              <w:tab/>
            </w:r>
          </w:p>
          <w:p w14:paraId="3C038363" w14:textId="77777777" w:rsidR="00EB114F" w:rsidRDefault="00EB114F" w:rsidP="00F26DA5">
            <w:pPr>
              <w:spacing w:before="120" w:after="120"/>
              <w:rPr>
                <w:b/>
                <w:sz w:val="24"/>
                <w:szCs w:val="28"/>
              </w:rPr>
            </w:pPr>
          </w:p>
          <w:p w14:paraId="65FA4F3C" w14:textId="77777777" w:rsidR="00F26DA5" w:rsidRPr="008E5714" w:rsidRDefault="00F26DA5" w:rsidP="00F26DA5">
            <w:pPr>
              <w:spacing w:before="120" w:after="120"/>
              <w:rPr>
                <w:b/>
              </w:rPr>
            </w:pPr>
            <w:r w:rsidRPr="008E5714">
              <w:rPr>
                <w:b/>
              </w:rPr>
              <w:t>3.1.1 Mensch</w:t>
            </w:r>
          </w:p>
          <w:p w14:paraId="4EBE9952" w14:textId="77777777" w:rsidR="00F26DA5" w:rsidRPr="00C27483" w:rsidRDefault="00F26DA5" w:rsidP="00F26DA5">
            <w:pPr>
              <w:spacing w:before="120" w:after="120"/>
              <w:rPr>
                <w:b/>
                <w:sz w:val="28"/>
                <w:szCs w:val="28"/>
              </w:rPr>
            </w:pPr>
            <w:r w:rsidRPr="008E5714">
              <w:rPr>
                <w:b/>
              </w:rPr>
              <w:t>3.1.4 Gott</w:t>
            </w:r>
          </w:p>
        </w:tc>
      </w:tr>
      <w:tr w:rsidR="00F26DA5" w:rsidRPr="00CB5993" w14:paraId="2AFBB087" w14:textId="77777777" w:rsidTr="00F26DA5">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4FD06C" w14:textId="77777777" w:rsidR="00F26DA5" w:rsidRPr="008E5714" w:rsidRDefault="00F26DA5" w:rsidP="00F26DA5">
            <w:pPr>
              <w:spacing w:line="276" w:lineRule="auto"/>
            </w:pPr>
            <w:r w:rsidRPr="008E5714">
              <w:t xml:space="preserve">Die Schülerinnen und Schüler erkennen, dass Gefühle und Situationen Anlass sein können, nach Gott zu fragen und sich in verschiedenen Formen an ihn zu wenden. Sie entdecken in Psalm 23 das Bild von Gott als dem guten Hirten. Sie deuten das Symbol des Hirten im Hinblick auf Erfahrungen, die Menschen mit Gott machen und gewinnen dabei erste Einsichten in biblische Symbolsprache. </w:t>
            </w:r>
          </w:p>
        </w:tc>
      </w:tr>
      <w:tr w:rsidR="00F26DA5" w:rsidRPr="00CB5993" w14:paraId="6EE1DD86" w14:textId="77777777" w:rsidTr="00F26DA5">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4B00290" w14:textId="77777777" w:rsidR="00F26DA5" w:rsidRPr="00CB5993" w:rsidRDefault="00F26DA5" w:rsidP="00F26DA5">
            <w:pPr>
              <w:spacing w:line="276" w:lineRule="auto"/>
              <w:jc w:val="center"/>
              <w:rPr>
                <w:b/>
              </w:rPr>
            </w:pPr>
            <w:r w:rsidRPr="00CB5993">
              <w:rPr>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F5F07C8" w14:textId="77777777" w:rsidR="00F26DA5" w:rsidRPr="008E5714" w:rsidRDefault="00F26DA5" w:rsidP="00F26DA5">
            <w:pPr>
              <w:spacing w:line="276" w:lineRule="auto"/>
              <w:jc w:val="center"/>
              <w:rPr>
                <w:b/>
              </w:rPr>
            </w:pPr>
            <w:r w:rsidRPr="008E5714">
              <w:rPr>
                <w:b/>
              </w:rPr>
              <w:t>Inhaltsbezogene Kompetenzen</w:t>
            </w:r>
          </w:p>
          <w:p w14:paraId="3BBA69B6" w14:textId="77777777" w:rsidR="00F26DA5" w:rsidRPr="008E5714" w:rsidRDefault="00F26DA5" w:rsidP="00F26DA5">
            <w:pPr>
              <w:spacing w:line="276" w:lineRule="auto"/>
              <w:jc w:val="center"/>
              <w:rPr>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9762DBA" w14:textId="77777777" w:rsidR="00F26DA5" w:rsidRPr="008E5714" w:rsidRDefault="00F26DA5" w:rsidP="00F26DA5">
            <w:pPr>
              <w:spacing w:line="276" w:lineRule="auto"/>
              <w:jc w:val="center"/>
              <w:rPr>
                <w:b/>
              </w:rPr>
            </w:pPr>
            <w:r w:rsidRPr="008E5714">
              <w:rPr>
                <w:b/>
              </w:rPr>
              <w:t>Konkretisierung,</w:t>
            </w:r>
            <w:r w:rsidRPr="008E5714">
              <w:rPr>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5C524C4" w14:textId="77777777" w:rsidR="00F26DA5" w:rsidRPr="008E5714" w:rsidRDefault="00F26DA5" w:rsidP="00F26DA5">
            <w:pPr>
              <w:spacing w:line="276" w:lineRule="auto"/>
              <w:jc w:val="center"/>
              <w:rPr>
                <w:b/>
              </w:rPr>
            </w:pPr>
            <w:r w:rsidRPr="008E5714">
              <w:rPr>
                <w:b/>
              </w:rPr>
              <w:t xml:space="preserve">Ergänzende Hinweise, </w:t>
            </w:r>
          </w:p>
          <w:p w14:paraId="37205822" w14:textId="77777777" w:rsidR="00F26DA5" w:rsidRPr="008E5714" w:rsidRDefault="00F26DA5" w:rsidP="00F26DA5">
            <w:pPr>
              <w:spacing w:line="276" w:lineRule="auto"/>
              <w:jc w:val="center"/>
              <w:rPr>
                <w:b/>
              </w:rPr>
            </w:pPr>
            <w:r w:rsidRPr="008E5714">
              <w:rPr>
                <w:b/>
              </w:rPr>
              <w:t>Arbeitsmittel, Organisation, Verweise</w:t>
            </w:r>
          </w:p>
        </w:tc>
      </w:tr>
      <w:tr w:rsidR="00F26DA5" w:rsidRPr="00663168" w14:paraId="0AA5AD81" w14:textId="77777777" w:rsidTr="00F26DA5">
        <w:tc>
          <w:tcPr>
            <w:tcW w:w="3930" w:type="dxa"/>
            <w:gridSpan w:val="2"/>
            <w:tcBorders>
              <w:top w:val="single" w:sz="4" w:space="0" w:color="auto"/>
              <w:left w:val="single" w:sz="4" w:space="0" w:color="auto"/>
              <w:bottom w:val="single" w:sz="4" w:space="0" w:color="auto"/>
              <w:right w:val="single" w:sz="4" w:space="0" w:color="auto"/>
            </w:tcBorders>
          </w:tcPr>
          <w:p w14:paraId="69FC6154" w14:textId="77777777" w:rsidR="00F26DA5" w:rsidRPr="008E5714" w:rsidRDefault="00F26DA5" w:rsidP="008E5714">
            <w:pPr>
              <w:spacing w:line="260" w:lineRule="exact"/>
              <w:rPr>
                <w:rFonts w:eastAsia="Times New Roman"/>
                <w:sz w:val="20"/>
                <w:szCs w:val="20"/>
                <w:lang w:eastAsia="de-DE"/>
              </w:rPr>
            </w:pPr>
            <w:r w:rsidRPr="008E5714">
              <w:rPr>
                <w:rFonts w:eastAsia="Times New Roman"/>
                <w:sz w:val="20"/>
                <w:szCs w:val="20"/>
                <w:lang w:eastAsia="de-DE"/>
              </w:rPr>
              <w:t>Die Schülerinnen und Schüler können …</w:t>
            </w:r>
          </w:p>
          <w:p w14:paraId="122EB2E7" w14:textId="77777777" w:rsidR="00F26DA5" w:rsidRPr="008E5714" w:rsidRDefault="00F26DA5" w:rsidP="008E5714">
            <w:pPr>
              <w:spacing w:line="260" w:lineRule="exact"/>
              <w:rPr>
                <w:sz w:val="20"/>
                <w:szCs w:val="20"/>
              </w:rPr>
            </w:pPr>
          </w:p>
          <w:p w14:paraId="2492042A" w14:textId="6E3DC67D" w:rsidR="00F26DA5" w:rsidRPr="008E5714" w:rsidRDefault="00F26DA5" w:rsidP="008E5714">
            <w:pPr>
              <w:spacing w:line="260" w:lineRule="exact"/>
              <w:rPr>
                <w:rFonts w:eastAsia="Times New Roman"/>
                <w:sz w:val="20"/>
                <w:szCs w:val="20"/>
                <w:lang w:eastAsia="de-DE"/>
              </w:rPr>
            </w:pPr>
            <w:r w:rsidRPr="008E5714">
              <w:rPr>
                <w:rFonts w:eastAsia="Times New Roman"/>
                <w:sz w:val="20"/>
                <w:szCs w:val="20"/>
                <w:lang w:eastAsia="de-DE"/>
              </w:rPr>
              <w:t xml:space="preserve">2.2.1 </w:t>
            </w:r>
            <w:r w:rsidR="00D3046D" w:rsidRPr="008E5714">
              <w:rPr>
                <w:rFonts w:eastAsia="Times New Roman"/>
                <w:sz w:val="20"/>
                <w:szCs w:val="20"/>
                <w:lang w:eastAsia="de-DE"/>
              </w:rPr>
              <w:t xml:space="preserve"> </w:t>
            </w:r>
            <w:r w:rsidRPr="008E5714">
              <w:rPr>
                <w:rFonts w:eastAsia="Times New Roman"/>
                <w:sz w:val="20"/>
                <w:szCs w:val="20"/>
                <w:lang w:eastAsia="de-DE"/>
              </w:rPr>
              <w:t>Sprach- und Ausdrucksformen wie Metaphern, Symbole oder Bilder, die auf eine andere Dimension von Wirklichkeit verweisen, erkennen und deuten.</w:t>
            </w:r>
          </w:p>
          <w:p w14:paraId="10B6743C" w14:textId="77777777" w:rsidR="00F26DA5" w:rsidRPr="008E5714" w:rsidRDefault="00F26DA5" w:rsidP="008E5714">
            <w:pPr>
              <w:spacing w:line="260" w:lineRule="exact"/>
              <w:rPr>
                <w:rFonts w:eastAsia="Times New Roman"/>
                <w:sz w:val="20"/>
                <w:szCs w:val="20"/>
                <w:lang w:eastAsia="de-DE"/>
              </w:rPr>
            </w:pPr>
          </w:p>
          <w:p w14:paraId="4295E562" w14:textId="52F49CA6" w:rsidR="00F26DA5" w:rsidRPr="008E5714" w:rsidRDefault="00F26DA5" w:rsidP="008E5714">
            <w:pPr>
              <w:spacing w:line="260" w:lineRule="exact"/>
              <w:rPr>
                <w:rFonts w:eastAsia="Times New Roman"/>
                <w:sz w:val="20"/>
                <w:szCs w:val="20"/>
                <w:lang w:eastAsia="de-DE"/>
              </w:rPr>
            </w:pPr>
            <w:r w:rsidRPr="008E5714">
              <w:rPr>
                <w:rFonts w:eastAsia="Times New Roman"/>
                <w:sz w:val="20"/>
                <w:szCs w:val="20"/>
                <w:lang w:eastAsia="de-DE"/>
              </w:rPr>
              <w:t xml:space="preserve">2.2.4 </w:t>
            </w:r>
            <w:r w:rsidR="00D3046D" w:rsidRPr="008E5714">
              <w:rPr>
                <w:rFonts w:eastAsia="Times New Roman"/>
                <w:sz w:val="20"/>
                <w:szCs w:val="20"/>
                <w:lang w:eastAsia="de-DE"/>
              </w:rPr>
              <w:t xml:space="preserve"> </w:t>
            </w:r>
            <w:r w:rsidRPr="008E5714">
              <w:rPr>
                <w:rFonts w:eastAsia="Calibri"/>
                <w:sz w:val="20"/>
                <w:szCs w:val="20"/>
              </w:rPr>
              <w:t>Erfahrungen von Menschen mit Gott in Beziehung setzen zu eigenen Erfahrungen.</w:t>
            </w:r>
            <w:r w:rsidRPr="008E5714">
              <w:rPr>
                <w:rFonts w:eastAsia="Times New Roman"/>
                <w:sz w:val="20"/>
                <w:szCs w:val="20"/>
                <w:lang w:eastAsia="de-DE"/>
              </w:rPr>
              <w:t xml:space="preserve"> </w:t>
            </w:r>
          </w:p>
          <w:p w14:paraId="0B8DB44D" w14:textId="77777777" w:rsidR="00F26DA5" w:rsidRPr="008E5714" w:rsidRDefault="00F26DA5" w:rsidP="008E5714">
            <w:pPr>
              <w:spacing w:line="260" w:lineRule="exact"/>
              <w:rPr>
                <w:rFonts w:eastAsia="Times New Roman"/>
                <w:sz w:val="20"/>
                <w:szCs w:val="20"/>
                <w:lang w:eastAsia="de-DE"/>
              </w:rPr>
            </w:pPr>
          </w:p>
          <w:p w14:paraId="564A9D54" w14:textId="0D2A743C" w:rsidR="00F26DA5" w:rsidRPr="008E5714" w:rsidRDefault="00F26DA5" w:rsidP="008E5714">
            <w:pPr>
              <w:spacing w:line="260" w:lineRule="exact"/>
              <w:rPr>
                <w:sz w:val="20"/>
                <w:szCs w:val="20"/>
              </w:rPr>
            </w:pPr>
            <w:r w:rsidRPr="008E5714">
              <w:rPr>
                <w:rFonts w:eastAsia="Times New Roman"/>
                <w:sz w:val="20"/>
                <w:szCs w:val="20"/>
                <w:lang w:eastAsia="de-DE"/>
              </w:rPr>
              <w:t>2.4.2</w:t>
            </w:r>
            <w:r w:rsidRPr="008E5714">
              <w:rPr>
                <w:sz w:val="20"/>
                <w:szCs w:val="20"/>
              </w:rPr>
              <w:t xml:space="preserve"> </w:t>
            </w:r>
            <w:r w:rsidR="00D3046D" w:rsidRPr="008E5714">
              <w:rPr>
                <w:sz w:val="20"/>
                <w:szCs w:val="20"/>
              </w:rPr>
              <w:t xml:space="preserve"> </w:t>
            </w:r>
            <w:r w:rsidRPr="008E5714">
              <w:rPr>
                <w:sz w:val="20"/>
                <w:szCs w:val="20"/>
              </w:rPr>
              <w:t>sich in Gedanken, Gefühle und Sicht- beziehungsweise Verhaltensweisen anderer Menschen (Mitmenschen, biblische Figuren, Vorbilder) hineinversetzen.</w:t>
            </w:r>
          </w:p>
          <w:p w14:paraId="07827191" w14:textId="77777777" w:rsidR="00F26DA5" w:rsidRPr="008E5714" w:rsidRDefault="00F26DA5" w:rsidP="008E5714">
            <w:pPr>
              <w:spacing w:line="260" w:lineRule="exact"/>
              <w:rPr>
                <w:rFonts w:eastAsia="Times New Roman"/>
                <w:sz w:val="20"/>
                <w:szCs w:val="20"/>
                <w:lang w:eastAsia="de-DE"/>
              </w:rPr>
            </w:pPr>
          </w:p>
          <w:p w14:paraId="324B772E" w14:textId="30B9D2CD" w:rsidR="00F26DA5" w:rsidRPr="008E5714" w:rsidRDefault="00F26DA5" w:rsidP="008E5714">
            <w:pPr>
              <w:spacing w:line="260" w:lineRule="exact"/>
              <w:rPr>
                <w:rFonts w:eastAsia="Times New Roman"/>
                <w:sz w:val="20"/>
                <w:szCs w:val="20"/>
                <w:lang w:eastAsia="de-DE"/>
              </w:rPr>
            </w:pPr>
            <w:r w:rsidRPr="008E5714">
              <w:rPr>
                <w:rFonts w:eastAsia="Times New Roman"/>
                <w:sz w:val="20"/>
                <w:szCs w:val="20"/>
                <w:lang w:eastAsia="de-DE"/>
              </w:rPr>
              <w:t xml:space="preserve">2.5.2 </w:t>
            </w:r>
            <w:r w:rsidR="00D3046D" w:rsidRPr="008E5714">
              <w:rPr>
                <w:rFonts w:eastAsia="Times New Roman"/>
                <w:sz w:val="20"/>
                <w:szCs w:val="20"/>
                <w:lang w:eastAsia="de-DE"/>
              </w:rPr>
              <w:t xml:space="preserve"> </w:t>
            </w:r>
            <w:r w:rsidRPr="008E5714">
              <w:rPr>
                <w:sz w:val="20"/>
                <w:szCs w:val="20"/>
              </w:rPr>
              <w:t>an religiösen und liturgischen Ausdrucksformen reflektiert teilnehmen oder diese mitgestalten</w:t>
            </w:r>
            <w:r w:rsidRPr="008E5714">
              <w:rPr>
                <w:rFonts w:eastAsia="Times New Roman"/>
                <w:sz w:val="20"/>
                <w:szCs w:val="20"/>
                <w:lang w:eastAsia="de-DE"/>
              </w:rPr>
              <w:t>.</w:t>
            </w:r>
          </w:p>
          <w:p w14:paraId="1427FFB2" w14:textId="77777777" w:rsidR="00F26DA5" w:rsidRPr="008E5714" w:rsidRDefault="00F26DA5" w:rsidP="008E5714">
            <w:pPr>
              <w:spacing w:line="260" w:lineRule="exact"/>
              <w:rPr>
                <w:rFonts w:eastAsia="Times New Roman"/>
                <w:sz w:val="20"/>
                <w:szCs w:val="20"/>
                <w:lang w:eastAsia="de-DE"/>
              </w:rPr>
            </w:pPr>
          </w:p>
          <w:p w14:paraId="5D891D4A" w14:textId="77777777" w:rsidR="00F26DA5" w:rsidRPr="008E5714" w:rsidRDefault="00F26DA5" w:rsidP="008E5714">
            <w:pPr>
              <w:spacing w:line="260" w:lineRule="exact"/>
              <w:rPr>
                <w:rFonts w:eastAsia="Times New Roman"/>
                <w:sz w:val="20"/>
                <w:szCs w:val="20"/>
                <w:lang w:eastAsia="de-DE"/>
              </w:rPr>
            </w:pPr>
          </w:p>
          <w:p w14:paraId="7035809D" w14:textId="77777777" w:rsidR="00F26DA5" w:rsidRPr="008E5714" w:rsidRDefault="00F26DA5" w:rsidP="008E5714">
            <w:pPr>
              <w:spacing w:line="260" w:lineRule="exact"/>
              <w:rPr>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F93F3FB" w14:textId="77777777" w:rsidR="00F26DA5" w:rsidRPr="008E5714" w:rsidRDefault="00F26DA5" w:rsidP="008E5714">
            <w:pPr>
              <w:spacing w:line="260" w:lineRule="exact"/>
              <w:rPr>
                <w:rFonts w:eastAsia="Times New Roman"/>
                <w:sz w:val="20"/>
                <w:szCs w:val="20"/>
                <w:lang w:eastAsia="de-DE"/>
              </w:rPr>
            </w:pPr>
            <w:r w:rsidRPr="008E5714">
              <w:rPr>
                <w:rFonts w:eastAsia="Times New Roman"/>
                <w:sz w:val="20"/>
                <w:szCs w:val="20"/>
                <w:lang w:eastAsia="de-DE"/>
              </w:rPr>
              <w:lastRenderedPageBreak/>
              <w:t>Die Schülerinnen und Schüler können …</w:t>
            </w:r>
          </w:p>
          <w:p w14:paraId="1DF0F394" w14:textId="77777777" w:rsidR="00F26DA5" w:rsidRPr="008E5714" w:rsidRDefault="00F26DA5" w:rsidP="008E5714">
            <w:pPr>
              <w:tabs>
                <w:tab w:val="left" w:pos="397"/>
              </w:tabs>
              <w:spacing w:line="260" w:lineRule="exact"/>
              <w:jc w:val="both"/>
              <w:rPr>
                <w:sz w:val="20"/>
                <w:szCs w:val="20"/>
              </w:rPr>
            </w:pPr>
          </w:p>
          <w:p w14:paraId="3FBD4743" w14:textId="7FE5F15D" w:rsidR="00F26DA5" w:rsidRPr="008E5714" w:rsidRDefault="00F26DA5" w:rsidP="008E5714">
            <w:pPr>
              <w:tabs>
                <w:tab w:val="left" w:pos="397"/>
              </w:tabs>
              <w:spacing w:line="260" w:lineRule="exact"/>
              <w:rPr>
                <w:sz w:val="20"/>
                <w:szCs w:val="20"/>
              </w:rPr>
            </w:pPr>
            <w:r w:rsidRPr="008E5714">
              <w:rPr>
                <w:sz w:val="20"/>
                <w:szCs w:val="20"/>
              </w:rPr>
              <w:t xml:space="preserve">3.1.1.3 </w:t>
            </w:r>
            <w:r w:rsidR="00D3046D" w:rsidRPr="008E5714">
              <w:rPr>
                <w:sz w:val="20"/>
                <w:szCs w:val="20"/>
              </w:rPr>
              <w:t xml:space="preserve"> </w:t>
            </w:r>
            <w:r w:rsidRPr="008E5714">
              <w:rPr>
                <w:sz w:val="20"/>
                <w:szCs w:val="20"/>
              </w:rPr>
              <w:t xml:space="preserve">Erfahrungen beschreiben, die Menschen der Bibel mit Gott machen (Abraham und Sara, 1. Mose 12-21 in Auszügen; </w:t>
            </w:r>
            <w:r w:rsidRPr="008E5714">
              <w:rPr>
                <w:b/>
                <w:sz w:val="20"/>
                <w:szCs w:val="20"/>
              </w:rPr>
              <w:t>Ps 23</w:t>
            </w:r>
            <w:r w:rsidRPr="008E5714">
              <w:rPr>
                <w:sz w:val="20"/>
                <w:szCs w:val="20"/>
              </w:rPr>
              <w:t xml:space="preserve"> sowie zum Beispiel Josef, 1. Mose 37-50 in Auszügen).</w:t>
            </w:r>
          </w:p>
          <w:p w14:paraId="1BD850E8" w14:textId="77777777" w:rsidR="00F26DA5" w:rsidRPr="008E5714" w:rsidRDefault="00F26DA5" w:rsidP="008E5714">
            <w:pPr>
              <w:tabs>
                <w:tab w:val="left" w:pos="397"/>
              </w:tabs>
              <w:spacing w:line="260" w:lineRule="exact"/>
              <w:rPr>
                <w:rFonts w:eastAsia="Times New Roman"/>
                <w:sz w:val="20"/>
                <w:szCs w:val="20"/>
                <w:lang w:eastAsia="de-DE"/>
              </w:rPr>
            </w:pPr>
          </w:p>
          <w:p w14:paraId="54A4873B" w14:textId="33696B15" w:rsidR="00F26DA5" w:rsidRPr="008E5714" w:rsidRDefault="00F26DA5" w:rsidP="008E5714">
            <w:pPr>
              <w:tabs>
                <w:tab w:val="left" w:pos="397"/>
              </w:tabs>
              <w:spacing w:line="260" w:lineRule="exact"/>
              <w:rPr>
                <w:sz w:val="20"/>
                <w:szCs w:val="20"/>
              </w:rPr>
            </w:pPr>
            <w:r w:rsidRPr="008E5714">
              <w:rPr>
                <w:sz w:val="20"/>
                <w:szCs w:val="20"/>
              </w:rPr>
              <w:t xml:space="preserve">3.1.4.4 </w:t>
            </w:r>
            <w:r w:rsidR="00D3046D" w:rsidRPr="008E5714">
              <w:rPr>
                <w:sz w:val="20"/>
                <w:szCs w:val="20"/>
              </w:rPr>
              <w:t xml:space="preserve"> </w:t>
            </w:r>
            <w:r w:rsidRPr="008E5714">
              <w:rPr>
                <w:sz w:val="20"/>
                <w:szCs w:val="20"/>
              </w:rPr>
              <w:t xml:space="preserve">Formen mitgestalten, in denen Menschen sich an Gott wenden (zum Beispiel Vaterunser, andere Gebete, Psalmverse, Lied, Tanz, Stille). </w:t>
            </w:r>
          </w:p>
          <w:p w14:paraId="46E4D00E" w14:textId="77777777" w:rsidR="00F26DA5" w:rsidRPr="008E5714" w:rsidRDefault="00F26DA5" w:rsidP="008E5714">
            <w:pPr>
              <w:tabs>
                <w:tab w:val="left" w:pos="397"/>
              </w:tabs>
              <w:spacing w:line="260" w:lineRule="exact"/>
              <w:rPr>
                <w:sz w:val="20"/>
                <w:szCs w:val="20"/>
              </w:rPr>
            </w:pPr>
          </w:p>
          <w:p w14:paraId="530E78F5" w14:textId="77777777" w:rsidR="00F26DA5" w:rsidRPr="008E5714" w:rsidRDefault="00F26DA5" w:rsidP="008E5714">
            <w:pPr>
              <w:tabs>
                <w:tab w:val="left" w:pos="397"/>
              </w:tabs>
              <w:spacing w:line="260" w:lineRule="exact"/>
              <w:rPr>
                <w:sz w:val="20"/>
                <w:szCs w:val="20"/>
              </w:rPr>
            </w:pPr>
          </w:p>
          <w:p w14:paraId="6D4340F8" w14:textId="77777777" w:rsidR="00F26DA5" w:rsidRPr="008E5714" w:rsidRDefault="00F26DA5" w:rsidP="008E5714">
            <w:pPr>
              <w:tabs>
                <w:tab w:val="left" w:pos="397"/>
              </w:tabs>
              <w:spacing w:line="260" w:lineRule="exact"/>
              <w:rPr>
                <w:sz w:val="20"/>
                <w:szCs w:val="20"/>
              </w:rPr>
            </w:pPr>
          </w:p>
          <w:p w14:paraId="48204E7F" w14:textId="77777777" w:rsidR="00F26DA5" w:rsidRPr="008E5714" w:rsidRDefault="00F26DA5" w:rsidP="008E5714">
            <w:pPr>
              <w:tabs>
                <w:tab w:val="left" w:pos="397"/>
              </w:tabs>
              <w:spacing w:line="260" w:lineRule="exact"/>
              <w:jc w:val="both"/>
              <w:rPr>
                <w:sz w:val="20"/>
                <w:szCs w:val="20"/>
              </w:rPr>
            </w:pPr>
          </w:p>
          <w:p w14:paraId="1A704744" w14:textId="77777777" w:rsidR="00F26DA5" w:rsidRPr="008E5714" w:rsidRDefault="00F26DA5" w:rsidP="008E5714">
            <w:pPr>
              <w:tabs>
                <w:tab w:val="left" w:pos="397"/>
              </w:tabs>
              <w:spacing w:line="260" w:lineRule="exact"/>
              <w:jc w:val="both"/>
              <w:rPr>
                <w:sz w:val="20"/>
                <w:szCs w:val="20"/>
              </w:rPr>
            </w:pPr>
          </w:p>
          <w:p w14:paraId="606AA91C" w14:textId="77777777" w:rsidR="00F26DA5" w:rsidRPr="008E5714" w:rsidRDefault="00F26DA5" w:rsidP="008E5714">
            <w:pPr>
              <w:tabs>
                <w:tab w:val="left" w:pos="397"/>
              </w:tabs>
              <w:spacing w:line="260" w:lineRule="exact"/>
              <w:jc w:val="both"/>
              <w:rPr>
                <w:sz w:val="20"/>
                <w:szCs w:val="20"/>
              </w:rPr>
            </w:pPr>
          </w:p>
          <w:p w14:paraId="76E673DB" w14:textId="77777777" w:rsidR="00F26DA5" w:rsidRPr="008E5714" w:rsidRDefault="00F26DA5" w:rsidP="008E5714">
            <w:pPr>
              <w:tabs>
                <w:tab w:val="left" w:pos="397"/>
              </w:tabs>
              <w:spacing w:line="260" w:lineRule="exact"/>
              <w:jc w:val="both"/>
              <w:rPr>
                <w:sz w:val="20"/>
                <w:szCs w:val="20"/>
              </w:rPr>
            </w:pPr>
          </w:p>
          <w:p w14:paraId="01F78CDA" w14:textId="77777777" w:rsidR="00F26DA5" w:rsidRPr="008E5714" w:rsidRDefault="00F26DA5" w:rsidP="008E5714">
            <w:pPr>
              <w:tabs>
                <w:tab w:val="left" w:pos="397"/>
              </w:tabs>
              <w:spacing w:line="260" w:lineRule="exact"/>
              <w:jc w:val="both"/>
              <w:rPr>
                <w:sz w:val="20"/>
                <w:szCs w:val="20"/>
              </w:rPr>
            </w:pPr>
          </w:p>
          <w:p w14:paraId="10E33714" w14:textId="77777777" w:rsidR="00F26DA5" w:rsidRPr="008E5714" w:rsidRDefault="00F26DA5" w:rsidP="008E5714">
            <w:pPr>
              <w:tabs>
                <w:tab w:val="left" w:pos="397"/>
              </w:tabs>
              <w:spacing w:line="260" w:lineRule="exact"/>
              <w:jc w:val="both"/>
              <w:rPr>
                <w:sz w:val="20"/>
                <w:szCs w:val="20"/>
              </w:rPr>
            </w:pPr>
          </w:p>
          <w:p w14:paraId="77C4B05D" w14:textId="77777777" w:rsidR="00F26DA5" w:rsidRPr="008E5714" w:rsidRDefault="00F26DA5" w:rsidP="008E5714">
            <w:pPr>
              <w:tabs>
                <w:tab w:val="left" w:pos="397"/>
              </w:tabs>
              <w:spacing w:line="260" w:lineRule="exact"/>
              <w:jc w:val="both"/>
              <w:rPr>
                <w:sz w:val="20"/>
                <w:szCs w:val="20"/>
              </w:rPr>
            </w:pPr>
          </w:p>
          <w:p w14:paraId="4FAED62C" w14:textId="77777777" w:rsidR="00F26DA5" w:rsidRPr="008E5714" w:rsidRDefault="00F26DA5" w:rsidP="008E5714">
            <w:pPr>
              <w:tabs>
                <w:tab w:val="left" w:pos="397"/>
              </w:tabs>
              <w:spacing w:line="260" w:lineRule="exact"/>
              <w:jc w:val="both"/>
              <w:rPr>
                <w:sz w:val="20"/>
                <w:szCs w:val="20"/>
              </w:rPr>
            </w:pPr>
          </w:p>
        </w:tc>
        <w:tc>
          <w:tcPr>
            <w:tcW w:w="4378" w:type="dxa"/>
            <w:tcBorders>
              <w:top w:val="single" w:sz="4" w:space="0" w:color="auto"/>
              <w:left w:val="single" w:sz="4" w:space="0" w:color="auto"/>
              <w:bottom w:val="single" w:sz="4" w:space="0" w:color="auto"/>
              <w:right w:val="single" w:sz="4" w:space="0" w:color="auto"/>
            </w:tcBorders>
          </w:tcPr>
          <w:p w14:paraId="015B2F87" w14:textId="1C48BF47" w:rsidR="00F26DA5" w:rsidRPr="008E5714" w:rsidRDefault="00D3046D" w:rsidP="008E5714">
            <w:pPr>
              <w:autoSpaceDE w:val="0"/>
              <w:autoSpaceDN w:val="0"/>
              <w:adjustRightInd w:val="0"/>
              <w:spacing w:line="260" w:lineRule="exact"/>
              <w:rPr>
                <w:b/>
                <w:bCs/>
                <w:sz w:val="20"/>
                <w:szCs w:val="20"/>
              </w:rPr>
            </w:pPr>
            <w:r w:rsidRPr="008E5714">
              <w:rPr>
                <w:b/>
                <w:bCs/>
                <w:sz w:val="20"/>
                <w:szCs w:val="20"/>
              </w:rPr>
              <w:lastRenderedPageBreak/>
              <w:t>Gefühle deuten</w:t>
            </w:r>
            <w:r w:rsidR="00F26DA5" w:rsidRPr="008E5714">
              <w:rPr>
                <w:b/>
                <w:bCs/>
                <w:sz w:val="20"/>
                <w:szCs w:val="20"/>
              </w:rPr>
              <w:t>/ über Gefühle sprechen</w:t>
            </w:r>
          </w:p>
          <w:p w14:paraId="223B03D8" w14:textId="77777777" w:rsidR="00F26DA5" w:rsidRPr="008E5714" w:rsidRDefault="00F26DA5" w:rsidP="008E5714">
            <w:pPr>
              <w:pStyle w:val="Listenabsatz"/>
              <w:numPr>
                <w:ilvl w:val="0"/>
                <w:numId w:val="33"/>
              </w:numPr>
              <w:autoSpaceDE w:val="0"/>
              <w:autoSpaceDN w:val="0"/>
              <w:adjustRightInd w:val="0"/>
              <w:spacing w:line="260" w:lineRule="exact"/>
              <w:rPr>
                <w:sz w:val="20"/>
                <w:szCs w:val="20"/>
              </w:rPr>
            </w:pPr>
            <w:r w:rsidRPr="008E5714">
              <w:rPr>
                <w:sz w:val="20"/>
                <w:szCs w:val="20"/>
              </w:rPr>
              <w:t xml:space="preserve">Impuls: Fotos von Kindern in Angst, Trauer, Freude, Überraschung etc. </w:t>
            </w:r>
          </w:p>
          <w:p w14:paraId="4D0F38FB" w14:textId="77777777" w:rsidR="00F26DA5" w:rsidRPr="008E5714" w:rsidRDefault="00F26DA5" w:rsidP="008E5714">
            <w:pPr>
              <w:pStyle w:val="Listenabsatz"/>
              <w:numPr>
                <w:ilvl w:val="0"/>
                <w:numId w:val="33"/>
              </w:numPr>
              <w:autoSpaceDE w:val="0"/>
              <w:autoSpaceDN w:val="0"/>
              <w:adjustRightInd w:val="0"/>
              <w:spacing w:line="260" w:lineRule="exact"/>
              <w:rPr>
                <w:sz w:val="20"/>
                <w:szCs w:val="20"/>
              </w:rPr>
            </w:pPr>
            <w:r w:rsidRPr="008E5714">
              <w:rPr>
                <w:sz w:val="20"/>
                <w:szCs w:val="20"/>
              </w:rPr>
              <w:t xml:space="preserve">Kinder erzählen, was sie sehen, welche Gefühle ausgedrückt werden. </w:t>
            </w:r>
          </w:p>
          <w:p w14:paraId="5C09CD69" w14:textId="77777777" w:rsidR="00F26DA5" w:rsidRPr="008E5714" w:rsidRDefault="00F26DA5" w:rsidP="008E5714">
            <w:pPr>
              <w:pStyle w:val="Listenabsatz"/>
              <w:numPr>
                <w:ilvl w:val="0"/>
                <w:numId w:val="33"/>
              </w:numPr>
              <w:autoSpaceDE w:val="0"/>
              <w:autoSpaceDN w:val="0"/>
              <w:adjustRightInd w:val="0"/>
              <w:spacing w:line="260" w:lineRule="exact"/>
              <w:rPr>
                <w:sz w:val="20"/>
                <w:szCs w:val="20"/>
              </w:rPr>
            </w:pPr>
            <w:r w:rsidRPr="008E5714">
              <w:rPr>
                <w:sz w:val="20"/>
                <w:szCs w:val="20"/>
              </w:rPr>
              <w:t>Kinder gehen in Kleingruppen und überlegen, a) mit welchen Farben, Klängen, Worten, Gesten sie das Gefühl darstellen können, b) welche Erlebnisse mit dem Gefühl verbunden sein könnten und c) was sich ein Kind in dieser Situation wünscht.</w:t>
            </w:r>
          </w:p>
          <w:p w14:paraId="7F1A1D97" w14:textId="77777777" w:rsidR="00F26DA5" w:rsidRPr="008E5714" w:rsidRDefault="00F26DA5" w:rsidP="008E5714">
            <w:pPr>
              <w:pStyle w:val="Listenabsatz"/>
              <w:numPr>
                <w:ilvl w:val="0"/>
                <w:numId w:val="33"/>
              </w:numPr>
              <w:autoSpaceDE w:val="0"/>
              <w:autoSpaceDN w:val="0"/>
              <w:adjustRightInd w:val="0"/>
              <w:spacing w:line="260" w:lineRule="exact"/>
              <w:rPr>
                <w:sz w:val="20"/>
                <w:szCs w:val="20"/>
              </w:rPr>
            </w:pPr>
            <w:r w:rsidRPr="008E5714">
              <w:rPr>
                <w:sz w:val="20"/>
                <w:szCs w:val="20"/>
              </w:rPr>
              <w:t>Ergebnisse werden durch die Gruppen vorgestellt.</w:t>
            </w:r>
          </w:p>
          <w:p w14:paraId="76F9AE65" w14:textId="77777777" w:rsidR="00D3046D" w:rsidRPr="008E5714" w:rsidRDefault="00F26DA5" w:rsidP="008E5714">
            <w:pPr>
              <w:pStyle w:val="Listenabsatz"/>
              <w:numPr>
                <w:ilvl w:val="0"/>
                <w:numId w:val="33"/>
              </w:numPr>
              <w:autoSpaceDE w:val="0"/>
              <w:autoSpaceDN w:val="0"/>
              <w:adjustRightInd w:val="0"/>
              <w:spacing w:line="260" w:lineRule="exact"/>
              <w:rPr>
                <w:sz w:val="20"/>
                <w:szCs w:val="20"/>
              </w:rPr>
            </w:pPr>
            <w:r w:rsidRPr="008E5714">
              <w:rPr>
                <w:sz w:val="20"/>
                <w:szCs w:val="20"/>
              </w:rPr>
              <w:t>Weiterführung im Murmel- und Unter</w:t>
            </w:r>
            <w:r w:rsidR="00D3046D" w:rsidRPr="008E5714">
              <w:rPr>
                <w:sz w:val="20"/>
                <w:szCs w:val="20"/>
              </w:rPr>
              <w:t>richtsgespräch: Verschiedene</w:t>
            </w:r>
            <w:r w:rsidRPr="008E5714">
              <w:rPr>
                <w:sz w:val="20"/>
                <w:szCs w:val="20"/>
              </w:rPr>
              <w:t xml:space="preserve"> Gefühle gibt es auch in unserem Leben. Wie gehen wir damit um? Was wünschen wir uns? Wem können wir unsere Gefühle mitteilen? </w:t>
            </w:r>
          </w:p>
          <w:p w14:paraId="27EE3201" w14:textId="2216B2E6" w:rsidR="00F26DA5" w:rsidRPr="008E5714" w:rsidRDefault="00D3046D" w:rsidP="008E5714">
            <w:pPr>
              <w:pStyle w:val="Listenabsatz"/>
              <w:numPr>
                <w:ilvl w:val="0"/>
                <w:numId w:val="33"/>
              </w:numPr>
              <w:autoSpaceDE w:val="0"/>
              <w:autoSpaceDN w:val="0"/>
              <w:adjustRightInd w:val="0"/>
              <w:spacing w:line="260" w:lineRule="exact"/>
              <w:rPr>
                <w:sz w:val="20"/>
                <w:szCs w:val="20"/>
              </w:rPr>
            </w:pPr>
            <w:r w:rsidRPr="008E5714">
              <w:rPr>
                <w:sz w:val="20"/>
                <w:szCs w:val="20"/>
              </w:rPr>
              <w:t>Überleitung zu David</w:t>
            </w:r>
          </w:p>
          <w:p w14:paraId="7801057C" w14:textId="77777777" w:rsidR="00F26DA5" w:rsidRPr="008E5714" w:rsidRDefault="00F26DA5" w:rsidP="008E5714">
            <w:pPr>
              <w:autoSpaceDE w:val="0"/>
              <w:autoSpaceDN w:val="0"/>
              <w:adjustRightInd w:val="0"/>
              <w:spacing w:line="260" w:lineRule="exact"/>
              <w:rPr>
                <w:b/>
                <w:sz w:val="20"/>
                <w:szCs w:val="20"/>
              </w:rPr>
            </w:pPr>
          </w:p>
          <w:p w14:paraId="5A3C5DEE" w14:textId="77777777" w:rsidR="00F26DA5" w:rsidRPr="008E5714" w:rsidRDefault="00F26DA5" w:rsidP="008E5714">
            <w:pPr>
              <w:autoSpaceDE w:val="0"/>
              <w:autoSpaceDN w:val="0"/>
              <w:adjustRightInd w:val="0"/>
              <w:spacing w:line="260" w:lineRule="exact"/>
              <w:rPr>
                <w:b/>
                <w:sz w:val="20"/>
                <w:szCs w:val="20"/>
              </w:rPr>
            </w:pPr>
            <w:r w:rsidRPr="008E5714">
              <w:rPr>
                <w:b/>
                <w:sz w:val="20"/>
                <w:szCs w:val="20"/>
              </w:rPr>
              <w:lastRenderedPageBreak/>
              <w:t>David und seine Gefühle – Psalm 23</w:t>
            </w:r>
          </w:p>
          <w:p w14:paraId="58EC6547" w14:textId="77777777" w:rsidR="00F26DA5" w:rsidRPr="008E5714" w:rsidRDefault="00F26DA5" w:rsidP="008E5714">
            <w:pPr>
              <w:autoSpaceDE w:val="0"/>
              <w:autoSpaceDN w:val="0"/>
              <w:adjustRightInd w:val="0"/>
              <w:spacing w:line="260" w:lineRule="exact"/>
              <w:rPr>
                <w:sz w:val="20"/>
                <w:szCs w:val="20"/>
              </w:rPr>
            </w:pPr>
            <w:r w:rsidRPr="008E5714">
              <w:rPr>
                <w:sz w:val="20"/>
                <w:szCs w:val="20"/>
              </w:rPr>
              <w:t xml:space="preserve">Inhaltliche Arbeit mit einem Bilderbuch </w:t>
            </w:r>
          </w:p>
          <w:p w14:paraId="7FF62B42" w14:textId="77777777" w:rsidR="00F26DA5" w:rsidRPr="008E5714" w:rsidRDefault="00F26DA5" w:rsidP="008E5714">
            <w:pPr>
              <w:pStyle w:val="Listenabsatz"/>
              <w:numPr>
                <w:ilvl w:val="0"/>
                <w:numId w:val="34"/>
              </w:numPr>
              <w:autoSpaceDE w:val="0"/>
              <w:autoSpaceDN w:val="0"/>
              <w:adjustRightInd w:val="0"/>
              <w:spacing w:line="260" w:lineRule="exact"/>
              <w:rPr>
                <w:sz w:val="20"/>
                <w:szCs w:val="20"/>
              </w:rPr>
            </w:pPr>
            <w:r w:rsidRPr="008E5714">
              <w:rPr>
                <w:sz w:val="20"/>
                <w:szCs w:val="20"/>
              </w:rPr>
              <w:t>Lehrererzählung mit Bilderbuch</w:t>
            </w:r>
          </w:p>
          <w:p w14:paraId="21E67458" w14:textId="77777777" w:rsidR="00F26DA5" w:rsidRPr="008E5714" w:rsidRDefault="00F26DA5" w:rsidP="008E5714">
            <w:pPr>
              <w:pStyle w:val="Listenabsatz"/>
              <w:numPr>
                <w:ilvl w:val="0"/>
                <w:numId w:val="34"/>
              </w:numPr>
              <w:autoSpaceDE w:val="0"/>
              <w:autoSpaceDN w:val="0"/>
              <w:adjustRightInd w:val="0"/>
              <w:spacing w:line="260" w:lineRule="exact"/>
              <w:rPr>
                <w:sz w:val="20"/>
                <w:szCs w:val="20"/>
              </w:rPr>
            </w:pPr>
            <w:r w:rsidRPr="008E5714">
              <w:rPr>
                <w:sz w:val="20"/>
                <w:szCs w:val="20"/>
              </w:rPr>
              <w:t>Intensives Betrachten, Deuten einzelner Bildseiten</w:t>
            </w:r>
          </w:p>
          <w:p w14:paraId="210A2711" w14:textId="77777777" w:rsidR="00F26DA5" w:rsidRPr="008E5714" w:rsidRDefault="00F26DA5" w:rsidP="008E5714">
            <w:pPr>
              <w:pStyle w:val="Listenabsatz"/>
              <w:numPr>
                <w:ilvl w:val="0"/>
                <w:numId w:val="34"/>
              </w:numPr>
              <w:autoSpaceDE w:val="0"/>
              <w:autoSpaceDN w:val="0"/>
              <w:adjustRightInd w:val="0"/>
              <w:spacing w:line="260" w:lineRule="exact"/>
              <w:rPr>
                <w:sz w:val="20"/>
                <w:szCs w:val="20"/>
              </w:rPr>
            </w:pPr>
            <w:r w:rsidRPr="008E5714">
              <w:rPr>
                <w:iCs/>
                <w:sz w:val="20"/>
                <w:szCs w:val="20"/>
              </w:rPr>
              <w:t xml:space="preserve">Sachwissen </w:t>
            </w:r>
            <w:r w:rsidRPr="008E5714">
              <w:rPr>
                <w:sz w:val="20"/>
                <w:szCs w:val="20"/>
              </w:rPr>
              <w:t>über Schafe, Schafherden, Hirten und ihre Aufgaben anhand eines Bildes oder einer Sachgeschichte zusammentragen</w:t>
            </w:r>
          </w:p>
          <w:p w14:paraId="1D897B83" w14:textId="77777777" w:rsidR="00F26DA5" w:rsidRPr="008E5714" w:rsidRDefault="00F26DA5" w:rsidP="008E5714">
            <w:pPr>
              <w:pStyle w:val="Listenabsatz"/>
              <w:numPr>
                <w:ilvl w:val="0"/>
                <w:numId w:val="34"/>
              </w:numPr>
              <w:autoSpaceDE w:val="0"/>
              <w:autoSpaceDN w:val="0"/>
              <w:adjustRightInd w:val="0"/>
              <w:spacing w:line="260" w:lineRule="exact"/>
              <w:rPr>
                <w:sz w:val="20"/>
                <w:szCs w:val="20"/>
              </w:rPr>
            </w:pPr>
            <w:r w:rsidRPr="008E5714">
              <w:rPr>
                <w:sz w:val="20"/>
                <w:szCs w:val="20"/>
              </w:rPr>
              <w:t>David vertraut auf Gott</w:t>
            </w:r>
          </w:p>
          <w:p w14:paraId="3E541D3E" w14:textId="77777777" w:rsidR="00F26DA5" w:rsidRPr="008E5714" w:rsidRDefault="00F26DA5" w:rsidP="008E5714">
            <w:pPr>
              <w:autoSpaceDE w:val="0"/>
              <w:autoSpaceDN w:val="0"/>
              <w:adjustRightInd w:val="0"/>
              <w:spacing w:line="260" w:lineRule="exact"/>
              <w:rPr>
                <w:b/>
                <w:sz w:val="20"/>
                <w:szCs w:val="20"/>
              </w:rPr>
            </w:pPr>
          </w:p>
          <w:p w14:paraId="3BF2A665" w14:textId="77777777" w:rsidR="00F26DA5" w:rsidRPr="008E5714" w:rsidRDefault="00F26DA5" w:rsidP="008E5714">
            <w:pPr>
              <w:autoSpaceDE w:val="0"/>
              <w:autoSpaceDN w:val="0"/>
              <w:adjustRightInd w:val="0"/>
              <w:spacing w:line="260" w:lineRule="exact"/>
              <w:rPr>
                <w:b/>
                <w:sz w:val="20"/>
                <w:szCs w:val="20"/>
              </w:rPr>
            </w:pPr>
            <w:r w:rsidRPr="008E5714">
              <w:rPr>
                <w:b/>
                <w:sz w:val="20"/>
                <w:szCs w:val="20"/>
              </w:rPr>
              <w:t>Gott ist wie ein guter Hirte – ihm kann ich alles sagen</w:t>
            </w:r>
          </w:p>
          <w:p w14:paraId="66E6467B" w14:textId="77777777" w:rsidR="00F26DA5" w:rsidRPr="008E5714" w:rsidRDefault="00F26DA5" w:rsidP="008E5714">
            <w:pPr>
              <w:pStyle w:val="Listenabsatz"/>
              <w:numPr>
                <w:ilvl w:val="0"/>
                <w:numId w:val="33"/>
              </w:numPr>
              <w:autoSpaceDE w:val="0"/>
              <w:autoSpaceDN w:val="0"/>
              <w:adjustRightInd w:val="0"/>
              <w:spacing w:line="260" w:lineRule="exact"/>
              <w:rPr>
                <w:sz w:val="20"/>
                <w:szCs w:val="20"/>
              </w:rPr>
            </w:pPr>
            <w:r w:rsidRPr="008E5714">
              <w:rPr>
                <w:sz w:val="20"/>
                <w:szCs w:val="20"/>
              </w:rPr>
              <w:t xml:space="preserve">Rückbezug auf Gefühlsbilder vom Anfang (s.o.): Die SuS überlegen in ihren Kleingruppen, was das Kind auf ihrem Bild Gott sagen könnte. Sie schreiben dies (mit differenzierten Hilfen in Form von Wortkärtchen, Psalmworten, Gebetsstruktur etc.) auf. </w:t>
            </w:r>
          </w:p>
          <w:p w14:paraId="2B2ADC10" w14:textId="77777777" w:rsidR="00F26DA5" w:rsidRPr="008E5714" w:rsidRDefault="00F26DA5" w:rsidP="008E5714">
            <w:pPr>
              <w:pStyle w:val="Listenabsatz"/>
              <w:numPr>
                <w:ilvl w:val="0"/>
                <w:numId w:val="33"/>
              </w:numPr>
              <w:autoSpaceDE w:val="0"/>
              <w:autoSpaceDN w:val="0"/>
              <w:adjustRightInd w:val="0"/>
              <w:spacing w:line="260" w:lineRule="exact"/>
              <w:rPr>
                <w:sz w:val="20"/>
                <w:szCs w:val="20"/>
              </w:rPr>
            </w:pPr>
            <w:r w:rsidRPr="008E5714">
              <w:rPr>
                <w:sz w:val="20"/>
                <w:szCs w:val="20"/>
              </w:rPr>
              <w:t>SuS tragen ihre Ergebnisse im Museumsrundgang vor und unterscheiden im anschließenden Unterrichtsgespräch die Gebetsformen Klage, Bitte und Dank.</w:t>
            </w:r>
          </w:p>
          <w:p w14:paraId="40FA0EB4" w14:textId="77777777" w:rsidR="00F26DA5" w:rsidRPr="008E5714" w:rsidRDefault="00F26DA5" w:rsidP="008E5714">
            <w:pPr>
              <w:pStyle w:val="Listenabsatz"/>
              <w:numPr>
                <w:ilvl w:val="0"/>
                <w:numId w:val="33"/>
              </w:numPr>
              <w:autoSpaceDE w:val="0"/>
              <w:autoSpaceDN w:val="0"/>
              <w:adjustRightInd w:val="0"/>
              <w:spacing w:line="260" w:lineRule="exact"/>
              <w:rPr>
                <w:sz w:val="20"/>
                <w:szCs w:val="20"/>
              </w:rPr>
            </w:pPr>
            <w:r w:rsidRPr="008E5714">
              <w:rPr>
                <w:sz w:val="20"/>
                <w:szCs w:val="20"/>
              </w:rPr>
              <w:t>Weitere Formen der Hinwendung zu Gott (z.B. Stille, Lied, Fürbitten) können erprobt und reflektiert werden.</w:t>
            </w:r>
          </w:p>
          <w:p w14:paraId="26492390" w14:textId="77777777" w:rsidR="002D578A" w:rsidRPr="008E5714" w:rsidRDefault="002D578A" w:rsidP="008E5714">
            <w:pPr>
              <w:pStyle w:val="Listenabsatz"/>
              <w:autoSpaceDE w:val="0"/>
              <w:autoSpaceDN w:val="0"/>
              <w:adjustRightInd w:val="0"/>
              <w:spacing w:line="260" w:lineRule="exact"/>
              <w:ind w:left="360"/>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5EE6054E" w14:textId="77777777" w:rsidR="00F26DA5" w:rsidRPr="008E5714" w:rsidRDefault="00F26DA5" w:rsidP="008E5714">
            <w:pPr>
              <w:spacing w:line="260" w:lineRule="exact"/>
              <w:rPr>
                <w:sz w:val="20"/>
                <w:szCs w:val="20"/>
              </w:rPr>
            </w:pPr>
          </w:p>
          <w:p w14:paraId="396671CE" w14:textId="77777777" w:rsidR="00F26DA5" w:rsidRPr="008E5714" w:rsidRDefault="00F26DA5" w:rsidP="008E5714">
            <w:pPr>
              <w:spacing w:line="260" w:lineRule="exact"/>
              <w:rPr>
                <w:sz w:val="20"/>
                <w:szCs w:val="20"/>
              </w:rPr>
            </w:pPr>
            <w:r w:rsidRPr="008E5714">
              <w:rPr>
                <w:sz w:val="20"/>
                <w:szCs w:val="20"/>
              </w:rPr>
              <w:t xml:space="preserve">Mögliche Bilder </w:t>
            </w:r>
          </w:p>
          <w:p w14:paraId="2A28B7F7" w14:textId="11C89CE9" w:rsidR="00F26DA5" w:rsidRPr="008E5714" w:rsidRDefault="00F26DA5" w:rsidP="008E5714">
            <w:pPr>
              <w:pStyle w:val="Listenabsatz"/>
              <w:numPr>
                <w:ilvl w:val="0"/>
                <w:numId w:val="33"/>
              </w:numPr>
              <w:spacing w:line="260" w:lineRule="exact"/>
              <w:rPr>
                <w:sz w:val="20"/>
                <w:szCs w:val="20"/>
              </w:rPr>
            </w:pPr>
            <w:r w:rsidRPr="008E5714">
              <w:rPr>
                <w:sz w:val="20"/>
                <w:szCs w:val="20"/>
              </w:rPr>
              <w:t>80 Bild-Impulse. Gefühle</w:t>
            </w:r>
            <w:r w:rsidR="00D3046D" w:rsidRPr="008E5714">
              <w:rPr>
                <w:sz w:val="20"/>
                <w:szCs w:val="20"/>
              </w:rPr>
              <w:t xml:space="preserve">. </w:t>
            </w:r>
            <w:r w:rsidR="0047052C" w:rsidRPr="008E5714">
              <w:rPr>
                <w:sz w:val="20"/>
                <w:szCs w:val="20"/>
              </w:rPr>
              <w:t xml:space="preserve">(2014) </w:t>
            </w:r>
            <w:r w:rsidR="00D3046D" w:rsidRPr="008E5714">
              <w:rPr>
                <w:sz w:val="20"/>
                <w:szCs w:val="20"/>
              </w:rPr>
              <w:t>Verlag an der Ruhr</w:t>
            </w:r>
          </w:p>
          <w:p w14:paraId="7726472F" w14:textId="77777777" w:rsidR="00F26DA5" w:rsidRPr="008E5714" w:rsidRDefault="00F26DA5" w:rsidP="008E5714">
            <w:pPr>
              <w:pStyle w:val="Listenabsatz"/>
              <w:numPr>
                <w:ilvl w:val="0"/>
                <w:numId w:val="33"/>
              </w:numPr>
              <w:shd w:val="clear" w:color="auto" w:fill="FFFFFF" w:themeFill="background1"/>
              <w:spacing w:line="260" w:lineRule="exact"/>
              <w:rPr>
                <w:sz w:val="20"/>
                <w:szCs w:val="20"/>
              </w:rPr>
            </w:pPr>
            <w:r w:rsidRPr="008E5714">
              <w:rPr>
                <w:sz w:val="20"/>
                <w:szCs w:val="20"/>
              </w:rPr>
              <w:t>Oberthür, Rainer: Die Psalmwort-Kartei. In Bildworten der Bibel sich selbst entdecken. Elke-Dieck-Verlag</w:t>
            </w:r>
          </w:p>
          <w:p w14:paraId="1285C8B8" w14:textId="77777777" w:rsidR="00F26DA5" w:rsidRPr="008E5714" w:rsidRDefault="00F26DA5" w:rsidP="008E5714">
            <w:pPr>
              <w:shd w:val="clear" w:color="auto" w:fill="FFFFFF" w:themeFill="background1"/>
              <w:spacing w:line="260" w:lineRule="exact"/>
              <w:rPr>
                <w:sz w:val="20"/>
                <w:szCs w:val="20"/>
              </w:rPr>
            </w:pPr>
          </w:p>
          <w:p w14:paraId="3171EB06" w14:textId="77777777" w:rsidR="00F26DA5" w:rsidRPr="008E5714" w:rsidRDefault="00F26DA5" w:rsidP="008E5714">
            <w:pPr>
              <w:spacing w:line="260" w:lineRule="exact"/>
              <w:rPr>
                <w:sz w:val="20"/>
                <w:szCs w:val="20"/>
              </w:rPr>
            </w:pPr>
          </w:p>
          <w:p w14:paraId="7A521726" w14:textId="77777777" w:rsidR="00F26DA5" w:rsidRPr="008E5714" w:rsidRDefault="00F26DA5" w:rsidP="008E5714">
            <w:pPr>
              <w:pStyle w:val="Listenabsatz"/>
              <w:spacing w:line="260" w:lineRule="exact"/>
              <w:ind w:left="360"/>
              <w:rPr>
                <w:sz w:val="20"/>
                <w:szCs w:val="20"/>
              </w:rPr>
            </w:pPr>
          </w:p>
          <w:p w14:paraId="3A4F0211" w14:textId="77777777" w:rsidR="00F26DA5" w:rsidRPr="008E5714" w:rsidRDefault="00F26DA5" w:rsidP="008E5714">
            <w:pPr>
              <w:pStyle w:val="Listenabsatz"/>
              <w:spacing w:line="260" w:lineRule="exact"/>
              <w:ind w:left="360"/>
              <w:rPr>
                <w:sz w:val="20"/>
                <w:szCs w:val="20"/>
              </w:rPr>
            </w:pPr>
          </w:p>
          <w:p w14:paraId="040F2A5C" w14:textId="77777777" w:rsidR="00F26DA5" w:rsidRPr="008E5714" w:rsidRDefault="00F26DA5" w:rsidP="008E5714">
            <w:pPr>
              <w:pStyle w:val="Listenabsatz"/>
              <w:spacing w:line="260" w:lineRule="exact"/>
              <w:ind w:left="360"/>
              <w:rPr>
                <w:sz w:val="20"/>
                <w:szCs w:val="20"/>
              </w:rPr>
            </w:pPr>
          </w:p>
          <w:p w14:paraId="54D8B947" w14:textId="77777777" w:rsidR="00F26DA5" w:rsidRPr="008E5714" w:rsidRDefault="00F26DA5" w:rsidP="008E5714">
            <w:pPr>
              <w:pStyle w:val="Listenabsatz"/>
              <w:spacing w:line="260" w:lineRule="exact"/>
              <w:ind w:left="360"/>
              <w:rPr>
                <w:sz w:val="20"/>
                <w:szCs w:val="20"/>
              </w:rPr>
            </w:pPr>
          </w:p>
          <w:p w14:paraId="1948B8EE" w14:textId="77777777" w:rsidR="00F26DA5" w:rsidRPr="008E5714" w:rsidRDefault="00F26DA5" w:rsidP="008E5714">
            <w:pPr>
              <w:pStyle w:val="Listenabsatz"/>
              <w:spacing w:line="260" w:lineRule="exact"/>
              <w:ind w:left="360"/>
              <w:rPr>
                <w:sz w:val="20"/>
                <w:szCs w:val="20"/>
              </w:rPr>
            </w:pPr>
          </w:p>
          <w:p w14:paraId="15EB37AA" w14:textId="77777777" w:rsidR="00F26DA5" w:rsidRPr="008E5714" w:rsidRDefault="00F26DA5" w:rsidP="008E5714">
            <w:pPr>
              <w:pStyle w:val="Listenabsatz"/>
              <w:spacing w:line="260" w:lineRule="exact"/>
              <w:ind w:left="360"/>
              <w:rPr>
                <w:sz w:val="20"/>
                <w:szCs w:val="20"/>
              </w:rPr>
            </w:pPr>
          </w:p>
          <w:p w14:paraId="7BC326E2" w14:textId="77777777" w:rsidR="00F26DA5" w:rsidRPr="008E5714" w:rsidRDefault="00F26DA5" w:rsidP="008E5714">
            <w:pPr>
              <w:pStyle w:val="Listenabsatz"/>
              <w:spacing w:line="260" w:lineRule="exact"/>
              <w:ind w:left="0"/>
              <w:rPr>
                <w:sz w:val="20"/>
                <w:szCs w:val="20"/>
              </w:rPr>
            </w:pPr>
          </w:p>
          <w:p w14:paraId="08B799CD" w14:textId="77777777" w:rsidR="00F26DA5" w:rsidRPr="008E5714" w:rsidRDefault="00F26DA5" w:rsidP="008E5714">
            <w:pPr>
              <w:pStyle w:val="Listenabsatz"/>
              <w:spacing w:line="260" w:lineRule="exact"/>
              <w:ind w:left="0"/>
              <w:rPr>
                <w:sz w:val="20"/>
                <w:szCs w:val="20"/>
              </w:rPr>
            </w:pPr>
          </w:p>
          <w:p w14:paraId="7E092709" w14:textId="77777777" w:rsidR="00F26DA5" w:rsidRPr="008E5714" w:rsidRDefault="00F26DA5" w:rsidP="008E5714">
            <w:pPr>
              <w:pStyle w:val="Listenabsatz"/>
              <w:spacing w:line="260" w:lineRule="exact"/>
              <w:ind w:left="0"/>
              <w:rPr>
                <w:sz w:val="20"/>
                <w:szCs w:val="20"/>
              </w:rPr>
            </w:pPr>
          </w:p>
          <w:p w14:paraId="402B9050" w14:textId="77777777" w:rsidR="00F26DA5" w:rsidRPr="008E5714" w:rsidRDefault="00F26DA5" w:rsidP="008E5714">
            <w:pPr>
              <w:pStyle w:val="Listenabsatz"/>
              <w:spacing w:line="260" w:lineRule="exact"/>
              <w:ind w:left="0"/>
              <w:rPr>
                <w:sz w:val="20"/>
                <w:szCs w:val="20"/>
              </w:rPr>
            </w:pPr>
          </w:p>
          <w:p w14:paraId="624C1345" w14:textId="77777777" w:rsidR="00F26DA5" w:rsidRPr="008E5714" w:rsidRDefault="00F26DA5" w:rsidP="008E5714">
            <w:pPr>
              <w:pStyle w:val="Listenabsatz"/>
              <w:spacing w:line="260" w:lineRule="exact"/>
              <w:ind w:left="0"/>
              <w:rPr>
                <w:sz w:val="20"/>
                <w:szCs w:val="20"/>
              </w:rPr>
            </w:pPr>
          </w:p>
          <w:p w14:paraId="1B8C1F7A" w14:textId="77777777" w:rsidR="00F26DA5" w:rsidRPr="008E5714" w:rsidRDefault="00F26DA5" w:rsidP="008E5714">
            <w:pPr>
              <w:pStyle w:val="Listenabsatz"/>
              <w:spacing w:line="260" w:lineRule="exact"/>
              <w:ind w:left="0"/>
              <w:rPr>
                <w:sz w:val="20"/>
                <w:szCs w:val="20"/>
              </w:rPr>
            </w:pPr>
          </w:p>
          <w:p w14:paraId="69A043E4" w14:textId="77777777" w:rsidR="00F26DA5" w:rsidRPr="008E5714" w:rsidRDefault="00F26DA5" w:rsidP="008E5714">
            <w:pPr>
              <w:pStyle w:val="Listenabsatz"/>
              <w:spacing w:line="260" w:lineRule="exact"/>
              <w:ind w:left="0"/>
              <w:rPr>
                <w:sz w:val="20"/>
                <w:szCs w:val="20"/>
              </w:rPr>
            </w:pPr>
            <w:r w:rsidRPr="008E5714">
              <w:rPr>
                <w:sz w:val="20"/>
                <w:szCs w:val="20"/>
              </w:rPr>
              <w:lastRenderedPageBreak/>
              <w:t>Mögliche Bilder/Bilderbücher:</w:t>
            </w:r>
          </w:p>
          <w:p w14:paraId="445960FD" w14:textId="556B4AD5" w:rsidR="00F26DA5" w:rsidRPr="008E5714" w:rsidRDefault="00F26DA5" w:rsidP="008E5714">
            <w:pPr>
              <w:pStyle w:val="Listenabsatz"/>
              <w:numPr>
                <w:ilvl w:val="0"/>
                <w:numId w:val="33"/>
              </w:numPr>
              <w:spacing w:line="260" w:lineRule="exact"/>
              <w:rPr>
                <w:sz w:val="20"/>
                <w:szCs w:val="20"/>
              </w:rPr>
            </w:pPr>
            <w:r w:rsidRPr="008E5714">
              <w:rPr>
                <w:sz w:val="20"/>
                <w:szCs w:val="20"/>
              </w:rPr>
              <w:t>Steinkühler, Martina/ Holzmann, Angela (2015):</w:t>
            </w:r>
            <w:r w:rsidRPr="008E5714">
              <w:rPr>
                <w:rStyle w:val="a-size-large1"/>
                <w:color w:val="111111"/>
                <w:sz w:val="20"/>
                <w:szCs w:val="20"/>
              </w:rPr>
              <w:t xml:space="preserve">Wie schön, dass du mich gefunden hast! - Eine kleine Geschichte gegen große Angst. </w:t>
            </w:r>
          </w:p>
          <w:p w14:paraId="33EA979D" w14:textId="1022A3D9" w:rsidR="00F26DA5" w:rsidRPr="008E5714" w:rsidRDefault="00F26DA5" w:rsidP="008E5714">
            <w:pPr>
              <w:pStyle w:val="Listenabsatz"/>
              <w:numPr>
                <w:ilvl w:val="0"/>
                <w:numId w:val="33"/>
              </w:numPr>
              <w:spacing w:line="260" w:lineRule="exact"/>
              <w:rPr>
                <w:sz w:val="20"/>
                <w:szCs w:val="20"/>
              </w:rPr>
            </w:pPr>
            <w:r w:rsidRPr="008E5714">
              <w:rPr>
                <w:sz w:val="20"/>
                <w:szCs w:val="20"/>
              </w:rPr>
              <w:t xml:space="preserve">Dt. Bibelgesellschaft (2003): Der gute Hirte. </w:t>
            </w:r>
          </w:p>
          <w:p w14:paraId="49C7235F" w14:textId="1BF486D6" w:rsidR="00F26DA5" w:rsidRPr="008E5714" w:rsidRDefault="00F26DA5" w:rsidP="008E5714">
            <w:pPr>
              <w:pStyle w:val="Listenabsatz"/>
              <w:numPr>
                <w:ilvl w:val="0"/>
                <w:numId w:val="33"/>
              </w:numPr>
              <w:spacing w:line="260" w:lineRule="exact"/>
              <w:rPr>
                <w:sz w:val="20"/>
                <w:szCs w:val="20"/>
              </w:rPr>
            </w:pPr>
            <w:r w:rsidRPr="008E5714">
              <w:rPr>
                <w:sz w:val="20"/>
                <w:szCs w:val="20"/>
              </w:rPr>
              <w:t>Stählin, Christof/ Reichel, Anja (2004): Das kleine Schaf und der gute Hirte. Stuttgart</w:t>
            </w:r>
          </w:p>
          <w:p w14:paraId="77A4DC55" w14:textId="3983AD10" w:rsidR="00F26DA5" w:rsidRPr="008E5714" w:rsidRDefault="00F26DA5" w:rsidP="008E5714">
            <w:pPr>
              <w:pStyle w:val="Listenabsatz"/>
              <w:numPr>
                <w:ilvl w:val="0"/>
                <w:numId w:val="67"/>
              </w:numPr>
              <w:spacing w:line="260" w:lineRule="exact"/>
              <w:rPr>
                <w:sz w:val="20"/>
                <w:szCs w:val="20"/>
              </w:rPr>
            </w:pPr>
            <w:r w:rsidRPr="008E5714">
              <w:rPr>
                <w:sz w:val="20"/>
                <w:szCs w:val="20"/>
              </w:rPr>
              <w:t xml:space="preserve">Lefin, Petra (2012): </w:t>
            </w:r>
            <w:r w:rsidRPr="008E5714">
              <w:rPr>
                <w:rStyle w:val="a-size-large1"/>
                <w:color w:val="111111"/>
                <w:sz w:val="20"/>
                <w:szCs w:val="20"/>
              </w:rPr>
              <w:t>Bildkarten für unser Erzähltheater: Der Herr ist mein Hirte (Psalm 23): Kamishibai Bildkartenset. Entde</w:t>
            </w:r>
            <w:r w:rsidR="00D3046D" w:rsidRPr="008E5714">
              <w:rPr>
                <w:rStyle w:val="a-size-large1"/>
                <w:color w:val="111111"/>
                <w:sz w:val="20"/>
                <w:szCs w:val="20"/>
              </w:rPr>
              <w:t>cken.</w:t>
            </w:r>
            <w:r w:rsidRPr="008E5714">
              <w:rPr>
                <w:rStyle w:val="a-size-large1"/>
                <w:color w:val="111111"/>
                <w:sz w:val="20"/>
                <w:szCs w:val="20"/>
              </w:rPr>
              <w:t xml:space="preserve"> Erzählen. Begreifen. </w:t>
            </w:r>
          </w:p>
        </w:tc>
      </w:tr>
    </w:tbl>
    <w:p w14:paraId="54564D42" w14:textId="77777777" w:rsidR="00D752B0" w:rsidRDefault="00D752B0" w:rsidP="00F26DA5">
      <w:pPr>
        <w:spacing w:line="276" w:lineRule="auto"/>
      </w:pPr>
    </w:p>
    <w:p w14:paraId="65D07AEF" w14:textId="77777777" w:rsidR="00D752B0" w:rsidRDefault="00D752B0" w:rsidP="00D752B0">
      <w:pPr>
        <w:spacing w:line="360" w:lineRule="auto"/>
        <w:rPr>
          <w:b/>
          <w:sz w:val="32"/>
        </w:rPr>
      </w:pPr>
      <w:r>
        <w:rPr>
          <w:b/>
          <w:sz w:val="32"/>
        </w:rPr>
        <w:br w:type="page"/>
      </w:r>
    </w:p>
    <w:p w14:paraId="10FDF4D3" w14:textId="18AED674" w:rsidR="00F26DA5" w:rsidRPr="00D752B0" w:rsidRDefault="00D752B0" w:rsidP="00D752B0">
      <w:pPr>
        <w:spacing w:line="360" w:lineRule="auto"/>
        <w:rPr>
          <w:b/>
          <w:sz w:val="32"/>
        </w:rPr>
      </w:pPr>
      <w:r w:rsidRPr="0042553F">
        <w:rPr>
          <w:b/>
          <w:sz w:val="32"/>
        </w:rPr>
        <w:lastRenderedPageBreak/>
        <w:t>Klasse 2</w:t>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F26DA5" w:rsidRPr="00CB5993" w14:paraId="5F00E39C" w14:textId="77777777" w:rsidTr="00F26DA5">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9A5F6A6" w14:textId="77777777" w:rsidR="00F26DA5" w:rsidRDefault="00F26DA5" w:rsidP="00F26DA5">
            <w:pPr>
              <w:spacing w:before="120" w:after="120" w:line="276" w:lineRule="auto"/>
              <w:rPr>
                <w:b/>
                <w:sz w:val="32"/>
              </w:rPr>
            </w:pPr>
            <w:r>
              <w:rPr>
                <w:b/>
                <w:sz w:val="32"/>
              </w:rPr>
              <w:t xml:space="preserve">Wo kommt das alles her? – Danke für… </w:t>
            </w:r>
            <w:r w:rsidRPr="008B71E5">
              <w:rPr>
                <w:b/>
                <w:sz w:val="32"/>
              </w:rPr>
              <w:t>(</w:t>
            </w:r>
            <w:r>
              <w:rPr>
                <w:b/>
                <w:sz w:val="32"/>
              </w:rPr>
              <w:t>4 Wochen</w:t>
            </w:r>
            <w:r w:rsidRPr="008B71E5">
              <w:rPr>
                <w:b/>
                <w:sz w:val="32"/>
              </w:rPr>
              <w:t>)</w:t>
            </w:r>
          </w:p>
          <w:p w14:paraId="6EF440C1" w14:textId="77777777" w:rsidR="00F26DA5" w:rsidRPr="00D3046D" w:rsidRDefault="00F26DA5" w:rsidP="00F26DA5">
            <w:pPr>
              <w:spacing w:before="120" w:after="120" w:line="276" w:lineRule="auto"/>
              <w:rPr>
                <w:b/>
                <w:sz w:val="24"/>
              </w:rPr>
            </w:pPr>
          </w:p>
          <w:p w14:paraId="2B650F18" w14:textId="77777777" w:rsidR="00F26DA5" w:rsidRPr="008E5714" w:rsidRDefault="00F26DA5" w:rsidP="00F26DA5">
            <w:pPr>
              <w:spacing w:before="120" w:after="120"/>
              <w:rPr>
                <w:b/>
              </w:rPr>
            </w:pPr>
            <w:r w:rsidRPr="008E5714">
              <w:rPr>
                <w:b/>
              </w:rPr>
              <w:t>3.1.2   Welt und Verantwortung</w:t>
            </w:r>
          </w:p>
        </w:tc>
      </w:tr>
      <w:tr w:rsidR="00F26DA5" w:rsidRPr="00CB5993" w14:paraId="748D9BFE" w14:textId="77777777" w:rsidTr="00F26DA5">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28B3FC" w14:textId="77777777" w:rsidR="00F26DA5" w:rsidRPr="008E5714" w:rsidRDefault="00F26DA5" w:rsidP="00F26DA5">
            <w:pPr>
              <w:spacing w:line="276" w:lineRule="auto"/>
            </w:pPr>
            <w:r w:rsidRPr="008E5714">
              <w:t>In der Natur machen die Schülerinnen und Schüler Entdeckungen und Erfahrungen. Staunend stellen sie sich und alles, was lebt, in einen größeren Zusammenhang. In Psalm 104 begegnen den Kindern Worte und Bilder des Lobes und des Dankes für Gottes Schöpfung. Sie zeigen einen verantwortungsvollen Umgang mit Gottes Gaben auf und gestalten Lob und Dank, Klage und Bitte.</w:t>
            </w:r>
          </w:p>
        </w:tc>
      </w:tr>
      <w:tr w:rsidR="00F26DA5" w:rsidRPr="00CB5993" w14:paraId="2627334C" w14:textId="77777777" w:rsidTr="00F26DA5">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7A64A1E" w14:textId="77777777" w:rsidR="00F26DA5" w:rsidRPr="00CB5993" w:rsidRDefault="00F26DA5" w:rsidP="00F26DA5">
            <w:pPr>
              <w:spacing w:line="276" w:lineRule="auto"/>
              <w:jc w:val="center"/>
              <w:rPr>
                <w:b/>
              </w:rPr>
            </w:pPr>
            <w:r w:rsidRPr="00CB5993">
              <w:rPr>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1766200" w14:textId="77777777" w:rsidR="00F26DA5" w:rsidRPr="00CB5993" w:rsidRDefault="00F26DA5" w:rsidP="00F26DA5">
            <w:pPr>
              <w:spacing w:line="276" w:lineRule="auto"/>
              <w:jc w:val="center"/>
              <w:rPr>
                <w:b/>
              </w:rPr>
            </w:pPr>
            <w:r w:rsidRPr="00CB5993">
              <w:rPr>
                <w:b/>
              </w:rPr>
              <w:t>Inhaltsbezogene Kompetenzen</w:t>
            </w:r>
          </w:p>
          <w:p w14:paraId="759A72A3" w14:textId="77777777" w:rsidR="00F26DA5" w:rsidRPr="00CB5993" w:rsidRDefault="00F26DA5" w:rsidP="00F26DA5">
            <w:pPr>
              <w:spacing w:line="276" w:lineRule="auto"/>
              <w:jc w:val="center"/>
              <w:rPr>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12CD2D9" w14:textId="77777777" w:rsidR="00F26DA5" w:rsidRPr="008E5714" w:rsidRDefault="00F26DA5" w:rsidP="00F26DA5">
            <w:pPr>
              <w:spacing w:line="276" w:lineRule="auto"/>
              <w:jc w:val="center"/>
              <w:rPr>
                <w:b/>
              </w:rPr>
            </w:pPr>
            <w:r w:rsidRPr="008E5714">
              <w:rPr>
                <w:b/>
              </w:rPr>
              <w:t>Konkretisierung,</w:t>
            </w:r>
            <w:r w:rsidRPr="008E5714">
              <w:rPr>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FA19D94" w14:textId="77777777" w:rsidR="00F26DA5" w:rsidRPr="008E5714" w:rsidRDefault="00F26DA5" w:rsidP="00F26DA5">
            <w:pPr>
              <w:spacing w:line="276" w:lineRule="auto"/>
              <w:jc w:val="center"/>
              <w:rPr>
                <w:b/>
              </w:rPr>
            </w:pPr>
            <w:r w:rsidRPr="008E5714">
              <w:rPr>
                <w:b/>
              </w:rPr>
              <w:t>Ergänzende Hinweise, Arbeitsmittel, Organisation, Verweise</w:t>
            </w:r>
          </w:p>
        </w:tc>
      </w:tr>
      <w:tr w:rsidR="00F26DA5" w:rsidRPr="00F9762B" w14:paraId="3BDC561C" w14:textId="77777777" w:rsidTr="00F26DA5">
        <w:tc>
          <w:tcPr>
            <w:tcW w:w="3930" w:type="dxa"/>
            <w:gridSpan w:val="2"/>
            <w:tcBorders>
              <w:top w:val="single" w:sz="4" w:space="0" w:color="auto"/>
              <w:left w:val="single" w:sz="4" w:space="0" w:color="auto"/>
              <w:bottom w:val="single" w:sz="4" w:space="0" w:color="auto"/>
              <w:right w:val="single" w:sz="4" w:space="0" w:color="auto"/>
            </w:tcBorders>
          </w:tcPr>
          <w:p w14:paraId="48E7C041" w14:textId="77777777" w:rsidR="00F26DA5" w:rsidRPr="008E5714" w:rsidRDefault="00F26DA5" w:rsidP="008E5714">
            <w:pPr>
              <w:spacing w:line="260" w:lineRule="exact"/>
              <w:rPr>
                <w:sz w:val="20"/>
                <w:szCs w:val="20"/>
              </w:rPr>
            </w:pPr>
            <w:r w:rsidRPr="008E5714">
              <w:rPr>
                <w:sz w:val="20"/>
                <w:szCs w:val="20"/>
              </w:rPr>
              <w:t xml:space="preserve">Die Schülerinnen und Schüler können … </w:t>
            </w:r>
          </w:p>
          <w:p w14:paraId="7DC748B0" w14:textId="77777777" w:rsidR="00F26DA5" w:rsidRPr="008E5714" w:rsidRDefault="00F26DA5" w:rsidP="008E5714">
            <w:pPr>
              <w:spacing w:line="260" w:lineRule="exact"/>
              <w:rPr>
                <w:sz w:val="20"/>
                <w:szCs w:val="20"/>
              </w:rPr>
            </w:pPr>
          </w:p>
          <w:p w14:paraId="613C884A" w14:textId="77777777" w:rsidR="00F26DA5" w:rsidRPr="008E5714" w:rsidRDefault="00F26DA5" w:rsidP="008E5714">
            <w:pPr>
              <w:spacing w:line="260" w:lineRule="exact"/>
              <w:rPr>
                <w:sz w:val="20"/>
                <w:szCs w:val="20"/>
              </w:rPr>
            </w:pPr>
            <w:r w:rsidRPr="008E5714">
              <w:rPr>
                <w:sz w:val="20"/>
                <w:szCs w:val="20"/>
              </w:rPr>
              <w:t>2.1.1  wahrnehmen und beschreiben, wo sie religiösen Spuren, Ausdrucksformen gelebten Glaubens und religiösen Fragestellungen in ihrem Leben begegnen.</w:t>
            </w:r>
          </w:p>
          <w:p w14:paraId="30B0D464" w14:textId="77777777" w:rsidR="00D711E2" w:rsidRPr="008E5714" w:rsidRDefault="00D711E2" w:rsidP="008E5714">
            <w:pPr>
              <w:spacing w:line="260" w:lineRule="exact"/>
              <w:rPr>
                <w:sz w:val="20"/>
                <w:szCs w:val="20"/>
              </w:rPr>
            </w:pPr>
          </w:p>
          <w:p w14:paraId="6A455E90" w14:textId="77777777" w:rsidR="00F26DA5" w:rsidRPr="008E5714" w:rsidRDefault="00F26DA5" w:rsidP="008E5714">
            <w:pPr>
              <w:spacing w:line="260" w:lineRule="exact"/>
              <w:rPr>
                <w:sz w:val="20"/>
                <w:szCs w:val="20"/>
              </w:rPr>
            </w:pPr>
            <w:r w:rsidRPr="008E5714">
              <w:rPr>
                <w:sz w:val="20"/>
                <w:szCs w:val="20"/>
              </w:rPr>
              <w:t>2.1.2  eigene Fragen stellen, in der Lerngruppe nach Antworten suchen und sich dabei mit biblisch-christlichen Deutungen auseinandersetzen.</w:t>
            </w:r>
          </w:p>
          <w:p w14:paraId="0AD0CBEF" w14:textId="77777777" w:rsidR="00D711E2" w:rsidRPr="008E5714" w:rsidRDefault="00D711E2" w:rsidP="008E5714">
            <w:pPr>
              <w:spacing w:line="260" w:lineRule="exact"/>
              <w:rPr>
                <w:sz w:val="20"/>
                <w:szCs w:val="20"/>
              </w:rPr>
            </w:pPr>
          </w:p>
          <w:p w14:paraId="0249B8CC" w14:textId="77777777" w:rsidR="00F26DA5" w:rsidRPr="008E5714" w:rsidRDefault="00F26DA5" w:rsidP="008E5714">
            <w:pPr>
              <w:spacing w:line="260" w:lineRule="exact"/>
              <w:rPr>
                <w:sz w:val="20"/>
                <w:szCs w:val="20"/>
              </w:rPr>
            </w:pPr>
            <w:r w:rsidRPr="008E5714">
              <w:rPr>
                <w:sz w:val="20"/>
                <w:szCs w:val="20"/>
              </w:rPr>
              <w:t>2.2.3  Texte religiöser Überlieferung inhaltlich wiedergeben und Deutungen formulieren.</w:t>
            </w:r>
          </w:p>
          <w:p w14:paraId="072C4DDE" w14:textId="77777777" w:rsidR="00D711E2" w:rsidRPr="008E5714" w:rsidRDefault="00D711E2" w:rsidP="008E5714">
            <w:pPr>
              <w:spacing w:line="260" w:lineRule="exact"/>
              <w:rPr>
                <w:sz w:val="20"/>
                <w:szCs w:val="20"/>
              </w:rPr>
            </w:pPr>
          </w:p>
          <w:p w14:paraId="61430E99" w14:textId="77777777" w:rsidR="00F26DA5" w:rsidRPr="008E5714" w:rsidRDefault="00F26DA5" w:rsidP="008E5714">
            <w:pPr>
              <w:spacing w:line="260" w:lineRule="exact"/>
              <w:rPr>
                <w:sz w:val="20"/>
                <w:szCs w:val="20"/>
              </w:rPr>
            </w:pPr>
            <w:r w:rsidRPr="008E5714">
              <w:rPr>
                <w:sz w:val="20"/>
                <w:szCs w:val="20"/>
              </w:rPr>
              <w:t>2.3.1  aus menschlichen Erfahrungen wie Liebe, Geborgenheit, Hoffnung, Vertrauen, Freude, Leid, Trauer, Scheitern, Ungerechtigkeit oder Schuld religiöse und ethische Fragen entwickeln.</w:t>
            </w:r>
          </w:p>
          <w:p w14:paraId="49B40069" w14:textId="77777777" w:rsidR="00D711E2" w:rsidRPr="008E5714" w:rsidRDefault="00D711E2" w:rsidP="008E5714">
            <w:pPr>
              <w:spacing w:line="260" w:lineRule="exact"/>
              <w:rPr>
                <w:sz w:val="20"/>
                <w:szCs w:val="20"/>
              </w:rPr>
            </w:pPr>
          </w:p>
          <w:p w14:paraId="6493EF08" w14:textId="77777777" w:rsidR="00F26DA5" w:rsidRPr="008E5714" w:rsidRDefault="00F26DA5" w:rsidP="008E5714">
            <w:pPr>
              <w:spacing w:line="260" w:lineRule="exact"/>
              <w:rPr>
                <w:sz w:val="20"/>
                <w:szCs w:val="20"/>
              </w:rPr>
            </w:pPr>
            <w:r w:rsidRPr="008E5714">
              <w:rPr>
                <w:sz w:val="20"/>
                <w:szCs w:val="20"/>
              </w:rPr>
              <w:t>2.5.1  sich gestaltend-kreativ mit eigenen Erfahrungen, menschlichen Grunderfahrungen und der biblisch-christlichen Überlieferung auseinandersetzen.</w:t>
            </w:r>
          </w:p>
          <w:p w14:paraId="1A45E285" w14:textId="77777777" w:rsidR="00F26DA5" w:rsidRPr="008E5714" w:rsidRDefault="00F26DA5" w:rsidP="008E5714">
            <w:pPr>
              <w:spacing w:line="260" w:lineRule="exact"/>
              <w:rPr>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60FCF47" w14:textId="77777777" w:rsidR="00F26DA5" w:rsidRPr="008E5714" w:rsidRDefault="00F26DA5" w:rsidP="008E5714">
            <w:pPr>
              <w:spacing w:line="260" w:lineRule="exact"/>
              <w:rPr>
                <w:sz w:val="20"/>
                <w:szCs w:val="20"/>
              </w:rPr>
            </w:pPr>
            <w:r w:rsidRPr="008E5714">
              <w:rPr>
                <w:sz w:val="20"/>
                <w:szCs w:val="20"/>
              </w:rPr>
              <w:lastRenderedPageBreak/>
              <w:t>Die Schülerinnen und Schüler können ...</w:t>
            </w:r>
          </w:p>
          <w:p w14:paraId="278F8ACC" w14:textId="77777777" w:rsidR="00F26DA5" w:rsidRPr="008E5714" w:rsidRDefault="00F26DA5" w:rsidP="008E5714">
            <w:pPr>
              <w:spacing w:line="260" w:lineRule="exact"/>
              <w:rPr>
                <w:sz w:val="20"/>
                <w:szCs w:val="20"/>
              </w:rPr>
            </w:pPr>
          </w:p>
          <w:p w14:paraId="48CC69D5" w14:textId="77777777" w:rsidR="00F26DA5" w:rsidRPr="008E5714" w:rsidRDefault="00F26DA5" w:rsidP="008E5714">
            <w:pPr>
              <w:spacing w:line="260" w:lineRule="exact"/>
              <w:rPr>
                <w:sz w:val="20"/>
                <w:szCs w:val="20"/>
              </w:rPr>
            </w:pPr>
            <w:r w:rsidRPr="008E5714">
              <w:rPr>
                <w:sz w:val="20"/>
                <w:szCs w:val="20"/>
              </w:rPr>
              <w:t>3.1.2.1  die Vielfalt und Schönheit der Welt sowie deren Gefährdung beschreiben.</w:t>
            </w:r>
          </w:p>
          <w:p w14:paraId="19808FEB" w14:textId="77777777" w:rsidR="00D711E2" w:rsidRPr="008E5714" w:rsidRDefault="00D711E2" w:rsidP="008E5714">
            <w:pPr>
              <w:spacing w:line="260" w:lineRule="exact"/>
              <w:rPr>
                <w:sz w:val="20"/>
                <w:szCs w:val="20"/>
              </w:rPr>
            </w:pPr>
          </w:p>
          <w:p w14:paraId="6504F348" w14:textId="77777777" w:rsidR="00F26DA5" w:rsidRPr="008E5714" w:rsidRDefault="00F26DA5" w:rsidP="008E5714">
            <w:pPr>
              <w:spacing w:line="260" w:lineRule="exact"/>
              <w:rPr>
                <w:sz w:val="20"/>
                <w:szCs w:val="20"/>
              </w:rPr>
            </w:pPr>
            <w:r w:rsidRPr="008E5714">
              <w:rPr>
                <w:sz w:val="20"/>
                <w:szCs w:val="20"/>
              </w:rPr>
              <w:t>3.1.2.2  darstellen, dass sie selbst und alle Lebewesen Teil der Welt sind und miteinander in Beziehung stehen.</w:t>
            </w:r>
          </w:p>
          <w:p w14:paraId="741DE0B1" w14:textId="77777777" w:rsidR="00D711E2" w:rsidRPr="008E5714" w:rsidRDefault="00D711E2" w:rsidP="008E5714">
            <w:pPr>
              <w:spacing w:line="260" w:lineRule="exact"/>
              <w:rPr>
                <w:sz w:val="20"/>
                <w:szCs w:val="20"/>
              </w:rPr>
            </w:pPr>
          </w:p>
          <w:p w14:paraId="09F6085F" w14:textId="77777777" w:rsidR="00F26DA5" w:rsidRPr="008E5714" w:rsidRDefault="00F26DA5" w:rsidP="008E5714">
            <w:pPr>
              <w:spacing w:line="260" w:lineRule="exact"/>
              <w:rPr>
                <w:sz w:val="20"/>
                <w:szCs w:val="20"/>
              </w:rPr>
            </w:pPr>
            <w:r w:rsidRPr="008E5714">
              <w:rPr>
                <w:sz w:val="20"/>
                <w:szCs w:val="20"/>
              </w:rPr>
              <w:t>3.1.2.3  anhand biblischer Schöpfungstexte (</w:t>
            </w:r>
            <w:r w:rsidRPr="008E5714">
              <w:rPr>
                <w:b/>
                <w:sz w:val="20"/>
                <w:szCs w:val="20"/>
              </w:rPr>
              <w:t>Psalm 104</w:t>
            </w:r>
            <w:r w:rsidRPr="008E5714">
              <w:rPr>
                <w:sz w:val="20"/>
                <w:szCs w:val="20"/>
              </w:rPr>
              <w:t xml:space="preserve"> in Auszügen sowie zum Beispiel 1. Mose 1,1-2,4a) beschreiben, wie die Welt als Werk Gottes gedeutet wird. </w:t>
            </w:r>
          </w:p>
          <w:p w14:paraId="3941DA97" w14:textId="77777777" w:rsidR="00D711E2" w:rsidRPr="008E5714" w:rsidRDefault="00D711E2" w:rsidP="008E5714">
            <w:pPr>
              <w:spacing w:line="260" w:lineRule="exact"/>
              <w:rPr>
                <w:sz w:val="20"/>
                <w:szCs w:val="20"/>
              </w:rPr>
            </w:pPr>
          </w:p>
          <w:p w14:paraId="3EABD79D" w14:textId="77777777" w:rsidR="00F26DA5" w:rsidRPr="008E5714" w:rsidRDefault="00F26DA5" w:rsidP="008E5714">
            <w:pPr>
              <w:spacing w:line="260" w:lineRule="exact"/>
              <w:rPr>
                <w:sz w:val="20"/>
                <w:szCs w:val="20"/>
              </w:rPr>
            </w:pPr>
            <w:r w:rsidRPr="008E5714">
              <w:rPr>
                <w:sz w:val="20"/>
                <w:szCs w:val="20"/>
              </w:rPr>
              <w:t xml:space="preserve">3.1.2.4  aufzeigen, wie Menschen auf Gottes Schöpfung mit Freude, Lob und Dank antworten. </w:t>
            </w:r>
          </w:p>
          <w:p w14:paraId="2E6BA919" w14:textId="77777777" w:rsidR="00D711E2" w:rsidRPr="008E5714" w:rsidRDefault="00D711E2" w:rsidP="008E5714">
            <w:pPr>
              <w:spacing w:line="260" w:lineRule="exact"/>
              <w:rPr>
                <w:sz w:val="20"/>
                <w:szCs w:val="20"/>
              </w:rPr>
            </w:pPr>
          </w:p>
          <w:p w14:paraId="617B773A" w14:textId="77777777" w:rsidR="00F26DA5" w:rsidRPr="008E5714" w:rsidRDefault="00F26DA5" w:rsidP="008E5714">
            <w:pPr>
              <w:spacing w:line="260" w:lineRule="exact"/>
              <w:rPr>
                <w:sz w:val="20"/>
                <w:szCs w:val="20"/>
              </w:rPr>
            </w:pPr>
            <w:r w:rsidRPr="008E5714">
              <w:rPr>
                <w:sz w:val="20"/>
                <w:szCs w:val="20"/>
              </w:rPr>
              <w:t xml:space="preserve">3.1.2.6  Freude, Lob und Dank, aber </w:t>
            </w:r>
            <w:r w:rsidRPr="008E5714">
              <w:rPr>
                <w:sz w:val="20"/>
                <w:szCs w:val="20"/>
              </w:rPr>
              <w:lastRenderedPageBreak/>
              <w:t xml:space="preserve">auch Klage und Bitte in Bezug auf die Schöpfung ausdrücken und gestalten (zum Beispiel </w:t>
            </w:r>
            <w:r w:rsidRPr="008E5714">
              <w:rPr>
                <w:b/>
                <w:sz w:val="20"/>
                <w:szCs w:val="20"/>
              </w:rPr>
              <w:t>Erntedank</w:t>
            </w:r>
            <w:r w:rsidRPr="008E5714">
              <w:rPr>
                <w:sz w:val="20"/>
                <w:szCs w:val="20"/>
              </w:rPr>
              <w:t>).</w:t>
            </w:r>
          </w:p>
        </w:tc>
        <w:tc>
          <w:tcPr>
            <w:tcW w:w="4378" w:type="dxa"/>
            <w:tcBorders>
              <w:top w:val="single" w:sz="4" w:space="0" w:color="auto"/>
              <w:left w:val="single" w:sz="4" w:space="0" w:color="auto"/>
              <w:bottom w:val="single" w:sz="4" w:space="0" w:color="auto"/>
              <w:right w:val="single" w:sz="4" w:space="0" w:color="auto"/>
            </w:tcBorders>
          </w:tcPr>
          <w:p w14:paraId="5899DA10" w14:textId="77777777" w:rsidR="00F26DA5" w:rsidRPr="008E5714" w:rsidRDefault="00F26DA5" w:rsidP="008E5714">
            <w:pPr>
              <w:spacing w:line="260" w:lineRule="exact"/>
              <w:rPr>
                <w:b/>
                <w:sz w:val="20"/>
                <w:szCs w:val="20"/>
              </w:rPr>
            </w:pPr>
            <w:r w:rsidRPr="008E5714">
              <w:rPr>
                <w:b/>
                <w:sz w:val="20"/>
                <w:szCs w:val="20"/>
              </w:rPr>
              <w:lastRenderedPageBreak/>
              <w:t>Aus dem Staunen erwachsen Fragen</w:t>
            </w:r>
          </w:p>
          <w:p w14:paraId="214F8A88" w14:textId="7DF3A22B" w:rsidR="00F26DA5" w:rsidRPr="008E5714" w:rsidRDefault="00F26DA5" w:rsidP="008E5714">
            <w:pPr>
              <w:pStyle w:val="Listenabsatz"/>
              <w:numPr>
                <w:ilvl w:val="0"/>
                <w:numId w:val="40"/>
              </w:numPr>
              <w:spacing w:line="260" w:lineRule="exact"/>
              <w:rPr>
                <w:sz w:val="20"/>
                <w:szCs w:val="20"/>
              </w:rPr>
            </w:pPr>
            <w:r w:rsidRPr="008E5714">
              <w:rPr>
                <w:sz w:val="20"/>
                <w:szCs w:val="20"/>
              </w:rPr>
              <w:t xml:space="preserve">Lerngang in Schulumgebung mit Auftrag zum Betrachten und/ oder Sammeln </w:t>
            </w:r>
          </w:p>
          <w:p w14:paraId="03823A68" w14:textId="53370477" w:rsidR="00F26DA5" w:rsidRPr="008E5714" w:rsidRDefault="00F26DA5" w:rsidP="008E5714">
            <w:pPr>
              <w:pStyle w:val="Listenabsatz"/>
              <w:numPr>
                <w:ilvl w:val="0"/>
                <w:numId w:val="40"/>
              </w:numPr>
              <w:spacing w:line="260" w:lineRule="exact"/>
              <w:rPr>
                <w:sz w:val="20"/>
                <w:szCs w:val="20"/>
              </w:rPr>
            </w:pPr>
            <w:r w:rsidRPr="008E5714">
              <w:rPr>
                <w:sz w:val="20"/>
                <w:szCs w:val="20"/>
              </w:rPr>
              <w:t>Betrachten und Bestaunen mitge</w:t>
            </w:r>
            <w:r w:rsidR="009953C9" w:rsidRPr="008E5714">
              <w:rPr>
                <w:sz w:val="20"/>
                <w:szCs w:val="20"/>
              </w:rPr>
              <w:t>-brachter Realien oder Natur</w:t>
            </w:r>
            <w:r w:rsidRPr="008E5714">
              <w:rPr>
                <w:sz w:val="20"/>
                <w:szCs w:val="20"/>
              </w:rPr>
              <w:t>auf</w:t>
            </w:r>
            <w:r w:rsidR="009953C9" w:rsidRPr="008E5714">
              <w:rPr>
                <w:sz w:val="20"/>
                <w:szCs w:val="20"/>
              </w:rPr>
              <w:t>-</w:t>
            </w:r>
            <w:r w:rsidRPr="008E5714">
              <w:rPr>
                <w:sz w:val="20"/>
                <w:szCs w:val="20"/>
              </w:rPr>
              <w:t>nahmen: Baumscheibe, Makroauf</w:t>
            </w:r>
            <w:r w:rsidR="00F2314E" w:rsidRPr="008E5714">
              <w:rPr>
                <w:sz w:val="20"/>
                <w:szCs w:val="20"/>
              </w:rPr>
              <w:t>-</w:t>
            </w:r>
            <w:r w:rsidRPr="008E5714">
              <w:rPr>
                <w:sz w:val="20"/>
                <w:szCs w:val="20"/>
              </w:rPr>
              <w:t>nahmen, Weltall, Ameisenhaufen</w:t>
            </w:r>
          </w:p>
          <w:p w14:paraId="360767B2" w14:textId="6061325F" w:rsidR="00F26DA5" w:rsidRPr="008E5714" w:rsidRDefault="00F26DA5" w:rsidP="008E5714">
            <w:pPr>
              <w:pStyle w:val="Listenabsatz"/>
              <w:numPr>
                <w:ilvl w:val="0"/>
                <w:numId w:val="40"/>
              </w:numPr>
              <w:spacing w:line="260" w:lineRule="exact"/>
              <w:rPr>
                <w:sz w:val="20"/>
                <w:szCs w:val="20"/>
              </w:rPr>
            </w:pPr>
            <w:r w:rsidRPr="008E5714">
              <w:rPr>
                <w:sz w:val="20"/>
                <w:szCs w:val="20"/>
              </w:rPr>
              <w:t xml:space="preserve">einen Setzkasten/ Sammelkasten/ </w:t>
            </w:r>
            <w:r w:rsidR="00F2314E" w:rsidRPr="008E5714">
              <w:rPr>
                <w:sz w:val="20"/>
                <w:szCs w:val="20"/>
              </w:rPr>
              <w:t xml:space="preserve">eine </w:t>
            </w:r>
            <w:r w:rsidRPr="008E5714">
              <w:rPr>
                <w:sz w:val="20"/>
                <w:szCs w:val="20"/>
              </w:rPr>
              <w:t>Eierschachtel mit winzigen Schätzen füllen</w:t>
            </w:r>
          </w:p>
          <w:p w14:paraId="5521EF2E" w14:textId="77777777" w:rsidR="00F26DA5" w:rsidRPr="008E5714" w:rsidRDefault="00F26DA5" w:rsidP="008E5714">
            <w:pPr>
              <w:pStyle w:val="Listenabsatz"/>
              <w:numPr>
                <w:ilvl w:val="0"/>
                <w:numId w:val="40"/>
              </w:numPr>
              <w:spacing w:line="260" w:lineRule="exact"/>
              <w:rPr>
                <w:sz w:val="20"/>
                <w:szCs w:val="20"/>
              </w:rPr>
            </w:pPr>
            <w:r w:rsidRPr="008E5714">
              <w:rPr>
                <w:sz w:val="20"/>
                <w:szCs w:val="20"/>
              </w:rPr>
              <w:t>Theologisieren: Wo kommt das alles her? Wer hat das alles gemacht? Gibt es das schon immer?</w:t>
            </w:r>
          </w:p>
          <w:p w14:paraId="11E1978C" w14:textId="77777777" w:rsidR="00F26DA5" w:rsidRPr="008E5714" w:rsidRDefault="00F26DA5" w:rsidP="008E5714">
            <w:pPr>
              <w:pStyle w:val="Listenabsatz"/>
              <w:numPr>
                <w:ilvl w:val="0"/>
                <w:numId w:val="40"/>
              </w:numPr>
              <w:spacing w:line="260" w:lineRule="exact"/>
              <w:rPr>
                <w:sz w:val="20"/>
                <w:szCs w:val="20"/>
              </w:rPr>
            </w:pPr>
            <w:r w:rsidRPr="008E5714">
              <w:rPr>
                <w:sz w:val="20"/>
                <w:szCs w:val="20"/>
              </w:rPr>
              <w:t>Gegenüberstellung von Bildern: Von Gott gemacht – von den Menschen gemacht</w:t>
            </w:r>
          </w:p>
          <w:p w14:paraId="167F958D" w14:textId="77777777" w:rsidR="00F26DA5" w:rsidRPr="008E5714" w:rsidRDefault="00F26DA5" w:rsidP="008E5714">
            <w:pPr>
              <w:spacing w:line="260" w:lineRule="exact"/>
              <w:rPr>
                <w:b/>
                <w:sz w:val="20"/>
                <w:szCs w:val="20"/>
              </w:rPr>
            </w:pPr>
          </w:p>
          <w:p w14:paraId="379904D6" w14:textId="77777777" w:rsidR="00F26DA5" w:rsidRPr="008E5714" w:rsidRDefault="00F26DA5" w:rsidP="008E5714">
            <w:pPr>
              <w:spacing w:line="260" w:lineRule="exact"/>
              <w:rPr>
                <w:b/>
                <w:sz w:val="20"/>
                <w:szCs w:val="20"/>
              </w:rPr>
            </w:pPr>
            <w:r w:rsidRPr="008E5714">
              <w:rPr>
                <w:b/>
                <w:sz w:val="20"/>
                <w:szCs w:val="20"/>
              </w:rPr>
              <w:t>Einem (alten) Baum begegnen</w:t>
            </w:r>
          </w:p>
          <w:p w14:paraId="045B4B94" w14:textId="77777777" w:rsidR="00F26DA5" w:rsidRPr="008E5714" w:rsidRDefault="00F26DA5" w:rsidP="008E5714">
            <w:pPr>
              <w:spacing w:line="260" w:lineRule="exact"/>
              <w:rPr>
                <w:sz w:val="20"/>
                <w:szCs w:val="20"/>
              </w:rPr>
            </w:pPr>
            <w:r w:rsidRPr="008E5714">
              <w:rPr>
                <w:sz w:val="20"/>
                <w:szCs w:val="20"/>
              </w:rPr>
              <w:t>(alternativ: Wiese, Blüte, Grashalm,...)</w:t>
            </w:r>
          </w:p>
          <w:p w14:paraId="3D6F2B55" w14:textId="77777777" w:rsidR="00F26DA5" w:rsidRPr="008E5714" w:rsidRDefault="00F26DA5" w:rsidP="008E5714">
            <w:pPr>
              <w:spacing w:line="260" w:lineRule="exact"/>
              <w:rPr>
                <w:sz w:val="20"/>
                <w:szCs w:val="20"/>
              </w:rPr>
            </w:pPr>
            <w:r w:rsidRPr="008E5714">
              <w:rPr>
                <w:sz w:val="20"/>
                <w:szCs w:val="20"/>
              </w:rPr>
              <w:t>Baum als ein mögliches Ursymbol des Lebensspendenden und „Heiligen“</w:t>
            </w:r>
          </w:p>
          <w:p w14:paraId="49C5F5CC" w14:textId="01A4E202" w:rsidR="00F26DA5" w:rsidRPr="008E5714" w:rsidRDefault="00F26DA5" w:rsidP="008E5714">
            <w:pPr>
              <w:pStyle w:val="Listenabsatz"/>
              <w:numPr>
                <w:ilvl w:val="0"/>
                <w:numId w:val="38"/>
              </w:numPr>
              <w:spacing w:line="260" w:lineRule="exact"/>
              <w:rPr>
                <w:sz w:val="20"/>
                <w:szCs w:val="20"/>
              </w:rPr>
            </w:pPr>
            <w:r w:rsidRPr="008E5714">
              <w:rPr>
                <w:sz w:val="20"/>
                <w:szCs w:val="20"/>
              </w:rPr>
              <w:t>einen Baum umarmen</w:t>
            </w:r>
            <w:r w:rsidR="00146D4A" w:rsidRPr="008E5714">
              <w:rPr>
                <w:sz w:val="20"/>
                <w:szCs w:val="20"/>
              </w:rPr>
              <w:t xml:space="preserve">, </w:t>
            </w:r>
            <w:r w:rsidRPr="008E5714">
              <w:rPr>
                <w:sz w:val="20"/>
                <w:szCs w:val="20"/>
              </w:rPr>
              <w:t>einen Baum blind ertasten</w:t>
            </w:r>
            <w:r w:rsidR="00146D4A" w:rsidRPr="008E5714">
              <w:rPr>
                <w:sz w:val="20"/>
                <w:szCs w:val="20"/>
              </w:rPr>
              <w:t xml:space="preserve">, </w:t>
            </w:r>
            <w:r w:rsidRPr="008E5714">
              <w:rPr>
                <w:sz w:val="20"/>
                <w:szCs w:val="20"/>
              </w:rPr>
              <w:t>am Baum riechen</w:t>
            </w:r>
            <w:r w:rsidR="00146D4A" w:rsidRPr="008E5714">
              <w:rPr>
                <w:sz w:val="20"/>
                <w:szCs w:val="20"/>
              </w:rPr>
              <w:t xml:space="preserve">, </w:t>
            </w:r>
            <w:r w:rsidRPr="008E5714">
              <w:rPr>
                <w:sz w:val="20"/>
                <w:szCs w:val="20"/>
              </w:rPr>
              <w:t>sich am Baum anlehnen</w:t>
            </w:r>
          </w:p>
          <w:p w14:paraId="4A736E72" w14:textId="77777777" w:rsidR="00F26DA5" w:rsidRPr="008E5714" w:rsidRDefault="00F26DA5" w:rsidP="008E5714">
            <w:pPr>
              <w:pStyle w:val="Listenabsatz"/>
              <w:numPr>
                <w:ilvl w:val="0"/>
                <w:numId w:val="38"/>
              </w:numPr>
              <w:spacing w:line="260" w:lineRule="exact"/>
              <w:rPr>
                <w:sz w:val="20"/>
                <w:szCs w:val="20"/>
              </w:rPr>
            </w:pPr>
            <w:r w:rsidRPr="008E5714">
              <w:rPr>
                <w:sz w:val="20"/>
                <w:szCs w:val="20"/>
              </w:rPr>
              <w:lastRenderedPageBreak/>
              <w:t>Tiere im /am Baum entdecken</w:t>
            </w:r>
          </w:p>
          <w:p w14:paraId="4960F55D" w14:textId="77777777" w:rsidR="00F26DA5" w:rsidRPr="008E5714" w:rsidRDefault="00F26DA5" w:rsidP="008E5714">
            <w:pPr>
              <w:pStyle w:val="Listenabsatz"/>
              <w:numPr>
                <w:ilvl w:val="0"/>
                <w:numId w:val="38"/>
              </w:numPr>
              <w:spacing w:line="260" w:lineRule="exact"/>
              <w:rPr>
                <w:sz w:val="20"/>
                <w:szCs w:val="20"/>
              </w:rPr>
            </w:pPr>
            <w:r w:rsidRPr="008E5714">
              <w:rPr>
                <w:sz w:val="20"/>
                <w:szCs w:val="20"/>
              </w:rPr>
              <w:t>Früchte des Baumes schmecken</w:t>
            </w:r>
          </w:p>
          <w:p w14:paraId="27B1C47B" w14:textId="77777777" w:rsidR="00F26DA5" w:rsidRPr="008E5714" w:rsidRDefault="00F26DA5" w:rsidP="008E5714">
            <w:pPr>
              <w:pStyle w:val="Listenabsatz"/>
              <w:numPr>
                <w:ilvl w:val="0"/>
                <w:numId w:val="38"/>
              </w:numPr>
              <w:spacing w:line="260" w:lineRule="exact"/>
              <w:rPr>
                <w:sz w:val="20"/>
                <w:szCs w:val="20"/>
              </w:rPr>
            </w:pPr>
            <w:r w:rsidRPr="008E5714">
              <w:rPr>
                <w:sz w:val="20"/>
                <w:szCs w:val="20"/>
              </w:rPr>
              <w:t>„unser“ Baum gibt uns Sauerstoff</w:t>
            </w:r>
          </w:p>
          <w:p w14:paraId="69CB7866" w14:textId="77777777" w:rsidR="00F26DA5" w:rsidRPr="008E5714" w:rsidRDefault="00F26DA5" w:rsidP="008E5714">
            <w:pPr>
              <w:pStyle w:val="Listenabsatz"/>
              <w:numPr>
                <w:ilvl w:val="0"/>
                <w:numId w:val="38"/>
              </w:numPr>
              <w:spacing w:line="260" w:lineRule="exact"/>
              <w:rPr>
                <w:sz w:val="20"/>
                <w:szCs w:val="20"/>
              </w:rPr>
            </w:pPr>
            <w:r w:rsidRPr="008E5714">
              <w:rPr>
                <w:sz w:val="20"/>
                <w:szCs w:val="20"/>
              </w:rPr>
              <w:t xml:space="preserve">einen kranken / gefällten Baum streicheln und trösten </w:t>
            </w:r>
          </w:p>
          <w:p w14:paraId="3DD6D977" w14:textId="77777777" w:rsidR="00F26DA5" w:rsidRPr="008E5714" w:rsidRDefault="00F26DA5" w:rsidP="008E5714">
            <w:pPr>
              <w:pStyle w:val="Listenabsatz"/>
              <w:numPr>
                <w:ilvl w:val="0"/>
                <w:numId w:val="38"/>
              </w:numPr>
              <w:spacing w:line="260" w:lineRule="exact"/>
              <w:rPr>
                <w:sz w:val="20"/>
                <w:szCs w:val="20"/>
              </w:rPr>
            </w:pPr>
            <w:r w:rsidRPr="008E5714">
              <w:rPr>
                <w:sz w:val="20"/>
                <w:szCs w:val="20"/>
              </w:rPr>
              <w:t>Jahresringe zählen</w:t>
            </w:r>
          </w:p>
          <w:p w14:paraId="76618018" w14:textId="77777777" w:rsidR="00F26DA5" w:rsidRPr="008E5714" w:rsidRDefault="00F26DA5" w:rsidP="008E5714">
            <w:pPr>
              <w:pStyle w:val="Listenabsatz"/>
              <w:numPr>
                <w:ilvl w:val="0"/>
                <w:numId w:val="38"/>
              </w:numPr>
              <w:spacing w:line="260" w:lineRule="exact"/>
              <w:rPr>
                <w:sz w:val="20"/>
                <w:szCs w:val="20"/>
              </w:rPr>
            </w:pPr>
            <w:r w:rsidRPr="008E5714">
              <w:rPr>
                <w:sz w:val="20"/>
                <w:szCs w:val="20"/>
              </w:rPr>
              <w:t>sich vom Baum verabschieden</w:t>
            </w:r>
          </w:p>
          <w:p w14:paraId="157C1F11" w14:textId="77777777" w:rsidR="00F26DA5" w:rsidRPr="008E5714" w:rsidRDefault="00F26DA5" w:rsidP="008E5714">
            <w:pPr>
              <w:pStyle w:val="Listenabsatz"/>
              <w:numPr>
                <w:ilvl w:val="0"/>
                <w:numId w:val="38"/>
              </w:numPr>
              <w:spacing w:line="260" w:lineRule="exact"/>
              <w:rPr>
                <w:sz w:val="20"/>
                <w:szCs w:val="20"/>
              </w:rPr>
            </w:pPr>
            <w:r w:rsidRPr="008E5714">
              <w:rPr>
                <w:sz w:val="20"/>
                <w:szCs w:val="20"/>
              </w:rPr>
              <w:t>Blätter, Rinde, Stöckchen sammeln</w:t>
            </w:r>
          </w:p>
          <w:p w14:paraId="55C09CE0" w14:textId="02056FE2" w:rsidR="00F26DA5" w:rsidRPr="008E5714" w:rsidRDefault="006B1818" w:rsidP="008E5714">
            <w:pPr>
              <w:pStyle w:val="Listenabsatz"/>
              <w:numPr>
                <w:ilvl w:val="0"/>
                <w:numId w:val="38"/>
              </w:numPr>
              <w:spacing w:line="260" w:lineRule="exact"/>
              <w:rPr>
                <w:sz w:val="20"/>
                <w:szCs w:val="20"/>
              </w:rPr>
            </w:pPr>
            <w:r w:rsidRPr="008E5714">
              <w:rPr>
                <w:sz w:val="20"/>
                <w:szCs w:val="20"/>
              </w:rPr>
              <w:t xml:space="preserve">Arbeit mit dem </w:t>
            </w:r>
            <w:r w:rsidR="00F26DA5" w:rsidRPr="008E5714">
              <w:rPr>
                <w:sz w:val="20"/>
                <w:szCs w:val="20"/>
              </w:rPr>
              <w:t>Bilderbuch „Der große Bär“, der Bäume und alle Lebewesen umarmt</w:t>
            </w:r>
          </w:p>
          <w:p w14:paraId="4C4E32BA" w14:textId="77777777" w:rsidR="00F26DA5" w:rsidRPr="008E5714" w:rsidRDefault="00F26DA5" w:rsidP="008E5714">
            <w:pPr>
              <w:spacing w:line="260" w:lineRule="exact"/>
              <w:rPr>
                <w:sz w:val="20"/>
                <w:szCs w:val="20"/>
              </w:rPr>
            </w:pPr>
          </w:p>
          <w:p w14:paraId="6EFCE7D4" w14:textId="77777777" w:rsidR="00F26DA5" w:rsidRPr="008E5714" w:rsidRDefault="00F26DA5" w:rsidP="008E5714">
            <w:pPr>
              <w:spacing w:line="260" w:lineRule="exact"/>
              <w:rPr>
                <w:b/>
                <w:sz w:val="20"/>
                <w:szCs w:val="20"/>
              </w:rPr>
            </w:pPr>
            <w:r w:rsidRPr="008E5714">
              <w:rPr>
                <w:b/>
                <w:sz w:val="20"/>
                <w:szCs w:val="20"/>
              </w:rPr>
              <w:t>Still werden und zur Mitte finden</w:t>
            </w:r>
          </w:p>
          <w:p w14:paraId="77569D2F" w14:textId="2FB42384" w:rsidR="00F26DA5" w:rsidRPr="008E5714" w:rsidRDefault="009953C9" w:rsidP="008E5714">
            <w:pPr>
              <w:pStyle w:val="Listenabsatz"/>
              <w:numPr>
                <w:ilvl w:val="0"/>
                <w:numId w:val="39"/>
              </w:numPr>
              <w:spacing w:line="260" w:lineRule="exact"/>
              <w:rPr>
                <w:sz w:val="20"/>
                <w:szCs w:val="20"/>
              </w:rPr>
            </w:pPr>
            <w:r w:rsidRPr="008E5714">
              <w:rPr>
                <w:sz w:val="20"/>
                <w:szCs w:val="20"/>
              </w:rPr>
              <w:t>Körperübung</w:t>
            </w:r>
            <w:r w:rsidR="00F26DA5" w:rsidRPr="008E5714">
              <w:rPr>
                <w:sz w:val="20"/>
                <w:szCs w:val="20"/>
              </w:rPr>
              <w:t xml:space="preserve"> / Fantasiereise (</w:t>
            </w:r>
            <w:r w:rsidRPr="008E5714">
              <w:rPr>
                <w:sz w:val="20"/>
                <w:szCs w:val="20"/>
              </w:rPr>
              <w:t xml:space="preserve">z.B. </w:t>
            </w:r>
            <w:r w:rsidR="00F26DA5" w:rsidRPr="008E5714">
              <w:rPr>
                <w:sz w:val="20"/>
                <w:szCs w:val="20"/>
              </w:rPr>
              <w:t>selber wie ein Baum sein: fest verwurzelt stehen, sich im Wind wiegen, Schutz für Vögel und Kleintiere bieten, au</w:t>
            </w:r>
            <w:r w:rsidRPr="008E5714">
              <w:rPr>
                <w:sz w:val="20"/>
                <w:szCs w:val="20"/>
              </w:rPr>
              <w:t>s einer kleinen Frucht wachsen</w:t>
            </w:r>
            <w:r w:rsidR="00F26DA5" w:rsidRPr="008E5714">
              <w:rPr>
                <w:sz w:val="20"/>
                <w:szCs w:val="20"/>
              </w:rPr>
              <w:t>)</w:t>
            </w:r>
          </w:p>
          <w:p w14:paraId="50D906F0" w14:textId="77777777" w:rsidR="00F26DA5" w:rsidRPr="008E5714" w:rsidRDefault="00F26DA5" w:rsidP="008E5714">
            <w:pPr>
              <w:pStyle w:val="Listenabsatz"/>
              <w:numPr>
                <w:ilvl w:val="0"/>
                <w:numId w:val="39"/>
              </w:numPr>
              <w:spacing w:line="260" w:lineRule="exact"/>
              <w:rPr>
                <w:sz w:val="20"/>
                <w:szCs w:val="20"/>
              </w:rPr>
            </w:pPr>
            <w:r w:rsidRPr="008E5714">
              <w:rPr>
                <w:sz w:val="20"/>
                <w:szCs w:val="20"/>
              </w:rPr>
              <w:t>dem Baum eine Stimme geben</w:t>
            </w:r>
          </w:p>
          <w:p w14:paraId="30EC1090" w14:textId="77777777" w:rsidR="00F26DA5" w:rsidRPr="008E5714" w:rsidRDefault="00F26DA5" w:rsidP="008E5714">
            <w:pPr>
              <w:spacing w:line="260" w:lineRule="exact"/>
              <w:rPr>
                <w:sz w:val="20"/>
                <w:szCs w:val="20"/>
              </w:rPr>
            </w:pPr>
            <w:r w:rsidRPr="008E5714">
              <w:rPr>
                <w:sz w:val="20"/>
                <w:szCs w:val="20"/>
              </w:rPr>
              <w:t xml:space="preserve">     (Orff’sche Instrumente, was der Baum </w:t>
            </w:r>
          </w:p>
          <w:p w14:paraId="6B4422F3" w14:textId="77777777" w:rsidR="00F26DA5" w:rsidRPr="008E5714" w:rsidRDefault="00F26DA5" w:rsidP="008E5714">
            <w:pPr>
              <w:spacing w:line="260" w:lineRule="exact"/>
              <w:rPr>
                <w:sz w:val="20"/>
                <w:szCs w:val="20"/>
              </w:rPr>
            </w:pPr>
            <w:r w:rsidRPr="008E5714">
              <w:rPr>
                <w:sz w:val="20"/>
                <w:szCs w:val="20"/>
              </w:rPr>
              <w:t xml:space="preserve">      schon alles erlebt hat)</w:t>
            </w:r>
          </w:p>
          <w:p w14:paraId="2FFDBEC9" w14:textId="77777777" w:rsidR="00F26DA5" w:rsidRPr="008E5714" w:rsidRDefault="00F26DA5" w:rsidP="008E5714">
            <w:pPr>
              <w:pStyle w:val="Listenabsatz"/>
              <w:numPr>
                <w:ilvl w:val="0"/>
                <w:numId w:val="39"/>
              </w:numPr>
              <w:spacing w:line="260" w:lineRule="exact"/>
              <w:rPr>
                <w:sz w:val="20"/>
                <w:szCs w:val="20"/>
              </w:rPr>
            </w:pPr>
            <w:r w:rsidRPr="008E5714">
              <w:rPr>
                <w:sz w:val="20"/>
                <w:szCs w:val="20"/>
              </w:rPr>
              <w:t>Hörübung: Von welchem Tier stammt dieses Geräusch?</w:t>
            </w:r>
          </w:p>
          <w:p w14:paraId="348CFE43" w14:textId="77777777" w:rsidR="00F26DA5" w:rsidRPr="008E5714" w:rsidRDefault="00F26DA5" w:rsidP="008E5714">
            <w:pPr>
              <w:pStyle w:val="Listenabsatz"/>
              <w:numPr>
                <w:ilvl w:val="0"/>
                <w:numId w:val="39"/>
              </w:numPr>
              <w:spacing w:line="260" w:lineRule="exact"/>
              <w:rPr>
                <w:sz w:val="20"/>
                <w:szCs w:val="20"/>
              </w:rPr>
            </w:pPr>
            <w:r w:rsidRPr="008E5714">
              <w:rPr>
                <w:sz w:val="20"/>
                <w:szCs w:val="20"/>
              </w:rPr>
              <w:t>Meditative Anschauung (Gräser, Blüten, Zweige,…)</w:t>
            </w:r>
          </w:p>
          <w:p w14:paraId="11AF8C03" w14:textId="77777777" w:rsidR="00D858AD" w:rsidRPr="008E5714" w:rsidRDefault="00F26DA5" w:rsidP="008E5714">
            <w:pPr>
              <w:pStyle w:val="Listenabsatz"/>
              <w:numPr>
                <w:ilvl w:val="0"/>
                <w:numId w:val="39"/>
              </w:numPr>
              <w:spacing w:line="260" w:lineRule="exact"/>
              <w:rPr>
                <w:sz w:val="20"/>
                <w:szCs w:val="20"/>
              </w:rPr>
            </w:pPr>
            <w:r w:rsidRPr="008E5714">
              <w:rPr>
                <w:sz w:val="20"/>
                <w:szCs w:val="20"/>
              </w:rPr>
              <w:t>Mandala legen (aus gesammelten Naturmaterialien oder anderem Legematerial)</w:t>
            </w:r>
          </w:p>
          <w:p w14:paraId="30A1C47C" w14:textId="169B12AE" w:rsidR="00F26DA5" w:rsidRPr="008E5714" w:rsidRDefault="00F26DA5" w:rsidP="008E5714">
            <w:pPr>
              <w:pStyle w:val="Listenabsatz"/>
              <w:numPr>
                <w:ilvl w:val="0"/>
                <w:numId w:val="39"/>
              </w:numPr>
              <w:spacing w:line="260" w:lineRule="exact"/>
              <w:rPr>
                <w:sz w:val="20"/>
                <w:szCs w:val="20"/>
              </w:rPr>
            </w:pPr>
            <w:r w:rsidRPr="008E5714">
              <w:rPr>
                <w:sz w:val="20"/>
                <w:szCs w:val="20"/>
              </w:rPr>
              <w:t>Schöpfungsmitte: Bodenbild z.B. mit Schöpfungskreuz legen</w:t>
            </w:r>
          </w:p>
          <w:p w14:paraId="48FB9446" w14:textId="77777777" w:rsidR="00F26DA5" w:rsidRPr="008E5714" w:rsidRDefault="00F26DA5" w:rsidP="008E5714">
            <w:pPr>
              <w:spacing w:line="260" w:lineRule="exact"/>
              <w:rPr>
                <w:b/>
                <w:sz w:val="20"/>
                <w:szCs w:val="20"/>
              </w:rPr>
            </w:pPr>
            <w:r w:rsidRPr="008E5714">
              <w:rPr>
                <w:sz w:val="20"/>
                <w:szCs w:val="20"/>
              </w:rPr>
              <w:br/>
            </w:r>
            <w:r w:rsidRPr="008E5714">
              <w:rPr>
                <w:b/>
                <w:sz w:val="20"/>
                <w:szCs w:val="20"/>
              </w:rPr>
              <w:t>Gott, wir danken dir für deine Gaben</w:t>
            </w:r>
          </w:p>
          <w:p w14:paraId="7674295A" w14:textId="546D59AB" w:rsidR="00F26DA5" w:rsidRPr="008E5714" w:rsidRDefault="00F26DA5" w:rsidP="008E5714">
            <w:pPr>
              <w:pStyle w:val="Listenabsatz"/>
              <w:numPr>
                <w:ilvl w:val="0"/>
                <w:numId w:val="36"/>
              </w:numPr>
              <w:spacing w:line="260" w:lineRule="exact"/>
              <w:rPr>
                <w:sz w:val="20"/>
                <w:szCs w:val="20"/>
              </w:rPr>
            </w:pPr>
            <w:r w:rsidRPr="008E5714">
              <w:rPr>
                <w:sz w:val="20"/>
                <w:szCs w:val="20"/>
              </w:rPr>
              <w:t xml:space="preserve">Wofür und wem möchte ich Danke sagen? </w:t>
            </w:r>
            <w:r w:rsidR="009C18CB" w:rsidRPr="008E5714">
              <w:rPr>
                <w:sz w:val="20"/>
                <w:szCs w:val="20"/>
              </w:rPr>
              <w:t>(Personen, Gegenstände, Lebensm</w:t>
            </w:r>
            <w:r w:rsidRPr="008E5714">
              <w:rPr>
                <w:sz w:val="20"/>
                <w:szCs w:val="20"/>
              </w:rPr>
              <w:t>ittel)</w:t>
            </w:r>
          </w:p>
          <w:p w14:paraId="437C1787" w14:textId="1EF920C8" w:rsidR="00BE428B" w:rsidRPr="008E5714" w:rsidRDefault="00F26DA5" w:rsidP="008E5714">
            <w:pPr>
              <w:pStyle w:val="Listenabsatz"/>
              <w:numPr>
                <w:ilvl w:val="0"/>
                <w:numId w:val="36"/>
              </w:numPr>
              <w:spacing w:line="260" w:lineRule="exact"/>
              <w:rPr>
                <w:sz w:val="20"/>
                <w:szCs w:val="20"/>
              </w:rPr>
            </w:pPr>
            <w:r w:rsidRPr="008E5714">
              <w:rPr>
                <w:sz w:val="20"/>
                <w:szCs w:val="20"/>
              </w:rPr>
              <w:t xml:space="preserve">Psalm 104 in kindgerechter Fassung feierlich im Wechsel vortragen, </w:t>
            </w:r>
            <w:r w:rsidR="00BE428B" w:rsidRPr="008E5714">
              <w:rPr>
                <w:sz w:val="20"/>
                <w:szCs w:val="20"/>
              </w:rPr>
              <w:t xml:space="preserve">Gesten und </w:t>
            </w:r>
            <w:r w:rsidRPr="008E5714">
              <w:rPr>
                <w:sz w:val="20"/>
                <w:szCs w:val="20"/>
              </w:rPr>
              <w:t>Bewegungen dazu finden</w:t>
            </w:r>
          </w:p>
          <w:p w14:paraId="3C50AAA5" w14:textId="0A9F5E81" w:rsidR="00F26DA5" w:rsidRPr="008E5714" w:rsidRDefault="00F26DA5" w:rsidP="008E5714">
            <w:pPr>
              <w:pStyle w:val="Listenabsatz"/>
              <w:numPr>
                <w:ilvl w:val="0"/>
                <w:numId w:val="36"/>
              </w:numPr>
              <w:spacing w:line="260" w:lineRule="exact"/>
              <w:rPr>
                <w:sz w:val="20"/>
                <w:szCs w:val="20"/>
              </w:rPr>
            </w:pPr>
            <w:r w:rsidRPr="008E5714">
              <w:rPr>
                <w:sz w:val="20"/>
                <w:szCs w:val="20"/>
              </w:rPr>
              <w:lastRenderedPageBreak/>
              <w:t>Begriffe im Psalm durch Bilder ersetzen</w:t>
            </w:r>
          </w:p>
          <w:p w14:paraId="7DAF51CE" w14:textId="77777777" w:rsidR="00F26DA5" w:rsidRPr="008E5714" w:rsidRDefault="00F26DA5" w:rsidP="008E5714">
            <w:pPr>
              <w:pStyle w:val="Listenabsatz"/>
              <w:numPr>
                <w:ilvl w:val="0"/>
                <w:numId w:val="36"/>
              </w:numPr>
              <w:spacing w:line="260" w:lineRule="exact"/>
              <w:rPr>
                <w:sz w:val="20"/>
                <w:szCs w:val="20"/>
              </w:rPr>
            </w:pPr>
            <w:r w:rsidRPr="008E5714">
              <w:rPr>
                <w:sz w:val="20"/>
                <w:szCs w:val="20"/>
              </w:rPr>
              <w:t>Lieblingsvers aus Psalm 104 gestalten</w:t>
            </w:r>
          </w:p>
          <w:p w14:paraId="49E2522F" w14:textId="77777777" w:rsidR="00F26DA5" w:rsidRPr="008E5714" w:rsidRDefault="00F26DA5" w:rsidP="008E5714">
            <w:pPr>
              <w:pStyle w:val="Listenabsatz"/>
              <w:numPr>
                <w:ilvl w:val="0"/>
                <w:numId w:val="36"/>
              </w:numPr>
              <w:spacing w:line="260" w:lineRule="exact"/>
              <w:rPr>
                <w:sz w:val="20"/>
                <w:szCs w:val="20"/>
              </w:rPr>
            </w:pPr>
            <w:r w:rsidRPr="008E5714">
              <w:rPr>
                <w:sz w:val="20"/>
                <w:szCs w:val="20"/>
              </w:rPr>
              <w:t>Reigentanz zu Psalm 104</w:t>
            </w:r>
          </w:p>
          <w:p w14:paraId="0A77A2C7" w14:textId="4FC6B211" w:rsidR="00F26DA5" w:rsidRPr="008E5714" w:rsidRDefault="00F42981" w:rsidP="008E5714">
            <w:pPr>
              <w:pStyle w:val="Listenabsatz"/>
              <w:numPr>
                <w:ilvl w:val="0"/>
                <w:numId w:val="36"/>
              </w:numPr>
              <w:spacing w:line="260" w:lineRule="exact"/>
              <w:rPr>
                <w:sz w:val="20"/>
                <w:szCs w:val="20"/>
              </w:rPr>
            </w:pPr>
            <w:r w:rsidRPr="008E5714">
              <w:rPr>
                <w:sz w:val="20"/>
                <w:szCs w:val="20"/>
              </w:rPr>
              <w:t>Klanggestaltung</w:t>
            </w:r>
            <w:r w:rsidR="00F26DA5" w:rsidRPr="008E5714">
              <w:rPr>
                <w:sz w:val="20"/>
                <w:szCs w:val="20"/>
              </w:rPr>
              <w:t xml:space="preserve"> zu Psalm 104</w:t>
            </w:r>
            <w:r w:rsidRPr="008E5714">
              <w:rPr>
                <w:sz w:val="20"/>
                <w:szCs w:val="20"/>
              </w:rPr>
              <w:t xml:space="preserve"> </w:t>
            </w:r>
          </w:p>
          <w:p w14:paraId="33F6A250" w14:textId="77777777" w:rsidR="00F26DA5" w:rsidRPr="008E5714" w:rsidRDefault="00F26DA5" w:rsidP="008E5714">
            <w:pPr>
              <w:pStyle w:val="Listenabsatz"/>
              <w:numPr>
                <w:ilvl w:val="0"/>
                <w:numId w:val="36"/>
              </w:numPr>
              <w:spacing w:line="260" w:lineRule="exact"/>
              <w:rPr>
                <w:sz w:val="20"/>
                <w:szCs w:val="20"/>
              </w:rPr>
            </w:pPr>
            <w:r w:rsidRPr="008E5714">
              <w:rPr>
                <w:sz w:val="20"/>
                <w:szCs w:val="20"/>
              </w:rPr>
              <w:t>Psalm 104 um eigene Verse erweitern</w:t>
            </w:r>
          </w:p>
          <w:p w14:paraId="17BDB553" w14:textId="566B48AF" w:rsidR="00F26DA5" w:rsidRPr="008E5714" w:rsidRDefault="00F26DA5" w:rsidP="008E5714">
            <w:pPr>
              <w:pStyle w:val="Listenabsatz"/>
              <w:numPr>
                <w:ilvl w:val="0"/>
                <w:numId w:val="36"/>
              </w:numPr>
              <w:spacing w:line="260" w:lineRule="exact"/>
              <w:rPr>
                <w:b/>
                <w:sz w:val="20"/>
                <w:szCs w:val="20"/>
              </w:rPr>
            </w:pPr>
            <w:r w:rsidRPr="008E5714">
              <w:rPr>
                <w:sz w:val="20"/>
                <w:szCs w:val="20"/>
              </w:rPr>
              <w:t xml:space="preserve">eigene Dank- und Bittgebete </w:t>
            </w:r>
          </w:p>
          <w:p w14:paraId="63E1F7F5" w14:textId="77777777" w:rsidR="00F26DA5" w:rsidRPr="008E5714" w:rsidRDefault="00F26DA5" w:rsidP="008E5714">
            <w:pPr>
              <w:pStyle w:val="Listenabsatz"/>
              <w:numPr>
                <w:ilvl w:val="0"/>
                <w:numId w:val="36"/>
              </w:numPr>
              <w:spacing w:line="260" w:lineRule="exact"/>
              <w:rPr>
                <w:sz w:val="20"/>
                <w:szCs w:val="20"/>
              </w:rPr>
            </w:pPr>
            <w:r w:rsidRPr="008E5714">
              <w:rPr>
                <w:sz w:val="20"/>
                <w:szCs w:val="20"/>
              </w:rPr>
              <w:t>den Erntealtar in der Kirche besuchen</w:t>
            </w:r>
          </w:p>
          <w:p w14:paraId="6EF264CB" w14:textId="77777777" w:rsidR="00F26DA5" w:rsidRPr="008E5714" w:rsidRDefault="00F26DA5" w:rsidP="008E5714">
            <w:pPr>
              <w:pStyle w:val="Listenabsatz"/>
              <w:numPr>
                <w:ilvl w:val="0"/>
                <w:numId w:val="36"/>
              </w:numPr>
              <w:spacing w:line="260" w:lineRule="exact"/>
              <w:rPr>
                <w:b/>
                <w:sz w:val="20"/>
                <w:szCs w:val="20"/>
              </w:rPr>
            </w:pPr>
            <w:r w:rsidRPr="008E5714">
              <w:rPr>
                <w:sz w:val="20"/>
                <w:szCs w:val="20"/>
              </w:rPr>
              <w:t>einen Erntealtar mit gesammelten und/ oder mitgebrachten Gaben im Reli-Raum gestalten</w:t>
            </w:r>
          </w:p>
          <w:p w14:paraId="6411A413" w14:textId="77777777" w:rsidR="00F26DA5" w:rsidRPr="008E5714" w:rsidRDefault="00F26DA5" w:rsidP="008E5714">
            <w:pPr>
              <w:pStyle w:val="Listenabsatz"/>
              <w:numPr>
                <w:ilvl w:val="0"/>
                <w:numId w:val="36"/>
              </w:numPr>
              <w:spacing w:line="260" w:lineRule="exact"/>
              <w:rPr>
                <w:b/>
                <w:sz w:val="20"/>
                <w:szCs w:val="20"/>
              </w:rPr>
            </w:pPr>
            <w:r w:rsidRPr="008E5714">
              <w:rPr>
                <w:sz w:val="20"/>
                <w:szCs w:val="20"/>
              </w:rPr>
              <w:t>eine Erntedankfeier gestalten und andere dazu einladen</w:t>
            </w:r>
          </w:p>
          <w:p w14:paraId="13D04F23" w14:textId="77777777" w:rsidR="00F26DA5" w:rsidRPr="008E5714" w:rsidRDefault="00F26DA5" w:rsidP="008E5714">
            <w:pPr>
              <w:spacing w:line="260" w:lineRule="exact"/>
              <w:rPr>
                <w:b/>
                <w:sz w:val="20"/>
                <w:szCs w:val="20"/>
              </w:rPr>
            </w:pPr>
          </w:p>
          <w:p w14:paraId="3978AA36" w14:textId="77777777" w:rsidR="00F26DA5" w:rsidRPr="008E5714" w:rsidRDefault="00F26DA5" w:rsidP="008E5714">
            <w:pPr>
              <w:spacing w:line="260" w:lineRule="exact"/>
              <w:rPr>
                <w:b/>
                <w:sz w:val="20"/>
                <w:szCs w:val="20"/>
              </w:rPr>
            </w:pPr>
            <w:r w:rsidRPr="008E5714">
              <w:rPr>
                <w:b/>
                <w:sz w:val="20"/>
                <w:szCs w:val="20"/>
              </w:rPr>
              <w:t>… und wenn all das Schöne kaputtgeht?</w:t>
            </w:r>
          </w:p>
          <w:p w14:paraId="6526B1CE" w14:textId="7863D99E" w:rsidR="00F26DA5" w:rsidRPr="008E5714" w:rsidRDefault="00F26DA5" w:rsidP="008E5714">
            <w:pPr>
              <w:pStyle w:val="Listenabsatz"/>
              <w:numPr>
                <w:ilvl w:val="0"/>
                <w:numId w:val="37"/>
              </w:numPr>
              <w:spacing w:line="260" w:lineRule="exact"/>
              <w:rPr>
                <w:sz w:val="20"/>
                <w:szCs w:val="20"/>
              </w:rPr>
            </w:pPr>
            <w:r w:rsidRPr="008E5714">
              <w:rPr>
                <w:sz w:val="20"/>
                <w:szCs w:val="20"/>
              </w:rPr>
              <w:t xml:space="preserve">Lerngang in </w:t>
            </w:r>
            <w:r w:rsidR="005E2D84" w:rsidRPr="008E5714">
              <w:rPr>
                <w:sz w:val="20"/>
                <w:szCs w:val="20"/>
              </w:rPr>
              <w:t xml:space="preserve">Schulumgebung: </w:t>
            </w:r>
            <w:r w:rsidRPr="008E5714">
              <w:rPr>
                <w:sz w:val="20"/>
                <w:szCs w:val="20"/>
              </w:rPr>
              <w:t>auf</w:t>
            </w:r>
            <w:r w:rsidR="005E2D84" w:rsidRPr="008E5714">
              <w:rPr>
                <w:sz w:val="20"/>
                <w:szCs w:val="20"/>
              </w:rPr>
              <w:t>-</w:t>
            </w:r>
            <w:r w:rsidRPr="008E5714">
              <w:rPr>
                <w:sz w:val="20"/>
                <w:szCs w:val="20"/>
              </w:rPr>
              <w:t>merksam werden auf die Zerstörung der Natur mit Expeditionsauftrag (z.B. einen „un-heilen“ Gegenstand sammeln), evtl. fotografieren</w:t>
            </w:r>
          </w:p>
          <w:p w14:paraId="18802406" w14:textId="29A06DFF" w:rsidR="00F26DA5" w:rsidRPr="008E5714" w:rsidRDefault="00F26DA5" w:rsidP="008E5714">
            <w:pPr>
              <w:pStyle w:val="Listenabsatz"/>
              <w:numPr>
                <w:ilvl w:val="0"/>
                <w:numId w:val="37"/>
              </w:numPr>
              <w:spacing w:line="260" w:lineRule="exact"/>
              <w:rPr>
                <w:sz w:val="20"/>
                <w:szCs w:val="20"/>
              </w:rPr>
            </w:pPr>
            <w:r w:rsidRPr="008E5714">
              <w:rPr>
                <w:sz w:val="20"/>
                <w:szCs w:val="20"/>
              </w:rPr>
              <w:t>ein „un-heiler“ Gegenstand aus der Natur erzählt: was ich erlebt habe, wo ich herkomme, wie ich dort hinge</w:t>
            </w:r>
            <w:r w:rsidR="005E2D84" w:rsidRPr="008E5714">
              <w:rPr>
                <w:sz w:val="20"/>
                <w:szCs w:val="20"/>
              </w:rPr>
              <w:t>-</w:t>
            </w:r>
            <w:r w:rsidRPr="008E5714">
              <w:rPr>
                <w:sz w:val="20"/>
                <w:szCs w:val="20"/>
              </w:rPr>
              <w:t>kommen bin, wie ich behandelt wurde</w:t>
            </w:r>
          </w:p>
          <w:p w14:paraId="06F2BB25" w14:textId="0AA8A32F" w:rsidR="00F26DA5" w:rsidRPr="008E5714" w:rsidRDefault="00F26DA5" w:rsidP="008E5714">
            <w:pPr>
              <w:pStyle w:val="Listenabsatz"/>
              <w:numPr>
                <w:ilvl w:val="0"/>
                <w:numId w:val="37"/>
              </w:numPr>
              <w:spacing w:line="260" w:lineRule="exact"/>
              <w:rPr>
                <w:sz w:val="20"/>
                <w:szCs w:val="20"/>
              </w:rPr>
            </w:pPr>
            <w:r w:rsidRPr="008E5714">
              <w:rPr>
                <w:sz w:val="20"/>
                <w:szCs w:val="20"/>
              </w:rPr>
              <w:t>aus gesammelten Abfällen (Kron</w:t>
            </w:r>
            <w:r w:rsidR="005E2D84" w:rsidRPr="008E5714">
              <w:rPr>
                <w:sz w:val="20"/>
                <w:szCs w:val="20"/>
              </w:rPr>
              <w:t>-</w:t>
            </w:r>
            <w:r w:rsidRPr="008E5714">
              <w:rPr>
                <w:sz w:val="20"/>
                <w:szCs w:val="20"/>
              </w:rPr>
              <w:t>korken, Wellpappe, Milchtüten, Joghurtbecher …) ein kleines gemeinsames Kunstwerk bauen</w:t>
            </w:r>
          </w:p>
          <w:p w14:paraId="2902406D" w14:textId="77777777" w:rsidR="00F26DA5" w:rsidRPr="008E5714" w:rsidRDefault="00F26DA5" w:rsidP="008E5714">
            <w:pPr>
              <w:pStyle w:val="Listenabsatz"/>
              <w:numPr>
                <w:ilvl w:val="0"/>
                <w:numId w:val="37"/>
              </w:numPr>
              <w:spacing w:line="260" w:lineRule="exact"/>
              <w:rPr>
                <w:sz w:val="20"/>
                <w:szCs w:val="20"/>
              </w:rPr>
            </w:pPr>
            <w:r w:rsidRPr="008E5714">
              <w:rPr>
                <w:sz w:val="20"/>
                <w:szCs w:val="20"/>
              </w:rPr>
              <w:t>Wenn Menschen Unheil erfahren z.B. Streit, Abschiede, Tod, unerfüllte Wünsche, Flucht</w:t>
            </w:r>
          </w:p>
        </w:tc>
        <w:tc>
          <w:tcPr>
            <w:tcW w:w="3544" w:type="dxa"/>
            <w:tcBorders>
              <w:top w:val="single" w:sz="4" w:space="0" w:color="auto"/>
              <w:left w:val="single" w:sz="4" w:space="0" w:color="auto"/>
              <w:bottom w:val="single" w:sz="4" w:space="0" w:color="auto"/>
              <w:right w:val="single" w:sz="4" w:space="0" w:color="auto"/>
            </w:tcBorders>
          </w:tcPr>
          <w:p w14:paraId="67E94EB0" w14:textId="77777777" w:rsidR="00F26DA5" w:rsidRPr="00CB753D" w:rsidRDefault="00F26DA5" w:rsidP="00CB753D"/>
          <w:p w14:paraId="7C7CA547" w14:textId="77777777" w:rsidR="00F26DA5" w:rsidRDefault="00F26DA5" w:rsidP="00F26DA5">
            <w:r w:rsidRPr="00133E5F">
              <w:t>Mögliche Bilderbücher</w:t>
            </w:r>
            <w:r>
              <w:t xml:space="preserve"> oder andere farbige Printmedien:</w:t>
            </w:r>
          </w:p>
          <w:p w14:paraId="54DD91D9" w14:textId="28FEA990" w:rsidR="00F26DA5" w:rsidRDefault="00F26DA5" w:rsidP="00F04819">
            <w:pPr>
              <w:pStyle w:val="Listenabsatz"/>
              <w:numPr>
                <w:ilvl w:val="0"/>
                <w:numId w:val="35"/>
              </w:numPr>
            </w:pPr>
            <w:r w:rsidRPr="008B0C66">
              <w:t>Großformatige Bildkalender</w:t>
            </w:r>
            <w:r w:rsidR="00F2314E">
              <w:t xml:space="preserve"> (z.B. Weltall, </w:t>
            </w:r>
            <w:r>
              <w:t>Makroauf</w:t>
            </w:r>
            <w:r w:rsidR="00F2314E">
              <w:t>-</w:t>
            </w:r>
            <w:r>
              <w:t>nahmen)</w:t>
            </w:r>
          </w:p>
          <w:p w14:paraId="533111D0" w14:textId="77777777" w:rsidR="00F26DA5" w:rsidRDefault="00F26DA5" w:rsidP="00F04819">
            <w:pPr>
              <w:pStyle w:val="Listenabsatz"/>
              <w:numPr>
                <w:ilvl w:val="0"/>
                <w:numId w:val="35"/>
              </w:numPr>
            </w:pPr>
            <w:r>
              <w:t>Fotografien / Naturaufnahmen</w:t>
            </w:r>
          </w:p>
          <w:p w14:paraId="1C854C8E" w14:textId="77777777" w:rsidR="00F26DA5" w:rsidRDefault="00F26DA5" w:rsidP="00F04819">
            <w:pPr>
              <w:pStyle w:val="Listenabsatz"/>
              <w:numPr>
                <w:ilvl w:val="0"/>
                <w:numId w:val="35"/>
              </w:numPr>
            </w:pPr>
            <w:r>
              <w:t xml:space="preserve">Bildkarteien </w:t>
            </w:r>
          </w:p>
          <w:p w14:paraId="40D69DF5" w14:textId="77777777" w:rsidR="00F26DA5" w:rsidRDefault="00F26DA5" w:rsidP="00F04819">
            <w:pPr>
              <w:pStyle w:val="Listenabsatz"/>
              <w:numPr>
                <w:ilvl w:val="0"/>
                <w:numId w:val="35"/>
              </w:numPr>
            </w:pPr>
            <w:r>
              <w:t>Hächler, Bruno / Rissle, Albrecht: (2001) Hubert und der Apfelbaum. Neugebauer Verlag</w:t>
            </w:r>
          </w:p>
          <w:p w14:paraId="04768697" w14:textId="77777777" w:rsidR="00F26DA5" w:rsidRDefault="00F26DA5" w:rsidP="00F04819">
            <w:pPr>
              <w:pStyle w:val="Listenabsatz"/>
              <w:numPr>
                <w:ilvl w:val="0"/>
                <w:numId w:val="35"/>
              </w:numPr>
            </w:pPr>
            <w:r w:rsidRPr="00590F2D">
              <w:t>Oldland, Nicholas (</w:t>
            </w:r>
            <w:r>
              <w:t>2009</w:t>
            </w:r>
            <w:r w:rsidRPr="00590F2D">
              <w:t xml:space="preserve">): Der große Bär. Verlagshaus Jacoby &amp; Stuart </w:t>
            </w:r>
          </w:p>
          <w:p w14:paraId="52160660" w14:textId="4CBBC61D" w:rsidR="00F26DA5" w:rsidRPr="00270AF6" w:rsidRDefault="00D41000" w:rsidP="00F04819">
            <w:pPr>
              <w:pStyle w:val="Listenabsatz"/>
              <w:numPr>
                <w:ilvl w:val="0"/>
                <w:numId w:val="35"/>
              </w:numPr>
            </w:pPr>
            <w:hyperlink r:id="rId15" w:tooltip="Pausewang, Gudrun; Fuchshuber, Annegert" w:history="1">
              <w:r w:rsidR="00F26DA5">
                <w:rPr>
                  <w:rStyle w:val="large"/>
                </w:rPr>
                <w:t>Pausewang, Gudrun /</w:t>
              </w:r>
              <w:r w:rsidR="00F26DA5" w:rsidRPr="00D83F3F">
                <w:rPr>
                  <w:rStyle w:val="large"/>
                </w:rPr>
                <w:t xml:space="preserve"> Fuchshu</w:t>
              </w:r>
              <w:r w:rsidR="00F26DA5">
                <w:rPr>
                  <w:rStyle w:val="large"/>
                </w:rPr>
                <w:t>ber, Anneg</w:t>
              </w:r>
              <w:r w:rsidR="00F26DA5" w:rsidRPr="00D83F3F">
                <w:rPr>
                  <w:rStyle w:val="large"/>
                </w:rPr>
                <w:t>r</w:t>
              </w:r>
              <w:r w:rsidR="00F26DA5">
                <w:rPr>
                  <w:rStyle w:val="large"/>
                </w:rPr>
                <w:t>e</w:t>
              </w:r>
              <w:r w:rsidR="00F26DA5" w:rsidRPr="00D83F3F">
                <w:rPr>
                  <w:rStyle w:val="large"/>
                </w:rPr>
                <w:t>t</w:t>
              </w:r>
            </w:hyperlink>
            <w:r w:rsidR="00F26DA5">
              <w:t xml:space="preserve"> (1988):</w:t>
            </w:r>
            <w:r w:rsidR="00F2314E">
              <w:t xml:space="preserve"> </w:t>
            </w:r>
            <w:r w:rsidR="00F26DA5" w:rsidRPr="00D83F3F">
              <w:t>Die Kinder in der Erde.</w:t>
            </w:r>
            <w:r w:rsidR="00F26DA5">
              <w:t xml:space="preserve"> Ravensburger</w:t>
            </w:r>
          </w:p>
          <w:p w14:paraId="7A67DAE2" w14:textId="77777777" w:rsidR="00F26DA5" w:rsidRPr="008F0BE6" w:rsidRDefault="00F26DA5" w:rsidP="00F26DA5">
            <w:pPr>
              <w:rPr>
                <w:color w:val="FF0000"/>
              </w:rPr>
            </w:pPr>
          </w:p>
          <w:p w14:paraId="7D45134C" w14:textId="77777777" w:rsidR="00F26DA5" w:rsidRPr="00540448" w:rsidRDefault="00F26DA5" w:rsidP="00F26DA5">
            <w:r w:rsidRPr="00540448">
              <w:t>Schöpfungskreis aus Holz (Ulrich Walter)</w:t>
            </w:r>
          </w:p>
          <w:p w14:paraId="5E024CE8" w14:textId="77777777" w:rsidR="00F26DA5" w:rsidRDefault="00F26DA5" w:rsidP="00F26DA5"/>
          <w:p w14:paraId="194D5BB1" w14:textId="77777777" w:rsidR="00F26DA5" w:rsidRDefault="00F26DA5" w:rsidP="00F26DA5">
            <w:r>
              <w:t>Mögliche Lieder:</w:t>
            </w:r>
          </w:p>
          <w:p w14:paraId="47C34EFF" w14:textId="77777777" w:rsidR="00F26DA5" w:rsidRPr="00401B6C" w:rsidRDefault="00F26DA5" w:rsidP="00F04819">
            <w:pPr>
              <w:pStyle w:val="Listenabsatz"/>
              <w:numPr>
                <w:ilvl w:val="0"/>
                <w:numId w:val="35"/>
              </w:numPr>
            </w:pPr>
            <w:r w:rsidRPr="00401B6C">
              <w:t>In einem Baum (Wolfgang Longardt)</w:t>
            </w:r>
          </w:p>
          <w:p w14:paraId="2ABA613B" w14:textId="77777777" w:rsidR="00F26DA5" w:rsidRPr="00923D12" w:rsidRDefault="00F26DA5" w:rsidP="00F04819">
            <w:pPr>
              <w:pStyle w:val="Listenabsatz"/>
              <w:numPr>
                <w:ilvl w:val="0"/>
                <w:numId w:val="35"/>
              </w:numPr>
            </w:pPr>
            <w:r w:rsidRPr="00840901">
              <w:t xml:space="preserve">Laudato si </w:t>
            </w:r>
          </w:p>
          <w:p w14:paraId="4B30F10B" w14:textId="77777777" w:rsidR="00F26DA5" w:rsidRPr="00923D12" w:rsidRDefault="00F26DA5" w:rsidP="00F04819">
            <w:pPr>
              <w:pStyle w:val="Listenabsatz"/>
              <w:numPr>
                <w:ilvl w:val="0"/>
                <w:numId w:val="35"/>
              </w:numPr>
            </w:pPr>
            <w:r w:rsidRPr="00923D12">
              <w:t xml:space="preserve">Er hält die ganze Welt </w:t>
            </w:r>
          </w:p>
          <w:p w14:paraId="2F9C2051" w14:textId="77777777" w:rsidR="00F26DA5" w:rsidRPr="00923D12" w:rsidRDefault="00F26DA5" w:rsidP="00F04819">
            <w:pPr>
              <w:pStyle w:val="Listenabsatz"/>
              <w:numPr>
                <w:ilvl w:val="0"/>
                <w:numId w:val="35"/>
              </w:numPr>
            </w:pPr>
            <w:r>
              <w:t xml:space="preserve">Gott gab uns Atem </w:t>
            </w:r>
          </w:p>
          <w:p w14:paraId="13909DCB" w14:textId="77777777" w:rsidR="00F26DA5" w:rsidRPr="00923D12" w:rsidRDefault="00F26DA5" w:rsidP="00F04819">
            <w:pPr>
              <w:pStyle w:val="Listenabsatz"/>
              <w:numPr>
                <w:ilvl w:val="0"/>
                <w:numId w:val="35"/>
              </w:numPr>
            </w:pPr>
            <w:r w:rsidRPr="00923D12">
              <w:t xml:space="preserve">Vom Aufgang der Sonne </w:t>
            </w:r>
          </w:p>
          <w:p w14:paraId="2E022A79" w14:textId="77777777" w:rsidR="00F26DA5" w:rsidRPr="00923D12" w:rsidRDefault="00F26DA5" w:rsidP="00F04819">
            <w:pPr>
              <w:pStyle w:val="Listenabsatz"/>
              <w:numPr>
                <w:ilvl w:val="0"/>
                <w:numId w:val="35"/>
              </w:numPr>
            </w:pPr>
            <w:r w:rsidRPr="00923D12">
              <w:t xml:space="preserve">Wo ich gehe, bist du </w:t>
            </w:r>
            <w:r w:rsidRPr="00186ECD">
              <w:t>da</w:t>
            </w:r>
            <w:r w:rsidRPr="00923D12">
              <w:rPr>
                <w:color w:val="FF0000"/>
              </w:rPr>
              <w:t xml:space="preserve"> </w:t>
            </w:r>
          </w:p>
          <w:p w14:paraId="24242080" w14:textId="77777777" w:rsidR="00F26DA5" w:rsidRPr="00923D12" w:rsidRDefault="00F26DA5" w:rsidP="00F04819">
            <w:pPr>
              <w:pStyle w:val="Listenabsatz"/>
              <w:numPr>
                <w:ilvl w:val="0"/>
                <w:numId w:val="35"/>
              </w:numPr>
            </w:pPr>
            <w:r w:rsidRPr="00923D12">
              <w:t xml:space="preserve">Meinem Gott gehört die Welt </w:t>
            </w:r>
          </w:p>
          <w:p w14:paraId="18FF9F5A" w14:textId="77777777" w:rsidR="00F26DA5" w:rsidRPr="00FC17BB" w:rsidRDefault="00F26DA5" w:rsidP="00F04819">
            <w:pPr>
              <w:pStyle w:val="Listenabsatz"/>
              <w:numPr>
                <w:ilvl w:val="0"/>
                <w:numId w:val="35"/>
              </w:numPr>
            </w:pPr>
            <w:r>
              <w:t>Vergiss es nie</w:t>
            </w:r>
          </w:p>
          <w:p w14:paraId="2190F2CC" w14:textId="77777777" w:rsidR="00F26DA5" w:rsidRDefault="00F26DA5" w:rsidP="00F04819">
            <w:pPr>
              <w:pStyle w:val="Listenabsatz"/>
              <w:numPr>
                <w:ilvl w:val="0"/>
                <w:numId w:val="35"/>
              </w:numPr>
            </w:pPr>
            <w:r>
              <w:t>Gott hat die Welt gemacht (Jonathan Böttcher)</w:t>
            </w:r>
          </w:p>
          <w:p w14:paraId="50BF514D" w14:textId="77777777" w:rsidR="00F26DA5" w:rsidRDefault="00F26DA5" w:rsidP="00F26DA5"/>
          <w:p w14:paraId="4F4D43D0" w14:textId="13522ADE" w:rsidR="00F00739" w:rsidRPr="0042553F" w:rsidRDefault="007F30DE" w:rsidP="00F00739">
            <w:r>
              <w:t>Mögliche</w:t>
            </w:r>
            <w:r w:rsidR="00F00739" w:rsidRPr="0042553F">
              <w:t xml:space="preserve"> Kurzfilm</w:t>
            </w:r>
            <w:r>
              <w:t>e</w:t>
            </w:r>
            <w:r w:rsidR="00F00739" w:rsidRPr="0042553F">
              <w:t>:</w:t>
            </w:r>
          </w:p>
          <w:p w14:paraId="6560D80C" w14:textId="1CD27BFD" w:rsidR="00F00739" w:rsidRDefault="00F00739" w:rsidP="00F04819">
            <w:pPr>
              <w:pStyle w:val="Listenabsatz"/>
              <w:numPr>
                <w:ilvl w:val="0"/>
                <w:numId w:val="74"/>
              </w:numPr>
            </w:pPr>
            <w:r w:rsidRPr="0042553F">
              <w:t>Feiertage, warum? Das Erntedankfest, Ulrike Licht / Bob Konrad / Deutschland 2013, 18 Min., f., Kurzspielfilm</w:t>
            </w:r>
          </w:p>
          <w:p w14:paraId="6A615A87" w14:textId="60E4985A" w:rsidR="007F30DE" w:rsidRPr="007F30DE" w:rsidRDefault="007F30DE" w:rsidP="00F04819">
            <w:pPr>
              <w:numPr>
                <w:ilvl w:val="0"/>
                <w:numId w:val="74"/>
              </w:numPr>
              <w:contextualSpacing/>
              <w:rPr>
                <w:rFonts w:eastAsia="Times New Roman"/>
              </w:rPr>
            </w:pPr>
            <w:r w:rsidRPr="007F30DE">
              <w:rPr>
                <w:rFonts w:eastAsia="Times New Roman"/>
              </w:rPr>
              <w:t xml:space="preserve">Fast ein Gebet, Inka Friese / Simone Masarwah, Deutschland 2002, 3 Min. Trickfilm, nach dem Gedicht von Rainer Kunze </w:t>
            </w:r>
          </w:p>
          <w:p w14:paraId="569EE4F7" w14:textId="77777777" w:rsidR="00F26DA5" w:rsidRPr="007F30DE" w:rsidRDefault="00F26DA5" w:rsidP="00F26DA5"/>
          <w:p w14:paraId="28C2CA73" w14:textId="14AA187C" w:rsidR="00F26DA5" w:rsidRDefault="00F42981" w:rsidP="00F26DA5">
            <w:r>
              <w:t>Medienpädagogische Hinweise:</w:t>
            </w:r>
          </w:p>
          <w:p w14:paraId="320C46D9" w14:textId="43EED7F0" w:rsidR="00F42981" w:rsidRDefault="00F42981" w:rsidP="00F04819">
            <w:pPr>
              <w:pStyle w:val="Listenabsatz"/>
              <w:numPr>
                <w:ilvl w:val="0"/>
                <w:numId w:val="67"/>
              </w:numPr>
            </w:pPr>
            <w:r w:rsidRPr="00F42981">
              <w:t>Klanggestaltung aufzeichnen</w:t>
            </w:r>
          </w:p>
          <w:p w14:paraId="38E7A618" w14:textId="6FA1F22B" w:rsidR="00F42981" w:rsidRPr="00F42981" w:rsidRDefault="00F42981" w:rsidP="00F04819">
            <w:pPr>
              <w:pStyle w:val="Listenabsatz"/>
              <w:numPr>
                <w:ilvl w:val="0"/>
                <w:numId w:val="67"/>
              </w:numPr>
            </w:pPr>
            <w:r>
              <w:t>Gesten/ Bewegungen fotografieren</w:t>
            </w:r>
          </w:p>
          <w:p w14:paraId="7F507E29" w14:textId="77777777" w:rsidR="00F42981" w:rsidRDefault="00F42981" w:rsidP="00F26DA5"/>
          <w:p w14:paraId="53DD54C6" w14:textId="77777777" w:rsidR="00F26DA5" w:rsidRPr="00F37B37" w:rsidRDefault="00F26DA5" w:rsidP="00F26DA5">
            <w:pPr>
              <w:rPr>
                <w:color w:val="FF0000"/>
              </w:rPr>
            </w:pPr>
            <w:r>
              <w:t>Mögliche Gebete:</w:t>
            </w:r>
            <w:r>
              <w:br/>
              <w:t xml:space="preserve">-    Gebet nach Psalm 104 </w:t>
            </w:r>
          </w:p>
          <w:p w14:paraId="6D0A1634" w14:textId="77777777" w:rsidR="00F26DA5" w:rsidRDefault="00F26DA5" w:rsidP="00F26DA5">
            <w:pPr>
              <w:pStyle w:val="Listenabsatz"/>
              <w:ind w:left="0"/>
              <w:rPr>
                <w:lang w:val="en-US"/>
              </w:rPr>
            </w:pPr>
            <w:r>
              <w:rPr>
                <w:lang w:val="en-US"/>
              </w:rPr>
              <w:t xml:space="preserve">-    </w:t>
            </w:r>
            <w:r w:rsidRPr="00840901">
              <w:rPr>
                <w:lang w:val="en-US"/>
              </w:rPr>
              <w:t xml:space="preserve">God made the sun </w:t>
            </w:r>
          </w:p>
          <w:p w14:paraId="3702C6C5" w14:textId="77777777" w:rsidR="00F26DA5" w:rsidRDefault="00F26DA5" w:rsidP="00F26DA5">
            <w:pPr>
              <w:pStyle w:val="Listenabsatz"/>
              <w:ind w:left="0"/>
              <w:rPr>
                <w:lang w:val="en-US"/>
              </w:rPr>
            </w:pPr>
          </w:p>
          <w:p w14:paraId="00905367" w14:textId="77777777" w:rsidR="00F26DA5" w:rsidRPr="00F9762B" w:rsidRDefault="00F26DA5" w:rsidP="00F26DA5">
            <w:pPr>
              <w:pStyle w:val="Listenabsatz"/>
              <w:ind w:left="0"/>
            </w:pPr>
          </w:p>
        </w:tc>
      </w:tr>
    </w:tbl>
    <w:p w14:paraId="0EE032CA" w14:textId="77777777" w:rsidR="00F26DA5" w:rsidRPr="00F9762B" w:rsidRDefault="00F26DA5" w:rsidP="00F26DA5">
      <w:pPr>
        <w:spacing w:line="276" w:lineRule="auto"/>
      </w:pPr>
    </w:p>
    <w:p w14:paraId="4A091A51" w14:textId="77777777" w:rsidR="00F26DA5" w:rsidRDefault="00F26DA5" w:rsidP="00F26DA5">
      <w:pPr>
        <w:spacing w:line="276" w:lineRule="auto"/>
      </w:pPr>
      <w:r>
        <w:br w:type="page"/>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F26DA5" w:rsidRPr="008E5714" w14:paraId="701B7DFD" w14:textId="77777777" w:rsidTr="00F26DA5">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A437256" w14:textId="77777777" w:rsidR="00F26DA5" w:rsidRPr="00480284" w:rsidRDefault="00F26DA5" w:rsidP="00F26DA5">
            <w:pPr>
              <w:spacing w:before="120" w:after="120" w:line="276" w:lineRule="auto"/>
              <w:rPr>
                <w:b/>
                <w:sz w:val="32"/>
              </w:rPr>
            </w:pPr>
            <w:r>
              <w:rPr>
                <w:b/>
                <w:sz w:val="32"/>
              </w:rPr>
              <w:lastRenderedPageBreak/>
              <w:t xml:space="preserve">Das ist aber lieb! – Sehen, was andere brauchen </w:t>
            </w:r>
            <w:r w:rsidRPr="008B71E5">
              <w:rPr>
                <w:b/>
                <w:sz w:val="32"/>
              </w:rPr>
              <w:t>(</w:t>
            </w:r>
            <w:r>
              <w:rPr>
                <w:b/>
                <w:sz w:val="32"/>
              </w:rPr>
              <w:t>5 Wochen</w:t>
            </w:r>
            <w:r w:rsidRPr="008B71E5">
              <w:rPr>
                <w:b/>
                <w:sz w:val="32"/>
              </w:rPr>
              <w:t>)</w:t>
            </w:r>
          </w:p>
          <w:p w14:paraId="68863012" w14:textId="39D26841" w:rsidR="00F26DA5" w:rsidRPr="00D711E2" w:rsidRDefault="00F26DA5" w:rsidP="00F26DA5">
            <w:pPr>
              <w:rPr>
                <w:b/>
                <w:sz w:val="24"/>
                <w:szCs w:val="28"/>
              </w:rPr>
            </w:pPr>
          </w:p>
          <w:p w14:paraId="7EEF12C7" w14:textId="77777777" w:rsidR="00F26DA5" w:rsidRPr="008E5714" w:rsidRDefault="00F26DA5" w:rsidP="00F26DA5">
            <w:pPr>
              <w:spacing w:before="120" w:after="120"/>
              <w:rPr>
                <w:b/>
              </w:rPr>
            </w:pPr>
            <w:r w:rsidRPr="008E5714">
              <w:rPr>
                <w:b/>
              </w:rPr>
              <w:t>3.1.1   Mensch</w:t>
            </w:r>
          </w:p>
          <w:p w14:paraId="34B0603E" w14:textId="77777777" w:rsidR="00F26DA5" w:rsidRPr="008E5714" w:rsidRDefault="00F26DA5" w:rsidP="00F26DA5">
            <w:pPr>
              <w:spacing w:before="120" w:after="120"/>
              <w:rPr>
                <w:b/>
              </w:rPr>
            </w:pPr>
            <w:r w:rsidRPr="008E5714">
              <w:rPr>
                <w:b/>
              </w:rPr>
              <w:t>3.1.2   Welt und Verantwortung</w:t>
            </w:r>
          </w:p>
          <w:p w14:paraId="6D68FF6A" w14:textId="77777777" w:rsidR="00F26DA5" w:rsidRPr="00C27483" w:rsidRDefault="00F26DA5" w:rsidP="00F26DA5">
            <w:pPr>
              <w:spacing w:before="120" w:after="120"/>
              <w:rPr>
                <w:b/>
                <w:sz w:val="28"/>
                <w:szCs w:val="28"/>
              </w:rPr>
            </w:pPr>
            <w:r w:rsidRPr="008E5714">
              <w:rPr>
                <w:b/>
              </w:rPr>
              <w:t>3.1.6   Kirche und Kirchen</w:t>
            </w:r>
          </w:p>
        </w:tc>
      </w:tr>
      <w:tr w:rsidR="00F26DA5" w:rsidRPr="008E5714" w14:paraId="1F9D4C1C" w14:textId="77777777" w:rsidTr="00F26DA5">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BD561B" w14:textId="77777777" w:rsidR="00F26DA5" w:rsidRPr="008E5714" w:rsidRDefault="00F26DA5" w:rsidP="00F26DA5">
            <w:pPr>
              <w:spacing w:line="276" w:lineRule="auto"/>
              <w:rPr>
                <w:color w:val="C00000"/>
              </w:rPr>
            </w:pPr>
            <w:r w:rsidRPr="008E5714">
              <w:t xml:space="preserve">Die Schülerinnen und Schüler unterscheiden zunehmend das Wahrnehmen mit den Augen von einem Sehen mit dem Herzen. In einfachen Übungen erleben sie eine behutsame Schulung im „Herzenssehen“. Die biblische Erzählung Lk 15,1-7 zeigt ihnen Gottes liebevollen Blick auf die Menschen. In den beiden Legenden entdecken sie, dass Nikolaus und Martin auf der Grundlage biblisch-christlicher Tradition barmherzig handeln. </w:t>
            </w:r>
          </w:p>
        </w:tc>
      </w:tr>
      <w:tr w:rsidR="00F26DA5" w:rsidRPr="008E5714" w14:paraId="5F720724" w14:textId="77777777" w:rsidTr="00F26DA5">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07DA323" w14:textId="77777777" w:rsidR="00F26DA5" w:rsidRPr="00CB5993" w:rsidRDefault="00F26DA5" w:rsidP="00F26DA5">
            <w:pPr>
              <w:spacing w:line="276" w:lineRule="auto"/>
              <w:jc w:val="center"/>
              <w:rPr>
                <w:b/>
              </w:rPr>
            </w:pPr>
            <w:r w:rsidRPr="00CB5993">
              <w:rPr>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EE8752C" w14:textId="77777777" w:rsidR="00F26DA5" w:rsidRPr="008E5714" w:rsidRDefault="00F26DA5" w:rsidP="00F26DA5">
            <w:pPr>
              <w:spacing w:line="276" w:lineRule="auto"/>
              <w:jc w:val="center"/>
              <w:rPr>
                <w:b/>
              </w:rPr>
            </w:pPr>
            <w:r w:rsidRPr="008E5714">
              <w:rPr>
                <w:b/>
              </w:rPr>
              <w:t>Inhaltsbezogene Kompetenzen</w:t>
            </w:r>
          </w:p>
          <w:p w14:paraId="56E3CB69" w14:textId="77777777" w:rsidR="00F26DA5" w:rsidRPr="008E5714" w:rsidRDefault="00F26DA5" w:rsidP="00F26DA5">
            <w:pPr>
              <w:spacing w:line="276" w:lineRule="auto"/>
              <w:jc w:val="center"/>
              <w:rPr>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BFF5E59" w14:textId="77777777" w:rsidR="00F26DA5" w:rsidRPr="008E5714" w:rsidRDefault="00F26DA5" w:rsidP="00F26DA5">
            <w:pPr>
              <w:spacing w:line="276" w:lineRule="auto"/>
              <w:jc w:val="center"/>
              <w:rPr>
                <w:b/>
              </w:rPr>
            </w:pPr>
            <w:r w:rsidRPr="008E5714">
              <w:rPr>
                <w:b/>
              </w:rPr>
              <w:t>Konkretisierung,</w:t>
            </w:r>
            <w:r w:rsidRPr="008E5714">
              <w:rPr>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ED3690E" w14:textId="77777777" w:rsidR="00F26DA5" w:rsidRPr="008E5714" w:rsidRDefault="00F26DA5" w:rsidP="00F26DA5">
            <w:pPr>
              <w:spacing w:line="276" w:lineRule="auto"/>
              <w:jc w:val="center"/>
              <w:rPr>
                <w:b/>
              </w:rPr>
            </w:pPr>
            <w:r w:rsidRPr="008E5714">
              <w:rPr>
                <w:b/>
              </w:rPr>
              <w:t>Ergänzende Hinweise, Arbeitsmittel, Organisation, Verweise</w:t>
            </w:r>
          </w:p>
        </w:tc>
      </w:tr>
      <w:tr w:rsidR="00F26DA5" w:rsidRPr="008E5714" w14:paraId="36D60F08" w14:textId="77777777" w:rsidTr="00F26DA5">
        <w:tc>
          <w:tcPr>
            <w:tcW w:w="3930" w:type="dxa"/>
            <w:gridSpan w:val="2"/>
            <w:tcBorders>
              <w:top w:val="single" w:sz="4" w:space="0" w:color="auto"/>
              <w:left w:val="single" w:sz="4" w:space="0" w:color="auto"/>
              <w:bottom w:val="single" w:sz="4" w:space="0" w:color="auto"/>
              <w:right w:val="single" w:sz="4" w:space="0" w:color="auto"/>
            </w:tcBorders>
          </w:tcPr>
          <w:p w14:paraId="3488CDBD" w14:textId="77777777" w:rsidR="00F26DA5" w:rsidRPr="008E5714" w:rsidRDefault="00F26DA5" w:rsidP="008E5714">
            <w:pPr>
              <w:spacing w:line="260" w:lineRule="exact"/>
              <w:rPr>
                <w:sz w:val="20"/>
                <w:szCs w:val="20"/>
              </w:rPr>
            </w:pPr>
            <w:r w:rsidRPr="008E5714">
              <w:rPr>
                <w:sz w:val="20"/>
                <w:szCs w:val="20"/>
              </w:rPr>
              <w:t>Die Schülerinnen und Schüler können …</w:t>
            </w:r>
          </w:p>
          <w:p w14:paraId="7F49A772" w14:textId="77777777" w:rsidR="00F26DA5" w:rsidRPr="008E5714" w:rsidRDefault="00F26DA5" w:rsidP="008E5714">
            <w:pPr>
              <w:spacing w:line="260" w:lineRule="exact"/>
              <w:rPr>
                <w:sz w:val="20"/>
                <w:szCs w:val="20"/>
              </w:rPr>
            </w:pPr>
          </w:p>
          <w:p w14:paraId="47A9ADCF" w14:textId="77777777" w:rsidR="00F26DA5" w:rsidRPr="008E5714" w:rsidRDefault="00F26DA5" w:rsidP="008E5714">
            <w:pPr>
              <w:spacing w:line="260" w:lineRule="exact"/>
              <w:rPr>
                <w:sz w:val="20"/>
                <w:szCs w:val="20"/>
              </w:rPr>
            </w:pPr>
            <w:r w:rsidRPr="008E5714">
              <w:rPr>
                <w:sz w:val="20"/>
                <w:szCs w:val="20"/>
              </w:rPr>
              <w:t>2.1.3  erkennen und beschreiben, dass Menschen religiöse und andere Fragen stellen und wie sie diese deuten.</w:t>
            </w:r>
          </w:p>
          <w:p w14:paraId="57F64C1F" w14:textId="77777777" w:rsidR="00D711E2" w:rsidRPr="008E5714" w:rsidRDefault="00D711E2" w:rsidP="008E5714">
            <w:pPr>
              <w:spacing w:line="260" w:lineRule="exact"/>
              <w:rPr>
                <w:sz w:val="20"/>
                <w:szCs w:val="20"/>
              </w:rPr>
            </w:pPr>
          </w:p>
          <w:p w14:paraId="537DBF88" w14:textId="77777777" w:rsidR="00F26DA5" w:rsidRPr="008E5714" w:rsidRDefault="00F26DA5" w:rsidP="008E5714">
            <w:pPr>
              <w:spacing w:line="260" w:lineRule="exact"/>
              <w:rPr>
                <w:sz w:val="20"/>
                <w:szCs w:val="20"/>
              </w:rPr>
            </w:pPr>
            <w:r w:rsidRPr="008E5714">
              <w:rPr>
                <w:sz w:val="20"/>
                <w:szCs w:val="20"/>
              </w:rPr>
              <w:t>2.2.3  Texte religiöser Überlieferung inhaltlich wiedergeben und Deutungen formulieren.</w:t>
            </w:r>
          </w:p>
          <w:p w14:paraId="1ED3182E" w14:textId="77777777" w:rsidR="00D711E2" w:rsidRPr="008E5714" w:rsidRDefault="00D711E2" w:rsidP="008E5714">
            <w:pPr>
              <w:spacing w:line="260" w:lineRule="exact"/>
              <w:rPr>
                <w:sz w:val="20"/>
                <w:szCs w:val="20"/>
              </w:rPr>
            </w:pPr>
          </w:p>
          <w:p w14:paraId="1A299C60" w14:textId="77777777" w:rsidR="00F26DA5" w:rsidRPr="008E5714" w:rsidRDefault="00F26DA5" w:rsidP="008E5714">
            <w:pPr>
              <w:spacing w:line="260" w:lineRule="exact"/>
              <w:rPr>
                <w:sz w:val="20"/>
                <w:szCs w:val="20"/>
              </w:rPr>
            </w:pPr>
            <w:r w:rsidRPr="008E5714">
              <w:rPr>
                <w:sz w:val="20"/>
                <w:szCs w:val="20"/>
              </w:rPr>
              <w:t>2.3.2  aus menschlichen Erfahrungen wie Freundschaft, Enttäuschung, Streit oder der Erfahrung mit Trauer und Tod unterschiedliche Antwort- und Handlungsmöglichkeiten finden, diese miteinander vergleichen und auf Basis der biblisch-christlichen Überlieferung reflektieren.</w:t>
            </w:r>
          </w:p>
          <w:p w14:paraId="23536B2A" w14:textId="77777777" w:rsidR="00D711E2" w:rsidRPr="008E5714" w:rsidRDefault="00D711E2" w:rsidP="008E5714">
            <w:pPr>
              <w:spacing w:line="260" w:lineRule="exact"/>
              <w:rPr>
                <w:sz w:val="20"/>
                <w:szCs w:val="20"/>
              </w:rPr>
            </w:pPr>
          </w:p>
          <w:p w14:paraId="4960CBCB" w14:textId="77777777" w:rsidR="00F26DA5" w:rsidRPr="008E5714" w:rsidRDefault="00F26DA5" w:rsidP="008E5714">
            <w:pPr>
              <w:spacing w:line="260" w:lineRule="exact"/>
              <w:rPr>
                <w:sz w:val="20"/>
                <w:szCs w:val="20"/>
              </w:rPr>
            </w:pPr>
            <w:r w:rsidRPr="008E5714">
              <w:rPr>
                <w:sz w:val="20"/>
                <w:szCs w:val="20"/>
              </w:rPr>
              <w:t xml:space="preserve">2.4.2  sich in Gedanken, Gefühle und Sicht- beziehungsweise </w:t>
            </w:r>
            <w:r w:rsidRPr="008E5714">
              <w:rPr>
                <w:sz w:val="20"/>
                <w:szCs w:val="20"/>
              </w:rPr>
              <w:lastRenderedPageBreak/>
              <w:t>Verhaltensweisen anderer Menschen (Mitmenschen, biblische Figuren, Vorbilder) hineinversetzen.</w:t>
            </w:r>
          </w:p>
          <w:p w14:paraId="5242E48D" w14:textId="77777777" w:rsidR="00D711E2" w:rsidRPr="008E5714" w:rsidRDefault="00D711E2" w:rsidP="008E5714">
            <w:pPr>
              <w:spacing w:line="260" w:lineRule="exact"/>
              <w:rPr>
                <w:sz w:val="20"/>
                <w:szCs w:val="20"/>
              </w:rPr>
            </w:pPr>
          </w:p>
          <w:p w14:paraId="2176F813" w14:textId="77777777" w:rsidR="00F26DA5" w:rsidRPr="008E5714" w:rsidRDefault="00F26DA5" w:rsidP="008E5714">
            <w:pPr>
              <w:spacing w:line="260" w:lineRule="exact"/>
              <w:rPr>
                <w:sz w:val="20"/>
                <w:szCs w:val="20"/>
              </w:rPr>
            </w:pPr>
            <w:r w:rsidRPr="008E5714">
              <w:rPr>
                <w:sz w:val="20"/>
                <w:szCs w:val="20"/>
              </w:rPr>
              <w:t>2.5.3  aus dem Nachdenken über biblische Texte und Personen aus Vergangenheit und Gegenwart Impulse für verantwortungsvolles Handeln entwickeln.</w:t>
            </w:r>
          </w:p>
          <w:p w14:paraId="6C17B5C2" w14:textId="77777777" w:rsidR="00F26DA5" w:rsidRPr="008E5714" w:rsidRDefault="00F26DA5" w:rsidP="008E5714">
            <w:pPr>
              <w:spacing w:line="260" w:lineRule="exact"/>
              <w:rPr>
                <w:sz w:val="20"/>
                <w:szCs w:val="20"/>
              </w:rPr>
            </w:pPr>
          </w:p>
          <w:p w14:paraId="64A4D0E8" w14:textId="77777777" w:rsidR="00F26DA5" w:rsidRPr="008E5714" w:rsidRDefault="00F26DA5" w:rsidP="008E5714">
            <w:pPr>
              <w:spacing w:line="260" w:lineRule="exact"/>
              <w:rPr>
                <w:sz w:val="20"/>
                <w:szCs w:val="20"/>
              </w:rPr>
            </w:pPr>
          </w:p>
          <w:p w14:paraId="21EF30D2" w14:textId="77777777" w:rsidR="00F26DA5" w:rsidRPr="008E5714" w:rsidRDefault="00F26DA5" w:rsidP="008E5714">
            <w:pPr>
              <w:spacing w:line="260" w:lineRule="exact"/>
              <w:rPr>
                <w:sz w:val="20"/>
                <w:szCs w:val="20"/>
              </w:rPr>
            </w:pPr>
          </w:p>
          <w:p w14:paraId="7030A846" w14:textId="77777777" w:rsidR="00F26DA5" w:rsidRPr="008E5714" w:rsidRDefault="00F26DA5" w:rsidP="008E5714">
            <w:pPr>
              <w:spacing w:line="260" w:lineRule="exact"/>
              <w:rPr>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5B48A48" w14:textId="77777777" w:rsidR="00F26DA5" w:rsidRPr="008E5714" w:rsidRDefault="00F26DA5" w:rsidP="008E5714">
            <w:pPr>
              <w:spacing w:line="260" w:lineRule="exact"/>
              <w:rPr>
                <w:sz w:val="20"/>
                <w:szCs w:val="20"/>
              </w:rPr>
            </w:pPr>
            <w:r w:rsidRPr="008E5714">
              <w:rPr>
                <w:sz w:val="20"/>
                <w:szCs w:val="20"/>
              </w:rPr>
              <w:lastRenderedPageBreak/>
              <w:t>Die Schülerinnen und Schüler können ...</w:t>
            </w:r>
          </w:p>
          <w:p w14:paraId="4A29A194" w14:textId="77777777" w:rsidR="00F26DA5" w:rsidRPr="008E5714" w:rsidRDefault="00F26DA5" w:rsidP="008E5714">
            <w:pPr>
              <w:spacing w:line="260" w:lineRule="exact"/>
              <w:rPr>
                <w:sz w:val="20"/>
                <w:szCs w:val="20"/>
              </w:rPr>
            </w:pPr>
          </w:p>
          <w:p w14:paraId="6B46DB33" w14:textId="40CE87C3" w:rsidR="00D711E2" w:rsidRPr="008E5714" w:rsidRDefault="00F26DA5" w:rsidP="008E5714">
            <w:pPr>
              <w:spacing w:line="260" w:lineRule="exact"/>
              <w:rPr>
                <w:sz w:val="20"/>
                <w:szCs w:val="20"/>
              </w:rPr>
            </w:pPr>
            <w:r w:rsidRPr="008E5714">
              <w:rPr>
                <w:sz w:val="20"/>
                <w:szCs w:val="20"/>
              </w:rPr>
              <w:t>3.1.1.3  beschreiben, dass für Gott jeder Mensch wertvoll, wichtig und einmalig ist (</w:t>
            </w:r>
            <w:r w:rsidRPr="008E5714">
              <w:rPr>
                <w:b/>
                <w:sz w:val="20"/>
                <w:szCs w:val="20"/>
              </w:rPr>
              <w:t>Das Gleichnis vom guten Hirten, Lk 15,1-7</w:t>
            </w:r>
            <w:r w:rsidRPr="008E5714">
              <w:rPr>
                <w:sz w:val="20"/>
                <w:szCs w:val="20"/>
              </w:rPr>
              <w:t xml:space="preserve"> sowie zum Beispiel Ps 139 in  Auszü</w:t>
            </w:r>
            <w:r w:rsidR="00D711E2" w:rsidRPr="008E5714">
              <w:rPr>
                <w:sz w:val="20"/>
                <w:szCs w:val="20"/>
              </w:rPr>
              <w:t>gen;</w:t>
            </w:r>
            <w:r w:rsidRPr="008E5714">
              <w:rPr>
                <w:sz w:val="20"/>
                <w:szCs w:val="20"/>
              </w:rPr>
              <w:t xml:space="preserve"> Jes 43,1).</w:t>
            </w:r>
          </w:p>
          <w:p w14:paraId="4E3B14B0" w14:textId="77777777" w:rsidR="00D711E2" w:rsidRPr="008E5714" w:rsidRDefault="00D711E2" w:rsidP="008E5714">
            <w:pPr>
              <w:spacing w:line="260" w:lineRule="exact"/>
              <w:rPr>
                <w:sz w:val="20"/>
                <w:szCs w:val="20"/>
              </w:rPr>
            </w:pPr>
          </w:p>
          <w:p w14:paraId="42623E3A" w14:textId="77777777" w:rsidR="00F26DA5" w:rsidRPr="008E5714" w:rsidRDefault="00F26DA5" w:rsidP="008E5714">
            <w:pPr>
              <w:spacing w:line="260" w:lineRule="exact"/>
              <w:rPr>
                <w:b/>
                <w:sz w:val="20"/>
                <w:szCs w:val="20"/>
              </w:rPr>
            </w:pPr>
            <w:r w:rsidRPr="008E5714">
              <w:rPr>
                <w:sz w:val="20"/>
                <w:szCs w:val="20"/>
              </w:rPr>
              <w:t>3.1.2.5  an Beispielen einen verantwortungsvollen Umgang mit Menschen, Tieren und Pflanzen aufzeigen.</w:t>
            </w:r>
          </w:p>
          <w:p w14:paraId="4B957D67" w14:textId="77777777" w:rsidR="00D711E2" w:rsidRPr="008E5714" w:rsidRDefault="00D711E2" w:rsidP="008E5714">
            <w:pPr>
              <w:spacing w:line="260" w:lineRule="exact"/>
              <w:rPr>
                <w:sz w:val="20"/>
                <w:szCs w:val="20"/>
              </w:rPr>
            </w:pPr>
          </w:p>
          <w:p w14:paraId="4DFA0F09" w14:textId="77777777" w:rsidR="00F26DA5" w:rsidRPr="008E5714" w:rsidRDefault="00F26DA5" w:rsidP="008E5714">
            <w:pPr>
              <w:spacing w:line="260" w:lineRule="exact"/>
              <w:rPr>
                <w:sz w:val="20"/>
                <w:szCs w:val="20"/>
              </w:rPr>
            </w:pPr>
            <w:r w:rsidRPr="008E5714">
              <w:rPr>
                <w:sz w:val="20"/>
                <w:szCs w:val="20"/>
              </w:rPr>
              <w:t xml:space="preserve">3.1.6.4  darstellen, wie Feste und Festzeiten im Kirchenjahr gefeiert werden und  Brauchtum gelebt wird (Advent, </w:t>
            </w:r>
            <w:r w:rsidRPr="008E5714">
              <w:rPr>
                <w:b/>
                <w:sz w:val="20"/>
                <w:szCs w:val="20"/>
              </w:rPr>
              <w:t>Nikolaustag</w:t>
            </w:r>
            <w:r w:rsidRPr="008E5714">
              <w:rPr>
                <w:sz w:val="20"/>
                <w:szCs w:val="20"/>
              </w:rPr>
              <w:t xml:space="preserve">, Weihnachten, Heilige Drei Könige/ Epiphanias, Passion, Ostern, Erntedank, </w:t>
            </w:r>
            <w:r w:rsidRPr="008E5714">
              <w:rPr>
                <w:b/>
                <w:sz w:val="20"/>
                <w:szCs w:val="20"/>
              </w:rPr>
              <w:lastRenderedPageBreak/>
              <w:t>Martinstag</w:t>
            </w:r>
            <w:r w:rsidRPr="008E5714">
              <w:rPr>
                <w:sz w:val="20"/>
                <w:szCs w:val="20"/>
              </w:rPr>
              <w:t>).</w:t>
            </w:r>
          </w:p>
          <w:p w14:paraId="0D1FAF8E" w14:textId="77777777" w:rsidR="00F26DA5" w:rsidRPr="008E5714" w:rsidRDefault="00F26DA5" w:rsidP="008E5714">
            <w:pPr>
              <w:spacing w:line="260" w:lineRule="exact"/>
              <w:rPr>
                <w:sz w:val="20"/>
                <w:szCs w:val="20"/>
              </w:rPr>
            </w:pPr>
          </w:p>
        </w:tc>
        <w:tc>
          <w:tcPr>
            <w:tcW w:w="4378" w:type="dxa"/>
            <w:tcBorders>
              <w:top w:val="single" w:sz="4" w:space="0" w:color="auto"/>
              <w:left w:val="single" w:sz="4" w:space="0" w:color="auto"/>
              <w:bottom w:val="single" w:sz="4" w:space="0" w:color="auto"/>
              <w:right w:val="single" w:sz="4" w:space="0" w:color="auto"/>
            </w:tcBorders>
          </w:tcPr>
          <w:p w14:paraId="139E818D" w14:textId="77777777" w:rsidR="00F26DA5" w:rsidRPr="008E5714" w:rsidRDefault="00F26DA5" w:rsidP="008E5714">
            <w:pPr>
              <w:spacing w:line="260" w:lineRule="exact"/>
              <w:rPr>
                <w:b/>
                <w:sz w:val="20"/>
                <w:szCs w:val="20"/>
              </w:rPr>
            </w:pPr>
            <w:r w:rsidRPr="008E5714">
              <w:rPr>
                <w:b/>
                <w:sz w:val="20"/>
                <w:szCs w:val="20"/>
              </w:rPr>
              <w:lastRenderedPageBreak/>
              <w:t>Seh-Schulung: Mit den Augen sehen</w:t>
            </w:r>
          </w:p>
          <w:p w14:paraId="42DCC315" w14:textId="77777777" w:rsidR="00F26DA5" w:rsidRPr="008E5714" w:rsidRDefault="00F26DA5" w:rsidP="008E5714">
            <w:pPr>
              <w:pStyle w:val="Listenabsatz"/>
              <w:numPr>
                <w:ilvl w:val="0"/>
                <w:numId w:val="41"/>
              </w:numPr>
              <w:spacing w:line="260" w:lineRule="exact"/>
              <w:rPr>
                <w:sz w:val="20"/>
                <w:szCs w:val="20"/>
              </w:rPr>
            </w:pPr>
            <w:r w:rsidRPr="008E5714">
              <w:rPr>
                <w:sz w:val="20"/>
                <w:szCs w:val="20"/>
              </w:rPr>
              <w:t>was ich mit meinen Augen alles sehen kann (Symbol Auge)</w:t>
            </w:r>
          </w:p>
          <w:p w14:paraId="2A34D3B2" w14:textId="77777777" w:rsidR="00F26DA5" w:rsidRPr="008E5714" w:rsidRDefault="00F26DA5" w:rsidP="008E5714">
            <w:pPr>
              <w:pStyle w:val="Listenabsatz"/>
              <w:numPr>
                <w:ilvl w:val="0"/>
                <w:numId w:val="41"/>
              </w:numPr>
              <w:spacing w:line="260" w:lineRule="exact"/>
              <w:rPr>
                <w:sz w:val="20"/>
                <w:szCs w:val="20"/>
              </w:rPr>
            </w:pPr>
            <w:r w:rsidRPr="008E5714">
              <w:rPr>
                <w:sz w:val="20"/>
                <w:szCs w:val="20"/>
              </w:rPr>
              <w:t>Spiel „Ich sehe was, was du nicht siehst…“</w:t>
            </w:r>
          </w:p>
          <w:p w14:paraId="47AA300D" w14:textId="77777777" w:rsidR="00F26DA5" w:rsidRPr="008E5714" w:rsidRDefault="00F26DA5" w:rsidP="008E5714">
            <w:pPr>
              <w:pStyle w:val="Listenabsatz"/>
              <w:numPr>
                <w:ilvl w:val="0"/>
                <w:numId w:val="41"/>
              </w:numPr>
              <w:spacing w:line="260" w:lineRule="exact"/>
              <w:rPr>
                <w:sz w:val="20"/>
                <w:szCs w:val="20"/>
              </w:rPr>
            </w:pPr>
            <w:r w:rsidRPr="008E5714">
              <w:rPr>
                <w:sz w:val="20"/>
                <w:szCs w:val="20"/>
              </w:rPr>
              <w:t>mit einem Fernrohr aus einer Papierrolle Dinge fokussieren</w:t>
            </w:r>
          </w:p>
          <w:p w14:paraId="67023B23" w14:textId="77777777" w:rsidR="00F26DA5" w:rsidRPr="008E5714" w:rsidRDefault="00F26DA5" w:rsidP="008E5714">
            <w:pPr>
              <w:pStyle w:val="Listenabsatz"/>
              <w:numPr>
                <w:ilvl w:val="0"/>
                <w:numId w:val="41"/>
              </w:numPr>
              <w:spacing w:line="260" w:lineRule="exact"/>
              <w:rPr>
                <w:sz w:val="20"/>
                <w:szCs w:val="20"/>
              </w:rPr>
            </w:pPr>
            <w:r w:rsidRPr="008E5714">
              <w:rPr>
                <w:sz w:val="20"/>
                <w:szCs w:val="20"/>
              </w:rPr>
              <w:t>durch eine Schablone einen be-stimmten Ausschnitt betrachten</w:t>
            </w:r>
          </w:p>
          <w:p w14:paraId="5BA39471" w14:textId="77777777" w:rsidR="00F26DA5" w:rsidRPr="008E5714" w:rsidRDefault="00F26DA5" w:rsidP="008E5714">
            <w:pPr>
              <w:pStyle w:val="Listenabsatz"/>
              <w:numPr>
                <w:ilvl w:val="0"/>
                <w:numId w:val="41"/>
              </w:numPr>
              <w:spacing w:line="260" w:lineRule="exact"/>
              <w:rPr>
                <w:sz w:val="20"/>
                <w:szCs w:val="20"/>
              </w:rPr>
            </w:pPr>
            <w:r w:rsidRPr="008E5714">
              <w:rPr>
                <w:sz w:val="20"/>
                <w:szCs w:val="20"/>
              </w:rPr>
              <w:t>Foto-Ausschnitte aus dem Klassenzimmer / Schulhaus entdecken</w:t>
            </w:r>
          </w:p>
          <w:p w14:paraId="2D828E04" w14:textId="77777777" w:rsidR="00F26DA5" w:rsidRPr="008E5714" w:rsidRDefault="00F26DA5" w:rsidP="008E5714">
            <w:pPr>
              <w:pStyle w:val="Listenabsatz"/>
              <w:numPr>
                <w:ilvl w:val="0"/>
                <w:numId w:val="41"/>
              </w:numPr>
              <w:spacing w:line="260" w:lineRule="exact"/>
              <w:rPr>
                <w:sz w:val="20"/>
                <w:szCs w:val="20"/>
              </w:rPr>
            </w:pPr>
            <w:r w:rsidRPr="008E5714">
              <w:rPr>
                <w:sz w:val="20"/>
                <w:szCs w:val="20"/>
              </w:rPr>
              <w:t>was ein Mensch mit den Augen nicht sehen kann</w:t>
            </w:r>
          </w:p>
          <w:p w14:paraId="048EF690" w14:textId="77777777" w:rsidR="00F26DA5" w:rsidRPr="008E5714" w:rsidRDefault="00F26DA5" w:rsidP="008E5714">
            <w:pPr>
              <w:pStyle w:val="Listenabsatz"/>
              <w:spacing w:line="260" w:lineRule="exact"/>
              <w:rPr>
                <w:sz w:val="20"/>
                <w:szCs w:val="20"/>
              </w:rPr>
            </w:pPr>
          </w:p>
          <w:p w14:paraId="7B95B43F" w14:textId="77777777" w:rsidR="00F26DA5" w:rsidRPr="008E5714" w:rsidRDefault="00F26DA5" w:rsidP="008E5714">
            <w:pPr>
              <w:spacing w:line="260" w:lineRule="exact"/>
              <w:rPr>
                <w:b/>
                <w:sz w:val="20"/>
                <w:szCs w:val="20"/>
              </w:rPr>
            </w:pPr>
            <w:r w:rsidRPr="008E5714">
              <w:rPr>
                <w:b/>
                <w:sz w:val="20"/>
                <w:szCs w:val="20"/>
              </w:rPr>
              <w:t>Seh-Schulung: Mit dem Herzen sehen</w:t>
            </w:r>
          </w:p>
          <w:p w14:paraId="3930CF18" w14:textId="77777777" w:rsidR="00F26DA5" w:rsidRPr="008E5714" w:rsidRDefault="00F26DA5" w:rsidP="008E5714">
            <w:pPr>
              <w:pStyle w:val="Listenabsatz"/>
              <w:numPr>
                <w:ilvl w:val="0"/>
                <w:numId w:val="41"/>
              </w:numPr>
              <w:spacing w:line="260" w:lineRule="exact"/>
              <w:rPr>
                <w:sz w:val="20"/>
                <w:szCs w:val="20"/>
              </w:rPr>
            </w:pPr>
            <w:r w:rsidRPr="008E5714">
              <w:rPr>
                <w:sz w:val="20"/>
                <w:szCs w:val="20"/>
              </w:rPr>
              <w:t>Gespräch: Kann ein Mensch „nur“ mit den Augen sehen? Kann er auch anders sehen? (mit den Fingerspitzen, mit dem Herzen)</w:t>
            </w:r>
          </w:p>
          <w:p w14:paraId="2085AF73" w14:textId="77777777" w:rsidR="00F26DA5" w:rsidRPr="008E5714" w:rsidRDefault="00F26DA5" w:rsidP="008E5714">
            <w:pPr>
              <w:pStyle w:val="Listenabsatz"/>
              <w:numPr>
                <w:ilvl w:val="0"/>
                <w:numId w:val="41"/>
              </w:numPr>
              <w:spacing w:line="260" w:lineRule="exact"/>
              <w:rPr>
                <w:sz w:val="20"/>
                <w:szCs w:val="20"/>
              </w:rPr>
            </w:pPr>
            <w:r w:rsidRPr="008E5714">
              <w:rPr>
                <w:sz w:val="20"/>
                <w:szCs w:val="20"/>
              </w:rPr>
              <w:t>Symbol Herz: Mit dem Herzen sehen – wie kann das gehen?</w:t>
            </w:r>
          </w:p>
          <w:p w14:paraId="43A89F8D" w14:textId="77777777" w:rsidR="00F26DA5" w:rsidRPr="008E5714" w:rsidRDefault="00F26DA5" w:rsidP="008E5714">
            <w:pPr>
              <w:pStyle w:val="Listenabsatz"/>
              <w:numPr>
                <w:ilvl w:val="0"/>
                <w:numId w:val="41"/>
              </w:numPr>
              <w:spacing w:line="260" w:lineRule="exact"/>
              <w:rPr>
                <w:sz w:val="20"/>
                <w:szCs w:val="20"/>
              </w:rPr>
            </w:pPr>
            <w:r w:rsidRPr="008E5714">
              <w:rPr>
                <w:sz w:val="20"/>
                <w:szCs w:val="20"/>
              </w:rPr>
              <w:t>jemanden mit Worten streicheln</w:t>
            </w:r>
          </w:p>
          <w:p w14:paraId="36FDB6B8" w14:textId="77777777" w:rsidR="00F26DA5" w:rsidRPr="008E5714" w:rsidRDefault="00F26DA5" w:rsidP="008E5714">
            <w:pPr>
              <w:pStyle w:val="Listenabsatz"/>
              <w:numPr>
                <w:ilvl w:val="0"/>
                <w:numId w:val="41"/>
              </w:numPr>
              <w:spacing w:line="260" w:lineRule="exact"/>
              <w:rPr>
                <w:sz w:val="20"/>
                <w:szCs w:val="20"/>
              </w:rPr>
            </w:pPr>
            <w:r w:rsidRPr="008E5714">
              <w:rPr>
                <w:sz w:val="20"/>
                <w:szCs w:val="20"/>
              </w:rPr>
              <w:lastRenderedPageBreak/>
              <w:t xml:space="preserve">(selbstgebastelte) Herzen verteilen </w:t>
            </w:r>
          </w:p>
          <w:p w14:paraId="3E578A29" w14:textId="77777777" w:rsidR="00F26DA5" w:rsidRPr="008E5714" w:rsidRDefault="00F26DA5" w:rsidP="008E5714">
            <w:pPr>
              <w:pStyle w:val="Listenabsatz"/>
              <w:numPr>
                <w:ilvl w:val="0"/>
                <w:numId w:val="41"/>
              </w:numPr>
              <w:spacing w:line="260" w:lineRule="exact"/>
              <w:rPr>
                <w:sz w:val="20"/>
                <w:szCs w:val="20"/>
              </w:rPr>
            </w:pPr>
            <w:r w:rsidRPr="008E5714">
              <w:rPr>
                <w:sz w:val="20"/>
                <w:szCs w:val="20"/>
              </w:rPr>
              <w:t>Herzens-Worte oder -Sätze erfinden</w:t>
            </w:r>
          </w:p>
          <w:p w14:paraId="3F5C0E27" w14:textId="77777777" w:rsidR="00F26DA5" w:rsidRPr="008E5714" w:rsidRDefault="00F26DA5" w:rsidP="008E5714">
            <w:pPr>
              <w:pStyle w:val="Listenabsatz"/>
              <w:numPr>
                <w:ilvl w:val="0"/>
                <w:numId w:val="41"/>
              </w:numPr>
              <w:spacing w:line="260" w:lineRule="exact"/>
              <w:rPr>
                <w:sz w:val="20"/>
                <w:szCs w:val="20"/>
              </w:rPr>
            </w:pPr>
            <w:r w:rsidRPr="008E5714">
              <w:rPr>
                <w:sz w:val="20"/>
                <w:szCs w:val="20"/>
              </w:rPr>
              <w:t xml:space="preserve">Übung: Was sehen meine Augen – was sieht mein Herz? </w:t>
            </w:r>
          </w:p>
          <w:p w14:paraId="4997BE0B" w14:textId="77777777" w:rsidR="00F26DA5" w:rsidRPr="008E5714" w:rsidRDefault="00F26DA5" w:rsidP="008E5714">
            <w:pPr>
              <w:pStyle w:val="Listenabsatz"/>
              <w:spacing w:line="260" w:lineRule="exact"/>
              <w:rPr>
                <w:sz w:val="20"/>
                <w:szCs w:val="20"/>
              </w:rPr>
            </w:pPr>
            <w:r w:rsidRPr="008E5714">
              <w:rPr>
                <w:sz w:val="20"/>
                <w:szCs w:val="20"/>
              </w:rPr>
              <w:t>Eigene Symbolkarten Auge und Herz gestalten und in konkreten Situationen anwenden.</w:t>
            </w:r>
          </w:p>
          <w:p w14:paraId="5D627799" w14:textId="77777777" w:rsidR="00F26DA5" w:rsidRPr="008E5714" w:rsidRDefault="00F26DA5" w:rsidP="008E5714">
            <w:pPr>
              <w:pStyle w:val="Listenabsatz"/>
              <w:numPr>
                <w:ilvl w:val="0"/>
                <w:numId w:val="41"/>
              </w:numPr>
              <w:spacing w:line="260" w:lineRule="exact"/>
              <w:rPr>
                <w:sz w:val="20"/>
                <w:szCs w:val="20"/>
              </w:rPr>
            </w:pPr>
            <w:r w:rsidRPr="008E5714">
              <w:rPr>
                <w:sz w:val="20"/>
                <w:szCs w:val="20"/>
              </w:rPr>
              <w:t>großformatiges Malen und kreatives Gestalten</w:t>
            </w:r>
          </w:p>
          <w:p w14:paraId="25930CFD" w14:textId="77777777" w:rsidR="00F26DA5" w:rsidRPr="008E5714" w:rsidRDefault="00F26DA5" w:rsidP="008E5714">
            <w:pPr>
              <w:pStyle w:val="Listenabsatz"/>
              <w:numPr>
                <w:ilvl w:val="0"/>
                <w:numId w:val="41"/>
              </w:numPr>
              <w:spacing w:line="260" w:lineRule="exact"/>
              <w:rPr>
                <w:sz w:val="20"/>
                <w:szCs w:val="20"/>
              </w:rPr>
            </w:pPr>
            <w:r w:rsidRPr="008E5714">
              <w:rPr>
                <w:sz w:val="20"/>
                <w:szCs w:val="20"/>
              </w:rPr>
              <w:t>Bildbetrachtung HAP Grieshaber: Herzauge</w:t>
            </w:r>
          </w:p>
          <w:p w14:paraId="156608AD" w14:textId="77777777" w:rsidR="00F26DA5" w:rsidRPr="008E5714" w:rsidRDefault="00F26DA5" w:rsidP="008E5714">
            <w:pPr>
              <w:pStyle w:val="Listenabsatz"/>
              <w:numPr>
                <w:ilvl w:val="0"/>
                <w:numId w:val="41"/>
              </w:numPr>
              <w:spacing w:line="260" w:lineRule="exact"/>
              <w:rPr>
                <w:sz w:val="20"/>
                <w:szCs w:val="20"/>
              </w:rPr>
            </w:pPr>
            <w:r w:rsidRPr="008E5714">
              <w:rPr>
                <w:sz w:val="20"/>
                <w:szCs w:val="20"/>
              </w:rPr>
              <w:t>„Der große Bär“ (Bilderbuch) sieht mit dem Herzen und voller Liebe auf alles, was um ihn herum lebt</w:t>
            </w:r>
          </w:p>
          <w:p w14:paraId="06678242" w14:textId="77777777" w:rsidR="00F26DA5" w:rsidRPr="008E5714" w:rsidRDefault="00F26DA5" w:rsidP="008E5714">
            <w:pPr>
              <w:pStyle w:val="Listenabsatz"/>
              <w:numPr>
                <w:ilvl w:val="0"/>
                <w:numId w:val="41"/>
              </w:numPr>
              <w:spacing w:line="260" w:lineRule="exact"/>
              <w:rPr>
                <w:sz w:val="20"/>
                <w:szCs w:val="20"/>
              </w:rPr>
            </w:pPr>
            <w:r w:rsidRPr="008E5714">
              <w:rPr>
                <w:sz w:val="20"/>
                <w:szCs w:val="20"/>
              </w:rPr>
              <w:t>Wie kann ich Herzens-Seher werden und barmherzig handeln? Wem bin ich der Nächste?</w:t>
            </w:r>
          </w:p>
          <w:p w14:paraId="4BFCD44D" w14:textId="77777777" w:rsidR="00F26DA5" w:rsidRPr="008E5714" w:rsidRDefault="00F26DA5" w:rsidP="008E5714">
            <w:pPr>
              <w:spacing w:line="260" w:lineRule="exact"/>
              <w:rPr>
                <w:sz w:val="20"/>
                <w:szCs w:val="20"/>
              </w:rPr>
            </w:pPr>
          </w:p>
          <w:p w14:paraId="3D695BE6" w14:textId="77777777" w:rsidR="00F26DA5" w:rsidRPr="008E5714" w:rsidRDefault="00F26DA5" w:rsidP="008E5714">
            <w:pPr>
              <w:spacing w:line="260" w:lineRule="exact"/>
              <w:rPr>
                <w:b/>
                <w:sz w:val="20"/>
                <w:szCs w:val="20"/>
              </w:rPr>
            </w:pPr>
            <w:r w:rsidRPr="008E5714">
              <w:rPr>
                <w:b/>
                <w:sz w:val="20"/>
                <w:szCs w:val="20"/>
              </w:rPr>
              <w:t>Nikolaus und Martin: Herzens-Seher</w:t>
            </w:r>
          </w:p>
          <w:p w14:paraId="0DF75CCD" w14:textId="77777777" w:rsidR="00F26DA5" w:rsidRPr="008E5714" w:rsidRDefault="00F26DA5" w:rsidP="008E5714">
            <w:pPr>
              <w:pStyle w:val="Listenabsatz"/>
              <w:numPr>
                <w:ilvl w:val="0"/>
                <w:numId w:val="42"/>
              </w:numPr>
              <w:spacing w:line="260" w:lineRule="exact"/>
              <w:rPr>
                <w:sz w:val="20"/>
                <w:szCs w:val="20"/>
              </w:rPr>
            </w:pPr>
            <w:r w:rsidRPr="008E5714">
              <w:rPr>
                <w:sz w:val="20"/>
                <w:szCs w:val="20"/>
              </w:rPr>
              <w:t>Bildbetrachtungen: Vorwissen der Kinder erheben durch verschiedene Abbildungen von Martin von Tours und Nikolaus von Myra</w:t>
            </w:r>
          </w:p>
          <w:p w14:paraId="65AFDA92" w14:textId="77777777" w:rsidR="00F26DA5" w:rsidRPr="008E5714" w:rsidRDefault="00F26DA5" w:rsidP="008E5714">
            <w:pPr>
              <w:pStyle w:val="Listenabsatz"/>
              <w:numPr>
                <w:ilvl w:val="0"/>
                <w:numId w:val="42"/>
              </w:numPr>
              <w:spacing w:line="260" w:lineRule="exact"/>
              <w:rPr>
                <w:sz w:val="20"/>
                <w:szCs w:val="20"/>
              </w:rPr>
            </w:pPr>
            <w:r w:rsidRPr="008E5714">
              <w:rPr>
                <w:sz w:val="20"/>
                <w:szCs w:val="20"/>
              </w:rPr>
              <w:t>Kinder erzählen und hören (versch.) Legenden über Martin von Tours und Nikolaus von Myra.</w:t>
            </w:r>
          </w:p>
          <w:p w14:paraId="2660F26D" w14:textId="5BFAD5A8" w:rsidR="00F26DA5" w:rsidRPr="008E5714" w:rsidRDefault="0093288E" w:rsidP="008E5714">
            <w:pPr>
              <w:pStyle w:val="Listenabsatz"/>
              <w:numPr>
                <w:ilvl w:val="0"/>
                <w:numId w:val="42"/>
              </w:numPr>
              <w:spacing w:line="260" w:lineRule="exact"/>
              <w:rPr>
                <w:sz w:val="20"/>
                <w:szCs w:val="20"/>
              </w:rPr>
            </w:pPr>
            <w:r w:rsidRPr="008E5714">
              <w:rPr>
                <w:sz w:val="20"/>
                <w:szCs w:val="20"/>
              </w:rPr>
              <w:t xml:space="preserve">Kinder überlegen, was </w:t>
            </w:r>
            <w:r w:rsidR="00F26DA5" w:rsidRPr="008E5714">
              <w:rPr>
                <w:sz w:val="20"/>
                <w:szCs w:val="20"/>
              </w:rPr>
              <w:t>Martin und Nikolaus  zu Herzens-Sehern gemacht hat.</w:t>
            </w:r>
          </w:p>
          <w:p w14:paraId="7040FBD6" w14:textId="77777777" w:rsidR="00F26DA5" w:rsidRPr="008E5714" w:rsidRDefault="00F26DA5" w:rsidP="008E5714">
            <w:pPr>
              <w:pStyle w:val="Listenabsatz"/>
              <w:numPr>
                <w:ilvl w:val="0"/>
                <w:numId w:val="42"/>
              </w:numPr>
              <w:spacing w:line="260" w:lineRule="exact"/>
              <w:rPr>
                <w:sz w:val="20"/>
                <w:szCs w:val="20"/>
              </w:rPr>
            </w:pPr>
            <w:r w:rsidRPr="008E5714">
              <w:rPr>
                <w:sz w:val="20"/>
                <w:szCs w:val="20"/>
              </w:rPr>
              <w:t>Plakate oder kleine Bildgeschichten in Kleingruppen gestalten</w:t>
            </w:r>
          </w:p>
          <w:p w14:paraId="080A4272" w14:textId="77777777" w:rsidR="00F26DA5" w:rsidRPr="008E5714" w:rsidRDefault="00F26DA5" w:rsidP="008E5714">
            <w:pPr>
              <w:pStyle w:val="Listenabsatz"/>
              <w:spacing w:line="260" w:lineRule="exact"/>
              <w:ind w:left="360"/>
              <w:rPr>
                <w:sz w:val="20"/>
                <w:szCs w:val="20"/>
              </w:rPr>
            </w:pPr>
          </w:p>
          <w:p w14:paraId="0CA3D314" w14:textId="77777777" w:rsidR="00F26DA5" w:rsidRPr="008E5714" w:rsidRDefault="00F26DA5" w:rsidP="008E5714">
            <w:pPr>
              <w:spacing w:line="260" w:lineRule="exact"/>
              <w:rPr>
                <w:b/>
                <w:sz w:val="20"/>
                <w:szCs w:val="20"/>
              </w:rPr>
            </w:pPr>
            <w:r w:rsidRPr="008E5714">
              <w:rPr>
                <w:b/>
                <w:sz w:val="20"/>
                <w:szCs w:val="20"/>
              </w:rPr>
              <w:t>Der gute Hirte: Ein Herzens-Seher</w:t>
            </w:r>
          </w:p>
          <w:p w14:paraId="03E55A92" w14:textId="77777777" w:rsidR="00F26DA5" w:rsidRPr="008E5714" w:rsidRDefault="00F26DA5" w:rsidP="008E5714">
            <w:pPr>
              <w:spacing w:line="260" w:lineRule="exact"/>
              <w:rPr>
                <w:sz w:val="20"/>
                <w:szCs w:val="20"/>
              </w:rPr>
            </w:pPr>
            <w:r w:rsidRPr="008E5714">
              <w:rPr>
                <w:sz w:val="20"/>
                <w:szCs w:val="20"/>
              </w:rPr>
              <w:t xml:space="preserve">Lk 15, 1-7 erzählen </w:t>
            </w:r>
          </w:p>
          <w:p w14:paraId="10D03E47" w14:textId="77777777" w:rsidR="00F26DA5" w:rsidRPr="008E5714" w:rsidRDefault="00F26DA5" w:rsidP="008E5714">
            <w:pPr>
              <w:pStyle w:val="Listenabsatz"/>
              <w:numPr>
                <w:ilvl w:val="0"/>
                <w:numId w:val="42"/>
              </w:numPr>
              <w:spacing w:line="260" w:lineRule="exact"/>
              <w:rPr>
                <w:sz w:val="20"/>
                <w:szCs w:val="20"/>
              </w:rPr>
            </w:pPr>
            <w:r w:rsidRPr="008E5714">
              <w:rPr>
                <w:sz w:val="20"/>
                <w:szCs w:val="20"/>
              </w:rPr>
              <w:t>mit Bilderbüchern</w:t>
            </w:r>
          </w:p>
          <w:p w14:paraId="1FF1D5DA" w14:textId="77777777" w:rsidR="00F26DA5" w:rsidRPr="008E5714" w:rsidRDefault="00F26DA5" w:rsidP="008E5714">
            <w:pPr>
              <w:pStyle w:val="Listenabsatz"/>
              <w:numPr>
                <w:ilvl w:val="0"/>
                <w:numId w:val="42"/>
              </w:numPr>
              <w:spacing w:line="260" w:lineRule="exact"/>
              <w:rPr>
                <w:sz w:val="20"/>
                <w:szCs w:val="20"/>
              </w:rPr>
            </w:pPr>
            <w:r w:rsidRPr="008E5714">
              <w:rPr>
                <w:sz w:val="20"/>
                <w:szCs w:val="20"/>
              </w:rPr>
              <w:t>mit Bodenbildern</w:t>
            </w:r>
          </w:p>
          <w:p w14:paraId="1BA5DE8B" w14:textId="77777777" w:rsidR="00F26DA5" w:rsidRPr="008E5714" w:rsidRDefault="00F26DA5" w:rsidP="008E5714">
            <w:pPr>
              <w:pStyle w:val="Listenabsatz"/>
              <w:numPr>
                <w:ilvl w:val="0"/>
                <w:numId w:val="42"/>
              </w:numPr>
              <w:spacing w:line="260" w:lineRule="exact"/>
              <w:rPr>
                <w:sz w:val="20"/>
                <w:szCs w:val="20"/>
              </w:rPr>
            </w:pPr>
            <w:r w:rsidRPr="008E5714">
              <w:rPr>
                <w:sz w:val="20"/>
                <w:szCs w:val="20"/>
              </w:rPr>
              <w:lastRenderedPageBreak/>
              <w:t>mit Kinder-/ Bilderbibeln</w:t>
            </w:r>
          </w:p>
          <w:p w14:paraId="455745E0" w14:textId="77777777" w:rsidR="00F26DA5" w:rsidRPr="008E5714" w:rsidRDefault="00F26DA5" w:rsidP="008E5714">
            <w:pPr>
              <w:pStyle w:val="Listenabsatz"/>
              <w:numPr>
                <w:ilvl w:val="0"/>
                <w:numId w:val="42"/>
              </w:numPr>
              <w:spacing w:line="260" w:lineRule="exact"/>
              <w:rPr>
                <w:sz w:val="20"/>
                <w:szCs w:val="20"/>
              </w:rPr>
            </w:pPr>
            <w:r w:rsidRPr="008E5714">
              <w:rPr>
                <w:sz w:val="20"/>
                <w:szCs w:val="20"/>
              </w:rPr>
              <w:t>Bildergeschichte/ Puzzlebilder</w:t>
            </w:r>
          </w:p>
          <w:p w14:paraId="402071E0" w14:textId="77777777" w:rsidR="00F26DA5" w:rsidRPr="008E5714" w:rsidRDefault="00F26DA5" w:rsidP="008E5714">
            <w:pPr>
              <w:pStyle w:val="Listenabsatz"/>
              <w:numPr>
                <w:ilvl w:val="0"/>
                <w:numId w:val="42"/>
              </w:numPr>
              <w:spacing w:line="260" w:lineRule="exact"/>
              <w:rPr>
                <w:sz w:val="20"/>
                <w:szCs w:val="20"/>
              </w:rPr>
            </w:pPr>
            <w:r w:rsidRPr="008E5714">
              <w:rPr>
                <w:sz w:val="20"/>
                <w:szCs w:val="20"/>
              </w:rPr>
              <w:t>Bildbetrachtung (z.B. Was alles gehört zu einem Hirten? Was tut er?)</w:t>
            </w:r>
          </w:p>
          <w:p w14:paraId="37BD6D80" w14:textId="77777777" w:rsidR="00F26DA5" w:rsidRPr="008E5714" w:rsidRDefault="00F26DA5" w:rsidP="008E5714">
            <w:pPr>
              <w:pStyle w:val="Listenabsatz"/>
              <w:numPr>
                <w:ilvl w:val="0"/>
                <w:numId w:val="42"/>
              </w:numPr>
              <w:spacing w:line="260" w:lineRule="exact"/>
              <w:rPr>
                <w:sz w:val="20"/>
                <w:szCs w:val="20"/>
              </w:rPr>
            </w:pPr>
            <w:r w:rsidRPr="008E5714">
              <w:rPr>
                <w:sz w:val="20"/>
                <w:szCs w:val="20"/>
              </w:rPr>
              <w:t>Biblische Erzählfigur Hirte und Schäfchen</w:t>
            </w:r>
          </w:p>
          <w:p w14:paraId="791E9A25" w14:textId="7A35871C" w:rsidR="00F26DA5" w:rsidRPr="008E5714" w:rsidRDefault="00F26DA5" w:rsidP="008E5714">
            <w:pPr>
              <w:pStyle w:val="Listenabsatz"/>
              <w:numPr>
                <w:ilvl w:val="0"/>
                <w:numId w:val="67"/>
              </w:numPr>
              <w:spacing w:line="260" w:lineRule="exact"/>
              <w:rPr>
                <w:sz w:val="20"/>
                <w:szCs w:val="20"/>
              </w:rPr>
            </w:pPr>
            <w:r w:rsidRPr="008E5714">
              <w:rPr>
                <w:sz w:val="20"/>
                <w:szCs w:val="20"/>
              </w:rPr>
              <w:t>Lk 15, 1-7 gestalten</w:t>
            </w:r>
          </w:p>
          <w:p w14:paraId="260C64B2" w14:textId="77777777" w:rsidR="00F26DA5" w:rsidRPr="008E5714" w:rsidRDefault="00F26DA5" w:rsidP="008E5714">
            <w:pPr>
              <w:pStyle w:val="Listenabsatz"/>
              <w:numPr>
                <w:ilvl w:val="0"/>
                <w:numId w:val="42"/>
              </w:numPr>
              <w:spacing w:line="260" w:lineRule="exact"/>
              <w:rPr>
                <w:sz w:val="20"/>
                <w:szCs w:val="20"/>
              </w:rPr>
            </w:pPr>
            <w:r w:rsidRPr="008E5714">
              <w:rPr>
                <w:sz w:val="20"/>
                <w:szCs w:val="20"/>
              </w:rPr>
              <w:t>Bodenbilder mit Legematerialien</w:t>
            </w:r>
          </w:p>
          <w:p w14:paraId="447FBFD4" w14:textId="77777777" w:rsidR="00F26DA5" w:rsidRPr="008E5714" w:rsidRDefault="00F26DA5" w:rsidP="008E5714">
            <w:pPr>
              <w:pStyle w:val="Listenabsatz"/>
              <w:numPr>
                <w:ilvl w:val="0"/>
                <w:numId w:val="42"/>
              </w:numPr>
              <w:spacing w:line="260" w:lineRule="exact"/>
              <w:rPr>
                <w:sz w:val="20"/>
                <w:szCs w:val="20"/>
              </w:rPr>
            </w:pPr>
            <w:r w:rsidRPr="008E5714">
              <w:rPr>
                <w:sz w:val="20"/>
                <w:szCs w:val="20"/>
              </w:rPr>
              <w:t>Schäfchen aus Rohwolle auf einer Weide aus Gras, Moos, blauen Tüchern, Glasnuggets als Wasser</w:t>
            </w:r>
          </w:p>
          <w:p w14:paraId="73EF0693" w14:textId="77777777" w:rsidR="00F26DA5" w:rsidRPr="008E5714" w:rsidRDefault="00F26DA5" w:rsidP="008E5714">
            <w:pPr>
              <w:pStyle w:val="Listenabsatz"/>
              <w:numPr>
                <w:ilvl w:val="0"/>
                <w:numId w:val="42"/>
              </w:numPr>
              <w:spacing w:line="260" w:lineRule="exact"/>
              <w:rPr>
                <w:sz w:val="20"/>
                <w:szCs w:val="20"/>
              </w:rPr>
            </w:pPr>
            <w:r w:rsidRPr="008E5714">
              <w:rPr>
                <w:sz w:val="20"/>
                <w:szCs w:val="20"/>
              </w:rPr>
              <w:t xml:space="preserve">Mobile aus Schäfchen </w:t>
            </w:r>
          </w:p>
          <w:p w14:paraId="33DC1815" w14:textId="77777777" w:rsidR="00F26DA5" w:rsidRPr="008E5714" w:rsidRDefault="00F26DA5" w:rsidP="008E5714">
            <w:pPr>
              <w:pStyle w:val="Listenabsatz"/>
              <w:numPr>
                <w:ilvl w:val="0"/>
                <w:numId w:val="42"/>
              </w:numPr>
              <w:spacing w:line="260" w:lineRule="exact"/>
              <w:rPr>
                <w:sz w:val="20"/>
                <w:szCs w:val="20"/>
              </w:rPr>
            </w:pPr>
            <w:r w:rsidRPr="008E5714">
              <w:rPr>
                <w:sz w:val="20"/>
                <w:szCs w:val="20"/>
              </w:rPr>
              <w:t>Rollenspiel Hirte und Schafe</w:t>
            </w:r>
          </w:p>
          <w:p w14:paraId="1D94C003" w14:textId="77777777" w:rsidR="00F26DA5" w:rsidRPr="008E5714" w:rsidRDefault="00F26DA5" w:rsidP="008E5714">
            <w:pPr>
              <w:pStyle w:val="Listenabsatz"/>
              <w:numPr>
                <w:ilvl w:val="0"/>
                <w:numId w:val="42"/>
              </w:numPr>
              <w:spacing w:line="260" w:lineRule="exact"/>
              <w:rPr>
                <w:sz w:val="20"/>
                <w:szCs w:val="20"/>
              </w:rPr>
            </w:pPr>
            <w:r w:rsidRPr="008E5714">
              <w:rPr>
                <w:sz w:val="20"/>
                <w:szCs w:val="20"/>
              </w:rPr>
              <w:t>Wir feiern ein Freudenfest</w:t>
            </w:r>
          </w:p>
          <w:p w14:paraId="6E96F985" w14:textId="77777777" w:rsidR="00F26DA5" w:rsidRPr="008E5714" w:rsidRDefault="00F26DA5" w:rsidP="008E5714">
            <w:pPr>
              <w:spacing w:line="260" w:lineRule="exact"/>
              <w:rPr>
                <w:b/>
                <w:sz w:val="20"/>
                <w:szCs w:val="20"/>
              </w:rPr>
            </w:pPr>
          </w:p>
          <w:p w14:paraId="30EF59A1" w14:textId="77777777" w:rsidR="00F26DA5" w:rsidRPr="008E5714" w:rsidRDefault="00F26DA5" w:rsidP="008E5714">
            <w:pPr>
              <w:spacing w:line="260" w:lineRule="exact"/>
              <w:rPr>
                <w:b/>
                <w:sz w:val="20"/>
                <w:szCs w:val="20"/>
              </w:rPr>
            </w:pPr>
            <w:r w:rsidRPr="008E5714">
              <w:rPr>
                <w:b/>
                <w:sz w:val="20"/>
                <w:szCs w:val="20"/>
              </w:rPr>
              <w:t>Nachdenken über das eigene Lernen</w:t>
            </w:r>
          </w:p>
          <w:p w14:paraId="694E4822" w14:textId="77777777" w:rsidR="00F26DA5" w:rsidRPr="008E5714" w:rsidRDefault="00F26DA5" w:rsidP="008E5714">
            <w:pPr>
              <w:pStyle w:val="Listenabsatz"/>
              <w:numPr>
                <w:ilvl w:val="0"/>
                <w:numId w:val="42"/>
              </w:numPr>
              <w:spacing w:line="260" w:lineRule="exact"/>
              <w:rPr>
                <w:sz w:val="20"/>
                <w:szCs w:val="20"/>
              </w:rPr>
            </w:pPr>
            <w:r w:rsidRPr="008E5714">
              <w:rPr>
                <w:sz w:val="20"/>
                <w:szCs w:val="20"/>
              </w:rPr>
              <w:t>Impuls: Bild von Hirte, Martin, Nikolaus, Herz-Auge, leerer Bilderrahmen oder Spiegel (Raum für eigenes Bild)</w:t>
            </w:r>
          </w:p>
          <w:p w14:paraId="7B322799" w14:textId="77777777" w:rsidR="00F26DA5" w:rsidRPr="008E5714" w:rsidRDefault="00F26DA5" w:rsidP="008E5714">
            <w:pPr>
              <w:pStyle w:val="Listenabsatz"/>
              <w:spacing w:line="260" w:lineRule="exact"/>
              <w:ind w:left="360"/>
              <w:rPr>
                <w:sz w:val="20"/>
                <w:szCs w:val="20"/>
              </w:rPr>
            </w:pPr>
            <w:r w:rsidRPr="008E5714">
              <w:rPr>
                <w:sz w:val="20"/>
                <w:szCs w:val="20"/>
              </w:rPr>
              <w:t>Wie Martin, Nikolaus, der Hirte, Menschen mit dem Herzen sehen.</w:t>
            </w:r>
          </w:p>
          <w:p w14:paraId="4E262453" w14:textId="77777777" w:rsidR="00F26DA5" w:rsidRPr="008E5714" w:rsidRDefault="00F26DA5" w:rsidP="008E5714">
            <w:pPr>
              <w:pStyle w:val="Listenabsatz"/>
              <w:spacing w:line="260" w:lineRule="exact"/>
              <w:ind w:left="360"/>
              <w:rPr>
                <w:sz w:val="20"/>
                <w:szCs w:val="20"/>
              </w:rPr>
            </w:pPr>
            <w:r w:rsidRPr="008E5714">
              <w:rPr>
                <w:sz w:val="20"/>
                <w:szCs w:val="20"/>
              </w:rPr>
              <w:t>Was macht es (mir) leicht, was macht es (mir) schwer?</w:t>
            </w:r>
          </w:p>
          <w:p w14:paraId="284C54DA" w14:textId="77777777" w:rsidR="00F26DA5" w:rsidRPr="008E5714" w:rsidRDefault="00F26DA5" w:rsidP="008E5714">
            <w:pPr>
              <w:pStyle w:val="Listenabsatz"/>
              <w:spacing w:line="260" w:lineRule="exact"/>
              <w:ind w:left="360"/>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3CDAEE6" w14:textId="77777777" w:rsidR="00F26DA5" w:rsidRPr="008E5714" w:rsidRDefault="00F26DA5" w:rsidP="008E5714">
            <w:pPr>
              <w:spacing w:line="260" w:lineRule="exact"/>
              <w:rPr>
                <w:sz w:val="20"/>
                <w:szCs w:val="20"/>
              </w:rPr>
            </w:pPr>
            <w:r w:rsidRPr="008E5714">
              <w:rPr>
                <w:sz w:val="20"/>
                <w:szCs w:val="20"/>
              </w:rPr>
              <w:lastRenderedPageBreak/>
              <w:t>Mögliche Bilderbücher:</w:t>
            </w:r>
          </w:p>
          <w:p w14:paraId="54BB6274" w14:textId="77777777" w:rsidR="00F26DA5" w:rsidRPr="008E5714" w:rsidRDefault="00F26DA5" w:rsidP="008E5714">
            <w:pPr>
              <w:pStyle w:val="Listenabsatz"/>
              <w:numPr>
                <w:ilvl w:val="0"/>
                <w:numId w:val="44"/>
              </w:numPr>
              <w:spacing w:line="260" w:lineRule="exact"/>
              <w:rPr>
                <w:sz w:val="20"/>
                <w:szCs w:val="20"/>
              </w:rPr>
            </w:pPr>
            <w:r w:rsidRPr="008E5714">
              <w:rPr>
                <w:sz w:val="20"/>
                <w:szCs w:val="20"/>
              </w:rPr>
              <w:t xml:space="preserve">Oldland, Nicholas (2009): Der große Bär. Verlagshaus Jacoby &amp; Stuart </w:t>
            </w:r>
          </w:p>
          <w:p w14:paraId="33BCDF1F" w14:textId="77777777" w:rsidR="00F26DA5" w:rsidRPr="008E5714" w:rsidRDefault="00F26DA5" w:rsidP="008E5714">
            <w:pPr>
              <w:pStyle w:val="Listenabsatz"/>
              <w:numPr>
                <w:ilvl w:val="0"/>
                <w:numId w:val="44"/>
              </w:numPr>
              <w:spacing w:line="260" w:lineRule="exact"/>
              <w:rPr>
                <w:sz w:val="20"/>
                <w:szCs w:val="20"/>
              </w:rPr>
            </w:pPr>
            <w:r w:rsidRPr="008E5714">
              <w:rPr>
                <w:sz w:val="20"/>
                <w:szCs w:val="20"/>
              </w:rPr>
              <w:t>Rothe, Caroline/ Kreutziger-Herr, Annette (1991): Jakobs Schäfchen. Friedrich Wittig Verlag</w:t>
            </w:r>
          </w:p>
          <w:p w14:paraId="6FC88013" w14:textId="77777777" w:rsidR="00F26DA5" w:rsidRPr="008E5714" w:rsidRDefault="00F26DA5" w:rsidP="008E5714">
            <w:pPr>
              <w:pStyle w:val="Listenabsatz"/>
              <w:numPr>
                <w:ilvl w:val="0"/>
                <w:numId w:val="44"/>
              </w:numPr>
              <w:spacing w:line="260" w:lineRule="exact"/>
              <w:rPr>
                <w:sz w:val="20"/>
                <w:szCs w:val="20"/>
              </w:rPr>
            </w:pPr>
            <w:r w:rsidRPr="008E5714">
              <w:rPr>
                <w:sz w:val="20"/>
                <w:szCs w:val="20"/>
              </w:rPr>
              <w:t>Stählin, Christof/ Reichel, Anja (2013): Das kleine Schaf und der gute Hirte. Gabriel Verlag</w:t>
            </w:r>
          </w:p>
          <w:p w14:paraId="79E6549B" w14:textId="77777777" w:rsidR="00F26DA5" w:rsidRPr="008E5714" w:rsidRDefault="00F26DA5" w:rsidP="008E5714">
            <w:pPr>
              <w:pStyle w:val="Listenabsatz"/>
              <w:numPr>
                <w:ilvl w:val="0"/>
                <w:numId w:val="44"/>
              </w:numPr>
              <w:spacing w:line="260" w:lineRule="exact"/>
              <w:rPr>
                <w:sz w:val="20"/>
                <w:szCs w:val="20"/>
              </w:rPr>
            </w:pPr>
            <w:r w:rsidRPr="008E5714">
              <w:rPr>
                <w:sz w:val="20"/>
                <w:szCs w:val="20"/>
              </w:rPr>
              <w:t>Steinkühler, Martina/ Holzmann, Angela (2013): Wie schön, dass du mich gefunden hast! Schwabenverlag</w:t>
            </w:r>
          </w:p>
          <w:p w14:paraId="00E8BCE5" w14:textId="77777777" w:rsidR="00F26DA5" w:rsidRPr="008E5714" w:rsidRDefault="00F26DA5" w:rsidP="008E5714">
            <w:pPr>
              <w:spacing w:line="260" w:lineRule="exact"/>
              <w:rPr>
                <w:sz w:val="20"/>
                <w:szCs w:val="20"/>
              </w:rPr>
            </w:pPr>
          </w:p>
          <w:p w14:paraId="7BA34D4B" w14:textId="77777777" w:rsidR="00F26DA5" w:rsidRPr="008E5714" w:rsidRDefault="00F26DA5" w:rsidP="008E5714">
            <w:pPr>
              <w:spacing w:line="260" w:lineRule="exact"/>
              <w:rPr>
                <w:sz w:val="20"/>
                <w:szCs w:val="20"/>
              </w:rPr>
            </w:pPr>
            <w:r w:rsidRPr="008E5714">
              <w:rPr>
                <w:sz w:val="20"/>
                <w:szCs w:val="20"/>
              </w:rPr>
              <w:t>Legematerialien:</w:t>
            </w:r>
          </w:p>
          <w:p w14:paraId="42D9279D" w14:textId="77777777" w:rsidR="00F26DA5" w:rsidRPr="008E5714" w:rsidRDefault="00F26DA5" w:rsidP="008E5714">
            <w:pPr>
              <w:pStyle w:val="Listenabsatz"/>
              <w:numPr>
                <w:ilvl w:val="0"/>
                <w:numId w:val="43"/>
              </w:numPr>
              <w:spacing w:line="260" w:lineRule="exact"/>
              <w:rPr>
                <w:sz w:val="20"/>
                <w:szCs w:val="20"/>
              </w:rPr>
            </w:pPr>
            <w:r w:rsidRPr="008E5714">
              <w:rPr>
                <w:sz w:val="20"/>
                <w:szCs w:val="20"/>
              </w:rPr>
              <w:t>Tücher in verschiedenen Farben</w:t>
            </w:r>
          </w:p>
          <w:p w14:paraId="1FD190AC" w14:textId="77777777" w:rsidR="00F26DA5" w:rsidRPr="008E5714" w:rsidRDefault="00F26DA5" w:rsidP="008E5714">
            <w:pPr>
              <w:pStyle w:val="Listenabsatz"/>
              <w:numPr>
                <w:ilvl w:val="0"/>
                <w:numId w:val="43"/>
              </w:numPr>
              <w:spacing w:line="260" w:lineRule="exact"/>
              <w:rPr>
                <w:sz w:val="20"/>
                <w:szCs w:val="20"/>
              </w:rPr>
            </w:pPr>
            <w:r w:rsidRPr="008E5714">
              <w:rPr>
                <w:sz w:val="20"/>
                <w:szCs w:val="20"/>
              </w:rPr>
              <w:t>Schäfchen</w:t>
            </w:r>
          </w:p>
          <w:p w14:paraId="45A7D9C5" w14:textId="77777777" w:rsidR="00F26DA5" w:rsidRPr="008E5714" w:rsidRDefault="00F26DA5" w:rsidP="008E5714">
            <w:pPr>
              <w:pStyle w:val="Listenabsatz"/>
              <w:numPr>
                <w:ilvl w:val="0"/>
                <w:numId w:val="43"/>
              </w:numPr>
              <w:spacing w:line="260" w:lineRule="exact"/>
              <w:rPr>
                <w:sz w:val="20"/>
                <w:szCs w:val="20"/>
              </w:rPr>
            </w:pPr>
            <w:r w:rsidRPr="008E5714">
              <w:rPr>
                <w:sz w:val="20"/>
                <w:szCs w:val="20"/>
              </w:rPr>
              <w:t>Holzfiguren/ Biblische Erzählfiguren</w:t>
            </w:r>
          </w:p>
          <w:p w14:paraId="535A38C0" w14:textId="77777777" w:rsidR="00F26DA5" w:rsidRPr="008E5714" w:rsidRDefault="00F26DA5" w:rsidP="008E5714">
            <w:pPr>
              <w:pStyle w:val="Listenabsatz"/>
              <w:numPr>
                <w:ilvl w:val="0"/>
                <w:numId w:val="43"/>
              </w:numPr>
              <w:spacing w:line="260" w:lineRule="exact"/>
              <w:rPr>
                <w:sz w:val="20"/>
                <w:szCs w:val="20"/>
              </w:rPr>
            </w:pPr>
            <w:r w:rsidRPr="008E5714">
              <w:rPr>
                <w:sz w:val="20"/>
                <w:szCs w:val="20"/>
              </w:rPr>
              <w:lastRenderedPageBreak/>
              <w:t>Hirtenstab</w:t>
            </w:r>
          </w:p>
          <w:p w14:paraId="474003F4" w14:textId="77777777" w:rsidR="00F26DA5" w:rsidRPr="008E5714" w:rsidRDefault="00F26DA5" w:rsidP="008E5714">
            <w:pPr>
              <w:pStyle w:val="Listenabsatz"/>
              <w:numPr>
                <w:ilvl w:val="0"/>
                <w:numId w:val="43"/>
              </w:numPr>
              <w:spacing w:line="260" w:lineRule="exact"/>
              <w:rPr>
                <w:sz w:val="20"/>
                <w:szCs w:val="20"/>
              </w:rPr>
            </w:pPr>
            <w:r w:rsidRPr="008E5714">
              <w:rPr>
                <w:sz w:val="20"/>
                <w:szCs w:val="20"/>
              </w:rPr>
              <w:t>Naturmaterial, z.B. Zweige, Schafwolle, Steine</w:t>
            </w:r>
          </w:p>
          <w:p w14:paraId="40E3AD64" w14:textId="77777777" w:rsidR="00F26DA5" w:rsidRPr="008E5714" w:rsidRDefault="00F26DA5" w:rsidP="008E5714">
            <w:pPr>
              <w:spacing w:line="260" w:lineRule="exact"/>
              <w:rPr>
                <w:sz w:val="20"/>
                <w:szCs w:val="20"/>
              </w:rPr>
            </w:pPr>
          </w:p>
          <w:p w14:paraId="797FBB27" w14:textId="77777777" w:rsidR="00F26DA5" w:rsidRPr="008E5714" w:rsidRDefault="00F26DA5" w:rsidP="008E5714">
            <w:pPr>
              <w:spacing w:line="260" w:lineRule="exact"/>
              <w:rPr>
                <w:sz w:val="20"/>
                <w:szCs w:val="20"/>
              </w:rPr>
            </w:pPr>
            <w:r w:rsidRPr="008E5714">
              <w:rPr>
                <w:sz w:val="20"/>
                <w:szCs w:val="20"/>
              </w:rPr>
              <w:t>Mögliche Lieder:</w:t>
            </w:r>
          </w:p>
          <w:p w14:paraId="343BC19A" w14:textId="77777777" w:rsidR="00F26DA5" w:rsidRPr="008E5714" w:rsidRDefault="00F26DA5" w:rsidP="008E5714">
            <w:pPr>
              <w:pStyle w:val="Listenabsatz"/>
              <w:numPr>
                <w:ilvl w:val="0"/>
                <w:numId w:val="43"/>
              </w:numPr>
              <w:spacing w:line="260" w:lineRule="exact"/>
              <w:rPr>
                <w:sz w:val="20"/>
                <w:szCs w:val="20"/>
              </w:rPr>
            </w:pPr>
            <w:r w:rsidRPr="008E5714">
              <w:rPr>
                <w:sz w:val="20"/>
                <w:szCs w:val="20"/>
              </w:rPr>
              <w:t xml:space="preserve">Wo ich gehe, bist du da </w:t>
            </w:r>
          </w:p>
          <w:p w14:paraId="737F034A" w14:textId="77777777" w:rsidR="00F26DA5" w:rsidRPr="008E5714" w:rsidRDefault="00F26DA5" w:rsidP="008E5714">
            <w:pPr>
              <w:pStyle w:val="Listenabsatz"/>
              <w:numPr>
                <w:ilvl w:val="0"/>
                <w:numId w:val="43"/>
              </w:numPr>
              <w:spacing w:line="260" w:lineRule="exact"/>
              <w:rPr>
                <w:sz w:val="20"/>
                <w:szCs w:val="20"/>
              </w:rPr>
            </w:pPr>
            <w:r w:rsidRPr="008E5714">
              <w:rPr>
                <w:sz w:val="20"/>
                <w:szCs w:val="20"/>
              </w:rPr>
              <w:t xml:space="preserve">Das wünsch ich sehr </w:t>
            </w:r>
          </w:p>
          <w:p w14:paraId="6AAE1F9F" w14:textId="77777777" w:rsidR="00F26DA5" w:rsidRPr="008E5714" w:rsidRDefault="00F26DA5" w:rsidP="008E5714">
            <w:pPr>
              <w:pStyle w:val="Listenabsatz"/>
              <w:numPr>
                <w:ilvl w:val="0"/>
                <w:numId w:val="43"/>
              </w:numPr>
              <w:spacing w:line="260" w:lineRule="exact"/>
              <w:rPr>
                <w:sz w:val="20"/>
                <w:szCs w:val="20"/>
              </w:rPr>
            </w:pPr>
            <w:r w:rsidRPr="008E5714">
              <w:rPr>
                <w:sz w:val="20"/>
                <w:szCs w:val="20"/>
              </w:rPr>
              <w:t xml:space="preserve">Halte zu mir, guter Gott </w:t>
            </w:r>
          </w:p>
          <w:p w14:paraId="35000CC6" w14:textId="77777777" w:rsidR="00F26DA5" w:rsidRPr="008E5714" w:rsidRDefault="00F26DA5" w:rsidP="008E5714">
            <w:pPr>
              <w:pStyle w:val="Listenabsatz"/>
              <w:numPr>
                <w:ilvl w:val="0"/>
                <w:numId w:val="43"/>
              </w:numPr>
              <w:spacing w:line="260" w:lineRule="exact"/>
              <w:rPr>
                <w:sz w:val="20"/>
                <w:szCs w:val="20"/>
              </w:rPr>
            </w:pPr>
            <w:r w:rsidRPr="008E5714">
              <w:rPr>
                <w:sz w:val="20"/>
                <w:szCs w:val="20"/>
              </w:rPr>
              <w:t xml:space="preserve">Wenn einer sagt, ich mag dich, du </w:t>
            </w:r>
          </w:p>
          <w:p w14:paraId="5DF6E4FD" w14:textId="77777777" w:rsidR="00F26DA5" w:rsidRPr="008E5714" w:rsidRDefault="00F26DA5" w:rsidP="008E5714">
            <w:pPr>
              <w:pStyle w:val="Listenabsatz"/>
              <w:numPr>
                <w:ilvl w:val="0"/>
                <w:numId w:val="43"/>
              </w:numPr>
              <w:spacing w:line="260" w:lineRule="exact"/>
              <w:rPr>
                <w:sz w:val="20"/>
                <w:szCs w:val="20"/>
              </w:rPr>
            </w:pPr>
            <w:r w:rsidRPr="008E5714">
              <w:rPr>
                <w:sz w:val="20"/>
                <w:szCs w:val="20"/>
              </w:rPr>
              <w:t xml:space="preserve">Das wünsch ich sehr </w:t>
            </w:r>
          </w:p>
          <w:p w14:paraId="63BBAEAD" w14:textId="77777777" w:rsidR="00F26DA5" w:rsidRPr="008E5714" w:rsidRDefault="00F26DA5" w:rsidP="008E5714">
            <w:pPr>
              <w:pStyle w:val="Listenabsatz"/>
              <w:numPr>
                <w:ilvl w:val="0"/>
                <w:numId w:val="43"/>
              </w:numPr>
              <w:spacing w:line="260" w:lineRule="exact"/>
              <w:rPr>
                <w:sz w:val="20"/>
                <w:szCs w:val="20"/>
              </w:rPr>
            </w:pPr>
            <w:r w:rsidRPr="008E5714">
              <w:rPr>
                <w:sz w:val="20"/>
                <w:szCs w:val="20"/>
              </w:rPr>
              <w:t>Lasst uns froh und munter sein (Volkslied)</w:t>
            </w:r>
          </w:p>
          <w:p w14:paraId="32290AD9" w14:textId="77777777" w:rsidR="00F26DA5" w:rsidRPr="008E5714" w:rsidRDefault="00F26DA5" w:rsidP="008E5714">
            <w:pPr>
              <w:pStyle w:val="Listenabsatz"/>
              <w:numPr>
                <w:ilvl w:val="0"/>
                <w:numId w:val="43"/>
              </w:numPr>
              <w:spacing w:line="260" w:lineRule="exact"/>
              <w:rPr>
                <w:sz w:val="20"/>
                <w:szCs w:val="20"/>
              </w:rPr>
            </w:pPr>
            <w:r w:rsidRPr="008E5714">
              <w:rPr>
                <w:sz w:val="20"/>
                <w:szCs w:val="20"/>
              </w:rPr>
              <w:t xml:space="preserve">St. Martin, St. Martin  </w:t>
            </w:r>
          </w:p>
          <w:p w14:paraId="6B92052A" w14:textId="77777777" w:rsidR="00F26DA5" w:rsidRPr="008E5714" w:rsidRDefault="00F26DA5" w:rsidP="008E5714">
            <w:pPr>
              <w:pStyle w:val="Listenabsatz"/>
              <w:numPr>
                <w:ilvl w:val="0"/>
                <w:numId w:val="43"/>
              </w:numPr>
              <w:spacing w:line="260" w:lineRule="exact"/>
              <w:rPr>
                <w:sz w:val="20"/>
                <w:szCs w:val="20"/>
              </w:rPr>
            </w:pPr>
            <w:r w:rsidRPr="008E5714">
              <w:rPr>
                <w:sz w:val="20"/>
                <w:szCs w:val="20"/>
              </w:rPr>
              <w:t>Ein armer Mann</w:t>
            </w:r>
          </w:p>
          <w:p w14:paraId="5BDD1065" w14:textId="77777777" w:rsidR="00F26DA5" w:rsidRPr="008E5714" w:rsidRDefault="00F26DA5" w:rsidP="008E5714">
            <w:pPr>
              <w:spacing w:line="260" w:lineRule="exact"/>
              <w:rPr>
                <w:color w:val="FF0000"/>
                <w:sz w:val="20"/>
                <w:szCs w:val="20"/>
              </w:rPr>
            </w:pPr>
          </w:p>
          <w:p w14:paraId="4ACAE183" w14:textId="77777777" w:rsidR="00F26DA5" w:rsidRPr="008E5714" w:rsidRDefault="00F26DA5" w:rsidP="008E5714">
            <w:pPr>
              <w:spacing w:line="260" w:lineRule="exact"/>
              <w:rPr>
                <w:sz w:val="20"/>
                <w:szCs w:val="20"/>
              </w:rPr>
            </w:pPr>
            <w:r w:rsidRPr="008E5714">
              <w:rPr>
                <w:sz w:val="20"/>
                <w:szCs w:val="20"/>
              </w:rPr>
              <w:t>Mögliche Bilder:</w:t>
            </w:r>
          </w:p>
          <w:p w14:paraId="643A2ADD" w14:textId="77777777" w:rsidR="00F26DA5" w:rsidRPr="008E5714" w:rsidRDefault="00F26DA5" w:rsidP="008E5714">
            <w:pPr>
              <w:pStyle w:val="Listenabsatz"/>
              <w:numPr>
                <w:ilvl w:val="0"/>
                <w:numId w:val="43"/>
              </w:numPr>
              <w:spacing w:line="260" w:lineRule="exact"/>
              <w:rPr>
                <w:sz w:val="20"/>
                <w:szCs w:val="20"/>
              </w:rPr>
            </w:pPr>
            <w:r w:rsidRPr="008E5714">
              <w:rPr>
                <w:sz w:val="20"/>
                <w:szCs w:val="20"/>
              </w:rPr>
              <w:t>Grieshaber, HAP: Herzauge</w:t>
            </w:r>
          </w:p>
          <w:p w14:paraId="480DB62E" w14:textId="77777777" w:rsidR="00286C34" w:rsidRPr="008E5714" w:rsidRDefault="00286C34" w:rsidP="008E5714">
            <w:pPr>
              <w:spacing w:line="260" w:lineRule="exact"/>
              <w:rPr>
                <w:sz w:val="20"/>
                <w:szCs w:val="20"/>
              </w:rPr>
            </w:pPr>
          </w:p>
          <w:p w14:paraId="5112ED09" w14:textId="77777777" w:rsidR="00286C34" w:rsidRPr="008E5714" w:rsidRDefault="00286C34" w:rsidP="008E5714">
            <w:pPr>
              <w:spacing w:line="260" w:lineRule="exact"/>
              <w:rPr>
                <w:sz w:val="20"/>
                <w:szCs w:val="20"/>
              </w:rPr>
            </w:pPr>
            <w:r w:rsidRPr="008E5714">
              <w:rPr>
                <w:sz w:val="20"/>
                <w:szCs w:val="20"/>
              </w:rPr>
              <w:t>Mögliche Bilderbuchkinos und Kurzfilme:</w:t>
            </w:r>
          </w:p>
          <w:p w14:paraId="3CD8A611" w14:textId="5E1C4271" w:rsidR="00286C34" w:rsidRPr="008E5714" w:rsidRDefault="00286C34" w:rsidP="008E5714">
            <w:pPr>
              <w:pStyle w:val="Listenabsatz"/>
              <w:numPr>
                <w:ilvl w:val="0"/>
                <w:numId w:val="75"/>
              </w:numPr>
              <w:spacing w:line="260" w:lineRule="exact"/>
              <w:rPr>
                <w:sz w:val="20"/>
                <w:szCs w:val="20"/>
              </w:rPr>
            </w:pPr>
            <w:r w:rsidRPr="008E5714">
              <w:rPr>
                <w:sz w:val="20"/>
                <w:szCs w:val="20"/>
              </w:rPr>
              <w:t>Sankt Martin, Friedemann Schuchardt, Deutschland 2009, 27 Min., f., 2 Animationsfilme, 2 Bilderbuchkinos</w:t>
            </w:r>
          </w:p>
          <w:p w14:paraId="48EBBEFE" w14:textId="77777777" w:rsidR="00F00739" w:rsidRPr="008E5714" w:rsidRDefault="00F00739" w:rsidP="008E5714">
            <w:pPr>
              <w:pStyle w:val="Listenabsatz"/>
              <w:numPr>
                <w:ilvl w:val="0"/>
                <w:numId w:val="74"/>
              </w:numPr>
              <w:spacing w:line="260" w:lineRule="exact"/>
              <w:rPr>
                <w:sz w:val="20"/>
                <w:szCs w:val="20"/>
              </w:rPr>
            </w:pPr>
            <w:r w:rsidRPr="008E5714">
              <w:rPr>
                <w:sz w:val="20"/>
                <w:szCs w:val="20"/>
              </w:rPr>
              <w:t>Brot für Myra, aus: Leben und Feiern im Kirchenjahr, 5 Bilderbuchkinos, Sabine Kögel, Deutschland 2010</w:t>
            </w:r>
          </w:p>
          <w:p w14:paraId="793BC306" w14:textId="2AD28C69" w:rsidR="007F30DE" w:rsidRPr="008E5714" w:rsidRDefault="007F30DE" w:rsidP="008E5714">
            <w:pPr>
              <w:numPr>
                <w:ilvl w:val="0"/>
                <w:numId w:val="74"/>
              </w:numPr>
              <w:spacing w:line="260" w:lineRule="exact"/>
              <w:contextualSpacing/>
              <w:rPr>
                <w:rFonts w:eastAsia="Times New Roman"/>
                <w:sz w:val="20"/>
                <w:szCs w:val="20"/>
              </w:rPr>
            </w:pPr>
            <w:r w:rsidRPr="008E5714">
              <w:rPr>
                <w:rFonts w:eastAsia="Times New Roman"/>
                <w:sz w:val="20"/>
                <w:szCs w:val="20"/>
              </w:rPr>
              <w:t>Virginia und der Weihnachtsmann, Anton Deutschmann, Deutschland, 2011, 7 Min., f., Animationsfilm</w:t>
            </w:r>
          </w:p>
          <w:p w14:paraId="7D2DD086" w14:textId="77777777" w:rsidR="00286C34" w:rsidRPr="008E5714" w:rsidRDefault="00286C34" w:rsidP="008E5714">
            <w:pPr>
              <w:spacing w:line="260" w:lineRule="exact"/>
              <w:rPr>
                <w:sz w:val="20"/>
                <w:szCs w:val="20"/>
              </w:rPr>
            </w:pPr>
          </w:p>
          <w:p w14:paraId="715C0CEE" w14:textId="77777777" w:rsidR="00F26DA5" w:rsidRPr="008E5714" w:rsidRDefault="00F26DA5" w:rsidP="008E5714">
            <w:pPr>
              <w:spacing w:line="260" w:lineRule="exact"/>
              <w:rPr>
                <w:sz w:val="20"/>
                <w:szCs w:val="20"/>
              </w:rPr>
            </w:pPr>
          </w:p>
          <w:p w14:paraId="0129ACC7" w14:textId="6E89F068" w:rsidR="00286C34" w:rsidRPr="008E5714" w:rsidRDefault="00286C34" w:rsidP="008E5714">
            <w:pPr>
              <w:spacing w:line="260" w:lineRule="exact"/>
              <w:rPr>
                <w:sz w:val="20"/>
                <w:szCs w:val="20"/>
              </w:rPr>
            </w:pPr>
          </w:p>
        </w:tc>
      </w:tr>
    </w:tbl>
    <w:p w14:paraId="4D0B7D59" w14:textId="77777777" w:rsidR="00F26DA5" w:rsidRPr="008E5714" w:rsidRDefault="00F26DA5" w:rsidP="008E5714">
      <w:pPr>
        <w:spacing w:line="260" w:lineRule="exact"/>
        <w:rPr>
          <w:sz w:val="20"/>
          <w:szCs w:val="20"/>
        </w:rPr>
      </w:pPr>
    </w:p>
    <w:p w14:paraId="4CD4A3A9" w14:textId="77777777" w:rsidR="00F26DA5" w:rsidRDefault="00F26DA5" w:rsidP="00F26DA5">
      <w:pPr>
        <w:spacing w:line="276" w:lineRule="auto"/>
      </w:pPr>
      <w:r>
        <w:br w:type="page"/>
      </w:r>
    </w:p>
    <w:tbl>
      <w:tblPr>
        <w:tblStyle w:val="Tabellenraster2"/>
        <w:tblW w:w="15452" w:type="dxa"/>
        <w:tblInd w:w="-318" w:type="dxa"/>
        <w:tblLook w:val="04A0" w:firstRow="1" w:lastRow="0" w:firstColumn="1" w:lastColumn="0" w:noHBand="0" w:noVBand="1"/>
      </w:tblPr>
      <w:tblGrid>
        <w:gridCol w:w="3929"/>
        <w:gridCol w:w="3605"/>
        <w:gridCol w:w="4376"/>
        <w:gridCol w:w="3542"/>
      </w:tblGrid>
      <w:tr w:rsidR="00F26DA5" w:rsidRPr="00CB5993" w14:paraId="7E7EA9A3" w14:textId="77777777" w:rsidTr="00F26DA5">
        <w:tc>
          <w:tcPr>
            <w:tcW w:w="1545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4976C8E" w14:textId="77777777" w:rsidR="00F26DA5" w:rsidRPr="00954C19" w:rsidRDefault="00F26DA5" w:rsidP="00F26DA5">
            <w:pPr>
              <w:spacing w:before="120" w:after="120" w:line="276" w:lineRule="auto"/>
              <w:rPr>
                <w:b/>
                <w:sz w:val="32"/>
              </w:rPr>
            </w:pPr>
            <w:r w:rsidRPr="00FB45A8">
              <w:rPr>
                <w:b/>
                <w:sz w:val="32"/>
              </w:rPr>
              <w:lastRenderedPageBreak/>
              <w:t>Wer ist d</w:t>
            </w:r>
            <w:r>
              <w:rPr>
                <w:b/>
                <w:sz w:val="32"/>
              </w:rPr>
              <w:t>as Kind in der Krippe? – Jesus Christus: Mensch und Gott (2 Wochen</w:t>
            </w:r>
            <w:r w:rsidRPr="00FB45A8">
              <w:rPr>
                <w:b/>
                <w:sz w:val="32"/>
              </w:rPr>
              <w:t>)</w:t>
            </w:r>
            <w:r w:rsidRPr="00954C19">
              <w:rPr>
                <w:b/>
                <w:sz w:val="32"/>
              </w:rPr>
              <w:t xml:space="preserve"> </w:t>
            </w:r>
          </w:p>
          <w:p w14:paraId="102C351E" w14:textId="77777777" w:rsidR="00F26DA5" w:rsidRPr="00610899" w:rsidRDefault="00F26DA5" w:rsidP="00F26DA5">
            <w:pPr>
              <w:rPr>
                <w:b/>
                <w:sz w:val="24"/>
                <w:szCs w:val="28"/>
              </w:rPr>
            </w:pPr>
          </w:p>
          <w:p w14:paraId="0AFE75DA" w14:textId="77777777" w:rsidR="00F26DA5" w:rsidRPr="008E5714" w:rsidRDefault="00F26DA5" w:rsidP="00F26DA5">
            <w:pPr>
              <w:spacing w:before="120" w:after="120"/>
              <w:rPr>
                <w:b/>
              </w:rPr>
            </w:pPr>
            <w:r w:rsidRPr="008E5714">
              <w:rPr>
                <w:b/>
              </w:rPr>
              <w:t>3.1.6   Bibel</w:t>
            </w:r>
          </w:p>
          <w:p w14:paraId="5EFBD747" w14:textId="77777777" w:rsidR="00F26DA5" w:rsidRPr="00C27483" w:rsidRDefault="00F26DA5" w:rsidP="00F26DA5">
            <w:pPr>
              <w:spacing w:before="120" w:after="120"/>
              <w:rPr>
                <w:b/>
                <w:sz w:val="28"/>
                <w:szCs w:val="28"/>
              </w:rPr>
            </w:pPr>
            <w:r w:rsidRPr="008E5714">
              <w:rPr>
                <w:b/>
              </w:rPr>
              <w:t>3.1.7   Jesus Christus</w:t>
            </w:r>
          </w:p>
        </w:tc>
      </w:tr>
      <w:tr w:rsidR="00F26DA5" w:rsidRPr="008E5714" w14:paraId="7137E352" w14:textId="77777777" w:rsidTr="00F26DA5">
        <w:tc>
          <w:tcPr>
            <w:tcW w:w="1545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3ED32A" w14:textId="77777777" w:rsidR="00F26DA5" w:rsidRPr="008E5714" w:rsidRDefault="00F26DA5" w:rsidP="00F26DA5">
            <w:pPr>
              <w:spacing w:line="276" w:lineRule="auto"/>
            </w:pPr>
            <w:r w:rsidRPr="008E5714">
              <w:t>Ausgehend von Vorwissen und Vorerfahrungen der Schülerinnen und Schüler wird die Weihnachtsgeschichte entfaltet und die Frage „Jesus als Josefs Kind oder Gottes Sohn?“ diskutiert. Im Gespräch und durch die gestalterische Auseinandersetzung deuten sie die Weihnachtsgeschichte.</w:t>
            </w:r>
          </w:p>
        </w:tc>
      </w:tr>
      <w:tr w:rsidR="00F26DA5" w:rsidRPr="008E5714" w14:paraId="4DFB089E" w14:textId="77777777" w:rsidTr="00F26DA5">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818C4AB" w14:textId="77777777" w:rsidR="00F26DA5" w:rsidRPr="008E5714" w:rsidRDefault="00F26DA5" w:rsidP="00F26DA5">
            <w:pPr>
              <w:spacing w:line="276" w:lineRule="auto"/>
              <w:jc w:val="center"/>
              <w:rPr>
                <w:b/>
              </w:rPr>
            </w:pPr>
            <w:r w:rsidRPr="008E5714">
              <w:rPr>
                <w:b/>
              </w:rPr>
              <w:t xml:space="preserve">Prozessbezogene Kompetenzen </w:t>
            </w:r>
          </w:p>
        </w:tc>
        <w:tc>
          <w:tcPr>
            <w:tcW w:w="36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93D7B9C" w14:textId="77777777" w:rsidR="00F26DA5" w:rsidRPr="008E5714" w:rsidRDefault="00F26DA5" w:rsidP="00F26DA5">
            <w:pPr>
              <w:spacing w:line="276" w:lineRule="auto"/>
              <w:jc w:val="center"/>
              <w:rPr>
                <w:b/>
              </w:rPr>
            </w:pPr>
            <w:r w:rsidRPr="008E5714">
              <w:rPr>
                <w:b/>
              </w:rPr>
              <w:t>Inhaltsbezogene Kompetenzen</w:t>
            </w:r>
          </w:p>
          <w:p w14:paraId="06BBDEF3" w14:textId="77777777" w:rsidR="00F26DA5" w:rsidRPr="008E5714" w:rsidRDefault="00F26DA5" w:rsidP="00F26DA5">
            <w:pPr>
              <w:spacing w:line="276" w:lineRule="auto"/>
              <w:jc w:val="center"/>
              <w:rPr>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064CA7E" w14:textId="77777777" w:rsidR="00F26DA5" w:rsidRPr="008E5714" w:rsidRDefault="00F26DA5" w:rsidP="00F26DA5">
            <w:pPr>
              <w:spacing w:line="276" w:lineRule="auto"/>
              <w:jc w:val="center"/>
              <w:rPr>
                <w:b/>
              </w:rPr>
            </w:pPr>
            <w:r w:rsidRPr="008E5714">
              <w:rPr>
                <w:b/>
              </w:rPr>
              <w:t>Konkretisierung,</w:t>
            </w:r>
            <w:r w:rsidRPr="008E5714">
              <w:rPr>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5B94925" w14:textId="77777777" w:rsidR="00F26DA5" w:rsidRPr="008E5714" w:rsidRDefault="00F26DA5" w:rsidP="00F26DA5">
            <w:pPr>
              <w:spacing w:line="276" w:lineRule="auto"/>
              <w:jc w:val="center"/>
              <w:rPr>
                <w:b/>
              </w:rPr>
            </w:pPr>
            <w:r w:rsidRPr="008E5714">
              <w:rPr>
                <w:b/>
              </w:rPr>
              <w:t xml:space="preserve">Ergänzende Hinweise, </w:t>
            </w:r>
          </w:p>
          <w:p w14:paraId="1037F692" w14:textId="77777777" w:rsidR="00F26DA5" w:rsidRPr="008E5714" w:rsidRDefault="00F26DA5" w:rsidP="00F26DA5">
            <w:pPr>
              <w:spacing w:line="276" w:lineRule="auto"/>
              <w:jc w:val="center"/>
              <w:rPr>
                <w:b/>
              </w:rPr>
            </w:pPr>
            <w:r w:rsidRPr="008E5714">
              <w:rPr>
                <w:b/>
              </w:rPr>
              <w:t>Arbeitsmittel, Organisation, Verweise</w:t>
            </w:r>
          </w:p>
        </w:tc>
      </w:tr>
      <w:tr w:rsidR="00F26DA5" w:rsidRPr="008E5714" w14:paraId="2E58903E" w14:textId="77777777" w:rsidTr="00F26DA5">
        <w:tc>
          <w:tcPr>
            <w:tcW w:w="3930" w:type="dxa"/>
            <w:tcBorders>
              <w:top w:val="single" w:sz="4" w:space="0" w:color="auto"/>
              <w:left w:val="single" w:sz="4" w:space="0" w:color="auto"/>
              <w:bottom w:val="single" w:sz="4" w:space="0" w:color="auto"/>
              <w:right w:val="single" w:sz="4" w:space="0" w:color="auto"/>
            </w:tcBorders>
          </w:tcPr>
          <w:p w14:paraId="32867D7A" w14:textId="77777777" w:rsidR="00F26DA5" w:rsidRPr="008E5714" w:rsidRDefault="00F26DA5" w:rsidP="008E5714">
            <w:pPr>
              <w:spacing w:line="260" w:lineRule="exact"/>
              <w:rPr>
                <w:sz w:val="20"/>
                <w:szCs w:val="20"/>
              </w:rPr>
            </w:pPr>
            <w:r w:rsidRPr="008E5714">
              <w:rPr>
                <w:sz w:val="20"/>
                <w:szCs w:val="20"/>
              </w:rPr>
              <w:t>Die Schülerinnen und Schüler können</w:t>
            </w:r>
          </w:p>
          <w:p w14:paraId="6C887042" w14:textId="77777777" w:rsidR="00F26DA5" w:rsidRPr="008E5714" w:rsidRDefault="00F26DA5" w:rsidP="008E5714">
            <w:pPr>
              <w:spacing w:line="260" w:lineRule="exact"/>
              <w:rPr>
                <w:sz w:val="20"/>
                <w:szCs w:val="20"/>
              </w:rPr>
            </w:pPr>
            <w:r w:rsidRPr="008E5714">
              <w:rPr>
                <w:sz w:val="20"/>
                <w:szCs w:val="20"/>
              </w:rPr>
              <w:t>…</w:t>
            </w:r>
          </w:p>
          <w:p w14:paraId="494783FE" w14:textId="77777777" w:rsidR="00F26DA5" w:rsidRPr="008E5714" w:rsidRDefault="00F26DA5" w:rsidP="008E5714">
            <w:pPr>
              <w:spacing w:line="260" w:lineRule="exact"/>
              <w:rPr>
                <w:sz w:val="20"/>
                <w:szCs w:val="20"/>
              </w:rPr>
            </w:pPr>
          </w:p>
          <w:p w14:paraId="579F9664" w14:textId="77777777" w:rsidR="00F26DA5" w:rsidRPr="008E5714" w:rsidRDefault="00F26DA5" w:rsidP="008E5714">
            <w:pPr>
              <w:spacing w:line="260" w:lineRule="exact"/>
              <w:rPr>
                <w:sz w:val="20"/>
                <w:szCs w:val="20"/>
              </w:rPr>
            </w:pPr>
            <w:r w:rsidRPr="008E5714">
              <w:rPr>
                <w:sz w:val="20"/>
                <w:szCs w:val="20"/>
              </w:rPr>
              <w:t>2.1.3  erkennen und beschreiben, dass Menschen religiöse und andere Fragen stellen und wie sie diese deuten.</w:t>
            </w:r>
          </w:p>
          <w:p w14:paraId="2059627B" w14:textId="77777777" w:rsidR="00F26DA5" w:rsidRPr="008E5714" w:rsidRDefault="00F26DA5" w:rsidP="008E5714">
            <w:pPr>
              <w:spacing w:line="260" w:lineRule="exact"/>
              <w:rPr>
                <w:sz w:val="20"/>
                <w:szCs w:val="20"/>
              </w:rPr>
            </w:pPr>
          </w:p>
          <w:p w14:paraId="2023CE98" w14:textId="77777777" w:rsidR="00F26DA5" w:rsidRPr="008E5714" w:rsidRDefault="00F26DA5" w:rsidP="008E5714">
            <w:pPr>
              <w:spacing w:line="260" w:lineRule="exact"/>
              <w:rPr>
                <w:sz w:val="20"/>
                <w:szCs w:val="20"/>
              </w:rPr>
            </w:pPr>
            <w:r w:rsidRPr="008E5714">
              <w:rPr>
                <w:sz w:val="20"/>
                <w:szCs w:val="20"/>
              </w:rPr>
              <w:t>2.2.3  Texte religiöser Überlieferung inhaltlich wiedergeben und Deutungen formulieren.</w:t>
            </w:r>
          </w:p>
          <w:p w14:paraId="18B962C1" w14:textId="77777777" w:rsidR="00F26DA5" w:rsidRPr="008E5714" w:rsidRDefault="00F26DA5" w:rsidP="008E5714">
            <w:pPr>
              <w:spacing w:line="260" w:lineRule="exact"/>
              <w:rPr>
                <w:sz w:val="20"/>
                <w:szCs w:val="20"/>
              </w:rPr>
            </w:pPr>
          </w:p>
          <w:p w14:paraId="1B0E4F2C" w14:textId="77777777" w:rsidR="00F26DA5" w:rsidRPr="008E5714" w:rsidRDefault="00F26DA5" w:rsidP="008E5714">
            <w:pPr>
              <w:spacing w:line="260" w:lineRule="exact"/>
              <w:rPr>
                <w:sz w:val="20"/>
                <w:szCs w:val="20"/>
              </w:rPr>
            </w:pPr>
            <w:r w:rsidRPr="008E5714">
              <w:rPr>
                <w:sz w:val="20"/>
                <w:szCs w:val="20"/>
              </w:rPr>
              <w:t>2.4.1  eigene Gedanken, Gefühle und Sicht- beziehungsweise Verhaltensweisen ausdrücken und in Beziehung setzen zu denen anderer Kinder in der Lerngruppe.</w:t>
            </w:r>
          </w:p>
        </w:tc>
        <w:tc>
          <w:tcPr>
            <w:tcW w:w="3600" w:type="dxa"/>
            <w:tcBorders>
              <w:top w:val="single" w:sz="4" w:space="0" w:color="auto"/>
              <w:left w:val="single" w:sz="4" w:space="0" w:color="auto"/>
              <w:bottom w:val="single" w:sz="4" w:space="0" w:color="auto"/>
              <w:right w:val="single" w:sz="4" w:space="0" w:color="auto"/>
            </w:tcBorders>
          </w:tcPr>
          <w:p w14:paraId="0F000249" w14:textId="77777777" w:rsidR="00F26DA5" w:rsidRPr="008E5714" w:rsidRDefault="00F26DA5" w:rsidP="008E5714">
            <w:pPr>
              <w:spacing w:line="260" w:lineRule="exact"/>
              <w:rPr>
                <w:rFonts w:eastAsia="Times New Roman"/>
                <w:sz w:val="20"/>
                <w:szCs w:val="20"/>
                <w:lang w:eastAsia="de-DE"/>
              </w:rPr>
            </w:pPr>
            <w:r w:rsidRPr="008E5714">
              <w:rPr>
                <w:rFonts w:eastAsia="Times New Roman"/>
                <w:sz w:val="20"/>
                <w:szCs w:val="20"/>
                <w:lang w:eastAsia="de-DE"/>
              </w:rPr>
              <w:t>Die Schülerinnen und Schüler können …</w:t>
            </w:r>
          </w:p>
          <w:p w14:paraId="0E645FF2" w14:textId="77777777" w:rsidR="00F26DA5" w:rsidRPr="008E5714" w:rsidRDefault="00F26DA5" w:rsidP="008E5714">
            <w:pPr>
              <w:spacing w:line="260" w:lineRule="exact"/>
              <w:rPr>
                <w:rFonts w:eastAsia="Times New Roman"/>
                <w:sz w:val="20"/>
                <w:szCs w:val="20"/>
                <w:lang w:eastAsia="de-DE"/>
              </w:rPr>
            </w:pPr>
          </w:p>
          <w:p w14:paraId="3BC18DF2" w14:textId="77777777" w:rsidR="00F26DA5" w:rsidRPr="008E5714" w:rsidRDefault="00F26DA5" w:rsidP="008E5714">
            <w:pPr>
              <w:spacing w:line="260" w:lineRule="exact"/>
              <w:rPr>
                <w:sz w:val="20"/>
                <w:szCs w:val="20"/>
              </w:rPr>
            </w:pPr>
            <w:r w:rsidRPr="008E5714">
              <w:rPr>
                <w:sz w:val="20"/>
                <w:szCs w:val="20"/>
              </w:rPr>
              <w:t>3.1.3.2  anhand ausgewählter Geschichten aufzeigen, wie diese von Gott, Jesus  Christus und den Menschen erzählen.</w:t>
            </w:r>
          </w:p>
          <w:p w14:paraId="0B6F5E40" w14:textId="77777777" w:rsidR="00F26DA5" w:rsidRPr="008E5714" w:rsidRDefault="00F26DA5" w:rsidP="008E5714">
            <w:pPr>
              <w:spacing w:line="260" w:lineRule="exact"/>
              <w:rPr>
                <w:sz w:val="20"/>
                <w:szCs w:val="20"/>
              </w:rPr>
            </w:pPr>
          </w:p>
          <w:p w14:paraId="4A7F6EDA" w14:textId="77777777" w:rsidR="00F26DA5" w:rsidRPr="008E5714" w:rsidRDefault="00F26DA5" w:rsidP="008E5714">
            <w:pPr>
              <w:spacing w:line="260" w:lineRule="exact"/>
              <w:rPr>
                <w:sz w:val="20"/>
                <w:szCs w:val="20"/>
              </w:rPr>
            </w:pPr>
            <w:r w:rsidRPr="008E5714">
              <w:rPr>
                <w:sz w:val="20"/>
                <w:szCs w:val="20"/>
              </w:rPr>
              <w:t>3.1.3.4  eigene Gedanken, Gefühle und Deutungen biblischer Erzählungen kreativ zum Ausdruck bringen und sich darüber austauschen.</w:t>
            </w:r>
          </w:p>
          <w:p w14:paraId="15CC847A" w14:textId="77777777" w:rsidR="00F26DA5" w:rsidRPr="008E5714" w:rsidRDefault="00F26DA5" w:rsidP="008E5714">
            <w:pPr>
              <w:spacing w:line="260" w:lineRule="exact"/>
              <w:rPr>
                <w:sz w:val="20"/>
                <w:szCs w:val="20"/>
              </w:rPr>
            </w:pPr>
          </w:p>
          <w:p w14:paraId="620309A5" w14:textId="77777777" w:rsidR="00F26DA5" w:rsidRPr="008E5714" w:rsidRDefault="00F26DA5" w:rsidP="008E5714">
            <w:pPr>
              <w:spacing w:line="260" w:lineRule="exact"/>
              <w:rPr>
                <w:sz w:val="20"/>
                <w:szCs w:val="20"/>
              </w:rPr>
            </w:pPr>
            <w:r w:rsidRPr="008E5714">
              <w:rPr>
                <w:sz w:val="20"/>
                <w:szCs w:val="20"/>
              </w:rPr>
              <w:t>3.1.5.4  beschreiben, wie von der göttlichen Herkunft Jesu Christi erzählt wird (zum Beispiel Geburtsgeschichten, Lk 1-2 oder Mt 1,18-2,23).</w:t>
            </w:r>
          </w:p>
          <w:p w14:paraId="2995EA2A" w14:textId="77777777" w:rsidR="00F26DA5" w:rsidRPr="008E5714" w:rsidRDefault="00F26DA5" w:rsidP="008E5714">
            <w:pPr>
              <w:tabs>
                <w:tab w:val="left" w:pos="397"/>
              </w:tabs>
              <w:spacing w:line="260" w:lineRule="exact"/>
              <w:jc w:val="both"/>
              <w:rPr>
                <w:sz w:val="20"/>
                <w:szCs w:val="20"/>
              </w:rPr>
            </w:pPr>
          </w:p>
        </w:tc>
        <w:tc>
          <w:tcPr>
            <w:tcW w:w="4378" w:type="dxa"/>
            <w:tcBorders>
              <w:top w:val="single" w:sz="4" w:space="0" w:color="auto"/>
              <w:left w:val="single" w:sz="4" w:space="0" w:color="auto"/>
              <w:bottom w:val="single" w:sz="4" w:space="0" w:color="auto"/>
              <w:right w:val="single" w:sz="4" w:space="0" w:color="auto"/>
            </w:tcBorders>
          </w:tcPr>
          <w:p w14:paraId="328F608A" w14:textId="77777777" w:rsidR="00F26DA5" w:rsidRPr="008E5714" w:rsidRDefault="00F26DA5" w:rsidP="008E5714">
            <w:pPr>
              <w:spacing w:line="260" w:lineRule="exact"/>
              <w:rPr>
                <w:b/>
                <w:sz w:val="20"/>
                <w:szCs w:val="20"/>
              </w:rPr>
            </w:pPr>
            <w:r w:rsidRPr="008E5714">
              <w:rPr>
                <w:b/>
                <w:sz w:val="20"/>
                <w:szCs w:val="20"/>
              </w:rPr>
              <w:t>Vorkenntnisse sichtbar machen/ Bekanntes wiederholen</w:t>
            </w:r>
          </w:p>
          <w:p w14:paraId="417766A0" w14:textId="77777777" w:rsidR="00F26DA5" w:rsidRPr="008E5714" w:rsidRDefault="00F26DA5" w:rsidP="008E5714">
            <w:pPr>
              <w:pStyle w:val="Listenabsatz"/>
              <w:numPr>
                <w:ilvl w:val="0"/>
                <w:numId w:val="45"/>
              </w:numPr>
              <w:spacing w:line="260" w:lineRule="exact"/>
              <w:rPr>
                <w:sz w:val="20"/>
                <w:szCs w:val="20"/>
              </w:rPr>
            </w:pPr>
            <w:r w:rsidRPr="008E5714">
              <w:rPr>
                <w:sz w:val="20"/>
                <w:szCs w:val="20"/>
              </w:rPr>
              <w:t>Krippenfiguren (evtl. 2 Gegenstände, die nicht zur Geschichte passen) regen zum Wiederholen und Erzählen an</w:t>
            </w:r>
          </w:p>
          <w:p w14:paraId="1CA8CF76" w14:textId="77777777" w:rsidR="00F26DA5" w:rsidRPr="008E5714" w:rsidRDefault="00F26DA5" w:rsidP="008E5714">
            <w:pPr>
              <w:pStyle w:val="Listenabsatz"/>
              <w:numPr>
                <w:ilvl w:val="0"/>
                <w:numId w:val="45"/>
              </w:numPr>
              <w:spacing w:line="260" w:lineRule="exact"/>
              <w:rPr>
                <w:sz w:val="20"/>
                <w:szCs w:val="20"/>
              </w:rPr>
            </w:pPr>
            <w:r w:rsidRPr="008E5714">
              <w:rPr>
                <w:sz w:val="20"/>
                <w:szCs w:val="20"/>
              </w:rPr>
              <w:t>Weihnachtsgeschichte mit Krippenfiguren nacherzählen bzw. -spielen</w:t>
            </w:r>
          </w:p>
          <w:p w14:paraId="132B9259" w14:textId="77777777" w:rsidR="00F26DA5" w:rsidRPr="008E5714" w:rsidRDefault="00F26DA5" w:rsidP="008E5714">
            <w:pPr>
              <w:spacing w:line="260" w:lineRule="exact"/>
              <w:rPr>
                <w:sz w:val="20"/>
                <w:szCs w:val="20"/>
              </w:rPr>
            </w:pPr>
          </w:p>
          <w:p w14:paraId="099A27D1" w14:textId="77777777" w:rsidR="00F26DA5" w:rsidRPr="008E5714" w:rsidRDefault="00F26DA5" w:rsidP="008E5714">
            <w:pPr>
              <w:spacing w:line="260" w:lineRule="exact"/>
              <w:rPr>
                <w:b/>
                <w:sz w:val="20"/>
                <w:szCs w:val="20"/>
              </w:rPr>
            </w:pPr>
            <w:r w:rsidRPr="008E5714">
              <w:rPr>
                <w:b/>
                <w:sz w:val="20"/>
                <w:szCs w:val="20"/>
              </w:rPr>
              <w:t>Josefs Kind oder Gottes Sohn?</w:t>
            </w:r>
          </w:p>
          <w:p w14:paraId="79F63B56" w14:textId="77777777" w:rsidR="00F26DA5" w:rsidRPr="008E5714" w:rsidRDefault="00F26DA5" w:rsidP="008E5714">
            <w:pPr>
              <w:spacing w:line="260" w:lineRule="exact"/>
              <w:rPr>
                <w:sz w:val="20"/>
                <w:szCs w:val="20"/>
              </w:rPr>
            </w:pPr>
            <w:r w:rsidRPr="008E5714">
              <w:rPr>
                <w:sz w:val="20"/>
                <w:szCs w:val="20"/>
              </w:rPr>
              <w:t>Problematisierung</w:t>
            </w:r>
          </w:p>
          <w:p w14:paraId="764F5E35" w14:textId="77777777" w:rsidR="00F26DA5" w:rsidRPr="008E5714" w:rsidRDefault="00F26DA5" w:rsidP="008E5714">
            <w:pPr>
              <w:pStyle w:val="Listenabsatz"/>
              <w:numPr>
                <w:ilvl w:val="0"/>
                <w:numId w:val="45"/>
              </w:numPr>
              <w:spacing w:line="260" w:lineRule="exact"/>
              <w:rPr>
                <w:sz w:val="20"/>
                <w:szCs w:val="20"/>
              </w:rPr>
            </w:pPr>
            <w:r w:rsidRPr="008E5714">
              <w:rPr>
                <w:sz w:val="20"/>
                <w:szCs w:val="20"/>
              </w:rPr>
              <w:t xml:space="preserve">stummer Impuls: leere Krippe </w:t>
            </w:r>
          </w:p>
          <w:p w14:paraId="5DDDFCC8" w14:textId="77777777" w:rsidR="00F26DA5" w:rsidRPr="008E5714" w:rsidRDefault="00F26DA5" w:rsidP="008E5714">
            <w:pPr>
              <w:pStyle w:val="Listenabsatz"/>
              <w:numPr>
                <w:ilvl w:val="0"/>
                <w:numId w:val="45"/>
              </w:numPr>
              <w:spacing w:line="260" w:lineRule="exact"/>
              <w:rPr>
                <w:sz w:val="20"/>
                <w:szCs w:val="20"/>
              </w:rPr>
            </w:pPr>
            <w:r w:rsidRPr="008E5714">
              <w:rPr>
                <w:sz w:val="20"/>
                <w:szCs w:val="20"/>
              </w:rPr>
              <w:t>„Ist Jesus ein besonderes Kind oder ein Kind wie jedes andere?“</w:t>
            </w:r>
          </w:p>
          <w:p w14:paraId="2837634B" w14:textId="77777777" w:rsidR="00F26DA5" w:rsidRPr="008E5714" w:rsidRDefault="00F26DA5" w:rsidP="008E5714">
            <w:pPr>
              <w:pStyle w:val="Listenabsatz"/>
              <w:numPr>
                <w:ilvl w:val="0"/>
                <w:numId w:val="45"/>
              </w:numPr>
              <w:spacing w:line="260" w:lineRule="exact"/>
              <w:rPr>
                <w:sz w:val="20"/>
                <w:szCs w:val="20"/>
              </w:rPr>
            </w:pPr>
            <w:r w:rsidRPr="008E5714">
              <w:rPr>
                <w:sz w:val="20"/>
                <w:szCs w:val="20"/>
              </w:rPr>
              <w:t>Positionsstühle: Jesus ist ... „Josefs Kind“ – „Gottes Sohn“ (später wird eine dritte Position „Josefs Kind und Gottes Sohn“ hinzugefügt)</w:t>
            </w:r>
          </w:p>
          <w:p w14:paraId="6FE8F787" w14:textId="77777777" w:rsidR="00F26DA5" w:rsidRPr="008E5714" w:rsidRDefault="00F26DA5" w:rsidP="008E5714">
            <w:pPr>
              <w:pStyle w:val="Listenabsatz"/>
              <w:numPr>
                <w:ilvl w:val="0"/>
                <w:numId w:val="45"/>
              </w:numPr>
              <w:spacing w:line="260" w:lineRule="exact"/>
              <w:rPr>
                <w:sz w:val="20"/>
                <w:szCs w:val="20"/>
              </w:rPr>
            </w:pPr>
            <w:r w:rsidRPr="008E5714">
              <w:rPr>
                <w:sz w:val="20"/>
                <w:szCs w:val="20"/>
              </w:rPr>
              <w:t>Kinder setzen sich auf den jeweiligen Stuhl und formulieren ihre Gedanken und begründen diese</w:t>
            </w:r>
          </w:p>
          <w:p w14:paraId="576CFA97" w14:textId="77777777" w:rsidR="00F26DA5" w:rsidRPr="008E5714" w:rsidRDefault="00F26DA5" w:rsidP="008E5714">
            <w:pPr>
              <w:spacing w:line="260" w:lineRule="exact"/>
              <w:rPr>
                <w:sz w:val="20"/>
                <w:szCs w:val="20"/>
              </w:rPr>
            </w:pPr>
          </w:p>
          <w:p w14:paraId="0AD65923" w14:textId="77777777" w:rsidR="00F26DA5" w:rsidRPr="008E5714" w:rsidRDefault="00F26DA5" w:rsidP="008E5714">
            <w:pPr>
              <w:spacing w:line="260" w:lineRule="exact"/>
              <w:rPr>
                <w:sz w:val="20"/>
                <w:szCs w:val="20"/>
              </w:rPr>
            </w:pPr>
            <w:r w:rsidRPr="008E5714">
              <w:rPr>
                <w:sz w:val="20"/>
                <w:szCs w:val="20"/>
              </w:rPr>
              <w:t>Weiterführung</w:t>
            </w:r>
          </w:p>
          <w:p w14:paraId="5C2644DE" w14:textId="77777777" w:rsidR="00F26DA5" w:rsidRPr="008E5714" w:rsidRDefault="00F26DA5" w:rsidP="008E5714">
            <w:pPr>
              <w:pStyle w:val="Listenabsatz"/>
              <w:numPr>
                <w:ilvl w:val="0"/>
                <w:numId w:val="45"/>
              </w:numPr>
              <w:spacing w:line="260" w:lineRule="exact"/>
              <w:rPr>
                <w:sz w:val="20"/>
                <w:szCs w:val="20"/>
              </w:rPr>
            </w:pPr>
            <w:r w:rsidRPr="008E5714">
              <w:rPr>
                <w:sz w:val="20"/>
                <w:szCs w:val="20"/>
              </w:rPr>
              <w:t>Arbeitsteilig werden Kunstbilder erpuzzelt und in der Gruppe beschrieben</w:t>
            </w:r>
          </w:p>
          <w:p w14:paraId="432CD87B" w14:textId="77777777" w:rsidR="00F26DA5" w:rsidRPr="008E5714" w:rsidRDefault="00F26DA5" w:rsidP="008E5714">
            <w:pPr>
              <w:pStyle w:val="Listenabsatz"/>
              <w:numPr>
                <w:ilvl w:val="0"/>
                <w:numId w:val="45"/>
              </w:numPr>
              <w:spacing w:line="260" w:lineRule="exact"/>
              <w:rPr>
                <w:sz w:val="20"/>
                <w:szCs w:val="20"/>
              </w:rPr>
            </w:pPr>
            <w:r w:rsidRPr="008E5714">
              <w:rPr>
                <w:sz w:val="20"/>
                <w:szCs w:val="20"/>
              </w:rPr>
              <w:lastRenderedPageBreak/>
              <w:t>In der gesamten Lerngruppe stellen sich die Kinder die Bilder gegenseitig vor</w:t>
            </w:r>
          </w:p>
          <w:p w14:paraId="2A79CCBD" w14:textId="77777777" w:rsidR="00F26DA5" w:rsidRPr="008E5714" w:rsidRDefault="00F26DA5" w:rsidP="008E5714">
            <w:pPr>
              <w:pStyle w:val="Listenabsatz"/>
              <w:numPr>
                <w:ilvl w:val="0"/>
                <w:numId w:val="45"/>
              </w:numPr>
              <w:spacing w:line="260" w:lineRule="exact"/>
              <w:rPr>
                <w:sz w:val="20"/>
                <w:szCs w:val="20"/>
              </w:rPr>
            </w:pPr>
            <w:r w:rsidRPr="008E5714">
              <w:rPr>
                <w:sz w:val="20"/>
                <w:szCs w:val="20"/>
              </w:rPr>
              <w:t>Unterrichtsgespräch: Zeigen die Bilder Jesus als Josefs Kind oder als Sohn Gottes? ... Woran erkennt ihr das? (Bilder ordnen und Meinung begründen)</w:t>
            </w:r>
          </w:p>
          <w:p w14:paraId="1DB03146" w14:textId="77777777" w:rsidR="00F26DA5" w:rsidRPr="008E5714" w:rsidRDefault="00F26DA5" w:rsidP="008E5714">
            <w:pPr>
              <w:spacing w:line="260" w:lineRule="exact"/>
              <w:rPr>
                <w:sz w:val="20"/>
                <w:szCs w:val="20"/>
              </w:rPr>
            </w:pPr>
          </w:p>
          <w:p w14:paraId="0B5F1044" w14:textId="77777777" w:rsidR="00F26DA5" w:rsidRPr="008E5714" w:rsidRDefault="00F26DA5" w:rsidP="008E5714">
            <w:pPr>
              <w:spacing w:line="260" w:lineRule="exact"/>
              <w:rPr>
                <w:sz w:val="20"/>
                <w:szCs w:val="20"/>
              </w:rPr>
            </w:pPr>
            <w:r w:rsidRPr="008E5714">
              <w:rPr>
                <w:sz w:val="20"/>
                <w:szCs w:val="20"/>
              </w:rPr>
              <w:t>Vertiefung/ individuelle Auseinandersetzung</w:t>
            </w:r>
          </w:p>
          <w:p w14:paraId="58FFBF44" w14:textId="77777777" w:rsidR="00F26DA5" w:rsidRPr="008E5714" w:rsidRDefault="00F26DA5" w:rsidP="008E5714">
            <w:pPr>
              <w:pStyle w:val="Listenabsatz"/>
              <w:numPr>
                <w:ilvl w:val="0"/>
                <w:numId w:val="45"/>
              </w:numPr>
              <w:spacing w:line="260" w:lineRule="exact"/>
              <w:rPr>
                <w:sz w:val="20"/>
                <w:szCs w:val="20"/>
              </w:rPr>
            </w:pPr>
            <w:r w:rsidRPr="008E5714">
              <w:rPr>
                <w:sz w:val="20"/>
                <w:szCs w:val="20"/>
              </w:rPr>
              <w:t>angefangenes Bild (z.B. leere Krippe, Maria, Stall) so zu Ende malen, dass Jesus als Gottessohn und/oder Menschensohn erkennbar wird.</w:t>
            </w:r>
          </w:p>
          <w:p w14:paraId="6659873E" w14:textId="77777777" w:rsidR="00F26DA5" w:rsidRPr="008E5714" w:rsidRDefault="00F26DA5" w:rsidP="008E5714">
            <w:pPr>
              <w:pStyle w:val="Listenabsatz"/>
              <w:numPr>
                <w:ilvl w:val="0"/>
                <w:numId w:val="45"/>
              </w:numPr>
              <w:spacing w:line="260" w:lineRule="exact"/>
              <w:rPr>
                <w:sz w:val="20"/>
                <w:szCs w:val="20"/>
              </w:rPr>
            </w:pPr>
            <w:r w:rsidRPr="008E5714">
              <w:rPr>
                <w:sz w:val="20"/>
                <w:szCs w:val="20"/>
              </w:rPr>
              <w:t>Satzanfang vervollständigen („Jesus ist Josef Kind, weil ...“/ „Jesus ist Gottes Sohn, weil ...“)</w:t>
            </w:r>
          </w:p>
          <w:p w14:paraId="5412F046" w14:textId="77777777" w:rsidR="00F26DA5" w:rsidRPr="008E5714" w:rsidRDefault="00F26DA5" w:rsidP="008E5714">
            <w:pPr>
              <w:pStyle w:val="Listenabsatz"/>
              <w:numPr>
                <w:ilvl w:val="0"/>
                <w:numId w:val="45"/>
              </w:numPr>
              <w:spacing w:line="260" w:lineRule="exact"/>
              <w:rPr>
                <w:sz w:val="20"/>
                <w:szCs w:val="20"/>
              </w:rPr>
            </w:pPr>
            <w:r w:rsidRPr="008E5714">
              <w:rPr>
                <w:sz w:val="20"/>
                <w:szCs w:val="20"/>
              </w:rPr>
              <w:t>Austausch über ihre Bilder und Gedanken</w:t>
            </w:r>
          </w:p>
          <w:p w14:paraId="13A632D0" w14:textId="77777777" w:rsidR="002D578A" w:rsidRPr="008E5714" w:rsidRDefault="002D578A" w:rsidP="008E5714">
            <w:pPr>
              <w:pStyle w:val="Listenabsatz"/>
              <w:spacing w:line="260" w:lineRule="exact"/>
              <w:ind w:left="360"/>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9F80E81" w14:textId="77777777" w:rsidR="00F26DA5" w:rsidRPr="008E5714" w:rsidRDefault="00F26DA5" w:rsidP="008E5714">
            <w:pPr>
              <w:spacing w:line="260" w:lineRule="exact"/>
              <w:rPr>
                <w:sz w:val="20"/>
                <w:szCs w:val="20"/>
              </w:rPr>
            </w:pPr>
          </w:p>
          <w:p w14:paraId="6C516CDD" w14:textId="77777777" w:rsidR="00F26DA5" w:rsidRPr="008E5714" w:rsidRDefault="00F26DA5" w:rsidP="008E5714">
            <w:pPr>
              <w:spacing w:line="260" w:lineRule="exact"/>
              <w:rPr>
                <w:sz w:val="20"/>
                <w:szCs w:val="20"/>
              </w:rPr>
            </w:pPr>
            <w:r w:rsidRPr="008E5714">
              <w:rPr>
                <w:sz w:val="20"/>
                <w:szCs w:val="20"/>
              </w:rPr>
              <w:t>Mögliche Lieder:</w:t>
            </w:r>
          </w:p>
          <w:p w14:paraId="0ACA39BF" w14:textId="2B1FB01F" w:rsidR="00F26DA5" w:rsidRPr="008E5714" w:rsidRDefault="00F26DA5" w:rsidP="008E5714">
            <w:pPr>
              <w:pStyle w:val="Listenabsatz"/>
              <w:numPr>
                <w:ilvl w:val="0"/>
                <w:numId w:val="46"/>
              </w:numPr>
              <w:spacing w:line="260" w:lineRule="exact"/>
              <w:rPr>
                <w:sz w:val="20"/>
                <w:szCs w:val="20"/>
              </w:rPr>
            </w:pPr>
            <w:r w:rsidRPr="008E5714">
              <w:rPr>
                <w:sz w:val="20"/>
                <w:szCs w:val="20"/>
              </w:rPr>
              <w:t xml:space="preserve">Seht, die gute Zeit ist nah </w:t>
            </w:r>
          </w:p>
          <w:p w14:paraId="0B1617C0" w14:textId="77777777" w:rsidR="00F26DA5" w:rsidRPr="008E5714" w:rsidRDefault="00F26DA5" w:rsidP="008E5714">
            <w:pPr>
              <w:pStyle w:val="Listenabsatz"/>
              <w:numPr>
                <w:ilvl w:val="0"/>
                <w:numId w:val="46"/>
              </w:numPr>
              <w:spacing w:line="260" w:lineRule="exact"/>
              <w:rPr>
                <w:sz w:val="20"/>
                <w:szCs w:val="20"/>
              </w:rPr>
            </w:pPr>
            <w:r w:rsidRPr="008E5714">
              <w:rPr>
                <w:sz w:val="20"/>
                <w:szCs w:val="20"/>
              </w:rPr>
              <w:t>Vor langer Zeit in Betlehem (Weihnachts-Hits, Kontakte Musikverlag)</w:t>
            </w:r>
          </w:p>
          <w:p w14:paraId="4F219337" w14:textId="7142BDE7" w:rsidR="00F26DA5" w:rsidRPr="008E5714" w:rsidRDefault="00F26DA5" w:rsidP="008E5714">
            <w:pPr>
              <w:pStyle w:val="Listenabsatz"/>
              <w:numPr>
                <w:ilvl w:val="0"/>
                <w:numId w:val="46"/>
              </w:numPr>
              <w:spacing w:line="260" w:lineRule="exact"/>
              <w:rPr>
                <w:sz w:val="20"/>
                <w:szCs w:val="20"/>
              </w:rPr>
            </w:pPr>
            <w:r w:rsidRPr="008E5714">
              <w:rPr>
                <w:sz w:val="20"/>
                <w:szCs w:val="20"/>
              </w:rPr>
              <w:t xml:space="preserve">Ihr Kinderlein kommet </w:t>
            </w:r>
          </w:p>
          <w:p w14:paraId="561975E7" w14:textId="77777777" w:rsidR="00F26DA5" w:rsidRPr="008E5714" w:rsidRDefault="00F26DA5" w:rsidP="008E5714">
            <w:pPr>
              <w:spacing w:line="260" w:lineRule="exact"/>
              <w:rPr>
                <w:sz w:val="20"/>
                <w:szCs w:val="20"/>
              </w:rPr>
            </w:pPr>
          </w:p>
          <w:p w14:paraId="29CCFF5A" w14:textId="77777777" w:rsidR="00F26DA5" w:rsidRPr="008E5714" w:rsidRDefault="00F26DA5" w:rsidP="008E5714">
            <w:pPr>
              <w:spacing w:line="260" w:lineRule="exact"/>
              <w:rPr>
                <w:sz w:val="20"/>
                <w:szCs w:val="20"/>
              </w:rPr>
            </w:pPr>
          </w:p>
          <w:p w14:paraId="386CF0C5" w14:textId="77777777" w:rsidR="00F26DA5" w:rsidRPr="008E5714" w:rsidRDefault="00F26DA5" w:rsidP="008E5714">
            <w:pPr>
              <w:spacing w:line="260" w:lineRule="exact"/>
              <w:rPr>
                <w:sz w:val="20"/>
                <w:szCs w:val="20"/>
              </w:rPr>
            </w:pPr>
          </w:p>
          <w:p w14:paraId="465D7D93" w14:textId="77777777" w:rsidR="00F26DA5" w:rsidRPr="008E5714" w:rsidRDefault="00F26DA5" w:rsidP="008E5714">
            <w:pPr>
              <w:spacing w:line="260" w:lineRule="exact"/>
              <w:rPr>
                <w:sz w:val="20"/>
                <w:szCs w:val="20"/>
              </w:rPr>
            </w:pPr>
          </w:p>
          <w:p w14:paraId="0BA7393C" w14:textId="77777777" w:rsidR="00F26DA5" w:rsidRPr="008E5714" w:rsidRDefault="00F26DA5" w:rsidP="008E5714">
            <w:pPr>
              <w:spacing w:line="260" w:lineRule="exact"/>
              <w:rPr>
                <w:sz w:val="20"/>
                <w:szCs w:val="20"/>
              </w:rPr>
            </w:pPr>
          </w:p>
          <w:p w14:paraId="294B7B8E" w14:textId="77777777" w:rsidR="00F26DA5" w:rsidRPr="008E5714" w:rsidRDefault="00F26DA5" w:rsidP="008E5714">
            <w:pPr>
              <w:spacing w:line="260" w:lineRule="exact"/>
              <w:rPr>
                <w:sz w:val="20"/>
                <w:szCs w:val="20"/>
              </w:rPr>
            </w:pPr>
          </w:p>
          <w:p w14:paraId="0337E4A5" w14:textId="77777777" w:rsidR="00F26DA5" w:rsidRPr="008E5714" w:rsidRDefault="00F26DA5" w:rsidP="008E5714">
            <w:pPr>
              <w:spacing w:line="260" w:lineRule="exact"/>
              <w:rPr>
                <w:sz w:val="20"/>
                <w:szCs w:val="20"/>
              </w:rPr>
            </w:pPr>
          </w:p>
          <w:p w14:paraId="287C45EC" w14:textId="77777777" w:rsidR="00202F09" w:rsidRPr="008E5714" w:rsidRDefault="00202F09" w:rsidP="008E5714">
            <w:pPr>
              <w:spacing w:line="260" w:lineRule="exact"/>
              <w:rPr>
                <w:sz w:val="20"/>
                <w:szCs w:val="20"/>
              </w:rPr>
            </w:pPr>
          </w:p>
          <w:p w14:paraId="124B453E" w14:textId="77777777" w:rsidR="00F26DA5" w:rsidRPr="008E5714" w:rsidRDefault="00F26DA5" w:rsidP="008E5714">
            <w:pPr>
              <w:spacing w:line="260" w:lineRule="exact"/>
              <w:rPr>
                <w:sz w:val="20"/>
                <w:szCs w:val="20"/>
              </w:rPr>
            </w:pPr>
            <w:r w:rsidRPr="008E5714">
              <w:rPr>
                <w:sz w:val="20"/>
                <w:szCs w:val="20"/>
              </w:rPr>
              <w:t>Mögliche Bilder:</w:t>
            </w:r>
          </w:p>
          <w:p w14:paraId="6CAC10F2" w14:textId="77777777" w:rsidR="00F26DA5" w:rsidRPr="008E5714" w:rsidRDefault="00F26DA5" w:rsidP="008E5714">
            <w:pPr>
              <w:pStyle w:val="Listenabsatz"/>
              <w:numPr>
                <w:ilvl w:val="0"/>
                <w:numId w:val="47"/>
              </w:numPr>
              <w:spacing w:line="260" w:lineRule="exact"/>
              <w:rPr>
                <w:sz w:val="20"/>
                <w:szCs w:val="20"/>
              </w:rPr>
            </w:pPr>
            <w:r w:rsidRPr="008E5714">
              <w:rPr>
                <w:sz w:val="20"/>
                <w:szCs w:val="20"/>
              </w:rPr>
              <w:t>Beate Heinen: Im Stall zu Bethlehem</w:t>
            </w:r>
          </w:p>
          <w:p w14:paraId="20131851" w14:textId="77777777" w:rsidR="00F26DA5" w:rsidRPr="008E5714" w:rsidRDefault="00F26DA5" w:rsidP="008E5714">
            <w:pPr>
              <w:pStyle w:val="Listenabsatz"/>
              <w:numPr>
                <w:ilvl w:val="0"/>
                <w:numId w:val="47"/>
              </w:numPr>
              <w:spacing w:line="260" w:lineRule="exact"/>
              <w:rPr>
                <w:sz w:val="20"/>
                <w:szCs w:val="20"/>
              </w:rPr>
            </w:pPr>
            <w:r w:rsidRPr="008E5714">
              <w:rPr>
                <w:sz w:val="20"/>
                <w:szCs w:val="20"/>
              </w:rPr>
              <w:t>Beate Heinen: Im Stall zu Bethlehem</w:t>
            </w:r>
          </w:p>
          <w:p w14:paraId="17988D68" w14:textId="77777777" w:rsidR="00F26DA5" w:rsidRPr="008E5714" w:rsidRDefault="00F26DA5" w:rsidP="008E5714">
            <w:pPr>
              <w:pStyle w:val="Listenabsatz"/>
              <w:numPr>
                <w:ilvl w:val="0"/>
                <w:numId w:val="47"/>
              </w:numPr>
              <w:spacing w:line="260" w:lineRule="exact"/>
              <w:rPr>
                <w:sz w:val="20"/>
                <w:szCs w:val="20"/>
              </w:rPr>
            </w:pPr>
            <w:r w:rsidRPr="008E5714">
              <w:rPr>
                <w:sz w:val="20"/>
                <w:szCs w:val="20"/>
              </w:rPr>
              <w:t>Christel Holl: Der Heiland ist geboren</w:t>
            </w:r>
          </w:p>
          <w:p w14:paraId="5275882D" w14:textId="77777777" w:rsidR="00F26DA5" w:rsidRPr="008E5714" w:rsidRDefault="00F26DA5" w:rsidP="008E5714">
            <w:pPr>
              <w:pStyle w:val="Listenabsatz"/>
              <w:numPr>
                <w:ilvl w:val="0"/>
                <w:numId w:val="47"/>
              </w:numPr>
              <w:spacing w:line="260" w:lineRule="exact"/>
              <w:rPr>
                <w:sz w:val="20"/>
                <w:szCs w:val="20"/>
              </w:rPr>
            </w:pPr>
            <w:r w:rsidRPr="008E5714">
              <w:rPr>
                <w:sz w:val="20"/>
                <w:szCs w:val="20"/>
              </w:rPr>
              <w:t>Christel Holl: Licht der Krippe</w:t>
            </w:r>
          </w:p>
          <w:p w14:paraId="01F60570" w14:textId="77777777" w:rsidR="00F26DA5" w:rsidRPr="008E5714" w:rsidRDefault="00F26DA5" w:rsidP="008E5714">
            <w:pPr>
              <w:pStyle w:val="Listenabsatz"/>
              <w:numPr>
                <w:ilvl w:val="0"/>
                <w:numId w:val="47"/>
              </w:numPr>
              <w:spacing w:line="260" w:lineRule="exact"/>
              <w:rPr>
                <w:sz w:val="20"/>
                <w:szCs w:val="20"/>
              </w:rPr>
            </w:pPr>
            <w:r w:rsidRPr="008E5714">
              <w:rPr>
                <w:sz w:val="20"/>
                <w:szCs w:val="20"/>
              </w:rPr>
              <w:t>Sieger Köder: Maria</w:t>
            </w:r>
          </w:p>
          <w:p w14:paraId="563B3A0E" w14:textId="77777777" w:rsidR="00F26DA5" w:rsidRPr="008E5714" w:rsidRDefault="00F26DA5" w:rsidP="008E5714">
            <w:pPr>
              <w:pStyle w:val="Listenabsatz"/>
              <w:numPr>
                <w:ilvl w:val="0"/>
                <w:numId w:val="47"/>
              </w:numPr>
              <w:spacing w:line="260" w:lineRule="exact"/>
              <w:rPr>
                <w:sz w:val="20"/>
                <w:szCs w:val="20"/>
              </w:rPr>
            </w:pPr>
            <w:r w:rsidRPr="008E5714">
              <w:rPr>
                <w:sz w:val="20"/>
                <w:szCs w:val="20"/>
              </w:rPr>
              <w:lastRenderedPageBreak/>
              <w:t>Meister Franke: Geburt Christi (in: Oberthür, R. (2006): Die Bibel für Kinder und alle im Haus. München: Kösel Verlag, S.193)</w:t>
            </w:r>
          </w:p>
          <w:p w14:paraId="392F16E9" w14:textId="77777777" w:rsidR="00F26DA5" w:rsidRPr="008E5714" w:rsidRDefault="00F26DA5" w:rsidP="008E5714">
            <w:pPr>
              <w:pStyle w:val="Listenabsatz"/>
              <w:numPr>
                <w:ilvl w:val="0"/>
                <w:numId w:val="47"/>
              </w:numPr>
              <w:spacing w:line="260" w:lineRule="exact"/>
              <w:rPr>
                <w:sz w:val="20"/>
                <w:szCs w:val="20"/>
              </w:rPr>
            </w:pPr>
            <w:r w:rsidRPr="008E5714">
              <w:rPr>
                <w:sz w:val="20"/>
                <w:szCs w:val="20"/>
              </w:rPr>
              <w:t>Bild von Sabine Waldmann-Brun (in: Jasch, S./ Schnürle, K. (2014): Die Kinder-Festtags-Bibel. Mit der Bibel durch das Kirchenjahr. Stuttgart: Deutsche Bibelgesellschaft, S. 27)</w:t>
            </w:r>
          </w:p>
          <w:p w14:paraId="5E8EC1BC" w14:textId="77777777" w:rsidR="00F26DA5" w:rsidRPr="008E5714" w:rsidRDefault="00F26DA5" w:rsidP="008E5714">
            <w:pPr>
              <w:pStyle w:val="Listenabsatz"/>
              <w:spacing w:line="260" w:lineRule="exact"/>
              <w:ind w:left="360"/>
              <w:rPr>
                <w:sz w:val="20"/>
                <w:szCs w:val="20"/>
              </w:rPr>
            </w:pPr>
          </w:p>
          <w:p w14:paraId="25AB2204" w14:textId="77777777" w:rsidR="00F26DA5" w:rsidRPr="008E5714" w:rsidRDefault="00F26DA5" w:rsidP="008E5714">
            <w:pPr>
              <w:spacing w:line="260" w:lineRule="exact"/>
              <w:rPr>
                <w:sz w:val="20"/>
                <w:szCs w:val="20"/>
              </w:rPr>
            </w:pPr>
          </w:p>
          <w:p w14:paraId="3144A954" w14:textId="77777777" w:rsidR="00F26DA5" w:rsidRPr="008E5714" w:rsidRDefault="00F26DA5" w:rsidP="008E5714">
            <w:pPr>
              <w:spacing w:line="260" w:lineRule="exact"/>
              <w:rPr>
                <w:sz w:val="20"/>
                <w:szCs w:val="20"/>
              </w:rPr>
            </w:pPr>
          </w:p>
          <w:p w14:paraId="3220C5FF" w14:textId="77777777" w:rsidR="00F26DA5" w:rsidRPr="008E5714" w:rsidRDefault="00F26DA5" w:rsidP="008E5714">
            <w:pPr>
              <w:spacing w:line="260" w:lineRule="exact"/>
              <w:rPr>
                <w:sz w:val="20"/>
                <w:szCs w:val="20"/>
              </w:rPr>
            </w:pPr>
          </w:p>
        </w:tc>
      </w:tr>
    </w:tbl>
    <w:p w14:paraId="16A274BD" w14:textId="77777777" w:rsidR="00F26DA5" w:rsidRPr="008E5714" w:rsidRDefault="00F26DA5" w:rsidP="008E5714">
      <w:pPr>
        <w:spacing w:line="260" w:lineRule="exact"/>
        <w:rPr>
          <w:sz w:val="20"/>
          <w:szCs w:val="20"/>
        </w:rPr>
      </w:pPr>
    </w:p>
    <w:p w14:paraId="716544CF" w14:textId="77777777" w:rsidR="00F26DA5" w:rsidRPr="008E5714" w:rsidRDefault="00F26DA5" w:rsidP="008E5714">
      <w:pPr>
        <w:spacing w:line="260" w:lineRule="exact"/>
        <w:rPr>
          <w:sz w:val="20"/>
          <w:szCs w:val="20"/>
        </w:rPr>
      </w:pPr>
      <w:r w:rsidRPr="008E5714">
        <w:rPr>
          <w:sz w:val="20"/>
          <w:szCs w:val="20"/>
        </w:rPr>
        <w:br w:type="page"/>
      </w:r>
    </w:p>
    <w:tbl>
      <w:tblPr>
        <w:tblStyle w:val="Tabellenraster2"/>
        <w:tblW w:w="15452" w:type="dxa"/>
        <w:tblInd w:w="-318" w:type="dxa"/>
        <w:tblLayout w:type="fixed"/>
        <w:tblLook w:val="04A0" w:firstRow="1" w:lastRow="0" w:firstColumn="1" w:lastColumn="0" w:noHBand="0" w:noVBand="1"/>
      </w:tblPr>
      <w:tblGrid>
        <w:gridCol w:w="3970"/>
        <w:gridCol w:w="3544"/>
        <w:gridCol w:w="4394"/>
        <w:gridCol w:w="3544"/>
      </w:tblGrid>
      <w:tr w:rsidR="00F26DA5" w:rsidRPr="00CB5993" w14:paraId="0B10AE37" w14:textId="77777777" w:rsidTr="00686C19">
        <w:tc>
          <w:tcPr>
            <w:tcW w:w="1545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50DA459" w14:textId="77777777" w:rsidR="00F26DA5" w:rsidRPr="00C0643E" w:rsidRDefault="00F26DA5" w:rsidP="00F26DA5">
            <w:pPr>
              <w:spacing w:before="120" w:after="120" w:line="276" w:lineRule="auto"/>
              <w:rPr>
                <w:b/>
                <w:sz w:val="32"/>
              </w:rPr>
            </w:pPr>
            <w:r>
              <w:rPr>
                <w:b/>
                <w:sz w:val="32"/>
              </w:rPr>
              <w:lastRenderedPageBreak/>
              <w:t xml:space="preserve">Und was feiert ihr? – Religiöse Spuren entdecken </w:t>
            </w:r>
            <w:r w:rsidRPr="002D15B1">
              <w:rPr>
                <w:b/>
                <w:sz w:val="32"/>
                <w:szCs w:val="28"/>
              </w:rPr>
              <w:t>(5 Wochen)</w:t>
            </w:r>
          </w:p>
          <w:p w14:paraId="0766BA96" w14:textId="77777777" w:rsidR="00F26DA5" w:rsidRPr="008E5714" w:rsidRDefault="00F26DA5" w:rsidP="00F26DA5">
            <w:pPr>
              <w:spacing w:before="120" w:after="120"/>
              <w:rPr>
                <w:b/>
              </w:rPr>
            </w:pPr>
            <w:r w:rsidRPr="00686C19">
              <w:rPr>
                <w:b/>
                <w:sz w:val="24"/>
                <w:szCs w:val="28"/>
              </w:rPr>
              <w:br/>
            </w:r>
            <w:r w:rsidRPr="008E5714">
              <w:rPr>
                <w:b/>
              </w:rPr>
              <w:t xml:space="preserve">3.1.7   Religionen </w:t>
            </w:r>
          </w:p>
        </w:tc>
      </w:tr>
      <w:tr w:rsidR="00F26DA5" w:rsidRPr="00CB5993" w14:paraId="6F3C7B63" w14:textId="77777777" w:rsidTr="00686C19">
        <w:tc>
          <w:tcPr>
            <w:tcW w:w="1545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F81D6B" w14:textId="77777777" w:rsidR="00F26DA5" w:rsidRPr="008E5714" w:rsidRDefault="00F26DA5" w:rsidP="00F26DA5">
            <w:pPr>
              <w:rPr>
                <w:rFonts w:eastAsia="Times New Roman"/>
                <w:lang w:eastAsia="de-DE"/>
              </w:rPr>
            </w:pPr>
            <w:r w:rsidRPr="008E5714">
              <w:rPr>
                <w:rFonts w:eastAsia="Times New Roman"/>
                <w:lang w:eastAsia="de-DE"/>
              </w:rPr>
              <w:t xml:space="preserve">Schon früh nehmen Kinder verschiedene Ausdrucksformen gelebter Religion in ihrem Lebensumfeld wahr. </w:t>
            </w:r>
          </w:p>
          <w:p w14:paraId="5E8D5681" w14:textId="77777777" w:rsidR="00F26DA5" w:rsidRPr="008E5714" w:rsidRDefault="00F26DA5" w:rsidP="00F26DA5">
            <w:pPr>
              <w:rPr>
                <w:rFonts w:eastAsia="Times New Roman"/>
                <w:lang w:eastAsia="de-DE"/>
              </w:rPr>
            </w:pPr>
            <w:r w:rsidRPr="008E5714">
              <w:rPr>
                <w:rFonts w:eastAsia="Times New Roman"/>
                <w:lang w:eastAsia="de-DE"/>
              </w:rPr>
              <w:t>Vor dem Hintergrund ihrer Wahrnehmungen begegnen sie Menschen anderer Religionen und können davon erzählen, wie diese im Alltag ihren Glauben leben. Die SuS entwickeln im gelebten Miteinander Verständnis füreinander und begegnen einander mit Achtung.</w:t>
            </w:r>
          </w:p>
        </w:tc>
      </w:tr>
      <w:tr w:rsidR="00686C19" w:rsidRPr="00CB5993" w14:paraId="5CDE71C8" w14:textId="77777777" w:rsidTr="00686C19">
        <w:tc>
          <w:tcPr>
            <w:tcW w:w="397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E566DB6" w14:textId="61F2B8FB" w:rsidR="00F26DA5" w:rsidRPr="00686C19" w:rsidRDefault="00F26DA5" w:rsidP="00686C19">
            <w:pPr>
              <w:spacing w:line="276" w:lineRule="auto"/>
              <w:jc w:val="center"/>
            </w:pPr>
            <w:r w:rsidRPr="00686C19">
              <w:rPr>
                <w:b/>
              </w:rPr>
              <w:t>Prozessbezogene Kompetenzen</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4BBDCEC" w14:textId="77777777" w:rsidR="00F26DA5" w:rsidRPr="008E5714" w:rsidRDefault="00F26DA5" w:rsidP="00F26DA5">
            <w:pPr>
              <w:spacing w:line="276" w:lineRule="auto"/>
              <w:jc w:val="center"/>
              <w:rPr>
                <w:b/>
              </w:rPr>
            </w:pPr>
            <w:r w:rsidRPr="008E5714">
              <w:rPr>
                <w:b/>
              </w:rPr>
              <w:t>Inhaltsbezogene Kompetenzen</w:t>
            </w:r>
          </w:p>
          <w:p w14:paraId="009A11A1" w14:textId="77777777" w:rsidR="00F26DA5" w:rsidRPr="008E5714" w:rsidRDefault="00F26DA5" w:rsidP="00F26DA5"/>
        </w:tc>
        <w:tc>
          <w:tcPr>
            <w:tcW w:w="439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1A30B9B" w14:textId="77777777" w:rsidR="00F26DA5" w:rsidRPr="008E5714" w:rsidRDefault="00F26DA5" w:rsidP="00F26DA5">
            <w:pPr>
              <w:spacing w:line="276" w:lineRule="auto"/>
              <w:jc w:val="center"/>
              <w:rPr>
                <w:b/>
              </w:rPr>
            </w:pPr>
            <w:r w:rsidRPr="008E5714">
              <w:rPr>
                <w:b/>
              </w:rPr>
              <w:t>Konkretisierung,</w:t>
            </w:r>
            <w:r w:rsidRPr="008E5714">
              <w:rPr>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701030A" w14:textId="77777777" w:rsidR="00F26DA5" w:rsidRPr="008E5714" w:rsidRDefault="00F26DA5" w:rsidP="00F26DA5">
            <w:pPr>
              <w:spacing w:line="276" w:lineRule="auto"/>
              <w:jc w:val="center"/>
              <w:rPr>
                <w:b/>
              </w:rPr>
            </w:pPr>
            <w:r w:rsidRPr="008E5714">
              <w:rPr>
                <w:b/>
              </w:rPr>
              <w:t xml:space="preserve">Ergänzende Hinweise, </w:t>
            </w:r>
            <w:r w:rsidRPr="008E5714">
              <w:rPr>
                <w:b/>
              </w:rPr>
              <w:br/>
              <w:t>Arbeitsmittel, Organisation, Verweise</w:t>
            </w:r>
          </w:p>
        </w:tc>
      </w:tr>
      <w:tr w:rsidR="00686C19" w:rsidRPr="00CB5993" w14:paraId="2A07C08E" w14:textId="77777777" w:rsidTr="00686C19">
        <w:trPr>
          <w:trHeight w:val="1319"/>
        </w:trPr>
        <w:tc>
          <w:tcPr>
            <w:tcW w:w="3970" w:type="dxa"/>
            <w:tcBorders>
              <w:top w:val="single" w:sz="4" w:space="0" w:color="auto"/>
              <w:left w:val="single" w:sz="4" w:space="0" w:color="auto"/>
              <w:bottom w:val="single" w:sz="4" w:space="0" w:color="auto"/>
              <w:right w:val="single" w:sz="4" w:space="0" w:color="auto"/>
            </w:tcBorders>
          </w:tcPr>
          <w:p w14:paraId="5CBFF167" w14:textId="77777777" w:rsidR="00F26DA5" w:rsidRPr="008E5714" w:rsidRDefault="00F26DA5" w:rsidP="008E5714">
            <w:pPr>
              <w:spacing w:line="260" w:lineRule="exact"/>
              <w:rPr>
                <w:color w:val="0070C0"/>
                <w:sz w:val="20"/>
                <w:szCs w:val="20"/>
              </w:rPr>
            </w:pPr>
            <w:r w:rsidRPr="008E5714">
              <w:rPr>
                <w:sz w:val="20"/>
                <w:szCs w:val="20"/>
              </w:rPr>
              <w:t>Die Schülerinnen und Schüler</w:t>
            </w:r>
            <w:r w:rsidRPr="008E5714">
              <w:rPr>
                <w:sz w:val="20"/>
                <w:szCs w:val="20"/>
              </w:rPr>
              <w:br/>
              <w:t>können …</w:t>
            </w:r>
          </w:p>
          <w:p w14:paraId="4A9CDDE6" w14:textId="77777777" w:rsidR="00F26DA5" w:rsidRPr="008E5714" w:rsidRDefault="00F26DA5" w:rsidP="008E5714">
            <w:pPr>
              <w:spacing w:line="260" w:lineRule="exact"/>
              <w:rPr>
                <w:color w:val="0070C0"/>
                <w:sz w:val="20"/>
                <w:szCs w:val="20"/>
              </w:rPr>
            </w:pPr>
          </w:p>
          <w:p w14:paraId="7EF9A674" w14:textId="77777777" w:rsidR="00F26DA5" w:rsidRPr="008E5714" w:rsidRDefault="00F26DA5" w:rsidP="008E5714">
            <w:pPr>
              <w:spacing w:line="260" w:lineRule="exact"/>
              <w:rPr>
                <w:sz w:val="20"/>
                <w:szCs w:val="20"/>
              </w:rPr>
            </w:pPr>
            <w:r w:rsidRPr="008E5714">
              <w:rPr>
                <w:sz w:val="20"/>
                <w:szCs w:val="20"/>
              </w:rPr>
              <w:t>2.1.1  wahrnehmen und beschreiben, wo sie religiösen Spuren, Ausdrucksformen gelebten Glaubens und religiösen Fragestellungen in ihrem Leben begegnen.</w:t>
            </w:r>
            <w:r w:rsidRPr="008E5714">
              <w:rPr>
                <w:sz w:val="20"/>
                <w:szCs w:val="20"/>
              </w:rPr>
              <w:br/>
            </w:r>
          </w:p>
          <w:p w14:paraId="4A73B18B" w14:textId="77777777" w:rsidR="00F26DA5" w:rsidRPr="008E5714" w:rsidRDefault="00F26DA5" w:rsidP="008E5714">
            <w:pPr>
              <w:spacing w:line="260" w:lineRule="exact"/>
              <w:rPr>
                <w:sz w:val="20"/>
                <w:szCs w:val="20"/>
              </w:rPr>
            </w:pPr>
            <w:r w:rsidRPr="008E5714">
              <w:rPr>
                <w:sz w:val="20"/>
                <w:szCs w:val="20"/>
              </w:rPr>
              <w:t>2.1.3  erkennen und beschreiben, dass Menschen religiöse und andere Fragen stellen und wie sie diese deuten.</w:t>
            </w:r>
          </w:p>
          <w:p w14:paraId="536EEFA5" w14:textId="77777777" w:rsidR="00F26DA5" w:rsidRPr="008E5714" w:rsidRDefault="00F26DA5" w:rsidP="008E5714">
            <w:pPr>
              <w:spacing w:line="260" w:lineRule="exact"/>
              <w:rPr>
                <w:sz w:val="20"/>
                <w:szCs w:val="20"/>
              </w:rPr>
            </w:pPr>
          </w:p>
          <w:p w14:paraId="61EC7816" w14:textId="77777777" w:rsidR="00F26DA5" w:rsidRPr="008E5714" w:rsidRDefault="00F26DA5" w:rsidP="008E5714">
            <w:pPr>
              <w:spacing w:line="260" w:lineRule="exact"/>
              <w:rPr>
                <w:sz w:val="20"/>
                <w:szCs w:val="20"/>
              </w:rPr>
            </w:pPr>
            <w:r w:rsidRPr="008E5714">
              <w:rPr>
                <w:sz w:val="20"/>
                <w:szCs w:val="20"/>
              </w:rPr>
              <w:t>2.4.1  eigene Gedanken, Gefühle und Sicht- beziehungsweise Verhaltensweisen ausdrücken und in Beziehung setzen zu denen anderer Kinder in der Lerngruppe.</w:t>
            </w:r>
          </w:p>
          <w:p w14:paraId="47C7DA74" w14:textId="77777777" w:rsidR="00F26DA5" w:rsidRPr="008E5714" w:rsidRDefault="00F26DA5" w:rsidP="008E5714">
            <w:pPr>
              <w:spacing w:line="260" w:lineRule="exact"/>
              <w:rPr>
                <w:sz w:val="20"/>
                <w:szCs w:val="20"/>
              </w:rPr>
            </w:pPr>
          </w:p>
          <w:p w14:paraId="591474A6" w14:textId="77777777" w:rsidR="00F26DA5" w:rsidRPr="008E5714" w:rsidRDefault="00F26DA5" w:rsidP="008E5714">
            <w:pPr>
              <w:spacing w:line="260" w:lineRule="exact"/>
              <w:rPr>
                <w:sz w:val="20"/>
                <w:szCs w:val="20"/>
              </w:rPr>
            </w:pPr>
            <w:r w:rsidRPr="008E5714">
              <w:rPr>
                <w:sz w:val="20"/>
                <w:szCs w:val="20"/>
              </w:rPr>
              <w:t>2.4.2  sich in Gedanken, Gefühle und Sicht- beziehungsweise Verhaltensweisen anderer Menschen (Mitmenschen, biblische Figuren, Vorbilder) hineinversetzen.</w:t>
            </w:r>
          </w:p>
          <w:p w14:paraId="00CBDC5A" w14:textId="77777777" w:rsidR="00F26DA5" w:rsidRPr="008E5714" w:rsidRDefault="00F26DA5" w:rsidP="008E5714">
            <w:pPr>
              <w:spacing w:line="260" w:lineRule="exact"/>
              <w:rPr>
                <w:sz w:val="20"/>
                <w:szCs w:val="20"/>
              </w:rPr>
            </w:pPr>
          </w:p>
          <w:p w14:paraId="27D10638" w14:textId="77777777" w:rsidR="00F26DA5" w:rsidRPr="008E5714" w:rsidRDefault="00F26DA5" w:rsidP="008E5714">
            <w:pPr>
              <w:spacing w:line="260" w:lineRule="exact"/>
              <w:rPr>
                <w:sz w:val="20"/>
                <w:szCs w:val="20"/>
              </w:rPr>
            </w:pPr>
            <w:r w:rsidRPr="008E5714">
              <w:rPr>
                <w:sz w:val="20"/>
                <w:szCs w:val="20"/>
              </w:rPr>
              <w:t xml:space="preserve">2.4.3  anderen Menschen in deren Vielfalt </w:t>
            </w:r>
            <w:r w:rsidRPr="008E5714">
              <w:rPr>
                <w:sz w:val="20"/>
                <w:szCs w:val="20"/>
              </w:rPr>
              <w:lastRenderedPageBreak/>
              <w:t>tolerant, achtsam und wertschätzend begegnen, auch im Kontext interkonfessioneller und interreligiöser Begegnungen.</w:t>
            </w:r>
          </w:p>
          <w:p w14:paraId="18E85B8D" w14:textId="77777777" w:rsidR="00F26DA5" w:rsidRPr="008E5714" w:rsidRDefault="00F26DA5" w:rsidP="008E5714">
            <w:pPr>
              <w:spacing w:line="260" w:lineRule="exact"/>
              <w:rPr>
                <w:sz w:val="20"/>
                <w:szCs w:val="20"/>
              </w:rPr>
            </w:pPr>
          </w:p>
          <w:p w14:paraId="250D00F6" w14:textId="77777777" w:rsidR="00F26DA5" w:rsidRPr="008E5714" w:rsidRDefault="00F26DA5" w:rsidP="008E5714">
            <w:pPr>
              <w:spacing w:line="260" w:lineRule="exact"/>
              <w:rPr>
                <w:sz w:val="20"/>
                <w:szCs w:val="20"/>
              </w:rPr>
            </w:pPr>
          </w:p>
          <w:p w14:paraId="7EEA9932" w14:textId="77777777" w:rsidR="00F26DA5" w:rsidRPr="008E5714" w:rsidRDefault="00F26DA5" w:rsidP="008E5714">
            <w:pPr>
              <w:spacing w:line="260" w:lineRule="exact"/>
              <w:rPr>
                <w:color w:val="0070C0"/>
                <w:sz w:val="20"/>
                <w:szCs w:val="20"/>
              </w:rPr>
            </w:pPr>
          </w:p>
          <w:p w14:paraId="090401B9" w14:textId="77777777" w:rsidR="00F26DA5" w:rsidRPr="008E5714" w:rsidRDefault="00F26DA5" w:rsidP="008E5714">
            <w:pPr>
              <w:spacing w:line="260" w:lineRule="exact"/>
              <w:rPr>
                <w:color w:val="0070C0"/>
                <w:sz w:val="20"/>
                <w:szCs w:val="20"/>
              </w:rPr>
            </w:pPr>
          </w:p>
          <w:p w14:paraId="79C2DD50" w14:textId="77777777" w:rsidR="00F26DA5" w:rsidRPr="008E5714" w:rsidRDefault="00F26DA5" w:rsidP="008E5714">
            <w:pPr>
              <w:spacing w:line="260" w:lineRule="exact"/>
              <w:rPr>
                <w:sz w:val="20"/>
                <w:szCs w:val="20"/>
              </w:rPr>
            </w:pPr>
          </w:p>
          <w:p w14:paraId="6F91D399" w14:textId="77777777" w:rsidR="009670D8" w:rsidRPr="008E5714" w:rsidRDefault="009670D8" w:rsidP="008E5714">
            <w:pPr>
              <w:spacing w:line="260" w:lineRule="exact"/>
              <w:rPr>
                <w:sz w:val="20"/>
                <w:szCs w:val="20"/>
              </w:rPr>
            </w:pPr>
          </w:p>
          <w:p w14:paraId="486F881F" w14:textId="77777777" w:rsidR="009670D8" w:rsidRPr="008E5714" w:rsidRDefault="009670D8" w:rsidP="008E5714">
            <w:pPr>
              <w:spacing w:line="260" w:lineRule="exact"/>
              <w:rPr>
                <w:sz w:val="20"/>
                <w:szCs w:val="20"/>
              </w:rPr>
            </w:pPr>
          </w:p>
          <w:p w14:paraId="79C5EAB2" w14:textId="77777777" w:rsidR="009670D8" w:rsidRPr="008E5714" w:rsidRDefault="009670D8" w:rsidP="008E5714">
            <w:pPr>
              <w:spacing w:line="260" w:lineRule="exact"/>
              <w:rPr>
                <w:sz w:val="20"/>
                <w:szCs w:val="20"/>
              </w:rPr>
            </w:pPr>
          </w:p>
          <w:p w14:paraId="38C99BE9" w14:textId="77777777" w:rsidR="009670D8" w:rsidRPr="008E5714" w:rsidRDefault="009670D8" w:rsidP="008E5714">
            <w:pPr>
              <w:spacing w:line="260" w:lineRule="exact"/>
              <w:rPr>
                <w:sz w:val="20"/>
                <w:szCs w:val="20"/>
              </w:rPr>
            </w:pPr>
          </w:p>
          <w:p w14:paraId="296F0D31" w14:textId="77777777" w:rsidR="009670D8" w:rsidRPr="008E5714" w:rsidRDefault="009670D8" w:rsidP="008E5714">
            <w:pPr>
              <w:spacing w:line="260" w:lineRule="exact"/>
              <w:rPr>
                <w:sz w:val="20"/>
                <w:szCs w:val="20"/>
              </w:rPr>
            </w:pPr>
          </w:p>
          <w:p w14:paraId="2459D896" w14:textId="77777777" w:rsidR="009670D8" w:rsidRPr="008E5714" w:rsidRDefault="009670D8" w:rsidP="008E5714">
            <w:pPr>
              <w:spacing w:line="260" w:lineRule="exact"/>
              <w:rPr>
                <w:sz w:val="20"/>
                <w:szCs w:val="20"/>
              </w:rPr>
            </w:pPr>
          </w:p>
          <w:p w14:paraId="25D6A66B" w14:textId="77777777" w:rsidR="009670D8" w:rsidRPr="008E5714" w:rsidRDefault="009670D8" w:rsidP="008E5714">
            <w:pPr>
              <w:spacing w:line="260" w:lineRule="exact"/>
              <w:rPr>
                <w:sz w:val="20"/>
                <w:szCs w:val="20"/>
              </w:rPr>
            </w:pPr>
          </w:p>
          <w:p w14:paraId="36BB2BFE" w14:textId="77777777" w:rsidR="009670D8" w:rsidRPr="008E5714" w:rsidRDefault="009670D8" w:rsidP="008E5714">
            <w:pPr>
              <w:spacing w:line="260" w:lineRule="exact"/>
              <w:rPr>
                <w:sz w:val="20"/>
                <w:szCs w:val="20"/>
              </w:rPr>
            </w:pPr>
          </w:p>
          <w:p w14:paraId="45936FF0" w14:textId="77777777" w:rsidR="009670D8" w:rsidRPr="008E5714" w:rsidRDefault="009670D8" w:rsidP="008E5714">
            <w:pPr>
              <w:spacing w:line="260" w:lineRule="exact"/>
              <w:rPr>
                <w:sz w:val="20"/>
                <w:szCs w:val="20"/>
              </w:rPr>
            </w:pPr>
          </w:p>
          <w:p w14:paraId="443A1AA9" w14:textId="77777777" w:rsidR="009670D8" w:rsidRPr="008E5714" w:rsidRDefault="009670D8" w:rsidP="008E5714">
            <w:pPr>
              <w:spacing w:line="260" w:lineRule="exact"/>
              <w:rPr>
                <w:sz w:val="20"/>
                <w:szCs w:val="20"/>
              </w:rPr>
            </w:pPr>
          </w:p>
          <w:p w14:paraId="041DA262" w14:textId="77777777" w:rsidR="009670D8" w:rsidRPr="008E5714" w:rsidRDefault="009670D8" w:rsidP="008E5714">
            <w:pPr>
              <w:spacing w:line="260" w:lineRule="exact"/>
              <w:rPr>
                <w:sz w:val="20"/>
                <w:szCs w:val="20"/>
              </w:rPr>
            </w:pPr>
          </w:p>
          <w:p w14:paraId="43B12E5D" w14:textId="77777777" w:rsidR="00F26DA5" w:rsidRPr="008E5714" w:rsidRDefault="00F26DA5" w:rsidP="008E5714">
            <w:pPr>
              <w:spacing w:line="260" w:lineRule="exact"/>
              <w:rPr>
                <w:i/>
                <w:sz w:val="20"/>
                <w:szCs w:val="20"/>
              </w:rPr>
            </w:pPr>
          </w:p>
          <w:p w14:paraId="7F4C79A0" w14:textId="77777777" w:rsidR="00F26DA5" w:rsidRPr="008E5714" w:rsidRDefault="00F26DA5" w:rsidP="008E5714">
            <w:pPr>
              <w:spacing w:line="260" w:lineRule="exact"/>
              <w:rPr>
                <w: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3E2F925" w14:textId="77777777" w:rsidR="00F26DA5" w:rsidRPr="008E5714" w:rsidRDefault="00F26DA5" w:rsidP="008E5714">
            <w:pPr>
              <w:spacing w:line="260" w:lineRule="exact"/>
              <w:rPr>
                <w:sz w:val="20"/>
                <w:szCs w:val="20"/>
              </w:rPr>
            </w:pPr>
            <w:r w:rsidRPr="008E5714">
              <w:rPr>
                <w:sz w:val="20"/>
                <w:szCs w:val="20"/>
              </w:rPr>
              <w:lastRenderedPageBreak/>
              <w:t>Die Schülerinnen und Schüler</w:t>
            </w:r>
            <w:r w:rsidRPr="008E5714">
              <w:rPr>
                <w:sz w:val="20"/>
                <w:szCs w:val="20"/>
              </w:rPr>
              <w:br/>
              <w:t>können …</w:t>
            </w:r>
          </w:p>
          <w:p w14:paraId="257CCA66" w14:textId="77777777" w:rsidR="00F26DA5" w:rsidRPr="008E5714" w:rsidRDefault="00F26DA5" w:rsidP="008E5714">
            <w:pPr>
              <w:spacing w:line="260" w:lineRule="exact"/>
              <w:rPr>
                <w:sz w:val="20"/>
                <w:szCs w:val="20"/>
              </w:rPr>
            </w:pPr>
          </w:p>
          <w:p w14:paraId="3F6D693F" w14:textId="77777777" w:rsidR="00F26DA5" w:rsidRPr="008E5714" w:rsidRDefault="00F26DA5" w:rsidP="008E5714">
            <w:pPr>
              <w:spacing w:line="260" w:lineRule="exact"/>
              <w:rPr>
                <w:sz w:val="20"/>
                <w:szCs w:val="20"/>
              </w:rPr>
            </w:pPr>
            <w:r w:rsidRPr="008E5714">
              <w:rPr>
                <w:sz w:val="20"/>
                <w:szCs w:val="20"/>
              </w:rPr>
              <w:t>3.1.7.1  Ausdrucksformen gelebter Religion in ihrem Lebensumfeld (zum Beispiel Familie, Schule, Medien wahrnehmen und ihre Beobachtungen beschreiben.</w:t>
            </w:r>
            <w:r w:rsidRPr="008E5714">
              <w:rPr>
                <w:sz w:val="20"/>
                <w:szCs w:val="20"/>
              </w:rPr>
              <w:br/>
              <w:t xml:space="preserve"> </w:t>
            </w:r>
          </w:p>
          <w:p w14:paraId="636B6695" w14:textId="77777777" w:rsidR="00F26DA5" w:rsidRPr="008E5714" w:rsidRDefault="00F26DA5" w:rsidP="008E5714">
            <w:pPr>
              <w:spacing w:line="260" w:lineRule="exact"/>
              <w:rPr>
                <w:sz w:val="20"/>
                <w:szCs w:val="20"/>
              </w:rPr>
            </w:pPr>
            <w:r w:rsidRPr="008E5714">
              <w:rPr>
                <w:sz w:val="20"/>
                <w:szCs w:val="20"/>
              </w:rPr>
              <w:t>3.1.7.2  ausgewählte Aspekte einer Religion beschreiben (zum Beispiel Gegenstände, Feste, Gebetspraxis, Gotteshäuser/ Versammlungsräume).</w:t>
            </w:r>
            <w:r w:rsidRPr="008E5714">
              <w:rPr>
                <w:sz w:val="20"/>
                <w:szCs w:val="20"/>
              </w:rPr>
              <w:br/>
            </w:r>
          </w:p>
          <w:p w14:paraId="2A4B5406" w14:textId="77777777" w:rsidR="00F26DA5" w:rsidRPr="008E5714" w:rsidRDefault="00F26DA5" w:rsidP="008E5714">
            <w:pPr>
              <w:spacing w:line="260" w:lineRule="exact"/>
              <w:rPr>
                <w:sz w:val="20"/>
                <w:szCs w:val="20"/>
              </w:rPr>
            </w:pPr>
            <w:r w:rsidRPr="008E5714">
              <w:rPr>
                <w:sz w:val="20"/>
                <w:szCs w:val="20"/>
              </w:rPr>
              <w:t>3.1.7.3  Menschen anderer Religionszugehörigkeit und deren Glaubenspraxis  beziehungsweise Menschen ohne Religionszugehörigkeit respektvoll begegnen</w:t>
            </w:r>
          </w:p>
          <w:p w14:paraId="26E32141" w14:textId="77777777" w:rsidR="00F26DA5" w:rsidRPr="008E5714" w:rsidRDefault="00F26DA5" w:rsidP="008E5714">
            <w:pPr>
              <w:spacing w:line="260" w:lineRule="exact"/>
              <w:rPr>
                <w:sz w:val="20"/>
                <w:szCs w:val="20"/>
              </w:rPr>
            </w:pPr>
          </w:p>
          <w:p w14:paraId="727F817E" w14:textId="77777777" w:rsidR="00F26DA5" w:rsidRPr="008E5714" w:rsidRDefault="00F26DA5" w:rsidP="008E5714">
            <w:pPr>
              <w:spacing w:line="260" w:lineRule="exact"/>
              <w:rPr>
                <w:sz w:val="20"/>
                <w:szCs w:val="20"/>
              </w:rPr>
            </w:pPr>
          </w:p>
          <w:p w14:paraId="2097B889" w14:textId="77777777" w:rsidR="00F26DA5" w:rsidRPr="008E5714" w:rsidRDefault="00F26DA5" w:rsidP="008E5714">
            <w:pPr>
              <w:spacing w:line="260" w:lineRule="exact"/>
              <w:rPr>
                <w:sz w:val="20"/>
                <w:szCs w:val="20"/>
              </w:rPr>
            </w:pPr>
          </w:p>
          <w:p w14:paraId="778F19B0" w14:textId="77777777" w:rsidR="00F26DA5" w:rsidRPr="008E5714" w:rsidRDefault="00F26DA5" w:rsidP="008E5714">
            <w:pPr>
              <w:spacing w:line="260" w:lineRule="exact"/>
              <w:rPr>
                <w:sz w:val="20"/>
                <w:szCs w:val="20"/>
              </w:rPr>
            </w:pPr>
          </w:p>
          <w:p w14:paraId="47D95E70" w14:textId="77777777" w:rsidR="00F26DA5" w:rsidRPr="008E5714" w:rsidRDefault="00F26DA5" w:rsidP="008E5714">
            <w:pPr>
              <w:spacing w:line="260" w:lineRule="exact"/>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7908BEEF" w14:textId="77777777" w:rsidR="00F26DA5" w:rsidRPr="008E5714" w:rsidRDefault="00F26DA5" w:rsidP="008E5714">
            <w:pPr>
              <w:spacing w:line="260" w:lineRule="exact"/>
              <w:rPr>
                <w:b/>
                <w:sz w:val="20"/>
                <w:szCs w:val="20"/>
              </w:rPr>
            </w:pPr>
            <w:r w:rsidRPr="008E5714">
              <w:rPr>
                <w:b/>
                <w:sz w:val="20"/>
                <w:szCs w:val="20"/>
              </w:rPr>
              <w:lastRenderedPageBreak/>
              <w:t>Vom Wissen über den christlichen Glauben erzählen</w:t>
            </w:r>
          </w:p>
          <w:p w14:paraId="79D214C0" w14:textId="58E9D506" w:rsidR="00686C19" w:rsidRPr="008E5714" w:rsidRDefault="00F26DA5" w:rsidP="008E5714">
            <w:pPr>
              <w:pStyle w:val="Listenabsatz"/>
              <w:numPr>
                <w:ilvl w:val="0"/>
                <w:numId w:val="47"/>
              </w:numPr>
              <w:spacing w:line="260" w:lineRule="exact"/>
              <w:rPr>
                <w:sz w:val="20"/>
                <w:szCs w:val="20"/>
              </w:rPr>
            </w:pPr>
            <w:r w:rsidRPr="008E5714">
              <w:rPr>
                <w:sz w:val="20"/>
                <w:szCs w:val="20"/>
              </w:rPr>
              <w:t>z.B. von christlichen Festen und Bräuchen (Anknüpfen an die Unterrichtssequenz „Wer ist das Kind in der Krippe?“), Gottesdiensten, Ritualen, Kirchenraum, biblischen Ge</w:t>
            </w:r>
            <w:r w:rsidR="00686C19" w:rsidRPr="008E5714">
              <w:rPr>
                <w:sz w:val="20"/>
                <w:szCs w:val="20"/>
              </w:rPr>
              <w:t>schichten, Gott, Jesus Christus</w:t>
            </w:r>
          </w:p>
          <w:p w14:paraId="5F91C544" w14:textId="418E417E" w:rsidR="00F26DA5" w:rsidRPr="008E5714" w:rsidRDefault="00F26DA5" w:rsidP="008E5714">
            <w:pPr>
              <w:pStyle w:val="Listenabsatz"/>
              <w:numPr>
                <w:ilvl w:val="0"/>
                <w:numId w:val="47"/>
              </w:numPr>
              <w:spacing w:line="260" w:lineRule="exact"/>
              <w:rPr>
                <w:sz w:val="20"/>
                <w:szCs w:val="20"/>
              </w:rPr>
            </w:pPr>
            <w:r w:rsidRPr="008E5714">
              <w:rPr>
                <w:sz w:val="20"/>
                <w:szCs w:val="20"/>
              </w:rPr>
              <w:t>Präsentation von Gegenständen als stummen Impuls für das eigene Erzählen (z.B. Gebetswürfel, Kinderbibel mit Buchzeichen „Meine Lieblingsgeschichte“, Kirche (Foto oder Modell), Symbole zum Leben Jesu)</w:t>
            </w:r>
          </w:p>
          <w:p w14:paraId="7649B803" w14:textId="77777777" w:rsidR="00F26DA5" w:rsidRPr="008E5714" w:rsidRDefault="00F26DA5" w:rsidP="008E5714">
            <w:pPr>
              <w:spacing w:line="260" w:lineRule="exact"/>
              <w:rPr>
                <w:sz w:val="20"/>
                <w:szCs w:val="20"/>
              </w:rPr>
            </w:pPr>
          </w:p>
          <w:p w14:paraId="05254407" w14:textId="77777777" w:rsidR="00F26DA5" w:rsidRPr="008E5714" w:rsidRDefault="00F26DA5" w:rsidP="008E5714">
            <w:pPr>
              <w:spacing w:line="260" w:lineRule="exact"/>
              <w:rPr>
                <w:b/>
                <w:sz w:val="20"/>
                <w:szCs w:val="20"/>
              </w:rPr>
            </w:pPr>
            <w:r w:rsidRPr="008E5714">
              <w:rPr>
                <w:b/>
                <w:sz w:val="20"/>
                <w:szCs w:val="20"/>
              </w:rPr>
              <w:t xml:space="preserve">Leben und Glauben der Muslime </w:t>
            </w:r>
          </w:p>
          <w:p w14:paraId="01AF7A9E" w14:textId="77777777" w:rsidR="00F26DA5" w:rsidRPr="008E5714" w:rsidRDefault="00F26DA5" w:rsidP="008E5714">
            <w:pPr>
              <w:pStyle w:val="Listenabsatz"/>
              <w:numPr>
                <w:ilvl w:val="0"/>
                <w:numId w:val="48"/>
              </w:numPr>
              <w:spacing w:line="260" w:lineRule="exact"/>
              <w:rPr>
                <w:sz w:val="20"/>
                <w:szCs w:val="20"/>
              </w:rPr>
            </w:pPr>
            <w:r w:rsidRPr="008E5714">
              <w:rPr>
                <w:sz w:val="20"/>
                <w:szCs w:val="20"/>
              </w:rPr>
              <w:t>Gallery-Walk: Bilder oder Gegenstände, z.B. Muslima mit Kopftuch, Halbmond, Gebetsteppich, Gebetskette, Koran, Kompass. SuS benennen die Gegenstände, stellen Fragen dazu und ordnen sie mit Unterstützung der Lehrperson wichtigen Orten, Festen, Symbolen, Ritualen oder Bräuchen zu.</w:t>
            </w:r>
          </w:p>
          <w:p w14:paraId="43FFAA1C" w14:textId="77777777" w:rsidR="00F26DA5" w:rsidRPr="008E5714" w:rsidRDefault="00F26DA5" w:rsidP="008E5714">
            <w:pPr>
              <w:pStyle w:val="Listenabsatz"/>
              <w:numPr>
                <w:ilvl w:val="0"/>
                <w:numId w:val="48"/>
              </w:numPr>
              <w:spacing w:line="260" w:lineRule="exact"/>
              <w:rPr>
                <w:sz w:val="20"/>
                <w:szCs w:val="20"/>
              </w:rPr>
            </w:pPr>
            <w:r w:rsidRPr="008E5714">
              <w:rPr>
                <w:sz w:val="20"/>
                <w:szCs w:val="20"/>
              </w:rPr>
              <w:t xml:space="preserve">Muslimische SuS werden in den RU </w:t>
            </w:r>
            <w:r w:rsidRPr="008E5714">
              <w:rPr>
                <w:sz w:val="20"/>
                <w:szCs w:val="20"/>
              </w:rPr>
              <w:lastRenderedPageBreak/>
              <w:t xml:space="preserve">eingeladen und erzählen von ihrer Religion. </w:t>
            </w:r>
            <w:r w:rsidRPr="008E5714">
              <w:rPr>
                <w:sz w:val="20"/>
                <w:szCs w:val="20"/>
              </w:rPr>
              <w:br/>
            </w:r>
          </w:p>
          <w:p w14:paraId="422DBC2E" w14:textId="77777777" w:rsidR="00F26DA5" w:rsidRPr="008E5714" w:rsidRDefault="00F26DA5" w:rsidP="008E5714">
            <w:pPr>
              <w:spacing w:line="260" w:lineRule="exact"/>
              <w:rPr>
                <w:b/>
                <w:sz w:val="20"/>
                <w:szCs w:val="20"/>
              </w:rPr>
            </w:pPr>
            <w:r w:rsidRPr="008E5714">
              <w:rPr>
                <w:b/>
                <w:sz w:val="20"/>
                <w:szCs w:val="20"/>
              </w:rPr>
              <w:t>Gotteshäuser – Orte des Gebets und der Begegnung</w:t>
            </w:r>
          </w:p>
          <w:p w14:paraId="6F99108B" w14:textId="3F70C2D5" w:rsidR="00F26DA5" w:rsidRPr="008E5714" w:rsidRDefault="00F26DA5" w:rsidP="008E5714">
            <w:pPr>
              <w:pStyle w:val="Listenabsatz"/>
              <w:numPr>
                <w:ilvl w:val="0"/>
                <w:numId w:val="48"/>
              </w:numPr>
              <w:spacing w:line="260" w:lineRule="exact"/>
              <w:rPr>
                <w:sz w:val="20"/>
                <w:szCs w:val="20"/>
              </w:rPr>
            </w:pPr>
            <w:r w:rsidRPr="008E5714">
              <w:rPr>
                <w:sz w:val="20"/>
                <w:szCs w:val="20"/>
                <w:lang w:eastAsia="de-DE"/>
              </w:rPr>
              <w:t>Bild- und Gesprächsimpuls: Das Bild eines Kirchenraumes betrachten und den eigenen Gef</w:t>
            </w:r>
            <w:r w:rsidR="0000062D" w:rsidRPr="008E5714">
              <w:rPr>
                <w:sz w:val="20"/>
                <w:szCs w:val="20"/>
                <w:lang w:eastAsia="de-DE"/>
              </w:rPr>
              <w:t xml:space="preserve">ühlen und Gedanken nachspüren. </w:t>
            </w:r>
            <w:r w:rsidRPr="008E5714">
              <w:rPr>
                <w:sz w:val="20"/>
                <w:szCs w:val="20"/>
                <w:lang w:eastAsia="de-DE"/>
              </w:rPr>
              <w:t>Wie fühlt man sich in einer Kirche, in einem Kirchenraum?</w:t>
            </w:r>
          </w:p>
          <w:p w14:paraId="5E1C8A8C" w14:textId="77777777" w:rsidR="00F26DA5" w:rsidRPr="008E5714" w:rsidRDefault="00F26DA5" w:rsidP="008E5714">
            <w:pPr>
              <w:pStyle w:val="Listenabsatz"/>
              <w:numPr>
                <w:ilvl w:val="0"/>
                <w:numId w:val="48"/>
              </w:numPr>
              <w:spacing w:line="260" w:lineRule="exact"/>
              <w:rPr>
                <w:sz w:val="20"/>
                <w:szCs w:val="20"/>
              </w:rPr>
            </w:pPr>
            <w:r w:rsidRPr="008E5714">
              <w:rPr>
                <w:sz w:val="20"/>
                <w:szCs w:val="20"/>
              </w:rPr>
              <w:t>Die SuS betrachten Fotos von Gotteshäusern (Kirche, Moschee) bringen ihr Vorwissen und ihre Fragen ein.</w:t>
            </w:r>
          </w:p>
          <w:p w14:paraId="07FC05FD" w14:textId="77777777" w:rsidR="00F26DA5" w:rsidRPr="008E5714" w:rsidRDefault="00F26DA5" w:rsidP="008E5714">
            <w:pPr>
              <w:spacing w:line="260" w:lineRule="exact"/>
              <w:rPr>
                <w:sz w:val="20"/>
                <w:szCs w:val="20"/>
              </w:rPr>
            </w:pPr>
          </w:p>
          <w:p w14:paraId="6A7E6850" w14:textId="77777777" w:rsidR="00F26DA5" w:rsidRPr="008E5714" w:rsidRDefault="00F26DA5" w:rsidP="008E5714">
            <w:pPr>
              <w:spacing w:line="260" w:lineRule="exact"/>
              <w:rPr>
                <w:b/>
                <w:sz w:val="20"/>
                <w:szCs w:val="20"/>
              </w:rPr>
            </w:pPr>
            <w:r w:rsidRPr="008E5714">
              <w:rPr>
                <w:b/>
                <w:sz w:val="20"/>
                <w:szCs w:val="20"/>
              </w:rPr>
              <w:t xml:space="preserve">Was ist das Besondere an einer Moschee? </w:t>
            </w:r>
          </w:p>
          <w:p w14:paraId="0E74C81E" w14:textId="4E3BC1B9" w:rsidR="00F26DA5" w:rsidRPr="008E5714" w:rsidRDefault="00686C19" w:rsidP="008E5714">
            <w:pPr>
              <w:pStyle w:val="Listenabsatz"/>
              <w:numPr>
                <w:ilvl w:val="0"/>
                <w:numId w:val="48"/>
              </w:numPr>
              <w:spacing w:line="260" w:lineRule="exact"/>
              <w:rPr>
                <w:sz w:val="20"/>
                <w:szCs w:val="20"/>
              </w:rPr>
            </w:pPr>
            <w:r w:rsidRPr="008E5714">
              <w:rPr>
                <w:sz w:val="20"/>
                <w:szCs w:val="20"/>
              </w:rPr>
              <w:t>Die SuS schauen</w:t>
            </w:r>
            <w:r w:rsidR="00F26DA5" w:rsidRPr="008E5714">
              <w:rPr>
                <w:sz w:val="20"/>
                <w:szCs w:val="20"/>
              </w:rPr>
              <w:t xml:space="preserve"> von der DVD „Gotteshäuser“ den Filmausschnitt über die Moschee</w:t>
            </w:r>
            <w:r w:rsidRPr="008E5714">
              <w:rPr>
                <w:sz w:val="20"/>
                <w:szCs w:val="20"/>
              </w:rPr>
              <w:t xml:space="preserve"> an</w:t>
            </w:r>
            <w:r w:rsidR="00F26DA5" w:rsidRPr="008E5714">
              <w:rPr>
                <w:sz w:val="20"/>
                <w:szCs w:val="20"/>
              </w:rPr>
              <w:t xml:space="preserve"> (2 Min), beschreiben anhand verschiedener Fotos Moscheen von außen und ihren Innenraum, bringen Vorwis</w:t>
            </w:r>
            <w:r w:rsidRPr="008E5714">
              <w:rPr>
                <w:sz w:val="20"/>
                <w:szCs w:val="20"/>
              </w:rPr>
              <w:t>sen, Fragen und Vermutungen ein</w:t>
            </w:r>
          </w:p>
          <w:p w14:paraId="312DCE76" w14:textId="77777777" w:rsidR="00F26DA5" w:rsidRPr="008E5714" w:rsidRDefault="00F26DA5" w:rsidP="008E5714">
            <w:pPr>
              <w:pStyle w:val="Listenabsatz"/>
              <w:numPr>
                <w:ilvl w:val="0"/>
                <w:numId w:val="48"/>
              </w:numPr>
              <w:spacing w:line="260" w:lineRule="exact"/>
              <w:rPr>
                <w:sz w:val="20"/>
                <w:szCs w:val="20"/>
              </w:rPr>
            </w:pPr>
            <w:r w:rsidRPr="008E5714">
              <w:rPr>
                <w:sz w:val="20"/>
                <w:szCs w:val="20"/>
              </w:rPr>
              <w:t xml:space="preserve">Welche Fragen möchtest du z.B. muslimischen Mitschülern oder einem muslimischen Lehrer zur Moschee stellen? </w:t>
            </w:r>
          </w:p>
          <w:p w14:paraId="45565B1C" w14:textId="77777777" w:rsidR="00F26DA5" w:rsidRPr="008E5714" w:rsidRDefault="00F26DA5" w:rsidP="008E5714">
            <w:pPr>
              <w:pStyle w:val="Listenabsatz"/>
              <w:numPr>
                <w:ilvl w:val="0"/>
                <w:numId w:val="48"/>
              </w:numPr>
              <w:spacing w:line="260" w:lineRule="exact"/>
              <w:rPr>
                <w:sz w:val="20"/>
                <w:szCs w:val="20"/>
              </w:rPr>
            </w:pPr>
            <w:r w:rsidRPr="008E5714">
              <w:rPr>
                <w:sz w:val="20"/>
                <w:szCs w:val="20"/>
              </w:rPr>
              <w:t>Die SuS erzählen, was ihnen an einer Moschee gut gefällt und ob sie dabei etwas an eine Kirche erinnert.</w:t>
            </w:r>
          </w:p>
          <w:p w14:paraId="6583C5EC" w14:textId="77777777" w:rsidR="00686C19" w:rsidRPr="008E5714" w:rsidRDefault="00686C19" w:rsidP="008E5714">
            <w:pPr>
              <w:spacing w:line="260" w:lineRule="exact"/>
              <w:rPr>
                <w:b/>
                <w:sz w:val="20"/>
                <w:szCs w:val="20"/>
              </w:rPr>
            </w:pPr>
          </w:p>
          <w:p w14:paraId="1CF21DA3" w14:textId="77777777" w:rsidR="00F26DA5" w:rsidRPr="008E5714" w:rsidRDefault="00F26DA5" w:rsidP="008E5714">
            <w:pPr>
              <w:spacing w:line="260" w:lineRule="exact"/>
              <w:rPr>
                <w:sz w:val="20"/>
                <w:szCs w:val="20"/>
              </w:rPr>
            </w:pPr>
            <w:r w:rsidRPr="008E5714">
              <w:rPr>
                <w:b/>
                <w:sz w:val="20"/>
                <w:szCs w:val="20"/>
              </w:rPr>
              <w:t>Rufen und Gerufen werden - Der Muezzin ruft zum Gebet</w:t>
            </w:r>
          </w:p>
          <w:p w14:paraId="0F67AF3D" w14:textId="77777777" w:rsidR="00F26DA5" w:rsidRPr="008E5714" w:rsidRDefault="00F26DA5" w:rsidP="008E5714">
            <w:pPr>
              <w:pStyle w:val="Listenabsatz"/>
              <w:numPr>
                <w:ilvl w:val="0"/>
                <w:numId w:val="80"/>
              </w:numPr>
              <w:spacing w:line="260" w:lineRule="exact"/>
              <w:rPr>
                <w:i/>
                <w:sz w:val="20"/>
                <w:szCs w:val="20"/>
              </w:rPr>
            </w:pPr>
            <w:r w:rsidRPr="008E5714">
              <w:rPr>
                <w:sz w:val="20"/>
                <w:szCs w:val="20"/>
              </w:rPr>
              <w:t>Videoclip: Den Ruf zum Gebet hören Islamischer Gebetsruf (Männerstimme/Frauenstimme)</w:t>
            </w:r>
          </w:p>
          <w:p w14:paraId="7A5A5081" w14:textId="65D4597E" w:rsidR="00F26DA5" w:rsidRPr="008E5714" w:rsidRDefault="00F26DA5" w:rsidP="008E5714">
            <w:pPr>
              <w:pStyle w:val="Listenabsatz"/>
              <w:numPr>
                <w:ilvl w:val="0"/>
                <w:numId w:val="80"/>
              </w:numPr>
              <w:spacing w:line="260" w:lineRule="exact"/>
              <w:rPr>
                <w:sz w:val="20"/>
                <w:szCs w:val="20"/>
              </w:rPr>
            </w:pPr>
            <w:r w:rsidRPr="008E5714">
              <w:rPr>
                <w:sz w:val="20"/>
                <w:szCs w:val="20"/>
              </w:rPr>
              <w:t xml:space="preserve">„Auf dem Teppich bleiben“: Muslimische Kinder einladen, die von der muslimischen Gebetspraxis erzählen (z.B. anhand eines </w:t>
            </w:r>
            <w:r w:rsidRPr="008E5714">
              <w:rPr>
                <w:sz w:val="20"/>
                <w:szCs w:val="20"/>
              </w:rPr>
              <w:lastRenderedPageBreak/>
              <w:t xml:space="preserve">Gebetsteppichs). </w:t>
            </w:r>
            <w:r w:rsidRPr="008E5714">
              <w:rPr>
                <w:sz w:val="20"/>
                <w:szCs w:val="20"/>
              </w:rPr>
              <w:br/>
            </w:r>
          </w:p>
          <w:p w14:paraId="75CF60F1" w14:textId="77777777" w:rsidR="00F26DA5" w:rsidRPr="008E5714" w:rsidRDefault="00F26DA5" w:rsidP="008E5714">
            <w:pPr>
              <w:spacing w:line="260" w:lineRule="exact"/>
              <w:rPr>
                <w:b/>
                <w:sz w:val="20"/>
                <w:szCs w:val="20"/>
              </w:rPr>
            </w:pPr>
            <w:r w:rsidRPr="008E5714">
              <w:rPr>
                <w:b/>
                <w:sz w:val="20"/>
                <w:szCs w:val="20"/>
              </w:rPr>
              <w:t>Religiöse Feste feiern – Was feiert ihr?</w:t>
            </w:r>
          </w:p>
          <w:p w14:paraId="2FC6F5F6" w14:textId="77777777" w:rsidR="00F26DA5" w:rsidRPr="008E5714" w:rsidRDefault="00F26DA5" w:rsidP="008E5714">
            <w:pPr>
              <w:spacing w:line="260" w:lineRule="exact"/>
              <w:rPr>
                <w:sz w:val="20"/>
                <w:szCs w:val="20"/>
              </w:rPr>
            </w:pPr>
            <w:r w:rsidRPr="008E5714">
              <w:rPr>
                <w:sz w:val="20"/>
                <w:szCs w:val="20"/>
              </w:rPr>
              <w:t>Welche (religiösen) Feste spielen an unserer Schule eine Rolle? z.B. Weihnachten, Ostern, Ramadan, Fastenbrechen (Interreligiöser Kalender)</w:t>
            </w:r>
          </w:p>
          <w:p w14:paraId="6BC8E58C" w14:textId="77777777" w:rsidR="00F04819" w:rsidRPr="008E5714" w:rsidRDefault="00F04819" w:rsidP="008E5714">
            <w:pPr>
              <w:spacing w:line="260" w:lineRule="exact"/>
              <w:rPr>
                <w:b/>
                <w:sz w:val="20"/>
                <w:szCs w:val="20"/>
              </w:rPr>
            </w:pPr>
          </w:p>
          <w:p w14:paraId="0083131D" w14:textId="3ADE2CC6" w:rsidR="004E39A3" w:rsidRPr="008E5714" w:rsidRDefault="004E39A3" w:rsidP="008E5714">
            <w:pPr>
              <w:spacing w:line="260" w:lineRule="exact"/>
              <w:rPr>
                <w:b/>
                <w:sz w:val="20"/>
                <w:szCs w:val="20"/>
              </w:rPr>
            </w:pPr>
            <w:r w:rsidRPr="008E5714">
              <w:rPr>
                <w:b/>
                <w:sz w:val="20"/>
                <w:szCs w:val="20"/>
              </w:rPr>
              <w:t>Ra</w:t>
            </w:r>
            <w:r w:rsidR="00F04819" w:rsidRPr="008E5714">
              <w:rPr>
                <w:b/>
                <w:sz w:val="20"/>
                <w:szCs w:val="20"/>
              </w:rPr>
              <w:t>madan</w:t>
            </w:r>
            <w:r w:rsidRPr="008E5714">
              <w:rPr>
                <w:b/>
                <w:sz w:val="20"/>
                <w:szCs w:val="20"/>
              </w:rPr>
              <w:t xml:space="preserve"> und Zuckerfest</w:t>
            </w:r>
            <w:r w:rsidR="00F04819" w:rsidRPr="008E5714">
              <w:rPr>
                <w:b/>
                <w:sz w:val="20"/>
                <w:szCs w:val="20"/>
              </w:rPr>
              <w:t xml:space="preserve"> </w:t>
            </w:r>
          </w:p>
          <w:p w14:paraId="1DB6F26F" w14:textId="73ED1C57" w:rsidR="004E39A3" w:rsidRPr="008E5714" w:rsidRDefault="00F26DA5" w:rsidP="008E5714">
            <w:pPr>
              <w:pStyle w:val="Listenabsatz"/>
              <w:numPr>
                <w:ilvl w:val="0"/>
                <w:numId w:val="82"/>
              </w:numPr>
              <w:spacing w:line="260" w:lineRule="exact"/>
              <w:rPr>
                <w:sz w:val="20"/>
                <w:szCs w:val="20"/>
              </w:rPr>
            </w:pPr>
            <w:r w:rsidRPr="008E5714">
              <w:rPr>
                <w:sz w:val="20"/>
                <w:szCs w:val="20"/>
              </w:rPr>
              <w:t>Gedankenexperiment/Fantasiereise: Stell dir einm</w:t>
            </w:r>
            <w:r w:rsidR="00F04819" w:rsidRPr="008E5714">
              <w:rPr>
                <w:sz w:val="20"/>
                <w:szCs w:val="20"/>
              </w:rPr>
              <w:t>al vor, eine Woche lang auf deine</w:t>
            </w:r>
            <w:r w:rsidRPr="008E5714">
              <w:rPr>
                <w:sz w:val="20"/>
                <w:szCs w:val="20"/>
              </w:rPr>
              <w:t xml:space="preserve"> Spielsachen zu verzichten. </w:t>
            </w:r>
          </w:p>
          <w:p w14:paraId="04A7CD54" w14:textId="019EB57D" w:rsidR="00F26DA5" w:rsidRPr="008E5714" w:rsidRDefault="00F26DA5" w:rsidP="008E5714">
            <w:pPr>
              <w:pStyle w:val="Listenabsatz"/>
              <w:numPr>
                <w:ilvl w:val="0"/>
                <w:numId w:val="80"/>
              </w:numPr>
              <w:spacing w:line="260" w:lineRule="exact"/>
              <w:rPr>
                <w:sz w:val="20"/>
                <w:szCs w:val="20"/>
              </w:rPr>
            </w:pPr>
            <w:r w:rsidRPr="008E5714">
              <w:rPr>
                <w:sz w:val="20"/>
                <w:szCs w:val="20"/>
              </w:rPr>
              <w:t>Ein muslimisches Kind erzählt, warum Muslime im Monat Ramadan von der Morgendämmerung bis zum Sonnenuntergang nichts essen und trinken und wie am Ende des Fastenmonats das Fest des Fastenbrechens in der Familie vorbereitet und drei Tage lang gefeiert wird.</w:t>
            </w:r>
          </w:p>
          <w:p w14:paraId="347CB1D5" w14:textId="1B8D6980" w:rsidR="00F26DA5" w:rsidRPr="008E5714" w:rsidRDefault="00F26DA5" w:rsidP="008E5714">
            <w:pPr>
              <w:pStyle w:val="Listenabsatz"/>
              <w:numPr>
                <w:ilvl w:val="0"/>
                <w:numId w:val="80"/>
              </w:numPr>
              <w:spacing w:line="260" w:lineRule="exact"/>
              <w:rPr>
                <w:sz w:val="20"/>
                <w:szCs w:val="20"/>
              </w:rPr>
            </w:pPr>
            <w:r w:rsidRPr="008E5714">
              <w:rPr>
                <w:sz w:val="20"/>
                <w:szCs w:val="20"/>
              </w:rPr>
              <w:t xml:space="preserve">Wie es beim Fest nach köstlichen Leckereien duftet? Die SuS probieren </w:t>
            </w:r>
            <w:r w:rsidR="002D578A" w:rsidRPr="008E5714">
              <w:rPr>
                <w:sz w:val="20"/>
                <w:szCs w:val="20"/>
              </w:rPr>
              <w:t>aus, wie z.B.</w:t>
            </w:r>
            <w:r w:rsidRPr="008E5714">
              <w:rPr>
                <w:sz w:val="20"/>
                <w:szCs w:val="20"/>
              </w:rPr>
              <w:t xml:space="preserve"> die Gewürze Zimt, Vanille, … duften und schmecken.</w:t>
            </w:r>
          </w:p>
          <w:p w14:paraId="2EBF1990" w14:textId="7B0C24DA" w:rsidR="00F26DA5" w:rsidRPr="008E5714" w:rsidRDefault="00F04819" w:rsidP="008E5714">
            <w:pPr>
              <w:pStyle w:val="Listenabsatz"/>
              <w:numPr>
                <w:ilvl w:val="0"/>
                <w:numId w:val="80"/>
              </w:numPr>
              <w:spacing w:line="260" w:lineRule="exact"/>
              <w:rPr>
                <w:sz w:val="20"/>
                <w:szCs w:val="20"/>
              </w:rPr>
            </w:pPr>
            <w:r w:rsidRPr="008E5714">
              <w:rPr>
                <w:sz w:val="20"/>
                <w:szCs w:val="20"/>
              </w:rPr>
              <w:t>Eine eigene Glückwunschk</w:t>
            </w:r>
            <w:r w:rsidR="00F26DA5" w:rsidRPr="008E5714">
              <w:rPr>
                <w:sz w:val="20"/>
                <w:szCs w:val="20"/>
              </w:rPr>
              <w:t xml:space="preserve">arte zum Ramadan-Fest mit dem Segenswunsch „Id Mubarak“ („Gesegnetes Fest“) gestalten und einem muslimischen Kind schenken. </w:t>
            </w:r>
          </w:p>
          <w:p w14:paraId="74447357" w14:textId="77777777" w:rsidR="00F26DA5" w:rsidRPr="008E5714" w:rsidRDefault="00F26DA5" w:rsidP="008E5714">
            <w:pPr>
              <w:pStyle w:val="Listenabsatz"/>
              <w:spacing w:line="260" w:lineRule="exact"/>
              <w:ind w:left="360"/>
              <w:rPr>
                <w:sz w:val="20"/>
                <w:szCs w:val="20"/>
              </w:rPr>
            </w:pPr>
          </w:p>
          <w:p w14:paraId="0109BC22" w14:textId="77777777" w:rsidR="00F26DA5" w:rsidRPr="008E5714" w:rsidRDefault="00F26DA5" w:rsidP="008E5714">
            <w:pPr>
              <w:spacing w:line="260" w:lineRule="exact"/>
              <w:rPr>
                <w:sz w:val="20"/>
                <w:szCs w:val="20"/>
              </w:rPr>
            </w:pPr>
            <w:r w:rsidRPr="008E5714">
              <w:rPr>
                <w:b/>
                <w:sz w:val="20"/>
                <w:szCs w:val="20"/>
              </w:rPr>
              <w:t>Einander begegnen, aufeinander zugehen</w:t>
            </w:r>
          </w:p>
          <w:p w14:paraId="6D830AA3" w14:textId="77777777" w:rsidR="00F26DA5" w:rsidRPr="008E5714" w:rsidRDefault="00F26DA5" w:rsidP="008E5714">
            <w:pPr>
              <w:pStyle w:val="Listenabsatz"/>
              <w:numPr>
                <w:ilvl w:val="0"/>
                <w:numId w:val="80"/>
              </w:numPr>
              <w:spacing w:line="260" w:lineRule="exact"/>
              <w:rPr>
                <w:sz w:val="20"/>
                <w:szCs w:val="20"/>
              </w:rPr>
            </w:pPr>
            <w:r w:rsidRPr="008E5714">
              <w:rPr>
                <w:sz w:val="20"/>
                <w:szCs w:val="20"/>
              </w:rPr>
              <w:t>Kooperative Aktionen (z.B. Händekreis, kooperativer Turmbau, Friedensnetz)</w:t>
            </w:r>
          </w:p>
          <w:p w14:paraId="1B150FAC" w14:textId="77777777" w:rsidR="00F26DA5" w:rsidRPr="008E5714" w:rsidRDefault="00F26DA5" w:rsidP="008E5714">
            <w:pPr>
              <w:pStyle w:val="Listenabsatz"/>
              <w:numPr>
                <w:ilvl w:val="0"/>
                <w:numId w:val="80"/>
              </w:numPr>
              <w:spacing w:line="260" w:lineRule="exact"/>
              <w:rPr>
                <w:sz w:val="20"/>
                <w:szCs w:val="20"/>
              </w:rPr>
            </w:pPr>
            <w:r w:rsidRPr="008E5714">
              <w:rPr>
                <w:sz w:val="20"/>
                <w:szCs w:val="20"/>
              </w:rPr>
              <w:t xml:space="preserve">Miteinander Lieder singen und/oder  tanzen </w:t>
            </w:r>
          </w:p>
          <w:p w14:paraId="3559DB23" w14:textId="1ABA1F8C" w:rsidR="002D578A" w:rsidRPr="008E5714" w:rsidRDefault="002D578A" w:rsidP="008E5714">
            <w:pPr>
              <w:pStyle w:val="Listenabsatz"/>
              <w:spacing w:line="260" w:lineRule="exact"/>
              <w:ind w:left="360"/>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5338B0FE" w14:textId="76CD4234" w:rsidR="00F26DA5" w:rsidRPr="008E5714" w:rsidRDefault="00686C19" w:rsidP="008E5714">
            <w:pPr>
              <w:spacing w:line="260" w:lineRule="exact"/>
              <w:rPr>
                <w:sz w:val="20"/>
                <w:szCs w:val="20"/>
              </w:rPr>
            </w:pPr>
            <w:r w:rsidRPr="008E5714">
              <w:rPr>
                <w:sz w:val="20"/>
                <w:szCs w:val="20"/>
              </w:rPr>
              <w:lastRenderedPageBreak/>
              <w:t>R</w:t>
            </w:r>
            <w:r w:rsidR="00F26DA5" w:rsidRPr="008E5714">
              <w:rPr>
                <w:sz w:val="20"/>
                <w:szCs w:val="20"/>
              </w:rPr>
              <w:t xml:space="preserve">ituelle Gegenstände und Symbole: </w:t>
            </w:r>
          </w:p>
          <w:p w14:paraId="40EAF3F7" w14:textId="7569EE59" w:rsidR="00F26DA5" w:rsidRPr="008E5714" w:rsidRDefault="006C6E60" w:rsidP="008E5714">
            <w:pPr>
              <w:spacing w:line="260" w:lineRule="exact"/>
              <w:rPr>
                <w:b/>
                <w:sz w:val="20"/>
                <w:szCs w:val="20"/>
              </w:rPr>
            </w:pPr>
            <w:r w:rsidRPr="008E5714">
              <w:rPr>
                <w:sz w:val="20"/>
                <w:szCs w:val="20"/>
              </w:rPr>
              <w:t xml:space="preserve">z.B. </w:t>
            </w:r>
            <w:r w:rsidR="00F26DA5" w:rsidRPr="008E5714">
              <w:rPr>
                <w:sz w:val="20"/>
                <w:szCs w:val="20"/>
              </w:rPr>
              <w:t>Gebetsteppich, Gebetskette, Koran mit Koranstä</w:t>
            </w:r>
            <w:r w:rsidRPr="008E5714">
              <w:rPr>
                <w:sz w:val="20"/>
                <w:szCs w:val="20"/>
              </w:rPr>
              <w:t>nder, Weihnachtskrippe, Kreuz</w:t>
            </w:r>
            <w:r w:rsidR="00F26DA5" w:rsidRPr="008E5714">
              <w:rPr>
                <w:sz w:val="20"/>
                <w:szCs w:val="20"/>
              </w:rPr>
              <w:br/>
              <w:t>in</w:t>
            </w:r>
            <w:r w:rsidR="00F26DA5" w:rsidRPr="008E5714">
              <w:rPr>
                <w:b/>
                <w:sz w:val="20"/>
                <w:szCs w:val="20"/>
              </w:rPr>
              <w:t xml:space="preserve"> </w:t>
            </w:r>
            <w:r w:rsidR="00F26DA5" w:rsidRPr="008E5714">
              <w:rPr>
                <w:sz w:val="20"/>
                <w:szCs w:val="20"/>
              </w:rPr>
              <w:t>Medienkoffer Weltreligionen</w:t>
            </w:r>
            <w:r w:rsidR="00F26DA5" w:rsidRPr="008E5714">
              <w:rPr>
                <w:b/>
                <w:sz w:val="20"/>
                <w:szCs w:val="20"/>
              </w:rPr>
              <w:t>:</w:t>
            </w:r>
          </w:p>
          <w:p w14:paraId="109E0F98" w14:textId="77777777" w:rsidR="00F26DA5" w:rsidRPr="008E5714" w:rsidRDefault="00F26DA5" w:rsidP="008E5714">
            <w:pPr>
              <w:spacing w:line="260" w:lineRule="exact"/>
              <w:rPr>
                <w:sz w:val="20"/>
                <w:szCs w:val="20"/>
              </w:rPr>
            </w:pPr>
            <w:r w:rsidRPr="008E5714">
              <w:rPr>
                <w:sz w:val="20"/>
                <w:szCs w:val="20"/>
              </w:rPr>
              <w:t>Christentum-Koffer; Islam-Koffer</w:t>
            </w:r>
          </w:p>
          <w:p w14:paraId="1AC8EAED" w14:textId="77777777" w:rsidR="00F26DA5" w:rsidRPr="008E5714" w:rsidRDefault="00F26DA5" w:rsidP="008E5714">
            <w:pPr>
              <w:spacing w:line="260" w:lineRule="exact"/>
              <w:rPr>
                <w:sz w:val="20"/>
                <w:szCs w:val="20"/>
              </w:rPr>
            </w:pPr>
          </w:p>
          <w:p w14:paraId="28E93C1F" w14:textId="21467496" w:rsidR="00F26DA5" w:rsidRPr="008E5714" w:rsidRDefault="00F26DA5" w:rsidP="008E5714">
            <w:pPr>
              <w:spacing w:line="260" w:lineRule="exact"/>
              <w:rPr>
                <w:sz w:val="20"/>
                <w:szCs w:val="20"/>
              </w:rPr>
            </w:pPr>
            <w:r w:rsidRPr="008E5714">
              <w:rPr>
                <w:sz w:val="20"/>
                <w:szCs w:val="20"/>
              </w:rPr>
              <w:t>Interreligiöser Kalen</w:t>
            </w:r>
            <w:r w:rsidR="00676FF0" w:rsidRPr="008E5714">
              <w:rPr>
                <w:sz w:val="20"/>
                <w:szCs w:val="20"/>
              </w:rPr>
              <w:t>der</w:t>
            </w:r>
          </w:p>
          <w:p w14:paraId="16B449AE" w14:textId="0F8D2188" w:rsidR="00F26DA5" w:rsidRPr="008E5714" w:rsidRDefault="00676FF0" w:rsidP="008E5714">
            <w:pPr>
              <w:spacing w:line="260" w:lineRule="exact"/>
              <w:rPr>
                <w:sz w:val="20"/>
                <w:szCs w:val="20"/>
              </w:rPr>
            </w:pPr>
            <w:r w:rsidRPr="008E5714">
              <w:rPr>
                <w:sz w:val="20"/>
                <w:szCs w:val="20"/>
              </w:rPr>
              <w:t>(</w:t>
            </w:r>
            <w:r w:rsidR="00F26DA5" w:rsidRPr="008E5714">
              <w:rPr>
                <w:sz w:val="20"/>
                <w:szCs w:val="20"/>
              </w:rPr>
              <w:t>Arbeitskreis Dialog der Religionen</w:t>
            </w:r>
            <w:r w:rsidRPr="008E5714">
              <w:rPr>
                <w:sz w:val="20"/>
                <w:szCs w:val="20"/>
              </w:rPr>
              <w:t>,</w:t>
            </w:r>
            <w:r w:rsidR="00F26DA5" w:rsidRPr="008E5714">
              <w:rPr>
                <w:sz w:val="20"/>
                <w:szCs w:val="20"/>
              </w:rPr>
              <w:t xml:space="preserve"> Aachen</w:t>
            </w:r>
            <w:r w:rsidRPr="008E5714">
              <w:rPr>
                <w:sz w:val="20"/>
                <w:szCs w:val="20"/>
              </w:rPr>
              <w:t>)</w:t>
            </w:r>
          </w:p>
          <w:p w14:paraId="1D7B5894" w14:textId="77777777" w:rsidR="00F26DA5" w:rsidRPr="008E5714" w:rsidRDefault="00F26DA5" w:rsidP="008E5714">
            <w:pPr>
              <w:spacing w:line="260" w:lineRule="exact"/>
              <w:rPr>
                <w:sz w:val="20"/>
                <w:szCs w:val="20"/>
              </w:rPr>
            </w:pPr>
          </w:p>
          <w:p w14:paraId="7158EB6A" w14:textId="77777777" w:rsidR="00686C19" w:rsidRPr="008E5714" w:rsidRDefault="00F26DA5" w:rsidP="008E5714">
            <w:pPr>
              <w:spacing w:line="260" w:lineRule="exact"/>
              <w:rPr>
                <w:sz w:val="20"/>
                <w:szCs w:val="20"/>
              </w:rPr>
            </w:pPr>
            <w:r w:rsidRPr="008E5714">
              <w:rPr>
                <w:sz w:val="20"/>
                <w:szCs w:val="20"/>
              </w:rPr>
              <w:t xml:space="preserve">Hinweis: </w:t>
            </w:r>
          </w:p>
          <w:p w14:paraId="2001DA5E" w14:textId="7B4C2C21" w:rsidR="00F26DA5" w:rsidRPr="008E5714" w:rsidRDefault="00F26DA5" w:rsidP="008E5714">
            <w:pPr>
              <w:spacing w:line="260" w:lineRule="exact"/>
              <w:rPr>
                <w:b/>
                <w:sz w:val="20"/>
                <w:szCs w:val="20"/>
              </w:rPr>
            </w:pPr>
            <w:r w:rsidRPr="008E5714">
              <w:rPr>
                <w:sz w:val="20"/>
                <w:szCs w:val="20"/>
              </w:rPr>
              <w:t>Besuch Garten der Religionen (z.B. in Karlsruhe) als ein öffentlicher Ort der Begegnung, an dem sich die verschiedenen Religionen vorstellen und erklären in einer Atmosphäre des Austauschs und der Gemeinschaft.</w:t>
            </w:r>
            <w:r w:rsidRPr="008E5714">
              <w:rPr>
                <w:sz w:val="20"/>
                <w:szCs w:val="20"/>
              </w:rPr>
              <w:br/>
            </w:r>
          </w:p>
          <w:p w14:paraId="02230F42" w14:textId="77777777" w:rsidR="00F26DA5" w:rsidRPr="008E5714" w:rsidRDefault="00F26DA5" w:rsidP="008E5714">
            <w:pPr>
              <w:spacing w:line="260" w:lineRule="exact"/>
              <w:rPr>
                <w:sz w:val="20"/>
                <w:szCs w:val="20"/>
              </w:rPr>
            </w:pPr>
            <w:r w:rsidRPr="008E5714">
              <w:rPr>
                <w:sz w:val="20"/>
                <w:szCs w:val="20"/>
              </w:rPr>
              <w:t xml:space="preserve">Mögliche Bilder: </w:t>
            </w:r>
          </w:p>
          <w:p w14:paraId="160D18EB" w14:textId="77777777" w:rsidR="00F26DA5" w:rsidRPr="008E5714" w:rsidRDefault="00F26DA5" w:rsidP="008E5714">
            <w:pPr>
              <w:pStyle w:val="Listenabsatz"/>
              <w:numPr>
                <w:ilvl w:val="0"/>
                <w:numId w:val="49"/>
              </w:numPr>
              <w:spacing w:line="260" w:lineRule="exact"/>
              <w:rPr>
                <w:rStyle w:val="osubtitle"/>
                <w:sz w:val="20"/>
                <w:szCs w:val="20"/>
              </w:rPr>
            </w:pPr>
            <w:r w:rsidRPr="008E5714">
              <w:rPr>
                <w:rStyle w:val="osubtitle"/>
                <w:sz w:val="20"/>
                <w:szCs w:val="20"/>
              </w:rPr>
              <w:t>Kamishibai Bildkartenset</w:t>
            </w:r>
          </w:p>
          <w:p w14:paraId="0F819CDC" w14:textId="77777777" w:rsidR="00F26DA5" w:rsidRPr="008E5714" w:rsidRDefault="00F26DA5" w:rsidP="008E5714">
            <w:pPr>
              <w:pStyle w:val="Listenabsatz"/>
              <w:spacing w:line="260" w:lineRule="exact"/>
              <w:ind w:left="360"/>
              <w:rPr>
                <w:sz w:val="20"/>
                <w:szCs w:val="20"/>
              </w:rPr>
            </w:pPr>
            <w:r w:rsidRPr="008E5714">
              <w:rPr>
                <w:rStyle w:val="oproducttitle"/>
                <w:sz w:val="20"/>
                <w:szCs w:val="20"/>
              </w:rPr>
              <w:t>Weltreligionen (2016): Was uns verbindet. Don Bosco</w:t>
            </w:r>
          </w:p>
          <w:p w14:paraId="7A6B51DA" w14:textId="77777777" w:rsidR="00F26DA5" w:rsidRPr="008E5714" w:rsidRDefault="00F26DA5" w:rsidP="008E5714">
            <w:pPr>
              <w:spacing w:line="260" w:lineRule="exact"/>
              <w:rPr>
                <w:b/>
                <w:sz w:val="20"/>
                <w:szCs w:val="20"/>
              </w:rPr>
            </w:pPr>
          </w:p>
          <w:p w14:paraId="022FFF4D" w14:textId="77777777" w:rsidR="00F26DA5" w:rsidRPr="008E5714" w:rsidRDefault="00F26DA5" w:rsidP="008E5714">
            <w:pPr>
              <w:spacing w:line="260" w:lineRule="exact"/>
              <w:rPr>
                <w:sz w:val="20"/>
                <w:szCs w:val="20"/>
              </w:rPr>
            </w:pPr>
            <w:r w:rsidRPr="008E5714">
              <w:rPr>
                <w:sz w:val="20"/>
                <w:szCs w:val="20"/>
              </w:rPr>
              <w:lastRenderedPageBreak/>
              <w:t>Mögliche Bilderbücher:</w:t>
            </w:r>
          </w:p>
          <w:p w14:paraId="0661DE0E" w14:textId="77777777" w:rsidR="00F26DA5" w:rsidRPr="008E5714" w:rsidRDefault="00F26DA5" w:rsidP="008E5714">
            <w:pPr>
              <w:pStyle w:val="Listenabsatz"/>
              <w:numPr>
                <w:ilvl w:val="0"/>
                <w:numId w:val="49"/>
              </w:numPr>
              <w:spacing w:line="260" w:lineRule="exact"/>
              <w:rPr>
                <w:rStyle w:val="oproducttitle"/>
                <w:sz w:val="20"/>
                <w:szCs w:val="20"/>
              </w:rPr>
            </w:pPr>
            <w:r w:rsidRPr="008E5714">
              <w:rPr>
                <w:sz w:val="20"/>
                <w:szCs w:val="20"/>
              </w:rPr>
              <w:t xml:space="preserve">Monika Tworuschka, Udo Tworuschka (2013): </w:t>
            </w:r>
            <w:r w:rsidRPr="008E5714">
              <w:rPr>
                <w:rStyle w:val="oproducttitle"/>
                <w:sz w:val="20"/>
                <w:szCs w:val="20"/>
              </w:rPr>
              <w:t>Die Weltreligionen - Kindern erklärt. Gütersloher Verlagshaus</w:t>
            </w:r>
          </w:p>
          <w:p w14:paraId="73907196" w14:textId="77777777" w:rsidR="00F26DA5" w:rsidRPr="00686C19" w:rsidRDefault="00F26DA5" w:rsidP="008E5714">
            <w:pPr>
              <w:pStyle w:val="Listenabsatz"/>
              <w:numPr>
                <w:ilvl w:val="0"/>
                <w:numId w:val="49"/>
              </w:numPr>
              <w:spacing w:line="260" w:lineRule="exact"/>
              <w:rPr>
                <w:rStyle w:val="oproducttitle"/>
              </w:rPr>
            </w:pPr>
            <w:r w:rsidRPr="008E5714">
              <w:rPr>
                <w:sz w:val="20"/>
                <w:szCs w:val="20"/>
              </w:rPr>
              <w:t xml:space="preserve">Roland Rosenstock (2010): </w:t>
            </w:r>
            <w:r w:rsidRPr="008E5714">
              <w:rPr>
                <w:rStyle w:val="oproducttitle"/>
                <w:sz w:val="20"/>
                <w:szCs w:val="20"/>
              </w:rPr>
              <w:t>Frag doch mal ... die Maus! - Weltreligionen. Verlag: cbj (Random House</w:t>
            </w:r>
            <w:r w:rsidRPr="00686C19">
              <w:rPr>
                <w:rStyle w:val="oproducttitle"/>
              </w:rPr>
              <w:t>)</w:t>
            </w:r>
          </w:p>
          <w:p w14:paraId="076288AA" w14:textId="77777777" w:rsidR="00F26DA5" w:rsidRPr="00686C19" w:rsidRDefault="00F26DA5" w:rsidP="008E5714">
            <w:pPr>
              <w:pStyle w:val="Listenabsatz"/>
              <w:numPr>
                <w:ilvl w:val="0"/>
                <w:numId w:val="49"/>
              </w:numPr>
              <w:spacing w:line="260" w:lineRule="exact"/>
              <w:ind w:left="357" w:hanging="357"/>
              <w:rPr>
                <w:rStyle w:val="oproducttitle"/>
              </w:rPr>
            </w:pPr>
            <w:r w:rsidRPr="008E5714">
              <w:rPr>
                <w:sz w:val="20"/>
                <w:szCs w:val="20"/>
              </w:rPr>
              <w:t xml:space="preserve">Roland Rosenstock (2013): </w:t>
            </w:r>
            <w:r w:rsidRPr="008E5714">
              <w:rPr>
                <w:rStyle w:val="oproducttitle"/>
                <w:sz w:val="20"/>
                <w:szCs w:val="20"/>
              </w:rPr>
              <w:t>Frag doch mal ... die Maus -</w:t>
            </w:r>
            <w:r w:rsidRPr="00686C19">
              <w:rPr>
                <w:rStyle w:val="oproducttitle"/>
              </w:rPr>
              <w:t xml:space="preserve"> Fragen zu Gott, der Welt und den großen Religionen. Verlag: cbj (Random House)</w:t>
            </w:r>
          </w:p>
          <w:p w14:paraId="6A218BCA" w14:textId="77777777" w:rsidR="00F26DA5" w:rsidRPr="00686C19" w:rsidRDefault="00F26DA5" w:rsidP="00F04819">
            <w:pPr>
              <w:pStyle w:val="Listenabsatz"/>
              <w:numPr>
                <w:ilvl w:val="0"/>
                <w:numId w:val="49"/>
              </w:numPr>
              <w:rPr>
                <w:rStyle w:val="oproducttitle"/>
              </w:rPr>
            </w:pPr>
            <w:r w:rsidRPr="00686C19">
              <w:rPr>
                <w:rStyle w:val="oproducttitle"/>
              </w:rPr>
              <w:t>Gürz Abay, Arzu (2011): Leyla und Linda feiern Ramadan. Talisa-Verlag</w:t>
            </w:r>
          </w:p>
          <w:p w14:paraId="23FCC0C4" w14:textId="77777777" w:rsidR="00F26DA5" w:rsidRPr="00686C19" w:rsidRDefault="00F26DA5" w:rsidP="00F26DA5">
            <w:pPr>
              <w:pStyle w:val="Listenabsatz"/>
              <w:ind w:left="360"/>
              <w:rPr>
                <w:rStyle w:val="oproducttitle"/>
              </w:rPr>
            </w:pPr>
            <w:r w:rsidRPr="00686C19">
              <w:rPr>
                <w:rStyle w:val="oproducttitle"/>
              </w:rPr>
              <w:t xml:space="preserve">Naciye Kamcili-Yildiz, Senay Biricik, Gabriele Pohl, (2015): Betül und Nele erleben den Ramadan. </w:t>
            </w:r>
            <w:r w:rsidRPr="00686C19">
              <w:t>Don Bosco Medien</w:t>
            </w:r>
          </w:p>
          <w:p w14:paraId="56508C39" w14:textId="77777777" w:rsidR="00F26DA5" w:rsidRPr="00616230" w:rsidRDefault="00F26DA5" w:rsidP="00616230"/>
          <w:p w14:paraId="234C77D5" w14:textId="77777777" w:rsidR="00616230" w:rsidRPr="0042553F" w:rsidRDefault="00616230" w:rsidP="00616230">
            <w:r w:rsidRPr="0042553F">
              <w:t>Mögliche Kurzfilme und CD:</w:t>
            </w:r>
          </w:p>
          <w:p w14:paraId="5B72E823" w14:textId="3B2FB119" w:rsidR="00616230" w:rsidRDefault="00616230" w:rsidP="00F04819">
            <w:pPr>
              <w:pStyle w:val="Listenabsatz"/>
              <w:numPr>
                <w:ilvl w:val="0"/>
                <w:numId w:val="49"/>
              </w:numPr>
            </w:pPr>
            <w:r w:rsidRPr="0042553F">
              <w:t>Willi will's wissen: Was glaubt man, wenn man jüdisch ist?, Ralph Wege, Deutschland 2005, 25 Min., f., Dokumentation</w:t>
            </w:r>
            <w:r w:rsidR="00676FF0">
              <w:t xml:space="preserve"> (ausgewählte Sequenzen)</w:t>
            </w:r>
          </w:p>
          <w:p w14:paraId="467C2D2F" w14:textId="77777777" w:rsidR="009670D8" w:rsidRDefault="009670D8" w:rsidP="00F04819">
            <w:pPr>
              <w:pStyle w:val="Listenabsatz"/>
              <w:numPr>
                <w:ilvl w:val="0"/>
                <w:numId w:val="49"/>
              </w:numPr>
            </w:pPr>
            <w:r>
              <w:t>Glaube hat viele Gesichter, Svenja Weber / Silke Stürmer / Ulrike Licht, Deutschland 2011, 30 Min., f. 3 Dokumentarfilme, Didaktische DVD</w:t>
            </w:r>
          </w:p>
          <w:p w14:paraId="6CB6AF29" w14:textId="77777777" w:rsidR="00616230" w:rsidRPr="008E5714" w:rsidRDefault="00616230" w:rsidP="008E5714">
            <w:pPr>
              <w:spacing w:line="260" w:lineRule="exact"/>
              <w:rPr>
                <w:sz w:val="20"/>
                <w:szCs w:val="20"/>
              </w:rPr>
            </w:pPr>
          </w:p>
          <w:p w14:paraId="04C707AB" w14:textId="627DDE25" w:rsidR="00616230" w:rsidRPr="008E5714" w:rsidRDefault="00616230" w:rsidP="008E5714">
            <w:pPr>
              <w:spacing w:line="260" w:lineRule="exact"/>
              <w:rPr>
                <w:sz w:val="20"/>
                <w:szCs w:val="20"/>
              </w:rPr>
            </w:pPr>
            <w:r w:rsidRPr="008E5714">
              <w:rPr>
                <w:sz w:val="20"/>
                <w:szCs w:val="20"/>
              </w:rPr>
              <w:t>Mögliche Webseiten:</w:t>
            </w:r>
          </w:p>
          <w:p w14:paraId="1D7BEBCC" w14:textId="25A3691B" w:rsidR="00F26DA5" w:rsidRPr="008E5714" w:rsidRDefault="00D41000" w:rsidP="008E5714">
            <w:pPr>
              <w:pStyle w:val="Listenabsatz"/>
              <w:numPr>
                <w:ilvl w:val="0"/>
                <w:numId w:val="49"/>
              </w:numPr>
              <w:spacing w:line="260" w:lineRule="exact"/>
              <w:rPr>
                <w:sz w:val="20"/>
                <w:szCs w:val="20"/>
              </w:rPr>
            </w:pPr>
            <w:hyperlink r:id="rId16" w:history="1">
              <w:r w:rsidR="009670D8" w:rsidRPr="008E5714">
                <w:rPr>
                  <w:rStyle w:val="Hyperlink"/>
                  <w:sz w:val="20"/>
                  <w:szCs w:val="20"/>
                </w:rPr>
                <w:t>www.planet-Schule.de</w:t>
              </w:r>
            </w:hyperlink>
            <w:r w:rsidR="00F26DA5" w:rsidRPr="008E5714">
              <w:rPr>
                <w:sz w:val="20"/>
                <w:szCs w:val="20"/>
              </w:rPr>
              <w:t>:</w:t>
            </w:r>
          </w:p>
          <w:p w14:paraId="3611BB4A" w14:textId="77777777" w:rsidR="00F26DA5" w:rsidRPr="008E5714" w:rsidRDefault="00F26DA5" w:rsidP="008E5714">
            <w:pPr>
              <w:pStyle w:val="Listenabsatz"/>
              <w:spacing w:line="260" w:lineRule="exact"/>
              <w:ind w:left="360"/>
              <w:rPr>
                <w:sz w:val="20"/>
                <w:szCs w:val="20"/>
              </w:rPr>
            </w:pPr>
            <w:r w:rsidRPr="008E5714">
              <w:rPr>
                <w:sz w:val="20"/>
                <w:szCs w:val="20"/>
              </w:rPr>
              <w:t>Reihe: Religionen der Welt</w:t>
            </w:r>
          </w:p>
          <w:p w14:paraId="614AD8FA" w14:textId="77777777" w:rsidR="00F26DA5" w:rsidRPr="008E5714" w:rsidRDefault="00F26DA5" w:rsidP="008E5714">
            <w:pPr>
              <w:pStyle w:val="Listenabsatz"/>
              <w:spacing w:line="260" w:lineRule="exact"/>
              <w:ind w:left="360"/>
              <w:rPr>
                <w:sz w:val="20"/>
                <w:szCs w:val="20"/>
              </w:rPr>
            </w:pPr>
            <w:r w:rsidRPr="008E5714">
              <w:rPr>
                <w:sz w:val="20"/>
                <w:szCs w:val="20"/>
              </w:rPr>
              <w:t>Videos Christentum und Islam zum Herunterladen</w:t>
            </w:r>
          </w:p>
          <w:p w14:paraId="0F72D986" w14:textId="77777777" w:rsidR="00F26DA5" w:rsidRPr="008E5714" w:rsidRDefault="00D41000" w:rsidP="008E5714">
            <w:pPr>
              <w:pStyle w:val="Listenabsatz"/>
              <w:numPr>
                <w:ilvl w:val="0"/>
                <w:numId w:val="49"/>
              </w:numPr>
              <w:spacing w:line="260" w:lineRule="exact"/>
              <w:rPr>
                <w:sz w:val="20"/>
                <w:szCs w:val="20"/>
              </w:rPr>
            </w:pPr>
            <w:hyperlink r:id="rId17" w:history="1">
              <w:r w:rsidR="00F26DA5" w:rsidRPr="008E5714">
                <w:rPr>
                  <w:rStyle w:val="Hyperlink"/>
                  <w:sz w:val="20"/>
                  <w:szCs w:val="20"/>
                </w:rPr>
                <w:t>www.religionen-entdecken.de</w:t>
              </w:r>
            </w:hyperlink>
            <w:r w:rsidR="00F26DA5" w:rsidRPr="008E5714">
              <w:rPr>
                <w:sz w:val="20"/>
                <w:szCs w:val="20"/>
              </w:rPr>
              <w:t>;</w:t>
            </w:r>
          </w:p>
          <w:p w14:paraId="440F8FF8" w14:textId="77777777" w:rsidR="00F26DA5" w:rsidRPr="008E5714" w:rsidRDefault="00D41000" w:rsidP="008E5714">
            <w:pPr>
              <w:pStyle w:val="Listenabsatz"/>
              <w:numPr>
                <w:ilvl w:val="0"/>
                <w:numId w:val="49"/>
              </w:numPr>
              <w:spacing w:line="260" w:lineRule="exact"/>
              <w:rPr>
                <w:sz w:val="20"/>
                <w:szCs w:val="20"/>
              </w:rPr>
            </w:pPr>
            <w:hyperlink r:id="rId18" w:history="1">
              <w:r w:rsidR="00F26DA5" w:rsidRPr="008E5714">
                <w:rPr>
                  <w:rStyle w:val="Hyperlink"/>
                  <w:sz w:val="20"/>
                  <w:szCs w:val="20"/>
                </w:rPr>
                <w:t>http://www.planetschule.de/wissenspool/</w:t>
              </w:r>
              <w:r w:rsidR="00F26DA5" w:rsidRPr="008E5714">
                <w:rPr>
                  <w:rStyle w:val="Hyperlink"/>
                  <w:sz w:val="20"/>
                  <w:szCs w:val="20"/>
                </w:rPr>
                <w:br/>
                <w:t>geschichte-juden/inhalt/unterricht.html</w:t>
              </w:r>
            </w:hyperlink>
          </w:p>
          <w:p w14:paraId="2412EFF7" w14:textId="77777777" w:rsidR="00F26DA5" w:rsidRPr="008E5714" w:rsidRDefault="00D41000" w:rsidP="008E5714">
            <w:pPr>
              <w:pStyle w:val="Listenabsatz"/>
              <w:numPr>
                <w:ilvl w:val="0"/>
                <w:numId w:val="49"/>
              </w:numPr>
              <w:spacing w:line="260" w:lineRule="exact"/>
              <w:rPr>
                <w:sz w:val="20"/>
                <w:szCs w:val="20"/>
              </w:rPr>
            </w:pPr>
            <w:hyperlink r:id="rId19" w:history="1">
              <w:r w:rsidR="00F26DA5" w:rsidRPr="008E5714">
                <w:rPr>
                  <w:rStyle w:val="Hyperlink"/>
                  <w:sz w:val="20"/>
                  <w:szCs w:val="20"/>
                </w:rPr>
                <w:t>www.planet-schule.de/wissenspool/weltreligionen</w:t>
              </w:r>
            </w:hyperlink>
            <w:r w:rsidR="00F26DA5" w:rsidRPr="008E5714">
              <w:rPr>
                <w:sz w:val="20"/>
                <w:szCs w:val="20"/>
              </w:rPr>
              <w:t>;</w:t>
            </w:r>
          </w:p>
          <w:p w14:paraId="058CAC87" w14:textId="77777777" w:rsidR="00F26DA5" w:rsidRPr="008E5714" w:rsidRDefault="00D41000" w:rsidP="008E5714">
            <w:pPr>
              <w:pStyle w:val="Listenabsatz"/>
              <w:numPr>
                <w:ilvl w:val="0"/>
                <w:numId w:val="49"/>
              </w:numPr>
              <w:spacing w:line="260" w:lineRule="exact"/>
              <w:rPr>
                <w:sz w:val="20"/>
                <w:szCs w:val="20"/>
              </w:rPr>
            </w:pPr>
            <w:hyperlink r:id="rId20" w:history="1">
              <w:r w:rsidR="00F26DA5" w:rsidRPr="008E5714">
                <w:rPr>
                  <w:rStyle w:val="Hyperlink"/>
                  <w:sz w:val="20"/>
                  <w:szCs w:val="20"/>
                </w:rPr>
                <w:t xml:space="preserve">www.kindernetz.de/infonetz/thema welt-religionen/ </w:t>
              </w:r>
            </w:hyperlink>
            <w:r w:rsidR="00F26DA5" w:rsidRPr="008E5714">
              <w:rPr>
                <w:sz w:val="20"/>
                <w:szCs w:val="20"/>
              </w:rPr>
              <w:t xml:space="preserve"> </w:t>
            </w:r>
          </w:p>
          <w:p w14:paraId="0903F2C0" w14:textId="77777777" w:rsidR="009670D8" w:rsidRPr="008E5714" w:rsidRDefault="00D41000" w:rsidP="008E5714">
            <w:pPr>
              <w:pStyle w:val="Listenabsatz"/>
              <w:numPr>
                <w:ilvl w:val="0"/>
                <w:numId w:val="49"/>
              </w:numPr>
              <w:spacing w:line="260" w:lineRule="exact"/>
              <w:rPr>
                <w:sz w:val="20"/>
                <w:szCs w:val="20"/>
              </w:rPr>
            </w:pPr>
            <w:hyperlink r:id="rId21" w:history="1">
              <w:r w:rsidR="009670D8" w:rsidRPr="008E5714">
                <w:rPr>
                  <w:rStyle w:val="Hyperlink"/>
                  <w:sz w:val="20"/>
                  <w:szCs w:val="20"/>
                </w:rPr>
                <w:t>www.kinderfunkkolleg-trialog.de</w:t>
              </w:r>
            </w:hyperlink>
            <w:r w:rsidR="009670D8" w:rsidRPr="008E5714">
              <w:rPr>
                <w:sz w:val="20"/>
                <w:szCs w:val="20"/>
              </w:rPr>
              <w:t xml:space="preserve">; </w:t>
            </w:r>
          </w:p>
          <w:p w14:paraId="00C369B3" w14:textId="77777777" w:rsidR="00F26DA5" w:rsidRPr="008E5714" w:rsidRDefault="00F26DA5" w:rsidP="008E5714">
            <w:pPr>
              <w:spacing w:line="260" w:lineRule="exact"/>
              <w:rPr>
                <w:b/>
                <w:sz w:val="20"/>
                <w:szCs w:val="20"/>
              </w:rPr>
            </w:pPr>
          </w:p>
          <w:p w14:paraId="272E16FB" w14:textId="20776A5F" w:rsidR="00F26DA5" w:rsidRPr="008E5714" w:rsidRDefault="00686C19" w:rsidP="008E5714">
            <w:pPr>
              <w:spacing w:line="260" w:lineRule="exact"/>
              <w:rPr>
                <w:sz w:val="20"/>
                <w:szCs w:val="20"/>
              </w:rPr>
            </w:pPr>
            <w:r w:rsidRPr="008E5714">
              <w:rPr>
                <w:sz w:val="20"/>
                <w:szCs w:val="20"/>
              </w:rPr>
              <w:t>Mögliche Friedensl</w:t>
            </w:r>
            <w:r w:rsidR="00F26DA5" w:rsidRPr="008E5714">
              <w:rPr>
                <w:sz w:val="20"/>
                <w:szCs w:val="20"/>
              </w:rPr>
              <w:t>ieder:</w:t>
            </w:r>
          </w:p>
          <w:p w14:paraId="7EA02684" w14:textId="77777777" w:rsidR="00686C19" w:rsidRPr="008E5714" w:rsidRDefault="00686C19" w:rsidP="008E5714">
            <w:pPr>
              <w:pStyle w:val="Listenabsatz"/>
              <w:numPr>
                <w:ilvl w:val="0"/>
                <w:numId w:val="49"/>
              </w:numPr>
              <w:spacing w:line="260" w:lineRule="exact"/>
              <w:rPr>
                <w:b/>
                <w:sz w:val="20"/>
                <w:szCs w:val="20"/>
              </w:rPr>
            </w:pPr>
            <w:r w:rsidRPr="008E5714">
              <w:rPr>
                <w:sz w:val="20"/>
                <w:szCs w:val="20"/>
              </w:rPr>
              <w:t>Wir wollen Frieden für alle</w:t>
            </w:r>
          </w:p>
          <w:p w14:paraId="5173698D" w14:textId="77777777" w:rsidR="00686C19" w:rsidRPr="008E5714" w:rsidRDefault="00F26DA5" w:rsidP="008E5714">
            <w:pPr>
              <w:pStyle w:val="Listenabsatz"/>
              <w:numPr>
                <w:ilvl w:val="0"/>
                <w:numId w:val="49"/>
              </w:numPr>
              <w:spacing w:line="260" w:lineRule="exact"/>
              <w:rPr>
                <w:b/>
                <w:sz w:val="20"/>
                <w:szCs w:val="20"/>
              </w:rPr>
            </w:pPr>
            <w:r w:rsidRPr="008E5714">
              <w:rPr>
                <w:sz w:val="20"/>
                <w:szCs w:val="20"/>
              </w:rPr>
              <w:t>Herr, gib mir Mut zum Brückenbau</w:t>
            </w:r>
            <w:r w:rsidR="00686C19" w:rsidRPr="008E5714">
              <w:rPr>
                <w:sz w:val="20"/>
                <w:szCs w:val="20"/>
              </w:rPr>
              <w:t>en</w:t>
            </w:r>
          </w:p>
          <w:p w14:paraId="3891E555" w14:textId="77777777" w:rsidR="00686C19" w:rsidRPr="008E5714" w:rsidRDefault="00686C19" w:rsidP="008E5714">
            <w:pPr>
              <w:pStyle w:val="Listenabsatz"/>
              <w:numPr>
                <w:ilvl w:val="0"/>
                <w:numId w:val="49"/>
              </w:numPr>
              <w:spacing w:line="260" w:lineRule="exact"/>
              <w:rPr>
                <w:b/>
                <w:sz w:val="20"/>
                <w:szCs w:val="20"/>
              </w:rPr>
            </w:pPr>
            <w:r w:rsidRPr="008E5714">
              <w:rPr>
                <w:sz w:val="20"/>
                <w:szCs w:val="20"/>
              </w:rPr>
              <w:t>Gib uns Frieden jeden Tag</w:t>
            </w:r>
          </w:p>
          <w:p w14:paraId="2F95084E" w14:textId="036C600C" w:rsidR="001A5D3D" w:rsidRPr="008E5714" w:rsidRDefault="001A5D3D" w:rsidP="008E5714">
            <w:pPr>
              <w:pStyle w:val="Listenabsatz"/>
              <w:numPr>
                <w:ilvl w:val="0"/>
                <w:numId w:val="49"/>
              </w:numPr>
              <w:spacing w:line="260" w:lineRule="exact"/>
              <w:rPr>
                <w:b/>
                <w:sz w:val="20"/>
                <w:szCs w:val="20"/>
              </w:rPr>
            </w:pPr>
            <w:r w:rsidRPr="008E5714">
              <w:rPr>
                <w:sz w:val="20"/>
                <w:szCs w:val="20"/>
              </w:rPr>
              <w:t>Ich gebe dir die Hände</w:t>
            </w:r>
          </w:p>
          <w:p w14:paraId="2E345E05" w14:textId="684851AA" w:rsidR="00F26DA5" w:rsidRPr="00686C19" w:rsidRDefault="00F26DA5" w:rsidP="001A5D3D">
            <w:pPr>
              <w:pStyle w:val="Listenabsatz"/>
              <w:ind w:left="360"/>
              <w:rPr>
                <w:b/>
                <w:color w:val="FF0000"/>
              </w:rPr>
            </w:pPr>
          </w:p>
        </w:tc>
      </w:tr>
    </w:tbl>
    <w:p w14:paraId="000E0679" w14:textId="77777777" w:rsidR="00F26DA5" w:rsidRDefault="00F26DA5" w:rsidP="00F26DA5">
      <w:pPr>
        <w:spacing w:line="276" w:lineRule="auto"/>
      </w:pPr>
      <w:r>
        <w:lastRenderedPageBreak/>
        <w:br w:type="page"/>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F26DA5" w:rsidRPr="00CB5993" w14:paraId="5783215D" w14:textId="77777777" w:rsidTr="00F26DA5">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1AFC51" w14:textId="77777777" w:rsidR="00F26DA5" w:rsidRPr="00480284" w:rsidRDefault="00F26DA5" w:rsidP="00F26DA5">
            <w:pPr>
              <w:spacing w:before="120" w:after="120" w:line="276" w:lineRule="auto"/>
              <w:rPr>
                <w:b/>
                <w:sz w:val="32"/>
              </w:rPr>
            </w:pPr>
            <w:r>
              <w:rPr>
                <w:b/>
                <w:sz w:val="32"/>
              </w:rPr>
              <w:lastRenderedPageBreak/>
              <w:t xml:space="preserve">Wer bist du, Jesus? </w:t>
            </w:r>
            <w:r w:rsidRPr="00A17231">
              <w:rPr>
                <w:b/>
                <w:sz w:val="32"/>
              </w:rPr>
              <w:t>– Begegnung mit Jesus kann verändern</w:t>
            </w:r>
            <w:r>
              <w:rPr>
                <w:b/>
                <w:color w:val="FF0000"/>
                <w:sz w:val="32"/>
              </w:rPr>
              <w:t xml:space="preserve"> </w:t>
            </w:r>
            <w:r>
              <w:rPr>
                <w:b/>
                <w:sz w:val="32"/>
              </w:rPr>
              <w:t>(3 Wochen)</w:t>
            </w:r>
            <w:r>
              <w:rPr>
                <w:b/>
                <w:color w:val="FF0000"/>
                <w:sz w:val="32"/>
              </w:rPr>
              <w:t xml:space="preserve"> </w:t>
            </w:r>
          </w:p>
          <w:p w14:paraId="71DCC217" w14:textId="77777777" w:rsidR="00CA2B33" w:rsidRDefault="00CA2B33" w:rsidP="00F26DA5">
            <w:pPr>
              <w:spacing w:before="120" w:after="120"/>
              <w:rPr>
                <w:b/>
                <w:sz w:val="24"/>
                <w:szCs w:val="28"/>
              </w:rPr>
            </w:pPr>
          </w:p>
          <w:p w14:paraId="674E7748" w14:textId="77777777" w:rsidR="00F26DA5" w:rsidRPr="008E5714" w:rsidRDefault="00F26DA5" w:rsidP="00F26DA5">
            <w:pPr>
              <w:spacing w:before="120" w:after="120"/>
              <w:rPr>
                <w:b/>
              </w:rPr>
            </w:pPr>
            <w:r w:rsidRPr="008E5714">
              <w:rPr>
                <w:b/>
              </w:rPr>
              <w:t>3.1.3   Bibel</w:t>
            </w:r>
          </w:p>
          <w:p w14:paraId="4B9969F8" w14:textId="3D0EEA9C" w:rsidR="00F26DA5" w:rsidRPr="00CA2B33" w:rsidRDefault="00F26DA5" w:rsidP="00F26DA5">
            <w:pPr>
              <w:spacing w:before="120" w:after="120"/>
              <w:rPr>
                <w:b/>
                <w:sz w:val="24"/>
                <w:szCs w:val="28"/>
              </w:rPr>
            </w:pPr>
            <w:r w:rsidRPr="008E5714">
              <w:rPr>
                <w:b/>
              </w:rPr>
              <w:t>3.1.5   Jesus Christus</w:t>
            </w:r>
          </w:p>
        </w:tc>
      </w:tr>
      <w:tr w:rsidR="00F26DA5" w:rsidRPr="00CB5993" w14:paraId="27991BCA" w14:textId="77777777" w:rsidTr="00F26DA5">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A3D78E" w14:textId="77777777" w:rsidR="00F26DA5" w:rsidRPr="008E5714" w:rsidRDefault="00F26DA5" w:rsidP="00F26DA5">
            <w:pPr>
              <w:spacing w:line="276" w:lineRule="auto"/>
            </w:pPr>
            <w:r w:rsidRPr="008E5714">
              <w:t xml:space="preserve">Die Kinder lernen Jesus, sein Lebensumfeld und sein den Menschen zugewandtes Handeln in unterschiedlichen biblischen Erzählungen (weiter) kennen. Sie setzen sich mit Vorstellungen und Fragen hinsichtlich der Person, dem Reden und dem Handeln Jesu auseinander. </w:t>
            </w:r>
          </w:p>
          <w:p w14:paraId="14915C92" w14:textId="77777777" w:rsidR="00F26DA5" w:rsidRPr="008E5714" w:rsidRDefault="00F26DA5" w:rsidP="00F26DA5">
            <w:pPr>
              <w:spacing w:line="276" w:lineRule="auto"/>
            </w:pPr>
            <w:r w:rsidRPr="008E5714">
              <w:t>Die Kinder kommen miteinander ins Deuten, wie sich in Jesus Gottes Wirken zeigen kann.</w:t>
            </w:r>
          </w:p>
        </w:tc>
      </w:tr>
      <w:tr w:rsidR="00F26DA5" w:rsidRPr="00CB5993" w14:paraId="5F363E22" w14:textId="77777777" w:rsidTr="00F26DA5">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7CBEA8D" w14:textId="77777777" w:rsidR="00F26DA5" w:rsidRPr="00CB5993" w:rsidRDefault="00F26DA5" w:rsidP="00F26DA5">
            <w:pPr>
              <w:spacing w:line="276" w:lineRule="auto"/>
              <w:jc w:val="center"/>
              <w:rPr>
                <w:b/>
              </w:rPr>
            </w:pPr>
            <w:r w:rsidRPr="00CB5993">
              <w:rPr>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4F1F8B8" w14:textId="77777777" w:rsidR="00F26DA5" w:rsidRPr="008E5714" w:rsidRDefault="00F26DA5" w:rsidP="00F26DA5">
            <w:pPr>
              <w:spacing w:line="276" w:lineRule="auto"/>
              <w:jc w:val="center"/>
              <w:rPr>
                <w:b/>
              </w:rPr>
            </w:pPr>
            <w:r w:rsidRPr="008E5714">
              <w:rPr>
                <w:b/>
              </w:rPr>
              <w:t>Inhaltsbezogene Kompetenzen</w:t>
            </w:r>
          </w:p>
          <w:p w14:paraId="71DF67FC" w14:textId="77777777" w:rsidR="00F26DA5" w:rsidRPr="008E5714" w:rsidRDefault="00F26DA5" w:rsidP="00F26DA5">
            <w:pPr>
              <w:spacing w:line="276" w:lineRule="auto"/>
              <w:jc w:val="center"/>
              <w:rPr>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2A510C8" w14:textId="77777777" w:rsidR="00F26DA5" w:rsidRPr="008E5714" w:rsidRDefault="00F26DA5" w:rsidP="00F26DA5">
            <w:pPr>
              <w:spacing w:line="276" w:lineRule="auto"/>
              <w:jc w:val="center"/>
              <w:rPr>
                <w:b/>
              </w:rPr>
            </w:pPr>
            <w:r w:rsidRPr="008E5714">
              <w:rPr>
                <w:b/>
              </w:rPr>
              <w:t>Konkretisierung,</w:t>
            </w:r>
            <w:r w:rsidRPr="008E5714">
              <w:rPr>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181813A" w14:textId="77777777" w:rsidR="00F26DA5" w:rsidRPr="008E5714" w:rsidRDefault="00F26DA5" w:rsidP="00F26DA5">
            <w:pPr>
              <w:spacing w:line="276" w:lineRule="auto"/>
              <w:jc w:val="center"/>
              <w:rPr>
                <w:b/>
              </w:rPr>
            </w:pPr>
            <w:r w:rsidRPr="008E5714">
              <w:rPr>
                <w:b/>
              </w:rPr>
              <w:t xml:space="preserve">Ergänzende Hinweise, </w:t>
            </w:r>
          </w:p>
          <w:p w14:paraId="50476D3B" w14:textId="77777777" w:rsidR="00F26DA5" w:rsidRPr="008E5714" w:rsidRDefault="00F26DA5" w:rsidP="00F26DA5">
            <w:pPr>
              <w:spacing w:line="276" w:lineRule="auto"/>
              <w:jc w:val="center"/>
              <w:rPr>
                <w:b/>
              </w:rPr>
            </w:pPr>
            <w:r w:rsidRPr="008E5714">
              <w:rPr>
                <w:b/>
              </w:rPr>
              <w:t>Arbeitsmittel, Organisation, Verweise</w:t>
            </w:r>
          </w:p>
        </w:tc>
      </w:tr>
      <w:tr w:rsidR="00F26DA5" w:rsidRPr="00CB5993" w14:paraId="33E1286D" w14:textId="77777777" w:rsidTr="00F26DA5">
        <w:tc>
          <w:tcPr>
            <w:tcW w:w="3930" w:type="dxa"/>
            <w:gridSpan w:val="2"/>
            <w:tcBorders>
              <w:top w:val="single" w:sz="4" w:space="0" w:color="auto"/>
              <w:left w:val="single" w:sz="4" w:space="0" w:color="auto"/>
              <w:bottom w:val="single" w:sz="4" w:space="0" w:color="auto"/>
              <w:right w:val="single" w:sz="4" w:space="0" w:color="auto"/>
            </w:tcBorders>
          </w:tcPr>
          <w:p w14:paraId="3EFA860D" w14:textId="77777777" w:rsidR="00F26DA5" w:rsidRPr="008E5714" w:rsidRDefault="00F26DA5" w:rsidP="008E5714">
            <w:pPr>
              <w:spacing w:line="260" w:lineRule="exact"/>
              <w:rPr>
                <w:sz w:val="20"/>
                <w:szCs w:val="20"/>
              </w:rPr>
            </w:pPr>
            <w:r w:rsidRPr="008E5714">
              <w:rPr>
                <w:sz w:val="20"/>
                <w:szCs w:val="20"/>
              </w:rPr>
              <w:t>Die Schülerinnen und Schüler können …</w:t>
            </w:r>
          </w:p>
          <w:p w14:paraId="2BF5898D" w14:textId="77777777" w:rsidR="00F26DA5" w:rsidRPr="008E5714" w:rsidRDefault="00F26DA5" w:rsidP="008E5714">
            <w:pPr>
              <w:spacing w:line="260" w:lineRule="exact"/>
              <w:rPr>
                <w:sz w:val="20"/>
                <w:szCs w:val="20"/>
              </w:rPr>
            </w:pPr>
          </w:p>
          <w:p w14:paraId="05AA9E20" w14:textId="004B3F10" w:rsidR="00F26DA5" w:rsidRPr="008E5714" w:rsidRDefault="00F26DA5" w:rsidP="008E5714">
            <w:pPr>
              <w:spacing w:line="260" w:lineRule="exact"/>
              <w:rPr>
                <w:rFonts w:eastAsia="Times New Roman" w:cs="Times New Roman"/>
                <w:sz w:val="20"/>
                <w:szCs w:val="20"/>
                <w:lang w:eastAsia="de-DE"/>
              </w:rPr>
            </w:pPr>
            <w:r w:rsidRPr="008E5714">
              <w:rPr>
                <w:rFonts w:eastAsia="Times New Roman" w:cs="Times New Roman"/>
                <w:sz w:val="20"/>
                <w:szCs w:val="20"/>
                <w:lang w:eastAsia="de-DE"/>
              </w:rPr>
              <w:t xml:space="preserve">2.2.1 </w:t>
            </w:r>
            <w:r w:rsidR="00CA2B33" w:rsidRPr="008E5714">
              <w:rPr>
                <w:rFonts w:eastAsia="Times New Roman" w:cs="Times New Roman"/>
                <w:sz w:val="20"/>
                <w:szCs w:val="20"/>
                <w:lang w:eastAsia="de-DE"/>
              </w:rPr>
              <w:t xml:space="preserve"> </w:t>
            </w:r>
            <w:r w:rsidRPr="008E5714">
              <w:rPr>
                <w:rFonts w:eastAsia="Times New Roman" w:cs="Times New Roman"/>
                <w:sz w:val="20"/>
                <w:szCs w:val="20"/>
                <w:lang w:eastAsia="de-DE"/>
              </w:rPr>
              <w:t>Sprach- und Ausdrucksformen wie Metaphern, Symbole oder Bilder, die auf eine andere Dimension von Wirklichkeit verweisen, erkennen und deuten.</w:t>
            </w:r>
          </w:p>
          <w:p w14:paraId="7D80D211" w14:textId="77777777" w:rsidR="00F26DA5" w:rsidRPr="008E5714" w:rsidRDefault="00F26DA5" w:rsidP="008E5714">
            <w:pPr>
              <w:spacing w:line="260" w:lineRule="exact"/>
              <w:rPr>
                <w:rFonts w:eastAsia="Times New Roman" w:cs="Times New Roman"/>
                <w:sz w:val="20"/>
                <w:szCs w:val="20"/>
                <w:lang w:eastAsia="de-DE"/>
              </w:rPr>
            </w:pPr>
          </w:p>
          <w:p w14:paraId="5207C8F7" w14:textId="61BEFADD" w:rsidR="00F26DA5" w:rsidRPr="008E5714" w:rsidRDefault="00F26DA5" w:rsidP="008E5714">
            <w:pPr>
              <w:spacing w:line="260" w:lineRule="exact"/>
              <w:rPr>
                <w:rFonts w:eastAsia="Times New Roman" w:cs="Times New Roman"/>
                <w:sz w:val="20"/>
                <w:szCs w:val="20"/>
                <w:lang w:eastAsia="de-DE"/>
              </w:rPr>
            </w:pPr>
            <w:r w:rsidRPr="008E5714">
              <w:rPr>
                <w:rFonts w:eastAsia="Times New Roman" w:cs="Times New Roman"/>
                <w:sz w:val="20"/>
                <w:szCs w:val="20"/>
                <w:lang w:eastAsia="de-DE"/>
              </w:rPr>
              <w:t xml:space="preserve">2.2.3 </w:t>
            </w:r>
            <w:r w:rsidR="00CA2B33" w:rsidRPr="008E5714">
              <w:rPr>
                <w:rFonts w:eastAsia="Times New Roman" w:cs="Times New Roman"/>
                <w:sz w:val="20"/>
                <w:szCs w:val="20"/>
                <w:lang w:eastAsia="de-DE"/>
              </w:rPr>
              <w:t xml:space="preserve"> </w:t>
            </w:r>
            <w:r w:rsidRPr="008E5714">
              <w:rPr>
                <w:rFonts w:eastAsia="Times New Roman" w:cs="Times New Roman"/>
                <w:sz w:val="20"/>
                <w:szCs w:val="20"/>
                <w:lang w:eastAsia="de-DE"/>
              </w:rPr>
              <w:t>Texte religiöser Überlieferung inhaltlich wiedergeben und Deutungen formulieren.</w:t>
            </w:r>
          </w:p>
          <w:p w14:paraId="0FB59010" w14:textId="77777777" w:rsidR="00F26DA5" w:rsidRPr="008E5714" w:rsidRDefault="00F26DA5" w:rsidP="008E5714">
            <w:pPr>
              <w:spacing w:line="260" w:lineRule="exact"/>
              <w:rPr>
                <w:rFonts w:eastAsia="Times New Roman" w:cs="Times New Roman"/>
                <w:sz w:val="20"/>
                <w:szCs w:val="20"/>
                <w:lang w:eastAsia="de-DE"/>
              </w:rPr>
            </w:pPr>
          </w:p>
          <w:p w14:paraId="4364719B" w14:textId="76AAD703" w:rsidR="00F26DA5" w:rsidRPr="008E5714" w:rsidRDefault="00F26DA5" w:rsidP="008E5714">
            <w:pPr>
              <w:spacing w:line="260" w:lineRule="exact"/>
              <w:rPr>
                <w:rFonts w:eastAsia="Times New Roman" w:cs="Times New Roman"/>
                <w:sz w:val="20"/>
                <w:szCs w:val="20"/>
                <w:lang w:eastAsia="de-DE"/>
              </w:rPr>
            </w:pPr>
            <w:r w:rsidRPr="008E5714">
              <w:rPr>
                <w:rFonts w:eastAsia="Times New Roman" w:cs="Times New Roman"/>
                <w:sz w:val="20"/>
                <w:szCs w:val="20"/>
                <w:lang w:eastAsia="de-DE"/>
              </w:rPr>
              <w:t xml:space="preserve">2.3.3  </w:t>
            </w:r>
            <w:r w:rsidR="00CA2B33" w:rsidRPr="008E5714">
              <w:rPr>
                <w:rFonts w:eastAsia="Times New Roman" w:cs="Times New Roman"/>
                <w:sz w:val="20"/>
                <w:szCs w:val="20"/>
                <w:lang w:eastAsia="de-DE"/>
              </w:rPr>
              <w:t xml:space="preserve"> </w:t>
            </w:r>
            <w:r w:rsidRPr="008E5714">
              <w:rPr>
                <w:rFonts w:eastAsia="Times New Roman" w:cs="Times New Roman"/>
                <w:sz w:val="20"/>
                <w:szCs w:val="20"/>
                <w:lang w:eastAsia="de-DE"/>
              </w:rPr>
              <w:t>einen eigenen Standpunkt zu religiösen und ethischen Problem- und Fragestellungen einnehmen und diesen begründen.</w:t>
            </w:r>
          </w:p>
          <w:p w14:paraId="3224C3D7" w14:textId="77777777" w:rsidR="00F26DA5" w:rsidRPr="008E5714" w:rsidRDefault="00F26DA5" w:rsidP="008E5714">
            <w:pPr>
              <w:spacing w:line="260" w:lineRule="exact"/>
              <w:rPr>
                <w:rFonts w:eastAsia="Times New Roman" w:cs="Times New Roman"/>
                <w:sz w:val="20"/>
                <w:szCs w:val="20"/>
                <w:lang w:eastAsia="de-DE"/>
              </w:rPr>
            </w:pPr>
          </w:p>
          <w:p w14:paraId="4779E08D" w14:textId="13077771" w:rsidR="00F26DA5" w:rsidRPr="008E5714" w:rsidRDefault="00F26DA5" w:rsidP="008E5714">
            <w:pPr>
              <w:spacing w:line="260" w:lineRule="exact"/>
              <w:rPr>
                <w:rFonts w:eastAsia="Times New Roman" w:cs="Times New Roman"/>
                <w:sz w:val="20"/>
                <w:szCs w:val="20"/>
                <w:lang w:eastAsia="de-DE"/>
              </w:rPr>
            </w:pPr>
            <w:r w:rsidRPr="008E5714">
              <w:rPr>
                <w:rFonts w:eastAsia="Times New Roman" w:cs="Times New Roman"/>
                <w:sz w:val="20"/>
                <w:szCs w:val="20"/>
                <w:lang w:eastAsia="de-DE"/>
              </w:rPr>
              <w:t xml:space="preserve">2.4.2 </w:t>
            </w:r>
            <w:r w:rsidR="00CA2B33" w:rsidRPr="008E5714">
              <w:rPr>
                <w:rFonts w:eastAsia="Times New Roman" w:cs="Times New Roman"/>
                <w:sz w:val="20"/>
                <w:szCs w:val="20"/>
                <w:lang w:eastAsia="de-DE"/>
              </w:rPr>
              <w:t xml:space="preserve"> </w:t>
            </w:r>
            <w:r w:rsidRPr="008E5714">
              <w:rPr>
                <w:rFonts w:eastAsia="Times New Roman" w:cs="Times New Roman"/>
                <w:sz w:val="20"/>
                <w:szCs w:val="20"/>
                <w:lang w:eastAsia="de-DE"/>
              </w:rPr>
              <w:t>sich in Gedanken, Gefühle und Sicht- beziehungsweise Verhaltensweisen anderer Menschen (Mitmenschen, biblische Figuren, Vorbilder) hineinversetzen.</w:t>
            </w:r>
          </w:p>
          <w:p w14:paraId="29A86C12" w14:textId="77777777" w:rsidR="00F26DA5" w:rsidRPr="008E5714" w:rsidRDefault="00F26DA5" w:rsidP="008E5714">
            <w:pPr>
              <w:spacing w:line="260" w:lineRule="exact"/>
              <w:rPr>
                <w:rFonts w:eastAsia="Times New Roman" w:cs="Times New Roman"/>
                <w:sz w:val="20"/>
                <w:szCs w:val="20"/>
                <w:lang w:eastAsia="de-DE"/>
              </w:rPr>
            </w:pPr>
          </w:p>
          <w:p w14:paraId="3D46C921" w14:textId="77777777" w:rsidR="00F26DA5" w:rsidRPr="008E5714" w:rsidRDefault="00F26DA5" w:rsidP="008E5714">
            <w:pPr>
              <w:spacing w:line="260" w:lineRule="exact"/>
              <w:rPr>
                <w:sz w:val="20"/>
                <w:szCs w:val="20"/>
              </w:rPr>
            </w:pPr>
          </w:p>
          <w:p w14:paraId="5F9EC19E" w14:textId="77777777" w:rsidR="00F26DA5" w:rsidRPr="008E5714" w:rsidRDefault="00F26DA5" w:rsidP="008E5714">
            <w:pPr>
              <w:spacing w:line="260" w:lineRule="exact"/>
              <w:rPr>
                <w:sz w:val="20"/>
                <w:szCs w:val="20"/>
              </w:rPr>
            </w:pPr>
          </w:p>
          <w:p w14:paraId="6876A0F0" w14:textId="77777777" w:rsidR="00F26DA5" w:rsidRPr="008E5714" w:rsidRDefault="00F26DA5" w:rsidP="008E5714">
            <w:pPr>
              <w:spacing w:line="260" w:lineRule="exact"/>
              <w:rPr>
                <w:sz w:val="20"/>
                <w:szCs w:val="20"/>
              </w:rPr>
            </w:pPr>
          </w:p>
          <w:p w14:paraId="2A090F86" w14:textId="77777777" w:rsidR="00F26DA5" w:rsidRPr="008E5714" w:rsidRDefault="00F26DA5" w:rsidP="008E5714">
            <w:pPr>
              <w:spacing w:line="260" w:lineRule="exact"/>
              <w:rPr>
                <w:sz w:val="20"/>
                <w:szCs w:val="20"/>
              </w:rPr>
            </w:pPr>
          </w:p>
          <w:p w14:paraId="38A55694" w14:textId="77777777" w:rsidR="00F26DA5" w:rsidRPr="008E5714" w:rsidRDefault="00F26DA5" w:rsidP="008E5714">
            <w:pPr>
              <w:spacing w:line="260" w:lineRule="exact"/>
              <w:rPr>
                <w:sz w:val="20"/>
                <w:szCs w:val="20"/>
              </w:rPr>
            </w:pPr>
          </w:p>
          <w:p w14:paraId="39F74FDF" w14:textId="77777777" w:rsidR="00F26DA5" w:rsidRPr="008E5714" w:rsidRDefault="00F26DA5" w:rsidP="008E5714">
            <w:pPr>
              <w:spacing w:line="260" w:lineRule="exact"/>
              <w:rPr>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FBFEB43" w14:textId="77777777" w:rsidR="00F26DA5" w:rsidRPr="008E5714" w:rsidRDefault="00F26DA5" w:rsidP="008E5714">
            <w:pPr>
              <w:spacing w:line="260" w:lineRule="exact"/>
              <w:rPr>
                <w:rFonts w:eastAsia="Times New Roman"/>
                <w:sz w:val="20"/>
                <w:szCs w:val="20"/>
                <w:lang w:eastAsia="de-DE"/>
              </w:rPr>
            </w:pPr>
            <w:r w:rsidRPr="008E5714">
              <w:rPr>
                <w:rFonts w:eastAsia="Times New Roman"/>
                <w:sz w:val="20"/>
                <w:szCs w:val="20"/>
                <w:lang w:eastAsia="de-DE"/>
              </w:rPr>
              <w:lastRenderedPageBreak/>
              <w:t>Die Schülerinnen und Schüler können …</w:t>
            </w:r>
          </w:p>
          <w:p w14:paraId="60B14D98" w14:textId="77777777" w:rsidR="00F26DA5" w:rsidRPr="008E5714" w:rsidRDefault="00F26DA5" w:rsidP="008E5714">
            <w:pPr>
              <w:spacing w:line="260" w:lineRule="exact"/>
              <w:rPr>
                <w:rFonts w:eastAsia="Times New Roman"/>
                <w:sz w:val="20"/>
                <w:szCs w:val="20"/>
                <w:lang w:eastAsia="de-DE"/>
              </w:rPr>
            </w:pPr>
          </w:p>
          <w:p w14:paraId="39F539FD" w14:textId="77777777" w:rsidR="00F015F8" w:rsidRPr="008E5714" w:rsidRDefault="00F015F8" w:rsidP="008E5714">
            <w:pPr>
              <w:spacing w:line="260" w:lineRule="exact"/>
              <w:rPr>
                <w:b/>
                <w:sz w:val="20"/>
                <w:szCs w:val="20"/>
              </w:rPr>
            </w:pPr>
            <w:r w:rsidRPr="008E5714">
              <w:rPr>
                <w:rFonts w:eastAsia="Times New Roman"/>
                <w:sz w:val="20"/>
                <w:szCs w:val="20"/>
                <w:lang w:eastAsia="de-DE"/>
              </w:rPr>
              <w:t>3.1.3.2  anhand ausgewählter Geschichten aufzeigen, wie diese von Gott, Jesus Christus und den Menschen erzählen.</w:t>
            </w:r>
          </w:p>
          <w:p w14:paraId="0FBE821E" w14:textId="77777777" w:rsidR="00F015F8" w:rsidRPr="008E5714" w:rsidRDefault="00F015F8" w:rsidP="008E5714">
            <w:pPr>
              <w:spacing w:line="260" w:lineRule="exact"/>
              <w:rPr>
                <w:rFonts w:eastAsia="Times New Roman"/>
                <w:sz w:val="20"/>
                <w:szCs w:val="20"/>
                <w:lang w:eastAsia="de-DE"/>
              </w:rPr>
            </w:pPr>
          </w:p>
          <w:p w14:paraId="0CFA9B69" w14:textId="207DEC84" w:rsidR="00F26DA5" w:rsidRPr="008E5714" w:rsidRDefault="00F26DA5" w:rsidP="008E5714">
            <w:pPr>
              <w:spacing w:line="260" w:lineRule="exact"/>
              <w:rPr>
                <w:rFonts w:eastAsia="Times New Roman"/>
                <w:sz w:val="20"/>
                <w:szCs w:val="20"/>
                <w:lang w:eastAsia="de-DE"/>
              </w:rPr>
            </w:pPr>
            <w:r w:rsidRPr="008E5714">
              <w:rPr>
                <w:rFonts w:eastAsia="Times New Roman"/>
                <w:sz w:val="20"/>
                <w:szCs w:val="20"/>
                <w:lang w:eastAsia="de-DE"/>
              </w:rPr>
              <w:t xml:space="preserve">3.1.5.1 </w:t>
            </w:r>
            <w:r w:rsidR="00CA2B33" w:rsidRPr="008E5714">
              <w:rPr>
                <w:rFonts w:eastAsia="Times New Roman"/>
                <w:sz w:val="20"/>
                <w:szCs w:val="20"/>
                <w:lang w:eastAsia="de-DE"/>
              </w:rPr>
              <w:t xml:space="preserve"> </w:t>
            </w:r>
            <w:r w:rsidRPr="008E5714">
              <w:rPr>
                <w:rFonts w:eastAsia="Times New Roman"/>
                <w:sz w:val="20"/>
                <w:szCs w:val="20"/>
                <w:lang w:eastAsia="de-DE"/>
              </w:rPr>
              <w:t>die Lebensverhältnisse zur Zeit Jesu (zum Beispiel Alltag, Berufe, Tiere und Pflanzen, Römische Besatzung) beschreiben.</w:t>
            </w:r>
          </w:p>
          <w:p w14:paraId="7DCD758F" w14:textId="77777777" w:rsidR="00920128" w:rsidRPr="008E5714" w:rsidRDefault="00920128" w:rsidP="008E5714">
            <w:pPr>
              <w:spacing w:line="260" w:lineRule="exact"/>
              <w:rPr>
                <w:rFonts w:eastAsia="Times New Roman"/>
                <w:sz w:val="20"/>
                <w:szCs w:val="20"/>
                <w:lang w:eastAsia="de-DE"/>
              </w:rPr>
            </w:pPr>
          </w:p>
          <w:p w14:paraId="51F34C93" w14:textId="77777777" w:rsidR="00920128" w:rsidRPr="008E5714" w:rsidRDefault="00920128" w:rsidP="008E5714">
            <w:pPr>
              <w:spacing w:line="260" w:lineRule="exact"/>
              <w:rPr>
                <w:rFonts w:eastAsia="Times New Roman"/>
                <w:sz w:val="20"/>
                <w:szCs w:val="20"/>
                <w:lang w:eastAsia="de-DE"/>
              </w:rPr>
            </w:pPr>
            <w:r w:rsidRPr="008E5714">
              <w:rPr>
                <w:rFonts w:eastAsia="Times New Roman"/>
                <w:sz w:val="20"/>
                <w:szCs w:val="20"/>
                <w:lang w:eastAsia="de-DE"/>
              </w:rPr>
              <w:t>3.1.5.2   aufzeigen, wie Jesus alle Menschen in die Liebe Gottes einschließt (Jesus  segnet die Kinder, Mk 10,13-16; Zachäus, Lk 19,1-10 sowie zum Beispiel Das Scherflein der Witwe, Mk 12,41-44; Die Heilung eines Aussätzigen, Lk 5,12-16).</w:t>
            </w:r>
          </w:p>
          <w:p w14:paraId="0528C0CC" w14:textId="77777777" w:rsidR="00F26DA5" w:rsidRPr="008E5714" w:rsidRDefault="00F26DA5" w:rsidP="008E5714">
            <w:pPr>
              <w:spacing w:line="260" w:lineRule="exact"/>
              <w:rPr>
                <w:rFonts w:eastAsia="Times New Roman"/>
                <w:sz w:val="20"/>
                <w:szCs w:val="20"/>
                <w:lang w:eastAsia="de-DE"/>
              </w:rPr>
            </w:pPr>
          </w:p>
          <w:p w14:paraId="077907B0" w14:textId="19E73BDA" w:rsidR="00F26DA5" w:rsidRPr="008E5714" w:rsidRDefault="00F26DA5" w:rsidP="008E5714">
            <w:pPr>
              <w:spacing w:line="260" w:lineRule="exact"/>
              <w:rPr>
                <w:rFonts w:eastAsia="Times New Roman"/>
                <w:sz w:val="20"/>
                <w:szCs w:val="20"/>
                <w:lang w:eastAsia="de-DE"/>
              </w:rPr>
            </w:pPr>
            <w:r w:rsidRPr="008E5714">
              <w:rPr>
                <w:rFonts w:eastAsia="Times New Roman"/>
                <w:sz w:val="20"/>
                <w:szCs w:val="20"/>
                <w:lang w:eastAsia="de-DE"/>
              </w:rPr>
              <w:t xml:space="preserve">3.1.5.5 </w:t>
            </w:r>
            <w:r w:rsidR="00CA2B33" w:rsidRPr="008E5714">
              <w:rPr>
                <w:rFonts w:eastAsia="Times New Roman"/>
                <w:sz w:val="20"/>
                <w:szCs w:val="20"/>
                <w:lang w:eastAsia="de-DE"/>
              </w:rPr>
              <w:t xml:space="preserve"> </w:t>
            </w:r>
            <w:r w:rsidRPr="008E5714">
              <w:rPr>
                <w:rFonts w:eastAsia="Times New Roman"/>
                <w:sz w:val="20"/>
                <w:szCs w:val="20"/>
                <w:lang w:eastAsia="de-DE"/>
              </w:rPr>
              <w:t xml:space="preserve">verschiedene Ausdrucksformen für die Zuwendung, </w:t>
            </w:r>
            <w:r w:rsidRPr="008E5714">
              <w:rPr>
                <w:rFonts w:eastAsia="Times New Roman"/>
                <w:sz w:val="20"/>
                <w:szCs w:val="20"/>
                <w:lang w:eastAsia="de-DE"/>
              </w:rPr>
              <w:lastRenderedPageBreak/>
              <w:t>Geborgenheit, Liebe und Vertrauen der Menschen untereinander und Jesu Zuwendung zu den  Menschen finden und darstellen (</w:t>
            </w:r>
            <w:r w:rsidRPr="008E5714">
              <w:rPr>
                <w:rFonts w:eastAsia="Times New Roman"/>
                <w:b/>
                <w:sz w:val="20"/>
                <w:szCs w:val="20"/>
                <w:lang w:eastAsia="de-DE"/>
              </w:rPr>
              <w:t>Heilung eines Gelähmten, Mk 2,1-12</w:t>
            </w:r>
            <w:r w:rsidRPr="008E5714">
              <w:rPr>
                <w:rFonts w:eastAsia="Times New Roman"/>
                <w:sz w:val="20"/>
                <w:szCs w:val="20"/>
                <w:lang w:eastAsia="de-DE"/>
              </w:rPr>
              <w:t>).</w:t>
            </w:r>
          </w:p>
          <w:p w14:paraId="4928998B" w14:textId="77777777" w:rsidR="00F26DA5" w:rsidRPr="008E5714" w:rsidRDefault="00F26DA5" w:rsidP="008E5714">
            <w:pPr>
              <w:spacing w:line="260" w:lineRule="exact"/>
              <w:rPr>
                <w:rFonts w:eastAsia="Times New Roman"/>
                <w:sz w:val="20"/>
                <w:szCs w:val="20"/>
                <w:lang w:eastAsia="de-DE"/>
              </w:rPr>
            </w:pPr>
          </w:p>
          <w:p w14:paraId="06E24D36" w14:textId="77777777" w:rsidR="00F26DA5" w:rsidRPr="008E5714" w:rsidRDefault="00F26DA5" w:rsidP="008E5714">
            <w:pPr>
              <w:spacing w:line="260" w:lineRule="exact"/>
              <w:rPr>
                <w:rFonts w:eastAsia="Times New Roman"/>
                <w:sz w:val="20"/>
                <w:szCs w:val="20"/>
                <w:lang w:eastAsia="de-DE"/>
              </w:rPr>
            </w:pPr>
          </w:p>
          <w:p w14:paraId="5DC9E61E" w14:textId="77777777" w:rsidR="00F26DA5" w:rsidRPr="008E5714" w:rsidRDefault="00F26DA5" w:rsidP="008E5714">
            <w:pPr>
              <w:tabs>
                <w:tab w:val="left" w:pos="397"/>
              </w:tabs>
              <w:spacing w:line="260" w:lineRule="exact"/>
              <w:jc w:val="both"/>
              <w:rPr>
                <w:sz w:val="20"/>
                <w:szCs w:val="20"/>
              </w:rPr>
            </w:pPr>
          </w:p>
          <w:p w14:paraId="258E03BD" w14:textId="77777777" w:rsidR="00F26DA5" w:rsidRPr="008E5714" w:rsidRDefault="00F26DA5" w:rsidP="008E5714">
            <w:pPr>
              <w:tabs>
                <w:tab w:val="left" w:pos="397"/>
              </w:tabs>
              <w:spacing w:line="260" w:lineRule="exact"/>
              <w:jc w:val="both"/>
              <w:rPr>
                <w:sz w:val="20"/>
                <w:szCs w:val="20"/>
              </w:rPr>
            </w:pPr>
          </w:p>
          <w:p w14:paraId="54323749" w14:textId="77777777" w:rsidR="00F26DA5" w:rsidRPr="008E5714" w:rsidRDefault="00F26DA5" w:rsidP="008E5714">
            <w:pPr>
              <w:tabs>
                <w:tab w:val="left" w:pos="397"/>
              </w:tabs>
              <w:spacing w:line="260" w:lineRule="exact"/>
              <w:jc w:val="both"/>
              <w:rPr>
                <w:sz w:val="20"/>
                <w:szCs w:val="20"/>
              </w:rPr>
            </w:pPr>
          </w:p>
        </w:tc>
        <w:tc>
          <w:tcPr>
            <w:tcW w:w="4378" w:type="dxa"/>
            <w:tcBorders>
              <w:top w:val="single" w:sz="4" w:space="0" w:color="auto"/>
              <w:left w:val="single" w:sz="4" w:space="0" w:color="auto"/>
              <w:bottom w:val="single" w:sz="4" w:space="0" w:color="auto"/>
              <w:right w:val="single" w:sz="4" w:space="0" w:color="auto"/>
            </w:tcBorders>
          </w:tcPr>
          <w:p w14:paraId="257FCC41" w14:textId="77777777" w:rsidR="00F26DA5" w:rsidRPr="008E5714" w:rsidRDefault="00F26DA5" w:rsidP="008E5714">
            <w:pPr>
              <w:spacing w:line="260" w:lineRule="exact"/>
              <w:rPr>
                <w:b/>
                <w:sz w:val="20"/>
                <w:szCs w:val="20"/>
              </w:rPr>
            </w:pPr>
            <w:r w:rsidRPr="008E5714">
              <w:rPr>
                <w:b/>
                <w:sz w:val="20"/>
                <w:szCs w:val="20"/>
              </w:rPr>
              <w:lastRenderedPageBreak/>
              <w:t xml:space="preserve">Vorstellungen von und Fragen nach Jesus Raum geben (Vorwissen) </w:t>
            </w:r>
          </w:p>
          <w:p w14:paraId="32CBA032" w14:textId="77777777" w:rsidR="00F26DA5" w:rsidRPr="008E5714" w:rsidRDefault="00F26DA5" w:rsidP="008E5714">
            <w:pPr>
              <w:pStyle w:val="Listenabsatz"/>
              <w:numPr>
                <w:ilvl w:val="0"/>
                <w:numId w:val="52"/>
              </w:numPr>
              <w:spacing w:line="260" w:lineRule="exact"/>
              <w:rPr>
                <w:b/>
                <w:sz w:val="20"/>
                <w:szCs w:val="20"/>
              </w:rPr>
            </w:pPr>
            <w:r w:rsidRPr="008E5714">
              <w:rPr>
                <w:sz w:val="20"/>
                <w:szCs w:val="20"/>
              </w:rPr>
              <w:t>Bilder malen/auswählen</w:t>
            </w:r>
          </w:p>
          <w:p w14:paraId="48CD7C0D" w14:textId="77777777" w:rsidR="00F26DA5" w:rsidRPr="008E5714" w:rsidRDefault="00F26DA5" w:rsidP="008E5714">
            <w:pPr>
              <w:pStyle w:val="Listenabsatz"/>
              <w:numPr>
                <w:ilvl w:val="0"/>
                <w:numId w:val="52"/>
              </w:numPr>
              <w:spacing w:line="260" w:lineRule="exact"/>
              <w:rPr>
                <w:b/>
                <w:sz w:val="20"/>
                <w:szCs w:val="20"/>
              </w:rPr>
            </w:pPr>
            <w:r w:rsidRPr="008E5714">
              <w:rPr>
                <w:sz w:val="20"/>
                <w:szCs w:val="20"/>
              </w:rPr>
              <w:t>Interview</w:t>
            </w:r>
          </w:p>
          <w:p w14:paraId="0E1CC90E" w14:textId="77777777" w:rsidR="00F26DA5" w:rsidRPr="008E5714" w:rsidRDefault="00F26DA5" w:rsidP="008E5714">
            <w:pPr>
              <w:pStyle w:val="Listenabsatz"/>
              <w:numPr>
                <w:ilvl w:val="0"/>
                <w:numId w:val="52"/>
              </w:numPr>
              <w:spacing w:line="260" w:lineRule="exact"/>
              <w:rPr>
                <w:b/>
                <w:sz w:val="20"/>
                <w:szCs w:val="20"/>
              </w:rPr>
            </w:pPr>
            <w:r w:rsidRPr="008E5714">
              <w:rPr>
                <w:sz w:val="20"/>
                <w:szCs w:val="20"/>
              </w:rPr>
              <w:t>Sprechblasen</w:t>
            </w:r>
          </w:p>
          <w:p w14:paraId="0159D8C2" w14:textId="77777777" w:rsidR="00F26DA5" w:rsidRPr="008E5714" w:rsidRDefault="00F26DA5" w:rsidP="008E5714">
            <w:pPr>
              <w:pStyle w:val="Listenabsatz"/>
              <w:spacing w:line="260" w:lineRule="exact"/>
              <w:ind w:left="360"/>
              <w:rPr>
                <w:b/>
                <w:sz w:val="20"/>
                <w:szCs w:val="20"/>
              </w:rPr>
            </w:pPr>
          </w:p>
          <w:p w14:paraId="6EDD4691" w14:textId="77777777" w:rsidR="00F26DA5" w:rsidRPr="008E5714" w:rsidRDefault="00F26DA5" w:rsidP="008E5714">
            <w:pPr>
              <w:spacing w:line="260" w:lineRule="exact"/>
              <w:rPr>
                <w:b/>
                <w:sz w:val="20"/>
                <w:szCs w:val="20"/>
              </w:rPr>
            </w:pPr>
            <w:r w:rsidRPr="008E5714">
              <w:rPr>
                <w:b/>
                <w:sz w:val="20"/>
                <w:szCs w:val="20"/>
              </w:rPr>
              <w:t>Wie und wo lebte Jesus?</w:t>
            </w:r>
          </w:p>
          <w:p w14:paraId="39E91C71" w14:textId="77777777" w:rsidR="00F26DA5" w:rsidRPr="008E5714" w:rsidRDefault="00F26DA5" w:rsidP="008E5714">
            <w:pPr>
              <w:pStyle w:val="Listenabsatz"/>
              <w:numPr>
                <w:ilvl w:val="0"/>
                <w:numId w:val="51"/>
              </w:numPr>
              <w:spacing w:line="260" w:lineRule="exact"/>
              <w:rPr>
                <w:sz w:val="20"/>
                <w:szCs w:val="20"/>
              </w:rPr>
            </w:pPr>
            <w:r w:rsidRPr="008E5714">
              <w:rPr>
                <w:sz w:val="20"/>
                <w:szCs w:val="20"/>
              </w:rPr>
              <w:t xml:space="preserve">Kiste mit Gegenständen als Sprech- und Erzählanlass </w:t>
            </w:r>
          </w:p>
          <w:p w14:paraId="3EF4F27E" w14:textId="77777777" w:rsidR="00F26DA5" w:rsidRPr="008E5714" w:rsidRDefault="00F26DA5" w:rsidP="008E5714">
            <w:pPr>
              <w:pStyle w:val="Listenabsatz"/>
              <w:spacing w:line="260" w:lineRule="exact"/>
              <w:ind w:left="360"/>
              <w:rPr>
                <w:sz w:val="20"/>
                <w:szCs w:val="20"/>
              </w:rPr>
            </w:pPr>
            <w:r w:rsidRPr="008E5714">
              <w:rPr>
                <w:sz w:val="20"/>
                <w:szCs w:val="20"/>
              </w:rPr>
              <w:t xml:space="preserve">(z.B. Tongefäße, Öllampe, Holzklötze, Bilder) </w:t>
            </w:r>
          </w:p>
          <w:p w14:paraId="5607A4A3" w14:textId="49377446" w:rsidR="00F26DA5" w:rsidRPr="008E5714" w:rsidRDefault="00F26DA5" w:rsidP="008E5714">
            <w:pPr>
              <w:pStyle w:val="Listenabsatz"/>
              <w:numPr>
                <w:ilvl w:val="0"/>
                <w:numId w:val="51"/>
              </w:numPr>
              <w:spacing w:line="260" w:lineRule="exact"/>
              <w:rPr>
                <w:sz w:val="20"/>
                <w:szCs w:val="20"/>
              </w:rPr>
            </w:pPr>
            <w:r w:rsidRPr="008E5714">
              <w:rPr>
                <w:sz w:val="20"/>
                <w:szCs w:val="20"/>
              </w:rPr>
              <w:t>Wimmelbilder (z.B. mit der Lupe schauen, fokussieren, Rätsel</w:t>
            </w:r>
            <w:r w:rsidR="00CA2B33" w:rsidRPr="008E5714">
              <w:rPr>
                <w:sz w:val="20"/>
                <w:szCs w:val="20"/>
              </w:rPr>
              <w:t xml:space="preserve"> formulieren</w:t>
            </w:r>
            <w:r w:rsidRPr="008E5714">
              <w:rPr>
                <w:sz w:val="20"/>
                <w:szCs w:val="20"/>
              </w:rPr>
              <w:t>)</w:t>
            </w:r>
          </w:p>
          <w:p w14:paraId="7E43EB62" w14:textId="77777777" w:rsidR="00F26DA5" w:rsidRPr="008E5714" w:rsidRDefault="00F26DA5" w:rsidP="008E5714">
            <w:pPr>
              <w:pStyle w:val="Listenabsatz"/>
              <w:numPr>
                <w:ilvl w:val="0"/>
                <w:numId w:val="51"/>
              </w:numPr>
              <w:spacing w:line="260" w:lineRule="exact"/>
              <w:rPr>
                <w:sz w:val="20"/>
                <w:szCs w:val="20"/>
              </w:rPr>
            </w:pPr>
            <w:r w:rsidRPr="008E5714">
              <w:rPr>
                <w:sz w:val="20"/>
                <w:szCs w:val="20"/>
              </w:rPr>
              <w:t xml:space="preserve">Wohn- und Lebenssituationen </w:t>
            </w:r>
          </w:p>
          <w:p w14:paraId="0EAA1D91" w14:textId="77777777" w:rsidR="00F26DA5" w:rsidRPr="008E5714" w:rsidRDefault="00F26DA5" w:rsidP="008E5714">
            <w:pPr>
              <w:pStyle w:val="Listenabsatz"/>
              <w:spacing w:line="260" w:lineRule="exact"/>
              <w:ind w:left="360"/>
              <w:rPr>
                <w:sz w:val="20"/>
                <w:szCs w:val="20"/>
              </w:rPr>
            </w:pPr>
            <w:r w:rsidRPr="008E5714">
              <w:rPr>
                <w:sz w:val="20"/>
                <w:szCs w:val="20"/>
              </w:rPr>
              <w:t xml:space="preserve">(z.B. Flachdachhaus, Alltag) entdecken und beschreiben </w:t>
            </w:r>
          </w:p>
          <w:p w14:paraId="5429BF13" w14:textId="77777777" w:rsidR="00F26DA5" w:rsidRPr="008E5714" w:rsidRDefault="00F26DA5" w:rsidP="008E5714">
            <w:pPr>
              <w:spacing w:line="260" w:lineRule="exact"/>
              <w:rPr>
                <w:b/>
                <w:sz w:val="20"/>
                <w:szCs w:val="20"/>
              </w:rPr>
            </w:pPr>
          </w:p>
          <w:p w14:paraId="60942D91" w14:textId="77777777" w:rsidR="00F26DA5" w:rsidRPr="008E5714" w:rsidRDefault="00F26DA5" w:rsidP="008E5714">
            <w:pPr>
              <w:spacing w:line="260" w:lineRule="exact"/>
              <w:rPr>
                <w:b/>
                <w:sz w:val="20"/>
                <w:szCs w:val="20"/>
              </w:rPr>
            </w:pPr>
            <w:r w:rsidRPr="008E5714">
              <w:rPr>
                <w:b/>
                <w:sz w:val="20"/>
                <w:szCs w:val="20"/>
              </w:rPr>
              <w:t>Wer ist Jesus?</w:t>
            </w:r>
          </w:p>
          <w:p w14:paraId="2FA50292" w14:textId="77777777" w:rsidR="00F26DA5" w:rsidRPr="008E5714" w:rsidRDefault="00F26DA5" w:rsidP="008E5714">
            <w:pPr>
              <w:spacing w:line="260" w:lineRule="exact"/>
              <w:rPr>
                <w:sz w:val="20"/>
                <w:szCs w:val="20"/>
              </w:rPr>
            </w:pPr>
            <w:r w:rsidRPr="008E5714">
              <w:rPr>
                <w:sz w:val="20"/>
                <w:szCs w:val="20"/>
              </w:rPr>
              <w:t xml:space="preserve">Perspektivische Erzählung zu Mk.2,1-12: Heilung eines Gelähmten z.B.  </w:t>
            </w:r>
          </w:p>
          <w:p w14:paraId="68606E48" w14:textId="77777777" w:rsidR="00F26DA5" w:rsidRPr="008E5714" w:rsidRDefault="00F26DA5" w:rsidP="008E5714">
            <w:pPr>
              <w:pStyle w:val="Listenabsatz"/>
              <w:numPr>
                <w:ilvl w:val="0"/>
                <w:numId w:val="51"/>
              </w:numPr>
              <w:spacing w:line="260" w:lineRule="exact"/>
              <w:rPr>
                <w:sz w:val="20"/>
                <w:szCs w:val="20"/>
              </w:rPr>
            </w:pPr>
            <w:r w:rsidRPr="008E5714">
              <w:rPr>
                <w:sz w:val="20"/>
                <w:szCs w:val="20"/>
              </w:rPr>
              <w:t>mit Erzählfiguren (Flachdachhaus, SuS decken Dach ab und handeln als Freunde)</w:t>
            </w:r>
          </w:p>
          <w:p w14:paraId="5673B8CA" w14:textId="77777777" w:rsidR="00F26DA5" w:rsidRPr="008E5714" w:rsidRDefault="00F26DA5" w:rsidP="008E5714">
            <w:pPr>
              <w:pStyle w:val="Listenabsatz"/>
              <w:numPr>
                <w:ilvl w:val="0"/>
                <w:numId w:val="51"/>
              </w:numPr>
              <w:spacing w:line="260" w:lineRule="exact"/>
              <w:rPr>
                <w:sz w:val="20"/>
                <w:szCs w:val="20"/>
              </w:rPr>
            </w:pPr>
            <w:r w:rsidRPr="008E5714">
              <w:rPr>
                <w:sz w:val="20"/>
                <w:szCs w:val="20"/>
              </w:rPr>
              <w:t xml:space="preserve">mit Bildern </w:t>
            </w:r>
          </w:p>
          <w:p w14:paraId="7A96BA26" w14:textId="77777777" w:rsidR="00F26DA5" w:rsidRPr="008E5714" w:rsidRDefault="00F26DA5" w:rsidP="008E5714">
            <w:pPr>
              <w:spacing w:line="260" w:lineRule="exact"/>
              <w:rPr>
                <w:sz w:val="20"/>
                <w:szCs w:val="20"/>
              </w:rPr>
            </w:pPr>
            <w:r w:rsidRPr="008E5714">
              <w:rPr>
                <w:sz w:val="20"/>
                <w:szCs w:val="20"/>
              </w:rPr>
              <w:lastRenderedPageBreak/>
              <w:t>Mögliche Methoden</w:t>
            </w:r>
          </w:p>
          <w:p w14:paraId="037038EC" w14:textId="77777777" w:rsidR="00F26DA5" w:rsidRPr="008E5714" w:rsidRDefault="00F26DA5" w:rsidP="008E5714">
            <w:pPr>
              <w:pStyle w:val="Listenabsatz"/>
              <w:numPr>
                <w:ilvl w:val="0"/>
                <w:numId w:val="53"/>
              </w:numPr>
              <w:spacing w:line="260" w:lineRule="exact"/>
              <w:rPr>
                <w:sz w:val="20"/>
                <w:szCs w:val="20"/>
              </w:rPr>
            </w:pPr>
            <w:r w:rsidRPr="008E5714">
              <w:rPr>
                <w:sz w:val="20"/>
                <w:szCs w:val="20"/>
              </w:rPr>
              <w:t>„In-die-Spur-treten“ (Worte, Haltungen, Gesten, Gebärden aus unterschiedlichen Perspektiven darstellen.)</w:t>
            </w:r>
          </w:p>
          <w:p w14:paraId="0344659E" w14:textId="77777777" w:rsidR="00F26DA5" w:rsidRPr="008E5714" w:rsidRDefault="00F26DA5" w:rsidP="008E5714">
            <w:pPr>
              <w:pStyle w:val="Listenabsatz"/>
              <w:numPr>
                <w:ilvl w:val="0"/>
                <w:numId w:val="53"/>
              </w:numPr>
              <w:spacing w:line="260" w:lineRule="exact"/>
              <w:rPr>
                <w:sz w:val="20"/>
                <w:szCs w:val="20"/>
              </w:rPr>
            </w:pPr>
            <w:r w:rsidRPr="008E5714">
              <w:rPr>
                <w:sz w:val="20"/>
                <w:szCs w:val="20"/>
              </w:rPr>
              <w:t>Kleine Rollenspiele gestalten</w:t>
            </w:r>
          </w:p>
          <w:p w14:paraId="71FB147E" w14:textId="77777777" w:rsidR="00F26DA5" w:rsidRPr="008E5714" w:rsidRDefault="00F26DA5" w:rsidP="008E5714">
            <w:pPr>
              <w:pStyle w:val="Listenabsatz"/>
              <w:numPr>
                <w:ilvl w:val="0"/>
                <w:numId w:val="53"/>
              </w:numPr>
              <w:spacing w:line="260" w:lineRule="exact"/>
              <w:rPr>
                <w:sz w:val="20"/>
                <w:szCs w:val="20"/>
              </w:rPr>
            </w:pPr>
            <w:r w:rsidRPr="008E5714">
              <w:rPr>
                <w:sz w:val="20"/>
                <w:szCs w:val="20"/>
              </w:rPr>
              <w:t>Bilder und Symbole auswählen</w:t>
            </w:r>
          </w:p>
          <w:p w14:paraId="484E2B86" w14:textId="77777777" w:rsidR="00F26DA5" w:rsidRPr="008E5714" w:rsidRDefault="00F26DA5" w:rsidP="008E5714">
            <w:pPr>
              <w:pStyle w:val="Listenabsatz"/>
              <w:numPr>
                <w:ilvl w:val="0"/>
                <w:numId w:val="53"/>
              </w:numPr>
              <w:spacing w:line="260" w:lineRule="exact"/>
              <w:rPr>
                <w:sz w:val="20"/>
                <w:szCs w:val="20"/>
              </w:rPr>
            </w:pPr>
            <w:r w:rsidRPr="008E5714">
              <w:rPr>
                <w:sz w:val="20"/>
                <w:szCs w:val="20"/>
              </w:rPr>
              <w:t>Erfahrungen mit und Beziehung der Menschen zu Jesus darstellen: mit Farben, unterschiedlichen Materialien, Klängen.</w:t>
            </w:r>
          </w:p>
          <w:p w14:paraId="79E886EC" w14:textId="77777777" w:rsidR="00F26DA5" w:rsidRPr="008E5714" w:rsidRDefault="00F26DA5" w:rsidP="008E5714">
            <w:pPr>
              <w:spacing w:line="260" w:lineRule="exact"/>
              <w:rPr>
                <w:sz w:val="20"/>
                <w:szCs w:val="20"/>
              </w:rPr>
            </w:pPr>
            <w:r w:rsidRPr="008E5714">
              <w:rPr>
                <w:sz w:val="20"/>
                <w:szCs w:val="20"/>
              </w:rPr>
              <w:t xml:space="preserve"> </w:t>
            </w:r>
          </w:p>
          <w:p w14:paraId="688D045E" w14:textId="77777777" w:rsidR="00F26DA5" w:rsidRPr="008E5714" w:rsidRDefault="00F26DA5" w:rsidP="008E5714">
            <w:pPr>
              <w:spacing w:line="260" w:lineRule="exact"/>
              <w:rPr>
                <w:sz w:val="20"/>
                <w:szCs w:val="20"/>
              </w:rPr>
            </w:pPr>
            <w:r w:rsidRPr="008E5714">
              <w:rPr>
                <w:b/>
                <w:sz w:val="20"/>
                <w:szCs w:val="20"/>
              </w:rPr>
              <w:t>Theologisches Gespräch</w:t>
            </w:r>
            <w:r w:rsidRPr="008E5714">
              <w:rPr>
                <w:sz w:val="20"/>
                <w:szCs w:val="20"/>
              </w:rPr>
              <w:t xml:space="preserve"> </w:t>
            </w:r>
          </w:p>
          <w:p w14:paraId="04ED7513" w14:textId="77777777" w:rsidR="00F26DA5" w:rsidRPr="008E5714" w:rsidRDefault="00F26DA5" w:rsidP="008E5714">
            <w:pPr>
              <w:spacing w:line="260" w:lineRule="exact"/>
              <w:rPr>
                <w:b/>
                <w:sz w:val="20"/>
                <w:szCs w:val="20"/>
              </w:rPr>
            </w:pPr>
            <w:r w:rsidRPr="008E5714">
              <w:rPr>
                <w:sz w:val="20"/>
                <w:szCs w:val="20"/>
              </w:rPr>
              <w:t>Anknüpfen an bekannte biblische Geschichten</w:t>
            </w:r>
          </w:p>
          <w:p w14:paraId="24B11519" w14:textId="77777777" w:rsidR="00F26DA5" w:rsidRPr="008E5714" w:rsidRDefault="00F26DA5" w:rsidP="008E5714">
            <w:pPr>
              <w:spacing w:line="260" w:lineRule="exact"/>
              <w:rPr>
                <w:sz w:val="20"/>
                <w:szCs w:val="20"/>
              </w:rPr>
            </w:pPr>
            <w:r w:rsidRPr="008E5714">
              <w:rPr>
                <w:sz w:val="20"/>
                <w:szCs w:val="20"/>
              </w:rPr>
              <w:t>Person, Wirken und Bedeutung Jesu beschreiben, darstellen und deuten</w:t>
            </w:r>
          </w:p>
          <w:p w14:paraId="38832697" w14:textId="77777777" w:rsidR="00F26DA5" w:rsidRPr="008E5714" w:rsidRDefault="00F26DA5" w:rsidP="008E5714">
            <w:pPr>
              <w:spacing w:line="260" w:lineRule="exact"/>
              <w:rPr>
                <w:sz w:val="20"/>
                <w:szCs w:val="20"/>
              </w:rPr>
            </w:pPr>
            <w:r w:rsidRPr="008E5714">
              <w:rPr>
                <w:sz w:val="20"/>
                <w:szCs w:val="20"/>
              </w:rPr>
              <w:t>Mögliche Impulse:</w:t>
            </w:r>
          </w:p>
          <w:p w14:paraId="1A6C45C6" w14:textId="77777777" w:rsidR="00F26DA5" w:rsidRPr="008E5714" w:rsidRDefault="00F26DA5" w:rsidP="008E5714">
            <w:pPr>
              <w:pStyle w:val="Listenabsatz"/>
              <w:numPr>
                <w:ilvl w:val="0"/>
                <w:numId w:val="56"/>
              </w:numPr>
              <w:spacing w:line="260" w:lineRule="exact"/>
              <w:rPr>
                <w:sz w:val="20"/>
                <w:szCs w:val="20"/>
              </w:rPr>
            </w:pPr>
            <w:r w:rsidRPr="008E5714">
              <w:rPr>
                <w:sz w:val="20"/>
                <w:szCs w:val="20"/>
              </w:rPr>
              <w:t>Wie zeigt sich Jesus in dieser Geschichte?</w:t>
            </w:r>
          </w:p>
          <w:p w14:paraId="46BD8B61" w14:textId="77777777" w:rsidR="00F26DA5" w:rsidRPr="008E5714" w:rsidRDefault="00F26DA5" w:rsidP="008E5714">
            <w:pPr>
              <w:pStyle w:val="Listenabsatz"/>
              <w:numPr>
                <w:ilvl w:val="0"/>
                <w:numId w:val="57"/>
              </w:numPr>
              <w:spacing w:line="260" w:lineRule="exact"/>
              <w:rPr>
                <w:b/>
                <w:sz w:val="20"/>
                <w:szCs w:val="20"/>
              </w:rPr>
            </w:pPr>
            <w:r w:rsidRPr="008E5714">
              <w:rPr>
                <w:sz w:val="20"/>
                <w:szCs w:val="20"/>
              </w:rPr>
              <w:t xml:space="preserve">Auf welche Weise erfahren ihn die Menschen? </w:t>
            </w:r>
          </w:p>
          <w:p w14:paraId="7098E8E5" w14:textId="77777777" w:rsidR="00F26DA5" w:rsidRPr="008E5714" w:rsidRDefault="00F26DA5" w:rsidP="008E5714">
            <w:pPr>
              <w:pStyle w:val="Listenabsatz"/>
              <w:numPr>
                <w:ilvl w:val="0"/>
                <w:numId w:val="57"/>
              </w:numPr>
              <w:spacing w:line="260" w:lineRule="exact"/>
              <w:rPr>
                <w:b/>
                <w:sz w:val="20"/>
                <w:szCs w:val="20"/>
              </w:rPr>
            </w:pPr>
            <w:r w:rsidRPr="008E5714">
              <w:rPr>
                <w:sz w:val="20"/>
                <w:szCs w:val="20"/>
              </w:rPr>
              <w:t>Für wen halten Menschen Jesus?</w:t>
            </w:r>
          </w:p>
          <w:p w14:paraId="352B7F2B" w14:textId="77777777" w:rsidR="00F26DA5" w:rsidRPr="008E5714" w:rsidRDefault="00F26DA5" w:rsidP="008E5714">
            <w:pPr>
              <w:pStyle w:val="Listenabsatz"/>
              <w:numPr>
                <w:ilvl w:val="0"/>
                <w:numId w:val="57"/>
              </w:numPr>
              <w:spacing w:line="260" w:lineRule="exact"/>
              <w:rPr>
                <w:sz w:val="20"/>
                <w:szCs w:val="20"/>
              </w:rPr>
            </w:pPr>
            <w:r w:rsidRPr="008E5714">
              <w:rPr>
                <w:sz w:val="20"/>
                <w:szCs w:val="20"/>
              </w:rPr>
              <w:t>Was ist besonders an Jesus?</w:t>
            </w:r>
          </w:p>
          <w:p w14:paraId="60BA76B3" w14:textId="77777777" w:rsidR="00F26DA5" w:rsidRPr="008E5714" w:rsidRDefault="00F26DA5" w:rsidP="008E5714">
            <w:pPr>
              <w:spacing w:line="260" w:lineRule="exact"/>
              <w:ind w:left="360"/>
              <w:rPr>
                <w:sz w:val="20"/>
                <w:szCs w:val="20"/>
              </w:rPr>
            </w:pPr>
            <w:r w:rsidRPr="008E5714">
              <w:rPr>
                <w:sz w:val="20"/>
                <w:szCs w:val="20"/>
              </w:rPr>
              <w:t xml:space="preserve"> (Gottes Wirken: Spuren bzw. „Fingerabdrücke“ der "Göttlichkeit" Jesu) </w:t>
            </w:r>
          </w:p>
          <w:p w14:paraId="6C68A850" w14:textId="77777777" w:rsidR="00F26DA5" w:rsidRPr="008E5714" w:rsidRDefault="00F26DA5" w:rsidP="008E5714">
            <w:pPr>
              <w:pStyle w:val="Listenabsatz"/>
              <w:spacing w:line="260" w:lineRule="exact"/>
              <w:ind w:left="0"/>
              <w:rPr>
                <w:sz w:val="20"/>
                <w:szCs w:val="20"/>
              </w:rPr>
            </w:pPr>
          </w:p>
          <w:p w14:paraId="060DE580" w14:textId="5B189ECE" w:rsidR="00F26DA5" w:rsidRPr="008E5714" w:rsidRDefault="00F26DA5" w:rsidP="008E5714">
            <w:pPr>
              <w:pStyle w:val="Listenabsatz"/>
              <w:spacing w:line="260" w:lineRule="exact"/>
              <w:ind w:left="0"/>
              <w:rPr>
                <w:b/>
                <w:sz w:val="20"/>
                <w:szCs w:val="20"/>
              </w:rPr>
            </w:pPr>
            <w:r w:rsidRPr="008E5714">
              <w:rPr>
                <w:b/>
                <w:sz w:val="20"/>
                <w:szCs w:val="20"/>
              </w:rPr>
              <w:t xml:space="preserve">Mögliche Ideen zur gestalterischen Umsetzung </w:t>
            </w:r>
          </w:p>
          <w:p w14:paraId="5E2A0A48" w14:textId="77777777" w:rsidR="00F26DA5" w:rsidRPr="008E5714" w:rsidRDefault="00F26DA5" w:rsidP="008E5714">
            <w:pPr>
              <w:pStyle w:val="Listenabsatz"/>
              <w:numPr>
                <w:ilvl w:val="0"/>
                <w:numId w:val="54"/>
              </w:numPr>
              <w:spacing w:line="260" w:lineRule="exact"/>
              <w:rPr>
                <w:sz w:val="20"/>
                <w:szCs w:val="20"/>
              </w:rPr>
            </w:pPr>
            <w:r w:rsidRPr="008E5714">
              <w:rPr>
                <w:sz w:val="20"/>
                <w:szCs w:val="20"/>
              </w:rPr>
              <w:t>Gestalten eines Jesus-Buches, welches jedes Kind durch die Grundschulzeit begleitet.</w:t>
            </w:r>
          </w:p>
          <w:p w14:paraId="0DD9617F" w14:textId="77777777" w:rsidR="00F26DA5" w:rsidRPr="008E5714" w:rsidRDefault="00F26DA5" w:rsidP="008E5714">
            <w:pPr>
              <w:pStyle w:val="Listenabsatz"/>
              <w:spacing w:line="260" w:lineRule="exact"/>
              <w:ind w:left="360"/>
              <w:rPr>
                <w:sz w:val="20"/>
                <w:szCs w:val="20"/>
              </w:rPr>
            </w:pPr>
            <w:r w:rsidRPr="008E5714">
              <w:rPr>
                <w:sz w:val="20"/>
                <w:szCs w:val="20"/>
              </w:rPr>
              <w:t>(Fragen, Bilder, Vorstellungen, Geschichten, … werden gesammelt, dokumentiert und laden zum Deuten ein.)</w:t>
            </w:r>
          </w:p>
          <w:p w14:paraId="677E09D8" w14:textId="77777777" w:rsidR="00F26DA5" w:rsidRPr="008E5714" w:rsidRDefault="00F26DA5" w:rsidP="008E5714">
            <w:pPr>
              <w:pStyle w:val="Listenabsatz"/>
              <w:numPr>
                <w:ilvl w:val="0"/>
                <w:numId w:val="55"/>
              </w:numPr>
              <w:spacing w:line="260" w:lineRule="exact"/>
              <w:ind w:left="360"/>
              <w:rPr>
                <w:b/>
                <w:sz w:val="20"/>
                <w:szCs w:val="20"/>
              </w:rPr>
            </w:pPr>
            <w:r w:rsidRPr="008E5714">
              <w:rPr>
                <w:sz w:val="20"/>
                <w:szCs w:val="20"/>
              </w:rPr>
              <w:t xml:space="preserve">Gestalten einer Umrissfigur „Jesus“ (Gemeinschaftsarbeit), die im Laufe der Lernsequenz mit Erkenntnissen und weiteren Vorstellungen der Kinder weiter </w:t>
            </w:r>
            <w:r w:rsidRPr="008E5714">
              <w:rPr>
                <w:sz w:val="20"/>
                <w:szCs w:val="20"/>
              </w:rPr>
              <w:lastRenderedPageBreak/>
              <w:t>ausgestaltet wird.</w:t>
            </w:r>
          </w:p>
          <w:p w14:paraId="694C92F6" w14:textId="5A9130A8" w:rsidR="00F26DA5" w:rsidRPr="008E5714" w:rsidRDefault="00F26DA5" w:rsidP="008E5714">
            <w:pPr>
              <w:pStyle w:val="Listenabsatz"/>
              <w:numPr>
                <w:ilvl w:val="0"/>
                <w:numId w:val="55"/>
              </w:numPr>
              <w:spacing w:line="260" w:lineRule="exact"/>
              <w:ind w:left="360"/>
              <w:rPr>
                <w:b/>
                <w:sz w:val="20"/>
                <w:szCs w:val="20"/>
              </w:rPr>
            </w:pPr>
            <w:r w:rsidRPr="008E5714">
              <w:rPr>
                <w:sz w:val="20"/>
                <w:szCs w:val="20"/>
              </w:rPr>
              <w:t>Wandzeitung/-fries mit Schüler</w:t>
            </w:r>
            <w:r w:rsidR="007277EC" w:rsidRPr="008E5714">
              <w:rPr>
                <w:sz w:val="20"/>
                <w:szCs w:val="20"/>
              </w:rPr>
              <w:t>-</w:t>
            </w:r>
            <w:r w:rsidRPr="008E5714">
              <w:rPr>
                <w:sz w:val="20"/>
                <w:szCs w:val="20"/>
              </w:rPr>
              <w:t>aussagen (Sprechblasen) und Gestaltungsarbeiten erstellen</w:t>
            </w:r>
          </w:p>
          <w:p w14:paraId="67355398" w14:textId="77777777" w:rsidR="00F26DA5" w:rsidRPr="008E5714" w:rsidRDefault="00F26DA5" w:rsidP="008E5714">
            <w:pPr>
              <w:pStyle w:val="Listenabsatz"/>
              <w:numPr>
                <w:ilvl w:val="0"/>
                <w:numId w:val="55"/>
              </w:numPr>
              <w:spacing w:line="260" w:lineRule="exact"/>
              <w:ind w:left="360"/>
              <w:rPr>
                <w:b/>
                <w:sz w:val="20"/>
                <w:szCs w:val="20"/>
              </w:rPr>
            </w:pPr>
            <w:r w:rsidRPr="008E5714">
              <w:rPr>
                <w:sz w:val="20"/>
                <w:szCs w:val="20"/>
              </w:rPr>
              <w:t>Das Besondere an Jesus auf besondere Art beschreiben und zeigen, z.B. Wesen/Eigenschaft mit Schmuckstein oder anderem Symbol in Beziehung setzen (Visualisieren)</w:t>
            </w:r>
          </w:p>
          <w:p w14:paraId="5BD4F0BE" w14:textId="39B0262E" w:rsidR="002D578A" w:rsidRPr="008E5714" w:rsidRDefault="002D578A" w:rsidP="008E5714">
            <w:pPr>
              <w:pStyle w:val="Listenabsatz"/>
              <w:spacing w:line="260" w:lineRule="exact"/>
              <w:ind w:left="360"/>
              <w:rPr>
                <w:b/>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E05D9E6" w14:textId="77777777" w:rsidR="00F26DA5" w:rsidRPr="008E5714" w:rsidRDefault="00F26DA5" w:rsidP="008E5714">
            <w:pPr>
              <w:spacing w:line="260" w:lineRule="exact"/>
              <w:rPr>
                <w:sz w:val="20"/>
                <w:szCs w:val="20"/>
              </w:rPr>
            </w:pPr>
            <w:r w:rsidRPr="008E5714">
              <w:rPr>
                <w:sz w:val="20"/>
                <w:szCs w:val="20"/>
              </w:rPr>
              <w:lastRenderedPageBreak/>
              <w:t>Mögliche Bildimpulse:</w:t>
            </w:r>
          </w:p>
          <w:p w14:paraId="6185092C" w14:textId="77777777" w:rsidR="00F26DA5" w:rsidRPr="008E5714" w:rsidRDefault="00F26DA5" w:rsidP="008E5714">
            <w:pPr>
              <w:pStyle w:val="Listenabsatz"/>
              <w:numPr>
                <w:ilvl w:val="0"/>
                <w:numId w:val="51"/>
              </w:numPr>
              <w:spacing w:line="260" w:lineRule="exact"/>
              <w:rPr>
                <w:sz w:val="20"/>
                <w:szCs w:val="20"/>
              </w:rPr>
            </w:pPr>
            <w:r w:rsidRPr="008E5714">
              <w:rPr>
                <w:sz w:val="20"/>
                <w:szCs w:val="20"/>
              </w:rPr>
              <w:t>Rock, Lois (2016): Entdecke Jesus und seine Zeit. Brockhaus Verlag</w:t>
            </w:r>
          </w:p>
          <w:p w14:paraId="47BDB4CD" w14:textId="77777777" w:rsidR="00F26DA5" w:rsidRPr="008E5714" w:rsidRDefault="00F26DA5" w:rsidP="008E5714">
            <w:pPr>
              <w:pStyle w:val="Listenabsatz"/>
              <w:numPr>
                <w:ilvl w:val="0"/>
                <w:numId w:val="51"/>
              </w:numPr>
              <w:spacing w:line="260" w:lineRule="exact"/>
              <w:rPr>
                <w:sz w:val="20"/>
                <w:szCs w:val="20"/>
              </w:rPr>
            </w:pPr>
            <w:r w:rsidRPr="008E5714">
              <w:rPr>
                <w:sz w:val="20"/>
                <w:szCs w:val="20"/>
              </w:rPr>
              <w:t>Arbeitshilfe Religion Grundschule Neu, 1./2.Schuljahr, 1.Halbband (2009). Calwer Verlag, S.58f.</w:t>
            </w:r>
          </w:p>
          <w:p w14:paraId="53CDF1D1" w14:textId="77777777" w:rsidR="00F26DA5" w:rsidRPr="008E5714" w:rsidRDefault="00F26DA5" w:rsidP="008E5714">
            <w:pPr>
              <w:pStyle w:val="Listenabsatz"/>
              <w:spacing w:line="260" w:lineRule="exact"/>
              <w:ind w:left="0"/>
              <w:rPr>
                <w:sz w:val="20"/>
                <w:szCs w:val="20"/>
              </w:rPr>
            </w:pPr>
          </w:p>
          <w:p w14:paraId="5FAEBEFF" w14:textId="77777777" w:rsidR="00F26DA5" w:rsidRPr="008E5714" w:rsidRDefault="00F26DA5" w:rsidP="008E5714">
            <w:pPr>
              <w:pStyle w:val="Listenabsatz"/>
              <w:spacing w:line="260" w:lineRule="exact"/>
              <w:ind w:left="0"/>
              <w:rPr>
                <w:sz w:val="20"/>
                <w:szCs w:val="20"/>
              </w:rPr>
            </w:pPr>
          </w:p>
          <w:p w14:paraId="4DE21BDF" w14:textId="77777777" w:rsidR="00F26DA5" w:rsidRPr="008E5714" w:rsidRDefault="00F26DA5" w:rsidP="008E5714">
            <w:pPr>
              <w:pStyle w:val="Listenabsatz"/>
              <w:spacing w:line="260" w:lineRule="exact"/>
              <w:ind w:left="0"/>
              <w:rPr>
                <w:sz w:val="20"/>
                <w:szCs w:val="20"/>
              </w:rPr>
            </w:pPr>
            <w:r w:rsidRPr="008E5714">
              <w:rPr>
                <w:sz w:val="20"/>
                <w:szCs w:val="20"/>
              </w:rPr>
              <w:t>Mögliche Lieder:</w:t>
            </w:r>
          </w:p>
          <w:p w14:paraId="76540EAD" w14:textId="77777777" w:rsidR="00F26DA5" w:rsidRPr="008E5714" w:rsidRDefault="00F26DA5" w:rsidP="008E5714">
            <w:pPr>
              <w:pStyle w:val="Listenabsatz"/>
              <w:numPr>
                <w:ilvl w:val="0"/>
                <w:numId w:val="51"/>
              </w:numPr>
              <w:spacing w:line="260" w:lineRule="exact"/>
              <w:rPr>
                <w:sz w:val="20"/>
                <w:szCs w:val="20"/>
              </w:rPr>
            </w:pPr>
            <w:r w:rsidRPr="008E5714">
              <w:rPr>
                <w:sz w:val="20"/>
                <w:szCs w:val="20"/>
              </w:rPr>
              <w:t xml:space="preserve">Wer ist Jesus? Sag mir das </w:t>
            </w:r>
          </w:p>
          <w:p w14:paraId="11C40CCB" w14:textId="77777777" w:rsidR="00F26DA5" w:rsidRPr="008E5714" w:rsidRDefault="00F26DA5" w:rsidP="008E5714">
            <w:pPr>
              <w:pStyle w:val="Listenabsatz"/>
              <w:numPr>
                <w:ilvl w:val="0"/>
                <w:numId w:val="51"/>
              </w:numPr>
              <w:spacing w:line="260" w:lineRule="exact"/>
              <w:rPr>
                <w:sz w:val="20"/>
                <w:szCs w:val="20"/>
              </w:rPr>
            </w:pPr>
            <w:r w:rsidRPr="008E5714">
              <w:rPr>
                <w:sz w:val="20"/>
                <w:szCs w:val="20"/>
              </w:rPr>
              <w:t xml:space="preserve">Wenn einer sagt ich mag dich du </w:t>
            </w:r>
          </w:p>
          <w:p w14:paraId="292B8AA9" w14:textId="77777777" w:rsidR="00F26DA5" w:rsidRPr="008E5714" w:rsidRDefault="00F26DA5" w:rsidP="008E5714">
            <w:pPr>
              <w:pStyle w:val="Listenabsatz"/>
              <w:numPr>
                <w:ilvl w:val="0"/>
                <w:numId w:val="51"/>
              </w:numPr>
              <w:spacing w:line="260" w:lineRule="exact"/>
              <w:rPr>
                <w:sz w:val="20"/>
                <w:szCs w:val="20"/>
              </w:rPr>
            </w:pPr>
            <w:r w:rsidRPr="008E5714">
              <w:rPr>
                <w:sz w:val="20"/>
                <w:szCs w:val="20"/>
              </w:rPr>
              <w:t xml:space="preserve">Jesus setzt Zeichen </w:t>
            </w:r>
          </w:p>
          <w:p w14:paraId="067330BE" w14:textId="77777777" w:rsidR="00F26DA5" w:rsidRPr="008E5714" w:rsidRDefault="00F26DA5" w:rsidP="008E5714">
            <w:pPr>
              <w:pStyle w:val="Listenabsatz"/>
              <w:spacing w:line="260" w:lineRule="exact"/>
              <w:ind w:left="0"/>
              <w:rPr>
                <w:b/>
                <w:sz w:val="20"/>
                <w:szCs w:val="20"/>
              </w:rPr>
            </w:pPr>
          </w:p>
          <w:p w14:paraId="0C21971C" w14:textId="77777777" w:rsidR="00F26DA5" w:rsidRPr="008E5714" w:rsidRDefault="00F26DA5" w:rsidP="008E5714">
            <w:pPr>
              <w:pStyle w:val="Listenabsatz"/>
              <w:spacing w:line="260" w:lineRule="exact"/>
              <w:ind w:left="0"/>
              <w:rPr>
                <w:b/>
                <w:sz w:val="20"/>
                <w:szCs w:val="20"/>
              </w:rPr>
            </w:pPr>
          </w:p>
          <w:p w14:paraId="1B80BC7F" w14:textId="77777777" w:rsidR="00286C34" w:rsidRPr="008E5714" w:rsidRDefault="00286C34" w:rsidP="008E5714">
            <w:pPr>
              <w:spacing w:line="260" w:lineRule="exact"/>
              <w:rPr>
                <w:sz w:val="20"/>
                <w:szCs w:val="20"/>
              </w:rPr>
            </w:pPr>
            <w:r w:rsidRPr="008E5714">
              <w:rPr>
                <w:sz w:val="20"/>
                <w:szCs w:val="20"/>
              </w:rPr>
              <w:t>Mögliches Bilderbuch und Kurzfilm:</w:t>
            </w:r>
          </w:p>
          <w:p w14:paraId="34CC0F2E" w14:textId="77777777" w:rsidR="00286C34" w:rsidRPr="008E5714" w:rsidRDefault="00286C34" w:rsidP="008E5714">
            <w:pPr>
              <w:pStyle w:val="Listenabsatz"/>
              <w:numPr>
                <w:ilvl w:val="0"/>
                <w:numId w:val="73"/>
              </w:numPr>
              <w:spacing w:line="260" w:lineRule="exact"/>
              <w:rPr>
                <w:sz w:val="20"/>
                <w:szCs w:val="20"/>
              </w:rPr>
            </w:pPr>
            <w:r w:rsidRPr="008E5714">
              <w:rPr>
                <w:sz w:val="20"/>
                <w:szCs w:val="20"/>
              </w:rPr>
              <w:t>Mobile, Verena Fels, Deutschland 2010, 7 Min., f., Animationsfilm</w:t>
            </w:r>
          </w:p>
          <w:p w14:paraId="7FAEB57B" w14:textId="77777777" w:rsidR="00F26DA5" w:rsidRPr="008E5714" w:rsidRDefault="00F26DA5" w:rsidP="008E5714">
            <w:pPr>
              <w:pStyle w:val="Listenabsatz"/>
              <w:spacing w:line="260" w:lineRule="exact"/>
              <w:ind w:left="0"/>
              <w:rPr>
                <w:b/>
                <w:sz w:val="20"/>
                <w:szCs w:val="20"/>
              </w:rPr>
            </w:pPr>
          </w:p>
          <w:p w14:paraId="6C75253E" w14:textId="77777777" w:rsidR="00F26DA5" w:rsidRPr="008E5714" w:rsidRDefault="00F26DA5" w:rsidP="008E5714">
            <w:pPr>
              <w:pStyle w:val="Listenabsatz"/>
              <w:spacing w:line="260" w:lineRule="exact"/>
              <w:ind w:left="0"/>
              <w:rPr>
                <w:b/>
                <w:sz w:val="20"/>
                <w:szCs w:val="20"/>
              </w:rPr>
            </w:pPr>
          </w:p>
          <w:p w14:paraId="6522BB93" w14:textId="77777777" w:rsidR="00F26DA5" w:rsidRPr="008E5714" w:rsidRDefault="00F26DA5" w:rsidP="008E5714">
            <w:pPr>
              <w:pStyle w:val="Listenabsatz"/>
              <w:spacing w:line="260" w:lineRule="exact"/>
              <w:ind w:left="0"/>
              <w:rPr>
                <w:b/>
                <w:sz w:val="20"/>
                <w:szCs w:val="20"/>
              </w:rPr>
            </w:pPr>
          </w:p>
          <w:p w14:paraId="0082E094" w14:textId="77777777" w:rsidR="00F26DA5" w:rsidRPr="008E5714" w:rsidRDefault="00F26DA5" w:rsidP="008E5714">
            <w:pPr>
              <w:pStyle w:val="Listenabsatz"/>
              <w:spacing w:line="260" w:lineRule="exact"/>
              <w:ind w:left="0"/>
              <w:rPr>
                <w:b/>
                <w:sz w:val="20"/>
                <w:szCs w:val="20"/>
              </w:rPr>
            </w:pPr>
          </w:p>
          <w:p w14:paraId="55A86BC6" w14:textId="77777777" w:rsidR="009670D8" w:rsidRPr="008E5714" w:rsidRDefault="009670D8" w:rsidP="008E5714">
            <w:pPr>
              <w:pStyle w:val="Listenabsatz"/>
              <w:spacing w:line="260" w:lineRule="exact"/>
              <w:ind w:left="0"/>
              <w:rPr>
                <w:b/>
                <w:sz w:val="20"/>
                <w:szCs w:val="20"/>
              </w:rPr>
            </w:pPr>
          </w:p>
          <w:p w14:paraId="37EE5001" w14:textId="77777777" w:rsidR="00F26DA5" w:rsidRPr="008E5714" w:rsidRDefault="00F26DA5" w:rsidP="008E5714">
            <w:pPr>
              <w:pStyle w:val="Listenabsatz"/>
              <w:spacing w:line="260" w:lineRule="exact"/>
              <w:ind w:left="0"/>
              <w:rPr>
                <w:b/>
                <w:sz w:val="20"/>
                <w:szCs w:val="20"/>
              </w:rPr>
            </w:pPr>
          </w:p>
          <w:p w14:paraId="4C7FFFB8" w14:textId="77777777" w:rsidR="00F26DA5" w:rsidRPr="008E5714" w:rsidRDefault="00F26DA5" w:rsidP="008E5714">
            <w:pPr>
              <w:pStyle w:val="Listenabsatz"/>
              <w:spacing w:line="260" w:lineRule="exact"/>
              <w:ind w:left="0"/>
              <w:rPr>
                <w:b/>
                <w:sz w:val="20"/>
                <w:szCs w:val="20"/>
              </w:rPr>
            </w:pPr>
          </w:p>
          <w:p w14:paraId="0BCBB808" w14:textId="77777777" w:rsidR="00F26DA5" w:rsidRPr="008E5714" w:rsidRDefault="00F26DA5" w:rsidP="008E5714">
            <w:pPr>
              <w:pStyle w:val="Listenabsatz"/>
              <w:spacing w:line="260" w:lineRule="exact"/>
              <w:ind w:left="0"/>
              <w:rPr>
                <w:b/>
                <w:sz w:val="20"/>
                <w:szCs w:val="20"/>
              </w:rPr>
            </w:pPr>
          </w:p>
          <w:p w14:paraId="215FCA39" w14:textId="77777777" w:rsidR="00F26DA5" w:rsidRPr="008E5714" w:rsidRDefault="00F26DA5" w:rsidP="008E5714">
            <w:pPr>
              <w:pStyle w:val="Listenabsatz"/>
              <w:spacing w:line="260" w:lineRule="exact"/>
              <w:ind w:left="0"/>
              <w:rPr>
                <w:sz w:val="20"/>
                <w:szCs w:val="20"/>
              </w:rPr>
            </w:pPr>
          </w:p>
          <w:p w14:paraId="38A099CE" w14:textId="77777777" w:rsidR="00FB026D" w:rsidRPr="008E5714" w:rsidRDefault="00FB026D" w:rsidP="008E5714">
            <w:pPr>
              <w:pStyle w:val="Listenabsatz"/>
              <w:spacing w:line="260" w:lineRule="exact"/>
              <w:ind w:left="0"/>
              <w:rPr>
                <w:sz w:val="20"/>
                <w:szCs w:val="20"/>
              </w:rPr>
            </w:pPr>
          </w:p>
          <w:p w14:paraId="043936FA" w14:textId="77777777" w:rsidR="00FB026D" w:rsidRPr="008E5714" w:rsidRDefault="00FB026D" w:rsidP="008E5714">
            <w:pPr>
              <w:pStyle w:val="Listenabsatz"/>
              <w:spacing w:line="260" w:lineRule="exact"/>
              <w:ind w:left="0"/>
              <w:rPr>
                <w:sz w:val="20"/>
                <w:szCs w:val="20"/>
              </w:rPr>
            </w:pPr>
          </w:p>
          <w:p w14:paraId="21FED5B6" w14:textId="77777777" w:rsidR="00FB026D" w:rsidRPr="008E5714" w:rsidRDefault="00FB026D" w:rsidP="008E5714">
            <w:pPr>
              <w:pStyle w:val="Listenabsatz"/>
              <w:spacing w:line="260" w:lineRule="exact"/>
              <w:ind w:left="0"/>
              <w:rPr>
                <w:sz w:val="20"/>
                <w:szCs w:val="20"/>
              </w:rPr>
            </w:pPr>
          </w:p>
          <w:p w14:paraId="48596622" w14:textId="77777777" w:rsidR="00FB026D" w:rsidRPr="008E5714" w:rsidRDefault="00FB026D" w:rsidP="008E5714">
            <w:pPr>
              <w:pStyle w:val="Listenabsatz"/>
              <w:spacing w:line="260" w:lineRule="exact"/>
              <w:ind w:left="0"/>
              <w:rPr>
                <w:sz w:val="20"/>
                <w:szCs w:val="20"/>
              </w:rPr>
            </w:pPr>
          </w:p>
          <w:p w14:paraId="28AFF6FA" w14:textId="77777777" w:rsidR="00FB026D" w:rsidRPr="008E5714" w:rsidRDefault="00FB026D" w:rsidP="008E5714">
            <w:pPr>
              <w:pStyle w:val="Listenabsatz"/>
              <w:spacing w:line="260" w:lineRule="exact"/>
              <w:ind w:left="0"/>
              <w:rPr>
                <w:sz w:val="20"/>
                <w:szCs w:val="20"/>
              </w:rPr>
            </w:pPr>
          </w:p>
          <w:p w14:paraId="01A29962" w14:textId="77777777" w:rsidR="00FB026D" w:rsidRPr="008E5714" w:rsidRDefault="00FB026D" w:rsidP="008E5714">
            <w:pPr>
              <w:pStyle w:val="Listenabsatz"/>
              <w:spacing w:line="260" w:lineRule="exact"/>
              <w:ind w:left="0"/>
              <w:rPr>
                <w:sz w:val="20"/>
                <w:szCs w:val="20"/>
              </w:rPr>
            </w:pPr>
          </w:p>
          <w:p w14:paraId="55E2FFCB" w14:textId="77777777" w:rsidR="00FB026D" w:rsidRPr="008E5714" w:rsidRDefault="00FB026D" w:rsidP="008E5714">
            <w:pPr>
              <w:pStyle w:val="Listenabsatz"/>
              <w:spacing w:line="260" w:lineRule="exact"/>
              <w:ind w:left="0"/>
              <w:rPr>
                <w:sz w:val="20"/>
                <w:szCs w:val="20"/>
              </w:rPr>
            </w:pPr>
          </w:p>
          <w:p w14:paraId="007BFB9F" w14:textId="77777777" w:rsidR="00FB026D" w:rsidRPr="008E5714" w:rsidRDefault="00FB026D" w:rsidP="008E5714">
            <w:pPr>
              <w:pStyle w:val="Listenabsatz"/>
              <w:spacing w:line="260" w:lineRule="exact"/>
              <w:ind w:left="0"/>
              <w:rPr>
                <w:sz w:val="20"/>
                <w:szCs w:val="20"/>
              </w:rPr>
            </w:pPr>
          </w:p>
          <w:p w14:paraId="2F70BEC8" w14:textId="77777777" w:rsidR="00FB026D" w:rsidRPr="008E5714" w:rsidRDefault="00FB026D" w:rsidP="008E5714">
            <w:pPr>
              <w:pStyle w:val="Listenabsatz"/>
              <w:spacing w:line="260" w:lineRule="exact"/>
              <w:ind w:left="0"/>
              <w:rPr>
                <w:sz w:val="20"/>
                <w:szCs w:val="20"/>
              </w:rPr>
            </w:pPr>
          </w:p>
          <w:p w14:paraId="72DDB2D6" w14:textId="77777777" w:rsidR="00F26DA5" w:rsidRPr="008E5714" w:rsidRDefault="00F26DA5" w:rsidP="008E5714">
            <w:pPr>
              <w:pStyle w:val="Listenabsatz"/>
              <w:spacing w:line="260" w:lineRule="exact"/>
              <w:ind w:left="0"/>
              <w:rPr>
                <w:b/>
                <w:sz w:val="20"/>
                <w:szCs w:val="20"/>
              </w:rPr>
            </w:pPr>
            <w:r w:rsidRPr="008E5714">
              <w:rPr>
                <w:sz w:val="20"/>
                <w:szCs w:val="20"/>
              </w:rPr>
              <w:t xml:space="preserve">Hinweis: </w:t>
            </w:r>
            <w:r w:rsidRPr="008E5714">
              <w:rPr>
                <w:b/>
                <w:sz w:val="20"/>
                <w:szCs w:val="20"/>
              </w:rPr>
              <w:t xml:space="preserve"> </w:t>
            </w:r>
          </w:p>
          <w:p w14:paraId="3E22BC8B" w14:textId="77777777" w:rsidR="00F26DA5" w:rsidRPr="008E5714" w:rsidRDefault="00F26DA5" w:rsidP="008E5714">
            <w:pPr>
              <w:pStyle w:val="Listenabsatz"/>
              <w:spacing w:line="260" w:lineRule="exact"/>
              <w:ind w:left="0"/>
              <w:rPr>
                <w:sz w:val="20"/>
                <w:szCs w:val="20"/>
              </w:rPr>
            </w:pPr>
            <w:r w:rsidRPr="008E5714">
              <w:rPr>
                <w:sz w:val="20"/>
                <w:szCs w:val="20"/>
              </w:rPr>
              <w:t>Einüben von Metakognition und Wissensvernetzung</w:t>
            </w:r>
          </w:p>
          <w:p w14:paraId="55A803A0" w14:textId="77777777" w:rsidR="00F26DA5" w:rsidRPr="008E5714" w:rsidRDefault="00F26DA5" w:rsidP="008E5714">
            <w:pPr>
              <w:spacing w:line="260" w:lineRule="exact"/>
              <w:rPr>
                <w:sz w:val="20"/>
                <w:szCs w:val="20"/>
              </w:rPr>
            </w:pPr>
          </w:p>
          <w:p w14:paraId="299FF6E1" w14:textId="77777777" w:rsidR="00F26DA5" w:rsidRPr="008E5714" w:rsidRDefault="00F26DA5" w:rsidP="008E5714">
            <w:pPr>
              <w:spacing w:line="260" w:lineRule="exact"/>
              <w:rPr>
                <w:sz w:val="20"/>
                <w:szCs w:val="20"/>
              </w:rPr>
            </w:pPr>
          </w:p>
          <w:p w14:paraId="4B142509" w14:textId="77777777" w:rsidR="009670D8" w:rsidRPr="008E5714" w:rsidRDefault="009670D8" w:rsidP="008E5714">
            <w:pPr>
              <w:spacing w:line="260" w:lineRule="exact"/>
              <w:rPr>
                <w:sz w:val="20"/>
                <w:szCs w:val="20"/>
              </w:rPr>
            </w:pPr>
            <w:r w:rsidRPr="008E5714">
              <w:rPr>
                <w:sz w:val="20"/>
                <w:szCs w:val="20"/>
              </w:rPr>
              <w:t xml:space="preserve">Mögliche Evaluation: </w:t>
            </w:r>
          </w:p>
          <w:p w14:paraId="5EDDB065" w14:textId="77777777" w:rsidR="009670D8" w:rsidRPr="008E5714" w:rsidRDefault="009670D8" w:rsidP="008E5714">
            <w:pPr>
              <w:pStyle w:val="Listenabsatz"/>
              <w:numPr>
                <w:ilvl w:val="0"/>
                <w:numId w:val="79"/>
              </w:numPr>
              <w:spacing w:line="260" w:lineRule="exact"/>
              <w:rPr>
                <w:sz w:val="20"/>
                <w:szCs w:val="20"/>
              </w:rPr>
            </w:pPr>
            <w:r w:rsidRPr="008E5714">
              <w:rPr>
                <w:sz w:val="20"/>
                <w:szCs w:val="20"/>
              </w:rPr>
              <w:t xml:space="preserve">Kenntnisse über Zeit und Umwelt Jesu sichern mit Online-Lernbaustein: </w:t>
            </w:r>
            <w:hyperlink r:id="rId22" w:history="1">
              <w:r w:rsidRPr="008E5714">
                <w:rPr>
                  <w:rStyle w:val="Hyperlink"/>
                  <w:color w:val="auto"/>
                  <w:sz w:val="20"/>
                  <w:szCs w:val="20"/>
                </w:rPr>
                <w:t>http://learningapps.org/2058251</w:t>
              </w:r>
            </w:hyperlink>
          </w:p>
          <w:p w14:paraId="78CEE2D6" w14:textId="77777777" w:rsidR="00F26DA5" w:rsidRPr="008E5714" w:rsidRDefault="00F26DA5" w:rsidP="008E5714">
            <w:pPr>
              <w:spacing w:line="260" w:lineRule="exact"/>
              <w:ind w:firstLine="45"/>
              <w:rPr>
                <w:sz w:val="20"/>
                <w:szCs w:val="20"/>
              </w:rPr>
            </w:pPr>
          </w:p>
        </w:tc>
      </w:tr>
    </w:tbl>
    <w:p w14:paraId="5FD89AAA" w14:textId="77777777" w:rsidR="00F26DA5" w:rsidRDefault="00F26DA5" w:rsidP="00F26DA5">
      <w:pPr>
        <w:spacing w:line="276" w:lineRule="auto"/>
      </w:pPr>
    </w:p>
    <w:p w14:paraId="13B24706" w14:textId="77777777" w:rsidR="00F26DA5" w:rsidRDefault="00F26DA5" w:rsidP="00F26DA5">
      <w:pPr>
        <w:spacing w:line="276" w:lineRule="auto"/>
      </w:pPr>
      <w:r>
        <w:br w:type="page"/>
      </w:r>
    </w:p>
    <w:tbl>
      <w:tblPr>
        <w:tblStyle w:val="Tabellenraster2"/>
        <w:tblW w:w="15452" w:type="dxa"/>
        <w:tblInd w:w="-318" w:type="dxa"/>
        <w:tblLook w:val="04A0" w:firstRow="1" w:lastRow="0" w:firstColumn="1" w:lastColumn="0" w:noHBand="0" w:noVBand="1"/>
      </w:tblPr>
      <w:tblGrid>
        <w:gridCol w:w="3929"/>
        <w:gridCol w:w="3604"/>
        <w:gridCol w:w="4376"/>
        <w:gridCol w:w="3543"/>
      </w:tblGrid>
      <w:tr w:rsidR="00F26DA5" w:rsidRPr="00CB5993" w14:paraId="446FAB9E" w14:textId="77777777" w:rsidTr="00F26DA5">
        <w:tc>
          <w:tcPr>
            <w:tcW w:w="1545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95B6DCC" w14:textId="77777777" w:rsidR="00F26DA5" w:rsidRPr="00C0643E" w:rsidRDefault="00F26DA5" w:rsidP="00F26DA5">
            <w:pPr>
              <w:spacing w:before="120" w:after="120" w:line="276" w:lineRule="auto"/>
              <w:rPr>
                <w:b/>
                <w:sz w:val="32"/>
              </w:rPr>
            </w:pPr>
            <w:r w:rsidRPr="006B7417">
              <w:rPr>
                <w:b/>
                <w:sz w:val="32"/>
              </w:rPr>
              <w:lastRenderedPageBreak/>
              <w:t>Und wo ist Jesu</w:t>
            </w:r>
            <w:r>
              <w:rPr>
                <w:b/>
                <w:sz w:val="32"/>
              </w:rPr>
              <w:t>s jetzt? – Passion und Ostern (3 Woch</w:t>
            </w:r>
            <w:r w:rsidRPr="006B7417">
              <w:rPr>
                <w:b/>
                <w:sz w:val="32"/>
              </w:rPr>
              <w:t>en)</w:t>
            </w:r>
            <w:r>
              <w:rPr>
                <w:b/>
                <w:sz w:val="32"/>
              </w:rPr>
              <w:t xml:space="preserve">  </w:t>
            </w:r>
          </w:p>
          <w:p w14:paraId="039002EE" w14:textId="77777777" w:rsidR="00F26DA5" w:rsidRPr="008E5714" w:rsidRDefault="00F26DA5" w:rsidP="00F26DA5">
            <w:pPr>
              <w:spacing w:before="120" w:after="120"/>
              <w:rPr>
                <w:b/>
              </w:rPr>
            </w:pPr>
            <w:r w:rsidRPr="009E03E0">
              <w:rPr>
                <w:b/>
                <w:sz w:val="24"/>
                <w:szCs w:val="28"/>
              </w:rPr>
              <w:br/>
            </w:r>
            <w:r w:rsidRPr="008E5714">
              <w:rPr>
                <w:b/>
              </w:rPr>
              <w:t>3.1.3  Bibel</w:t>
            </w:r>
          </w:p>
          <w:p w14:paraId="46CD1371" w14:textId="77777777" w:rsidR="00F26DA5" w:rsidRPr="008D7450" w:rsidRDefault="00F26DA5" w:rsidP="00F26DA5">
            <w:pPr>
              <w:spacing w:before="120" w:after="120"/>
              <w:rPr>
                <w:b/>
                <w:sz w:val="28"/>
                <w:szCs w:val="28"/>
              </w:rPr>
            </w:pPr>
            <w:r w:rsidRPr="008E5714">
              <w:rPr>
                <w:b/>
              </w:rPr>
              <w:t>3.1.6 Jesus Christus</w:t>
            </w:r>
            <w:r w:rsidRPr="009E03E0">
              <w:rPr>
                <w:b/>
                <w:sz w:val="24"/>
                <w:szCs w:val="28"/>
              </w:rPr>
              <w:t xml:space="preserve"> </w:t>
            </w:r>
          </w:p>
        </w:tc>
      </w:tr>
      <w:tr w:rsidR="00F26DA5" w:rsidRPr="00CB5993" w14:paraId="5AB3EF7F" w14:textId="77777777" w:rsidTr="00F26DA5">
        <w:tc>
          <w:tcPr>
            <w:tcW w:w="1545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CF6720" w14:textId="52CFD596" w:rsidR="00F26DA5" w:rsidRPr="008E5714" w:rsidRDefault="00F26DA5" w:rsidP="00F26DA5">
            <w:pPr>
              <w:rPr>
                <w:rFonts w:eastAsia="Times New Roman"/>
                <w:lang w:eastAsia="de-DE"/>
              </w:rPr>
            </w:pPr>
            <w:r w:rsidRPr="008E5714">
              <w:rPr>
                <w:rFonts w:eastAsia="Times New Roman"/>
                <w:lang w:eastAsia="de-DE"/>
              </w:rPr>
              <w:t>Die SuS erfahren von Ostern als dem zentralen Fest der Christenheit und von der befreienden Botschaft der Auferstehung Jesu Christi. Anhand einer biblischen Ostererzählung entdecken sie, wie aus Trauer Freude, aus Verzweiflung Mut und aus Dunkel Licht wird. Sie begegnen dem Kreuz als Symbol für Jesu Leiden und Tod und als Symbol für Hoffnung auf neues Leben.</w:t>
            </w:r>
          </w:p>
        </w:tc>
      </w:tr>
      <w:tr w:rsidR="00F26DA5" w:rsidRPr="009E03E0" w14:paraId="23590A01" w14:textId="77777777" w:rsidTr="00F26DA5">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3F7AFCE" w14:textId="77777777" w:rsidR="00F26DA5" w:rsidRPr="009E03E0" w:rsidRDefault="00F26DA5" w:rsidP="009E03E0">
            <w:pPr>
              <w:spacing w:line="276" w:lineRule="auto"/>
              <w:jc w:val="center"/>
            </w:pPr>
            <w:r w:rsidRPr="009E03E0">
              <w:rPr>
                <w:b/>
              </w:rPr>
              <w:t>Prozessbezogene Kompetenzen</w:t>
            </w:r>
            <w:r w:rsidRPr="009E03E0">
              <w:rPr>
                <w:b/>
              </w:rPr>
              <w:br/>
            </w:r>
            <w:r w:rsidRPr="009E03E0">
              <w:br/>
            </w:r>
          </w:p>
        </w:tc>
        <w:tc>
          <w:tcPr>
            <w:tcW w:w="36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020556B" w14:textId="77777777" w:rsidR="00F26DA5" w:rsidRPr="009E03E0" w:rsidRDefault="00F26DA5" w:rsidP="00F26DA5">
            <w:pPr>
              <w:spacing w:line="276" w:lineRule="auto"/>
              <w:jc w:val="center"/>
              <w:rPr>
                <w:b/>
              </w:rPr>
            </w:pPr>
            <w:r w:rsidRPr="009E03E0">
              <w:rPr>
                <w:b/>
              </w:rPr>
              <w:t>Inhaltsbezogene Kompetenzen</w:t>
            </w:r>
          </w:p>
          <w:p w14:paraId="4379ACB5" w14:textId="77777777" w:rsidR="00F26DA5" w:rsidRPr="009E03E0" w:rsidRDefault="00F26DA5" w:rsidP="00F26DA5"/>
          <w:p w14:paraId="2DE3767E" w14:textId="77777777" w:rsidR="00F26DA5" w:rsidRPr="009E03E0" w:rsidRDefault="00F26DA5" w:rsidP="00F26DA5"/>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A459858" w14:textId="77777777" w:rsidR="00F26DA5" w:rsidRPr="008E5714" w:rsidRDefault="00F26DA5" w:rsidP="00F26DA5">
            <w:pPr>
              <w:spacing w:line="276" w:lineRule="auto"/>
              <w:jc w:val="center"/>
              <w:rPr>
                <w:b/>
              </w:rPr>
            </w:pPr>
            <w:r w:rsidRPr="008E5714">
              <w:rPr>
                <w:b/>
              </w:rPr>
              <w:t>Konkretisierung,</w:t>
            </w:r>
            <w:r w:rsidRPr="008E5714">
              <w:rPr>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AF20FE8" w14:textId="77777777" w:rsidR="00F26DA5" w:rsidRPr="008E5714" w:rsidRDefault="00F26DA5" w:rsidP="00F26DA5">
            <w:pPr>
              <w:spacing w:line="276" w:lineRule="auto"/>
              <w:jc w:val="center"/>
              <w:rPr>
                <w:b/>
              </w:rPr>
            </w:pPr>
            <w:r w:rsidRPr="008E5714">
              <w:rPr>
                <w:b/>
              </w:rPr>
              <w:t xml:space="preserve">Ergänzende Hinweise, </w:t>
            </w:r>
            <w:r w:rsidRPr="008E5714">
              <w:rPr>
                <w:b/>
              </w:rPr>
              <w:br/>
              <w:t>Arbeitsmittel, Organisation, Verweise</w:t>
            </w:r>
          </w:p>
        </w:tc>
      </w:tr>
      <w:tr w:rsidR="00F26DA5" w:rsidRPr="00FD58A7" w14:paraId="29CF5B9C" w14:textId="77777777" w:rsidTr="00F26DA5">
        <w:trPr>
          <w:trHeight w:val="1319"/>
        </w:trPr>
        <w:tc>
          <w:tcPr>
            <w:tcW w:w="3930" w:type="dxa"/>
            <w:tcBorders>
              <w:top w:val="single" w:sz="4" w:space="0" w:color="auto"/>
              <w:left w:val="single" w:sz="4" w:space="0" w:color="auto"/>
              <w:bottom w:val="single" w:sz="4" w:space="0" w:color="auto"/>
              <w:right w:val="single" w:sz="4" w:space="0" w:color="auto"/>
            </w:tcBorders>
          </w:tcPr>
          <w:p w14:paraId="29E19039" w14:textId="1C3DF5B7" w:rsidR="00F26DA5" w:rsidRPr="008E5714" w:rsidRDefault="00F26DA5" w:rsidP="00F26DA5">
            <w:pPr>
              <w:rPr>
                <w:color w:val="0070C0"/>
                <w:sz w:val="20"/>
                <w:szCs w:val="20"/>
              </w:rPr>
            </w:pPr>
            <w:r w:rsidRPr="008E5714">
              <w:rPr>
                <w:sz w:val="20"/>
                <w:szCs w:val="20"/>
              </w:rPr>
              <w:t>Die Schülerinnen und Schüler</w:t>
            </w:r>
            <w:r w:rsidRPr="008E5714">
              <w:rPr>
                <w:sz w:val="20"/>
                <w:szCs w:val="20"/>
              </w:rPr>
              <w:br/>
              <w:t>können …</w:t>
            </w:r>
          </w:p>
          <w:p w14:paraId="4D66959A" w14:textId="77777777" w:rsidR="00F26DA5" w:rsidRPr="008E5714" w:rsidRDefault="00F26DA5" w:rsidP="00F26DA5">
            <w:pPr>
              <w:rPr>
                <w:color w:val="0070C0"/>
                <w:sz w:val="20"/>
                <w:szCs w:val="20"/>
              </w:rPr>
            </w:pPr>
          </w:p>
          <w:p w14:paraId="4E23E27D" w14:textId="77777777" w:rsidR="00920128" w:rsidRPr="008E5714" w:rsidRDefault="00920128" w:rsidP="00F26DA5">
            <w:pPr>
              <w:rPr>
                <w:sz w:val="20"/>
                <w:szCs w:val="20"/>
              </w:rPr>
            </w:pPr>
            <w:r w:rsidRPr="008E5714">
              <w:rPr>
                <w:sz w:val="20"/>
                <w:szCs w:val="20"/>
              </w:rPr>
              <w:t>2.1.2 eigene Fragen stellen, in der Lerngruppe nach Antworten suchen und sich dabei mit biblisch-christlichen Deutungen auseinandersetzen.</w:t>
            </w:r>
          </w:p>
          <w:p w14:paraId="51B4B2D8" w14:textId="77777777" w:rsidR="00920128" w:rsidRPr="008E5714" w:rsidRDefault="00920128" w:rsidP="00F26DA5">
            <w:pPr>
              <w:rPr>
                <w:sz w:val="20"/>
                <w:szCs w:val="20"/>
              </w:rPr>
            </w:pPr>
          </w:p>
          <w:p w14:paraId="779ED5F3" w14:textId="77777777" w:rsidR="00F26DA5" w:rsidRPr="008E5714" w:rsidRDefault="00F26DA5" w:rsidP="00F26DA5">
            <w:pPr>
              <w:rPr>
                <w:sz w:val="20"/>
                <w:szCs w:val="20"/>
              </w:rPr>
            </w:pPr>
            <w:r w:rsidRPr="008E5714">
              <w:rPr>
                <w:sz w:val="20"/>
                <w:szCs w:val="20"/>
              </w:rPr>
              <w:t>2.1.3  erkennen und beschreiben, dass Menschen religiöse und andere Fragen stellen und wie sie diese deuten.</w:t>
            </w:r>
          </w:p>
          <w:p w14:paraId="2382BE98" w14:textId="77777777" w:rsidR="00F26DA5" w:rsidRPr="008E5714" w:rsidRDefault="00F26DA5" w:rsidP="00F26DA5">
            <w:pPr>
              <w:rPr>
                <w:sz w:val="20"/>
                <w:szCs w:val="20"/>
              </w:rPr>
            </w:pPr>
          </w:p>
          <w:p w14:paraId="100840E1" w14:textId="4D8283A9" w:rsidR="00920128" w:rsidRPr="008E5714" w:rsidRDefault="00920128" w:rsidP="00F26DA5">
            <w:pPr>
              <w:rPr>
                <w:sz w:val="20"/>
                <w:szCs w:val="20"/>
              </w:rPr>
            </w:pPr>
            <w:r w:rsidRPr="008E5714">
              <w:rPr>
                <w:sz w:val="20"/>
                <w:szCs w:val="20"/>
              </w:rPr>
              <w:t>2.2.2  erlebte Symbole und Symbolhandlungen sowie liturgische Formen deuten.</w:t>
            </w:r>
          </w:p>
          <w:p w14:paraId="27ADB196" w14:textId="77777777" w:rsidR="00920128" w:rsidRPr="008E5714" w:rsidRDefault="00920128" w:rsidP="00F26DA5">
            <w:pPr>
              <w:rPr>
                <w:sz w:val="20"/>
                <w:szCs w:val="20"/>
              </w:rPr>
            </w:pPr>
          </w:p>
          <w:p w14:paraId="69D695AC" w14:textId="77777777" w:rsidR="00F26DA5" w:rsidRPr="008E5714" w:rsidRDefault="00F26DA5" w:rsidP="00F26DA5">
            <w:pPr>
              <w:rPr>
                <w:sz w:val="20"/>
                <w:szCs w:val="20"/>
              </w:rPr>
            </w:pPr>
            <w:r w:rsidRPr="008E5714">
              <w:rPr>
                <w:sz w:val="20"/>
                <w:szCs w:val="20"/>
              </w:rPr>
              <w:t>2.4.1  eigene Gedanken, Gefühle und Sicht- beziehungsweise Verhaltensweisen ausdrücken und in Beziehung setzen zu denen anderer Kinder in der Lerngruppe.</w:t>
            </w:r>
          </w:p>
          <w:p w14:paraId="6838DA1F" w14:textId="77777777" w:rsidR="00F26DA5" w:rsidRPr="008E5714" w:rsidRDefault="00F26DA5" w:rsidP="00F26DA5">
            <w:pPr>
              <w:rPr>
                <w:sz w:val="20"/>
                <w:szCs w:val="20"/>
              </w:rPr>
            </w:pPr>
          </w:p>
          <w:p w14:paraId="6814D404" w14:textId="77777777" w:rsidR="00F26DA5" w:rsidRPr="008E5714" w:rsidRDefault="00F26DA5" w:rsidP="00F26DA5">
            <w:pPr>
              <w:rPr>
                <w:sz w:val="20"/>
                <w:szCs w:val="20"/>
              </w:rPr>
            </w:pPr>
            <w:r w:rsidRPr="008E5714">
              <w:rPr>
                <w:sz w:val="20"/>
                <w:szCs w:val="20"/>
              </w:rPr>
              <w:t>2.4.2  sich in Gedanken, Gefühle und Sicht- beziehungsweise Verhaltensweisen anderer Menschen (Mitmenschen, biblische Figuren, Vorbilder) hineinversetzen.</w:t>
            </w:r>
          </w:p>
          <w:p w14:paraId="021687DB" w14:textId="77777777" w:rsidR="00F26DA5" w:rsidRPr="008E5714" w:rsidRDefault="00F26DA5" w:rsidP="00F26DA5">
            <w:pPr>
              <w:rPr>
                <w:sz w:val="20"/>
                <w:szCs w:val="20"/>
              </w:rPr>
            </w:pPr>
          </w:p>
          <w:p w14:paraId="3A48FF9A" w14:textId="77777777" w:rsidR="00F26DA5" w:rsidRPr="008E5714" w:rsidRDefault="00F26DA5" w:rsidP="00F26DA5">
            <w:pPr>
              <w:rPr>
                <w:sz w:val="20"/>
                <w:szCs w:val="20"/>
              </w:rPr>
            </w:pPr>
          </w:p>
          <w:p w14:paraId="1D827BE2" w14:textId="77777777" w:rsidR="00F26DA5" w:rsidRPr="008E5714" w:rsidRDefault="00F26DA5" w:rsidP="00F26DA5">
            <w:pPr>
              <w:rPr>
                <w:sz w:val="20"/>
                <w:szCs w:val="20"/>
              </w:rPr>
            </w:pPr>
          </w:p>
          <w:p w14:paraId="31D744C6" w14:textId="77777777" w:rsidR="00F26DA5" w:rsidRPr="008E5714" w:rsidRDefault="00F26DA5" w:rsidP="00F26DA5">
            <w:pPr>
              <w:rPr>
                <w:sz w:val="20"/>
                <w:szCs w:val="20"/>
              </w:rPr>
            </w:pPr>
          </w:p>
          <w:p w14:paraId="2A763832" w14:textId="77777777" w:rsidR="00F26DA5" w:rsidRPr="008E5714" w:rsidRDefault="00F26DA5" w:rsidP="00F26DA5">
            <w:pPr>
              <w:rPr>
                <w:sz w:val="20"/>
                <w:szCs w:val="20"/>
              </w:rPr>
            </w:pPr>
          </w:p>
          <w:p w14:paraId="1456AEF5" w14:textId="77777777" w:rsidR="00F26DA5" w:rsidRPr="008E5714" w:rsidRDefault="00F26DA5" w:rsidP="00F26DA5">
            <w:pPr>
              <w:rPr>
                <w:color w:val="0070C0"/>
                <w:sz w:val="20"/>
                <w:szCs w:val="20"/>
              </w:rPr>
            </w:pPr>
          </w:p>
          <w:p w14:paraId="5C82A9D8" w14:textId="77777777" w:rsidR="00F26DA5" w:rsidRPr="008E5714" w:rsidRDefault="00F26DA5" w:rsidP="00F26DA5">
            <w:pPr>
              <w:rPr>
                <w:color w:val="0070C0"/>
                <w:sz w:val="20"/>
                <w:szCs w:val="20"/>
              </w:rPr>
            </w:pPr>
          </w:p>
          <w:p w14:paraId="1BBAB031" w14:textId="77777777" w:rsidR="00F26DA5" w:rsidRPr="008E5714" w:rsidRDefault="00F26DA5" w:rsidP="00F26DA5">
            <w:pPr>
              <w:spacing w:line="276" w:lineRule="auto"/>
              <w:rPr>
                <w:sz w:val="20"/>
                <w:szCs w:val="20"/>
              </w:rPr>
            </w:pPr>
          </w:p>
          <w:p w14:paraId="640610C7" w14:textId="77777777" w:rsidR="00F26DA5" w:rsidRPr="008E5714" w:rsidRDefault="00F26DA5" w:rsidP="00F26DA5">
            <w:pPr>
              <w:spacing w:line="276" w:lineRule="auto"/>
              <w:rPr>
                <w:i/>
                <w:sz w:val="20"/>
                <w:szCs w:val="20"/>
              </w:rPr>
            </w:pPr>
          </w:p>
          <w:p w14:paraId="57BE9F59" w14:textId="77777777" w:rsidR="00F26DA5" w:rsidRPr="008E5714" w:rsidRDefault="00F26DA5" w:rsidP="00F26DA5">
            <w:pPr>
              <w:spacing w:line="276" w:lineRule="auto"/>
              <w:rPr>
                <w:i/>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6F3F93D" w14:textId="77777777" w:rsidR="00F26DA5" w:rsidRPr="008E5714" w:rsidRDefault="00F26DA5" w:rsidP="00F26DA5">
            <w:pPr>
              <w:rPr>
                <w:sz w:val="20"/>
                <w:szCs w:val="20"/>
              </w:rPr>
            </w:pPr>
            <w:r w:rsidRPr="008E5714">
              <w:rPr>
                <w:sz w:val="20"/>
                <w:szCs w:val="20"/>
              </w:rPr>
              <w:lastRenderedPageBreak/>
              <w:t>Die Schülerinnen und Schüler</w:t>
            </w:r>
            <w:r w:rsidRPr="008E5714">
              <w:rPr>
                <w:sz w:val="20"/>
                <w:szCs w:val="20"/>
              </w:rPr>
              <w:br/>
              <w:t>können …</w:t>
            </w:r>
          </w:p>
          <w:p w14:paraId="18AD862F" w14:textId="77777777" w:rsidR="00F26DA5" w:rsidRPr="008E5714" w:rsidRDefault="00F26DA5" w:rsidP="00F26DA5">
            <w:pPr>
              <w:rPr>
                <w:sz w:val="20"/>
                <w:szCs w:val="20"/>
              </w:rPr>
            </w:pPr>
          </w:p>
          <w:p w14:paraId="54017790" w14:textId="77777777" w:rsidR="00F26DA5" w:rsidRPr="008E5714" w:rsidRDefault="00F26DA5" w:rsidP="00F26DA5">
            <w:pPr>
              <w:rPr>
                <w:sz w:val="20"/>
                <w:szCs w:val="20"/>
              </w:rPr>
            </w:pPr>
            <w:r w:rsidRPr="008E5714">
              <w:rPr>
                <w:sz w:val="20"/>
                <w:szCs w:val="20"/>
              </w:rPr>
              <w:t>3.1.3.2  anhand ausgewählter Geschichten aufzeigen, wie diese von Gott, Jesus Christus und den Menschen erzählen.</w:t>
            </w:r>
          </w:p>
          <w:p w14:paraId="5754BBE2" w14:textId="77777777" w:rsidR="00F26DA5" w:rsidRPr="008E5714" w:rsidRDefault="00F26DA5" w:rsidP="00F26DA5">
            <w:pPr>
              <w:rPr>
                <w:sz w:val="20"/>
                <w:szCs w:val="20"/>
              </w:rPr>
            </w:pPr>
          </w:p>
          <w:p w14:paraId="68B8AE82" w14:textId="77777777" w:rsidR="00F26DA5" w:rsidRPr="008E5714" w:rsidRDefault="00F26DA5" w:rsidP="00F26DA5">
            <w:pPr>
              <w:rPr>
                <w:sz w:val="20"/>
                <w:szCs w:val="20"/>
              </w:rPr>
            </w:pPr>
            <w:r w:rsidRPr="008E5714">
              <w:rPr>
                <w:sz w:val="20"/>
                <w:szCs w:val="20"/>
              </w:rPr>
              <w:t xml:space="preserve">3.1.6.4  darstellen, wie Feste und Festzeiten im Kirchenjahr gefeiert werden und Brauchtum gelebt wird (Advent, Nikolaustag, Weihnachten, Heilige Drei Könige/ Epiphanias, </w:t>
            </w:r>
            <w:r w:rsidRPr="008E5714">
              <w:rPr>
                <w:b/>
                <w:sz w:val="20"/>
                <w:szCs w:val="20"/>
              </w:rPr>
              <w:t>Passion, Ostern</w:t>
            </w:r>
            <w:r w:rsidRPr="008E5714">
              <w:rPr>
                <w:sz w:val="20"/>
                <w:szCs w:val="20"/>
              </w:rPr>
              <w:t>, Erntedank, Martinstag).</w:t>
            </w:r>
          </w:p>
          <w:p w14:paraId="100B902A" w14:textId="77777777" w:rsidR="00F26DA5" w:rsidRPr="008E5714" w:rsidRDefault="00F26DA5" w:rsidP="00F26DA5">
            <w:pPr>
              <w:rPr>
                <w:sz w:val="20"/>
                <w:szCs w:val="20"/>
              </w:rPr>
            </w:pPr>
          </w:p>
          <w:p w14:paraId="26A6540E" w14:textId="77777777" w:rsidR="00F26DA5" w:rsidRPr="008E5714" w:rsidRDefault="00F26DA5" w:rsidP="00F26DA5">
            <w:pPr>
              <w:rPr>
                <w:sz w:val="20"/>
                <w:szCs w:val="20"/>
              </w:rPr>
            </w:pPr>
            <w:r w:rsidRPr="008E5714">
              <w:rPr>
                <w:sz w:val="20"/>
                <w:szCs w:val="20"/>
              </w:rPr>
              <w:t xml:space="preserve">3.1.6.5  zu Festen und Festzeiten des Kirchenjahres (Advent, Weihnachten, </w:t>
            </w:r>
            <w:r w:rsidRPr="008E5714">
              <w:rPr>
                <w:b/>
                <w:sz w:val="20"/>
                <w:szCs w:val="20"/>
              </w:rPr>
              <w:t>Passion, Ostern</w:t>
            </w:r>
            <w:r w:rsidRPr="008E5714">
              <w:rPr>
                <w:sz w:val="20"/>
                <w:szCs w:val="20"/>
              </w:rPr>
              <w:t>) biblische Geschichten erzählen.</w:t>
            </w:r>
          </w:p>
          <w:p w14:paraId="55F36AC9" w14:textId="77777777" w:rsidR="00F26DA5" w:rsidRPr="008E5714" w:rsidRDefault="00F26DA5" w:rsidP="00F26DA5">
            <w:pPr>
              <w:rPr>
                <w:b/>
                <w:sz w:val="20"/>
                <w:szCs w:val="20"/>
              </w:rPr>
            </w:pPr>
          </w:p>
          <w:p w14:paraId="765488B8" w14:textId="77777777" w:rsidR="00F26DA5" w:rsidRPr="008E5714" w:rsidRDefault="00F26DA5" w:rsidP="00F26DA5">
            <w:pPr>
              <w:rPr>
                <w:sz w:val="20"/>
                <w:szCs w:val="20"/>
              </w:rPr>
            </w:pPr>
          </w:p>
        </w:tc>
        <w:tc>
          <w:tcPr>
            <w:tcW w:w="4378" w:type="dxa"/>
            <w:tcBorders>
              <w:top w:val="single" w:sz="4" w:space="0" w:color="auto"/>
              <w:left w:val="single" w:sz="4" w:space="0" w:color="auto"/>
              <w:bottom w:val="single" w:sz="4" w:space="0" w:color="auto"/>
              <w:right w:val="single" w:sz="4" w:space="0" w:color="auto"/>
            </w:tcBorders>
          </w:tcPr>
          <w:p w14:paraId="240DE3AC" w14:textId="77777777" w:rsidR="00F26DA5" w:rsidRPr="008E5714" w:rsidRDefault="00F26DA5" w:rsidP="00F26DA5">
            <w:pPr>
              <w:rPr>
                <w:b/>
                <w:sz w:val="20"/>
                <w:szCs w:val="20"/>
              </w:rPr>
            </w:pPr>
            <w:r w:rsidRPr="008E5714">
              <w:rPr>
                <w:b/>
                <w:sz w:val="20"/>
                <w:szCs w:val="20"/>
              </w:rPr>
              <w:t>Der zu Weihnachten geboren wurde</w:t>
            </w:r>
          </w:p>
          <w:p w14:paraId="43E3F575" w14:textId="77777777" w:rsidR="00F26DA5" w:rsidRPr="008E5714" w:rsidRDefault="00F26DA5" w:rsidP="00F04819">
            <w:pPr>
              <w:pStyle w:val="Listenabsatz"/>
              <w:numPr>
                <w:ilvl w:val="0"/>
                <w:numId w:val="62"/>
              </w:numPr>
              <w:rPr>
                <w:sz w:val="20"/>
                <w:szCs w:val="20"/>
              </w:rPr>
            </w:pPr>
            <w:r w:rsidRPr="008E5714">
              <w:rPr>
                <w:sz w:val="20"/>
                <w:szCs w:val="20"/>
              </w:rPr>
              <w:t>Eine leere Weihnachtskrippe soll mit den erforderlichen Krippenfiguren gestaltet werden.</w:t>
            </w:r>
          </w:p>
          <w:p w14:paraId="1B4C5748" w14:textId="77777777" w:rsidR="00F26DA5" w:rsidRPr="008E5714" w:rsidRDefault="00F26DA5" w:rsidP="00F04819">
            <w:pPr>
              <w:pStyle w:val="Listenabsatz"/>
              <w:numPr>
                <w:ilvl w:val="0"/>
                <w:numId w:val="62"/>
              </w:numPr>
              <w:rPr>
                <w:sz w:val="20"/>
                <w:szCs w:val="20"/>
              </w:rPr>
            </w:pPr>
            <w:r w:rsidRPr="008E5714">
              <w:rPr>
                <w:sz w:val="20"/>
                <w:szCs w:val="20"/>
              </w:rPr>
              <w:t xml:space="preserve">Die SuS benennen die Krippenfiguren und positionieren diese in einer Weihnachtskrippe. </w:t>
            </w:r>
          </w:p>
          <w:p w14:paraId="5ABD2D76" w14:textId="77777777" w:rsidR="00F26DA5" w:rsidRPr="008E5714" w:rsidRDefault="00F26DA5" w:rsidP="00F04819">
            <w:pPr>
              <w:pStyle w:val="Listenabsatz"/>
              <w:numPr>
                <w:ilvl w:val="0"/>
                <w:numId w:val="62"/>
              </w:numPr>
              <w:rPr>
                <w:sz w:val="20"/>
                <w:szCs w:val="20"/>
              </w:rPr>
            </w:pPr>
            <w:r w:rsidRPr="008E5714">
              <w:rPr>
                <w:sz w:val="20"/>
                <w:szCs w:val="20"/>
              </w:rPr>
              <w:t>Die SuS erzählen anhand der Krippenfiguren die Weihnachtsgeschichte.</w:t>
            </w:r>
          </w:p>
          <w:p w14:paraId="2685EC93" w14:textId="77777777" w:rsidR="00F26DA5" w:rsidRPr="008E5714" w:rsidRDefault="00F26DA5" w:rsidP="00F04819">
            <w:pPr>
              <w:pStyle w:val="Listenabsatz"/>
              <w:numPr>
                <w:ilvl w:val="0"/>
                <w:numId w:val="62"/>
              </w:numPr>
              <w:rPr>
                <w:sz w:val="20"/>
                <w:szCs w:val="20"/>
              </w:rPr>
            </w:pPr>
            <w:r w:rsidRPr="008E5714">
              <w:rPr>
                <w:sz w:val="20"/>
                <w:szCs w:val="20"/>
              </w:rPr>
              <w:t>Was wisst ihr über Jesus? Welche Fragen habt ihr zu Jesus?</w:t>
            </w:r>
          </w:p>
          <w:p w14:paraId="0A41B410" w14:textId="77777777" w:rsidR="009E03E0" w:rsidRPr="008E5714" w:rsidRDefault="009E03E0" w:rsidP="00F26DA5">
            <w:pPr>
              <w:rPr>
                <w:b/>
                <w:sz w:val="20"/>
                <w:szCs w:val="20"/>
              </w:rPr>
            </w:pPr>
          </w:p>
          <w:p w14:paraId="7AD17BAC" w14:textId="77777777" w:rsidR="00F26DA5" w:rsidRPr="008E5714" w:rsidRDefault="00F26DA5" w:rsidP="00F26DA5">
            <w:pPr>
              <w:rPr>
                <w:b/>
                <w:sz w:val="20"/>
                <w:szCs w:val="20"/>
              </w:rPr>
            </w:pPr>
            <w:r w:rsidRPr="008E5714">
              <w:rPr>
                <w:b/>
                <w:sz w:val="20"/>
                <w:szCs w:val="20"/>
              </w:rPr>
              <w:t>Von der Krippe zum Kreuz</w:t>
            </w:r>
          </w:p>
          <w:p w14:paraId="51825F22" w14:textId="77777777" w:rsidR="00F26DA5" w:rsidRPr="008E5714" w:rsidRDefault="00F26DA5" w:rsidP="00F04819">
            <w:pPr>
              <w:pStyle w:val="Listenabsatz"/>
              <w:numPr>
                <w:ilvl w:val="0"/>
                <w:numId w:val="61"/>
              </w:numPr>
              <w:rPr>
                <w:sz w:val="20"/>
                <w:szCs w:val="20"/>
              </w:rPr>
            </w:pPr>
            <w:r w:rsidRPr="008E5714">
              <w:rPr>
                <w:sz w:val="20"/>
                <w:szCs w:val="20"/>
              </w:rPr>
              <w:t>Eine Geschichte zum Bild erzählen.</w:t>
            </w:r>
          </w:p>
          <w:p w14:paraId="118879B0" w14:textId="77777777" w:rsidR="00F26DA5" w:rsidRPr="008E5714" w:rsidRDefault="00F26DA5" w:rsidP="00F04819">
            <w:pPr>
              <w:pStyle w:val="Listenabsatz"/>
              <w:numPr>
                <w:ilvl w:val="0"/>
                <w:numId w:val="61"/>
              </w:numPr>
              <w:rPr>
                <w:sz w:val="20"/>
                <w:szCs w:val="20"/>
              </w:rPr>
            </w:pPr>
            <w:r w:rsidRPr="008E5714">
              <w:rPr>
                <w:sz w:val="20"/>
                <w:szCs w:val="20"/>
              </w:rPr>
              <w:t>Das Bild weitermalen, z.B. die Stationen auf dem Weg Jesu von der Krippe bis zum Kreuz.</w:t>
            </w:r>
          </w:p>
          <w:p w14:paraId="3BB122B7" w14:textId="77777777" w:rsidR="00F26DA5" w:rsidRPr="008E5714" w:rsidRDefault="00F26DA5" w:rsidP="00F04819">
            <w:pPr>
              <w:pStyle w:val="Listenabsatz"/>
              <w:numPr>
                <w:ilvl w:val="0"/>
                <w:numId w:val="61"/>
              </w:numPr>
              <w:rPr>
                <w:sz w:val="20"/>
                <w:szCs w:val="20"/>
              </w:rPr>
            </w:pPr>
            <w:r w:rsidRPr="008E5714">
              <w:rPr>
                <w:sz w:val="20"/>
                <w:szCs w:val="20"/>
              </w:rPr>
              <w:t>Stationen des Lebensweges Jesu von der Krippe bis zum Kreuz benennen und Geschichten von Ereignissen, Orten und Personen auf dem Lebensweg Jesu erzählen.</w:t>
            </w:r>
          </w:p>
          <w:p w14:paraId="158D8ECA" w14:textId="77777777" w:rsidR="00F26DA5" w:rsidRPr="008E5714" w:rsidRDefault="00F26DA5" w:rsidP="00F26DA5">
            <w:pPr>
              <w:rPr>
                <w:b/>
                <w:sz w:val="20"/>
                <w:szCs w:val="20"/>
              </w:rPr>
            </w:pPr>
            <w:r w:rsidRPr="008E5714">
              <w:rPr>
                <w:b/>
                <w:sz w:val="20"/>
                <w:szCs w:val="20"/>
              </w:rPr>
              <w:br/>
              <w:t>Lebensstationen Jesu als Weg gestalten</w:t>
            </w:r>
          </w:p>
          <w:p w14:paraId="72AB99B8" w14:textId="77777777" w:rsidR="00F26DA5" w:rsidRPr="008E5714" w:rsidRDefault="00F26DA5" w:rsidP="00F04819">
            <w:pPr>
              <w:pStyle w:val="Listenabsatz"/>
              <w:numPr>
                <w:ilvl w:val="0"/>
                <w:numId w:val="61"/>
              </w:numPr>
              <w:rPr>
                <w:sz w:val="20"/>
                <w:szCs w:val="20"/>
              </w:rPr>
            </w:pPr>
            <w:r w:rsidRPr="008E5714">
              <w:rPr>
                <w:sz w:val="20"/>
                <w:szCs w:val="20"/>
              </w:rPr>
              <w:t>Gestaltung mit Tüchern, Legematerialien, Biblischen Erzählfiguren etc.</w:t>
            </w:r>
          </w:p>
          <w:p w14:paraId="3C352CD8" w14:textId="77777777" w:rsidR="00F26DA5" w:rsidRPr="008E5714" w:rsidRDefault="00F26DA5" w:rsidP="00F04819">
            <w:pPr>
              <w:pStyle w:val="Listenabsatz"/>
              <w:numPr>
                <w:ilvl w:val="0"/>
                <w:numId w:val="61"/>
              </w:numPr>
              <w:rPr>
                <w:b/>
                <w:sz w:val="20"/>
                <w:szCs w:val="20"/>
              </w:rPr>
            </w:pPr>
            <w:r w:rsidRPr="008E5714">
              <w:rPr>
                <w:sz w:val="20"/>
                <w:szCs w:val="20"/>
              </w:rPr>
              <w:t xml:space="preserve">für jede erinnerte bzw. von der Lehrperson </w:t>
            </w:r>
            <w:r w:rsidRPr="008E5714">
              <w:rPr>
                <w:sz w:val="20"/>
                <w:szCs w:val="20"/>
              </w:rPr>
              <w:lastRenderedPageBreak/>
              <w:t>erzählte Geschichte Jesu einen Fußabdruck Jesu gestalten</w:t>
            </w:r>
          </w:p>
          <w:p w14:paraId="5F061DD4" w14:textId="77777777" w:rsidR="00F26DA5" w:rsidRPr="008E5714" w:rsidRDefault="00F26DA5" w:rsidP="00F04819">
            <w:pPr>
              <w:pStyle w:val="Listenabsatz"/>
              <w:numPr>
                <w:ilvl w:val="0"/>
                <w:numId w:val="61"/>
              </w:numPr>
              <w:rPr>
                <w:b/>
                <w:sz w:val="20"/>
                <w:szCs w:val="20"/>
              </w:rPr>
            </w:pPr>
            <w:r w:rsidRPr="008E5714">
              <w:rPr>
                <w:sz w:val="20"/>
                <w:szCs w:val="20"/>
              </w:rPr>
              <w:t xml:space="preserve">mit den Lebensspuren Jesu einen „Spuren-Jesu-Weg“ legen und die </w:t>
            </w:r>
          </w:p>
          <w:p w14:paraId="08B3332C" w14:textId="77777777" w:rsidR="00F26DA5" w:rsidRPr="008E5714" w:rsidRDefault="00F26DA5" w:rsidP="00F26DA5">
            <w:pPr>
              <w:pStyle w:val="Listenabsatz"/>
              <w:ind w:left="360"/>
              <w:rPr>
                <w:b/>
                <w:sz w:val="20"/>
                <w:szCs w:val="20"/>
              </w:rPr>
            </w:pPr>
            <w:r w:rsidRPr="008E5714">
              <w:rPr>
                <w:sz w:val="20"/>
                <w:szCs w:val="20"/>
              </w:rPr>
              <w:t>Lebensstationen Jesu beschriften</w:t>
            </w:r>
          </w:p>
          <w:p w14:paraId="5DBEDAB3" w14:textId="77777777" w:rsidR="00F26DA5" w:rsidRPr="008E5714" w:rsidRDefault="00F26DA5" w:rsidP="00F04819">
            <w:pPr>
              <w:pStyle w:val="Listenabsatz"/>
              <w:numPr>
                <w:ilvl w:val="0"/>
                <w:numId w:val="61"/>
              </w:numPr>
              <w:rPr>
                <w:sz w:val="20"/>
                <w:szCs w:val="20"/>
              </w:rPr>
            </w:pPr>
            <w:r w:rsidRPr="008E5714">
              <w:rPr>
                <w:sz w:val="20"/>
                <w:szCs w:val="20"/>
              </w:rPr>
              <w:t>ein Ereignis der Passion und Auferstehung Jesu genauer betrachten und selbst gestalten</w:t>
            </w:r>
          </w:p>
          <w:p w14:paraId="7DD8FC4F" w14:textId="77777777" w:rsidR="00F26DA5" w:rsidRPr="008E5714" w:rsidRDefault="00F26DA5" w:rsidP="00F26DA5">
            <w:pPr>
              <w:rPr>
                <w:b/>
                <w:sz w:val="20"/>
                <w:szCs w:val="20"/>
              </w:rPr>
            </w:pPr>
            <w:r w:rsidRPr="008E5714">
              <w:rPr>
                <w:b/>
                <w:sz w:val="20"/>
                <w:szCs w:val="20"/>
              </w:rPr>
              <w:br/>
              <w:t>Mögliche Arbeit mit Passions- und Ostersymbolen zum (bisherigen) Leben Jesu</w:t>
            </w:r>
          </w:p>
          <w:p w14:paraId="08546980" w14:textId="77777777" w:rsidR="00F26DA5" w:rsidRPr="008E5714" w:rsidRDefault="00F26DA5" w:rsidP="00F04819">
            <w:pPr>
              <w:pStyle w:val="Listenabsatz"/>
              <w:numPr>
                <w:ilvl w:val="0"/>
                <w:numId w:val="61"/>
              </w:numPr>
              <w:rPr>
                <w:b/>
                <w:sz w:val="20"/>
                <w:szCs w:val="20"/>
              </w:rPr>
            </w:pPr>
            <w:r w:rsidRPr="008E5714">
              <w:rPr>
                <w:sz w:val="20"/>
                <w:szCs w:val="20"/>
              </w:rPr>
              <w:t>Den Einzug Jesu in Jerusalem mit einer gestalteten Gasse vorbereiten und mit gestalteten Palmzweigen erzählen, was die Menschen wohl damals von Jesus erwartet haben.</w:t>
            </w:r>
          </w:p>
          <w:p w14:paraId="295FFE49" w14:textId="77777777" w:rsidR="00F26DA5" w:rsidRPr="008E5714" w:rsidRDefault="00F26DA5" w:rsidP="00F04819">
            <w:pPr>
              <w:pStyle w:val="Listenabsatz"/>
              <w:numPr>
                <w:ilvl w:val="0"/>
                <w:numId w:val="61"/>
              </w:numPr>
              <w:rPr>
                <w:b/>
                <w:sz w:val="20"/>
                <w:szCs w:val="20"/>
              </w:rPr>
            </w:pPr>
            <w:r w:rsidRPr="008E5714">
              <w:rPr>
                <w:sz w:val="20"/>
                <w:szCs w:val="20"/>
              </w:rPr>
              <w:t>Passions- und Ostersymbole z.B. Kerze, Esel, (Königs-)Krone, Dornenkrone, krähender Hahn, betende Hände, Wein und Brot, Kreuz, leeres Grab, Sonne etc. SuS wählen mögliche Symbole zu Leben, Tod und Auferstehung Jesu aus.</w:t>
            </w:r>
          </w:p>
          <w:p w14:paraId="62AB057E" w14:textId="77777777" w:rsidR="00F26DA5" w:rsidRPr="008E5714" w:rsidRDefault="00F26DA5" w:rsidP="00F04819">
            <w:pPr>
              <w:pStyle w:val="Listenabsatz"/>
              <w:numPr>
                <w:ilvl w:val="0"/>
                <w:numId w:val="61"/>
              </w:numPr>
              <w:rPr>
                <w:b/>
                <w:sz w:val="20"/>
                <w:szCs w:val="20"/>
              </w:rPr>
            </w:pPr>
            <w:r w:rsidRPr="008E5714">
              <w:rPr>
                <w:sz w:val="20"/>
                <w:szCs w:val="20"/>
              </w:rPr>
              <w:t>Nachdenken über die Nähe und Ferne Gottes zu Jesus im Passions- und Ostergeschehen. (Methoden: Fadenbild, Positionsspiel, Spuren)</w:t>
            </w:r>
          </w:p>
          <w:p w14:paraId="55FE9DD8" w14:textId="77777777" w:rsidR="00F26DA5" w:rsidRPr="008E5714" w:rsidRDefault="00F26DA5" w:rsidP="00F26DA5">
            <w:pPr>
              <w:pStyle w:val="Listenabsatz"/>
              <w:ind w:left="360"/>
              <w:rPr>
                <w:b/>
                <w:sz w:val="20"/>
                <w:szCs w:val="20"/>
              </w:rPr>
            </w:pPr>
          </w:p>
          <w:p w14:paraId="23FA56F7" w14:textId="77777777" w:rsidR="00F26DA5" w:rsidRPr="008E5714" w:rsidRDefault="00F26DA5" w:rsidP="00F26DA5">
            <w:pPr>
              <w:rPr>
                <w:b/>
                <w:sz w:val="20"/>
                <w:szCs w:val="20"/>
              </w:rPr>
            </w:pPr>
            <w:r w:rsidRPr="008E5714">
              <w:rPr>
                <w:b/>
                <w:sz w:val="20"/>
                <w:szCs w:val="20"/>
              </w:rPr>
              <w:t xml:space="preserve">Von der Trauer zur Freude, vom Tod zu neuem Leben: Die drei Frauen am Grab </w:t>
            </w:r>
          </w:p>
          <w:p w14:paraId="55E6FFFF" w14:textId="77777777" w:rsidR="00F26DA5" w:rsidRPr="008E5714" w:rsidRDefault="00F26DA5" w:rsidP="00F04819">
            <w:pPr>
              <w:pStyle w:val="Listenabsatz"/>
              <w:numPr>
                <w:ilvl w:val="0"/>
                <w:numId w:val="61"/>
              </w:numPr>
              <w:rPr>
                <w:sz w:val="20"/>
                <w:szCs w:val="20"/>
              </w:rPr>
            </w:pPr>
            <w:r w:rsidRPr="008E5714">
              <w:rPr>
                <w:sz w:val="20"/>
                <w:szCs w:val="20"/>
              </w:rPr>
              <w:t xml:space="preserve">Impulsfrage: Wie geht es nach dem Tode Jesu wohl weiter? </w:t>
            </w:r>
          </w:p>
          <w:p w14:paraId="19F7B14E" w14:textId="77777777" w:rsidR="00F26DA5" w:rsidRPr="008E5714" w:rsidRDefault="00F26DA5" w:rsidP="00F04819">
            <w:pPr>
              <w:pStyle w:val="Listenabsatz"/>
              <w:numPr>
                <w:ilvl w:val="0"/>
                <w:numId w:val="61"/>
              </w:numPr>
              <w:rPr>
                <w:sz w:val="20"/>
                <w:szCs w:val="20"/>
              </w:rPr>
            </w:pPr>
            <w:r w:rsidRPr="008E5714">
              <w:rPr>
                <w:sz w:val="20"/>
                <w:szCs w:val="20"/>
              </w:rPr>
              <w:t>Eine Geschichte erzählen, wie Trauer sich in Freude verwandelt.</w:t>
            </w:r>
          </w:p>
          <w:p w14:paraId="4E59C4BE" w14:textId="77777777" w:rsidR="00F26DA5" w:rsidRPr="008E5714" w:rsidRDefault="00F26DA5" w:rsidP="00F04819">
            <w:pPr>
              <w:pStyle w:val="Listenabsatz"/>
              <w:numPr>
                <w:ilvl w:val="0"/>
                <w:numId w:val="61"/>
              </w:numPr>
              <w:rPr>
                <w:sz w:val="20"/>
                <w:szCs w:val="20"/>
              </w:rPr>
            </w:pPr>
            <w:r w:rsidRPr="008E5714">
              <w:rPr>
                <w:sz w:val="20"/>
                <w:szCs w:val="20"/>
              </w:rPr>
              <w:t>Bildbetrachtung „Die Frauen am Grab“ (Kees de Kort)</w:t>
            </w:r>
          </w:p>
          <w:p w14:paraId="64DD8AD5" w14:textId="77777777" w:rsidR="00F26DA5" w:rsidRPr="008E5714" w:rsidRDefault="00F26DA5" w:rsidP="00F04819">
            <w:pPr>
              <w:pStyle w:val="Listenabsatz"/>
              <w:numPr>
                <w:ilvl w:val="0"/>
                <w:numId w:val="61"/>
              </w:numPr>
              <w:rPr>
                <w:sz w:val="20"/>
                <w:szCs w:val="20"/>
              </w:rPr>
            </w:pPr>
            <w:r w:rsidRPr="008E5714">
              <w:rPr>
                <w:sz w:val="20"/>
                <w:szCs w:val="20"/>
              </w:rPr>
              <w:t>Erscheinungserzählung: Die drei Frauen am Grab (Mk 16, 1-8)</w:t>
            </w:r>
          </w:p>
          <w:p w14:paraId="2223F71B" w14:textId="77777777" w:rsidR="00F26DA5" w:rsidRPr="008E5714" w:rsidRDefault="00F26DA5" w:rsidP="00F04819">
            <w:pPr>
              <w:pStyle w:val="Listenabsatz"/>
              <w:numPr>
                <w:ilvl w:val="0"/>
                <w:numId w:val="61"/>
              </w:numPr>
              <w:rPr>
                <w:sz w:val="20"/>
                <w:szCs w:val="20"/>
              </w:rPr>
            </w:pPr>
            <w:r w:rsidRPr="008E5714">
              <w:rPr>
                <w:sz w:val="20"/>
                <w:szCs w:val="20"/>
              </w:rPr>
              <w:t>Die Gefühle und Gedanken der Frauen ausdrücken, in einem vorher-nachher-Abgleich in Beziehung setzen</w:t>
            </w:r>
          </w:p>
          <w:p w14:paraId="58CB8599" w14:textId="77777777" w:rsidR="00F26DA5" w:rsidRPr="008E5714" w:rsidRDefault="00F26DA5" w:rsidP="00F26DA5">
            <w:pPr>
              <w:pStyle w:val="Listenabsatz"/>
              <w:ind w:left="360"/>
              <w:rPr>
                <w:sz w:val="20"/>
                <w:szCs w:val="20"/>
              </w:rPr>
            </w:pPr>
            <w:r w:rsidRPr="008E5714">
              <w:rPr>
                <w:sz w:val="20"/>
                <w:szCs w:val="20"/>
              </w:rPr>
              <w:lastRenderedPageBreak/>
              <w:t>und kreativ zum Ausdruck bringen.</w:t>
            </w:r>
          </w:p>
          <w:p w14:paraId="12D120AB" w14:textId="341251FD" w:rsidR="00F26DA5" w:rsidRPr="008E5714" w:rsidRDefault="00F26DA5" w:rsidP="00F26DA5">
            <w:pPr>
              <w:pStyle w:val="Listenabsatz"/>
              <w:ind w:left="360"/>
              <w:rPr>
                <w:sz w:val="20"/>
                <w:szCs w:val="20"/>
              </w:rPr>
            </w:pPr>
            <w:r w:rsidRPr="008E5714">
              <w:rPr>
                <w:sz w:val="20"/>
                <w:szCs w:val="20"/>
              </w:rPr>
              <w:t>Farben, Symbole, Bewegungen, Tanzschritte, in Musik ausgedrückte Stimmungen und Geräusche für die Auferstehung Jesu wählen, gestalten und deuten (z.B. Bildüberschrift finden).</w:t>
            </w:r>
          </w:p>
          <w:p w14:paraId="7BDEEAAD" w14:textId="1E5CFEF9" w:rsidR="00F26DA5" w:rsidRPr="008E5714" w:rsidRDefault="00F26DA5" w:rsidP="00F04819">
            <w:pPr>
              <w:pStyle w:val="Listenabsatz"/>
              <w:numPr>
                <w:ilvl w:val="0"/>
                <w:numId w:val="61"/>
              </w:numPr>
              <w:rPr>
                <w:sz w:val="20"/>
                <w:szCs w:val="20"/>
              </w:rPr>
            </w:pPr>
            <w:r w:rsidRPr="008E5714">
              <w:rPr>
                <w:sz w:val="20"/>
                <w:szCs w:val="20"/>
                <w:lang w:eastAsia="de-DE"/>
              </w:rPr>
              <w:t>Flüsterpost mit dem Satz „Jesus lebt!“ inszenieren.</w:t>
            </w:r>
          </w:p>
          <w:p w14:paraId="2B258C17" w14:textId="77777777" w:rsidR="00F26DA5" w:rsidRPr="008E5714" w:rsidRDefault="00F26DA5" w:rsidP="00F04819">
            <w:pPr>
              <w:pStyle w:val="Listenabsatz"/>
              <w:numPr>
                <w:ilvl w:val="0"/>
                <w:numId w:val="61"/>
              </w:numPr>
              <w:rPr>
                <w:sz w:val="20"/>
                <w:szCs w:val="20"/>
              </w:rPr>
            </w:pPr>
            <w:r w:rsidRPr="008E5714">
              <w:rPr>
                <w:sz w:val="20"/>
                <w:szCs w:val="20"/>
                <w:lang w:eastAsia="de-DE"/>
              </w:rPr>
              <w:t>Eine Papierblume mit der Aufschrift „Jesus lebt!“ falten, die kurze Zeit später im Wasser aufgeht und sich entfaltet.</w:t>
            </w:r>
          </w:p>
          <w:p w14:paraId="5A7C1D54" w14:textId="77777777" w:rsidR="00F26DA5" w:rsidRPr="008E5714" w:rsidRDefault="00F26DA5" w:rsidP="00F26DA5">
            <w:pPr>
              <w:rPr>
                <w:sz w:val="20"/>
                <w:szCs w:val="20"/>
              </w:rPr>
            </w:pPr>
          </w:p>
          <w:p w14:paraId="667E0A96" w14:textId="77777777" w:rsidR="00F26DA5" w:rsidRPr="008E5714" w:rsidRDefault="00F26DA5" w:rsidP="00F26DA5">
            <w:pPr>
              <w:rPr>
                <w:b/>
                <w:sz w:val="20"/>
                <w:szCs w:val="20"/>
              </w:rPr>
            </w:pPr>
            <w:r w:rsidRPr="008E5714">
              <w:rPr>
                <w:b/>
                <w:sz w:val="20"/>
                <w:szCs w:val="20"/>
              </w:rPr>
              <w:t>Mögliche Vertiefungen</w:t>
            </w:r>
          </w:p>
          <w:p w14:paraId="0C690BFD" w14:textId="77777777" w:rsidR="00F26DA5" w:rsidRPr="008E5714" w:rsidRDefault="00F26DA5" w:rsidP="00F26DA5">
            <w:pPr>
              <w:rPr>
                <w:b/>
                <w:sz w:val="20"/>
                <w:szCs w:val="20"/>
              </w:rPr>
            </w:pPr>
            <w:r w:rsidRPr="008E5714">
              <w:rPr>
                <w:b/>
                <w:sz w:val="20"/>
                <w:szCs w:val="20"/>
              </w:rPr>
              <w:t>Lichter-Arrangement und Osterfeier</w:t>
            </w:r>
          </w:p>
          <w:p w14:paraId="34FDA72D" w14:textId="77777777" w:rsidR="00F26DA5" w:rsidRPr="008E5714" w:rsidRDefault="00F26DA5" w:rsidP="00F04819">
            <w:pPr>
              <w:pStyle w:val="Listenabsatz"/>
              <w:numPr>
                <w:ilvl w:val="0"/>
                <w:numId w:val="61"/>
              </w:numPr>
              <w:rPr>
                <w:sz w:val="20"/>
                <w:szCs w:val="20"/>
              </w:rPr>
            </w:pPr>
            <w:r w:rsidRPr="008E5714">
              <w:rPr>
                <w:sz w:val="20"/>
                <w:szCs w:val="20"/>
              </w:rPr>
              <w:t>Die SuS stellen ihre an der Osterkerze entzündeten Teelichter um die Osterkerze und singen das Osterlied „Er ist erstanden …“ (Osterspirale)</w:t>
            </w:r>
          </w:p>
          <w:p w14:paraId="02034105" w14:textId="77777777" w:rsidR="00F26DA5" w:rsidRPr="008E5714" w:rsidRDefault="00F26DA5" w:rsidP="00F04819">
            <w:pPr>
              <w:pStyle w:val="Listenabsatz"/>
              <w:numPr>
                <w:ilvl w:val="0"/>
                <w:numId w:val="61"/>
              </w:numPr>
              <w:rPr>
                <w:b/>
                <w:sz w:val="20"/>
                <w:szCs w:val="20"/>
              </w:rPr>
            </w:pPr>
            <w:r w:rsidRPr="008E5714">
              <w:rPr>
                <w:sz w:val="20"/>
                <w:szCs w:val="20"/>
              </w:rPr>
              <w:t>Eine Osterfeier mit selbst gefertigten Osterkerzen bzw. einen Ostergottesdienst mitgestalten.</w:t>
            </w:r>
          </w:p>
          <w:p w14:paraId="51E1FDDC" w14:textId="77777777" w:rsidR="00F26DA5" w:rsidRPr="008E5714" w:rsidRDefault="00F26DA5" w:rsidP="00F26DA5">
            <w:pPr>
              <w:pStyle w:val="Listenabsatz"/>
              <w:ind w:left="360"/>
              <w:rPr>
                <w:b/>
                <w:sz w:val="20"/>
                <w:szCs w:val="20"/>
              </w:rPr>
            </w:pPr>
          </w:p>
          <w:p w14:paraId="65D4BEBC" w14:textId="77777777" w:rsidR="00F26DA5" w:rsidRPr="008E5714" w:rsidRDefault="00F26DA5" w:rsidP="00F26DA5">
            <w:pPr>
              <w:rPr>
                <w:sz w:val="20"/>
                <w:szCs w:val="20"/>
              </w:rPr>
            </w:pPr>
            <w:r w:rsidRPr="008E5714">
              <w:rPr>
                <w:b/>
                <w:sz w:val="20"/>
                <w:szCs w:val="20"/>
              </w:rPr>
              <w:t>Ein eigenes Passions- und Osterbüchlein gestalten,</w:t>
            </w:r>
            <w:r w:rsidRPr="008E5714">
              <w:rPr>
                <w:sz w:val="20"/>
                <w:szCs w:val="20"/>
              </w:rPr>
              <w:t xml:space="preserve"> z.B. mit Passions- und Osterbildern, Passions- und Ostersymbolen und eigenen Gedanken</w:t>
            </w:r>
          </w:p>
        </w:tc>
        <w:tc>
          <w:tcPr>
            <w:tcW w:w="3544" w:type="dxa"/>
            <w:tcBorders>
              <w:top w:val="single" w:sz="4" w:space="0" w:color="auto"/>
              <w:left w:val="single" w:sz="4" w:space="0" w:color="auto"/>
              <w:bottom w:val="single" w:sz="4" w:space="0" w:color="auto"/>
              <w:right w:val="single" w:sz="4" w:space="0" w:color="auto"/>
            </w:tcBorders>
          </w:tcPr>
          <w:p w14:paraId="2DA60CA9" w14:textId="77777777" w:rsidR="00F26DA5" w:rsidRPr="008E5714" w:rsidRDefault="00F26DA5" w:rsidP="00F26DA5">
            <w:pPr>
              <w:rPr>
                <w:sz w:val="20"/>
                <w:szCs w:val="20"/>
              </w:rPr>
            </w:pPr>
            <w:r w:rsidRPr="008E5714">
              <w:rPr>
                <w:sz w:val="20"/>
                <w:szCs w:val="20"/>
              </w:rPr>
              <w:lastRenderedPageBreak/>
              <w:t xml:space="preserve">Mögliche Bilder: </w:t>
            </w:r>
          </w:p>
          <w:p w14:paraId="56408B7B" w14:textId="77777777" w:rsidR="00F26DA5" w:rsidRPr="008E5714" w:rsidRDefault="00F26DA5" w:rsidP="00F04819">
            <w:pPr>
              <w:pStyle w:val="Listenabsatz"/>
              <w:numPr>
                <w:ilvl w:val="0"/>
                <w:numId w:val="59"/>
              </w:numPr>
              <w:rPr>
                <w:sz w:val="20"/>
                <w:szCs w:val="20"/>
              </w:rPr>
            </w:pPr>
            <w:r w:rsidRPr="008E5714">
              <w:rPr>
                <w:sz w:val="20"/>
                <w:szCs w:val="20"/>
              </w:rPr>
              <w:t>Heinen, Beate: Von der Krippe zum Kreuz</w:t>
            </w:r>
          </w:p>
          <w:p w14:paraId="0533D098" w14:textId="77777777" w:rsidR="00F26DA5" w:rsidRPr="008E5714" w:rsidRDefault="00F26DA5" w:rsidP="00F04819">
            <w:pPr>
              <w:pStyle w:val="Listenabsatz"/>
              <w:numPr>
                <w:ilvl w:val="0"/>
                <w:numId w:val="59"/>
              </w:numPr>
              <w:rPr>
                <w:sz w:val="20"/>
                <w:szCs w:val="20"/>
              </w:rPr>
            </w:pPr>
            <w:r w:rsidRPr="008E5714">
              <w:rPr>
                <w:sz w:val="20"/>
                <w:szCs w:val="20"/>
              </w:rPr>
              <w:t>Bellini, Giovanni: Christus am Ölberg</w:t>
            </w:r>
          </w:p>
          <w:p w14:paraId="2FD601B4" w14:textId="77777777" w:rsidR="00F26DA5" w:rsidRPr="008E5714" w:rsidRDefault="00F26DA5" w:rsidP="00F04819">
            <w:pPr>
              <w:pStyle w:val="Listenabsatz"/>
              <w:numPr>
                <w:ilvl w:val="0"/>
                <w:numId w:val="59"/>
              </w:numPr>
              <w:rPr>
                <w:sz w:val="20"/>
                <w:szCs w:val="20"/>
              </w:rPr>
            </w:pPr>
            <w:r w:rsidRPr="008E5714">
              <w:rPr>
                <w:sz w:val="20"/>
                <w:szCs w:val="20"/>
              </w:rPr>
              <w:t>Dix, Otto: Petrus und der Hahn</w:t>
            </w:r>
          </w:p>
          <w:p w14:paraId="400C2FDB" w14:textId="77777777" w:rsidR="00F26DA5" w:rsidRPr="008E5714" w:rsidRDefault="00F26DA5" w:rsidP="00F04819">
            <w:pPr>
              <w:pStyle w:val="Listenabsatz"/>
              <w:numPr>
                <w:ilvl w:val="0"/>
                <w:numId w:val="59"/>
              </w:numPr>
              <w:rPr>
                <w:sz w:val="20"/>
                <w:szCs w:val="20"/>
              </w:rPr>
            </w:pPr>
            <w:r w:rsidRPr="008E5714">
              <w:rPr>
                <w:sz w:val="20"/>
                <w:szCs w:val="20"/>
              </w:rPr>
              <w:t>Kort, Kees de: Die Frauen am Grab</w:t>
            </w:r>
          </w:p>
          <w:p w14:paraId="2E94B9C1" w14:textId="77777777" w:rsidR="00F26DA5" w:rsidRPr="008E5714" w:rsidRDefault="00F26DA5" w:rsidP="00F26DA5">
            <w:pPr>
              <w:spacing w:line="276" w:lineRule="auto"/>
              <w:rPr>
                <w:b/>
                <w:sz w:val="20"/>
                <w:szCs w:val="20"/>
              </w:rPr>
            </w:pPr>
          </w:p>
          <w:p w14:paraId="1AA6E8BF" w14:textId="77777777" w:rsidR="00F26DA5" w:rsidRPr="008E5714" w:rsidRDefault="00F26DA5" w:rsidP="00F26DA5">
            <w:pPr>
              <w:spacing w:line="276" w:lineRule="auto"/>
              <w:rPr>
                <w:sz w:val="20"/>
                <w:szCs w:val="20"/>
              </w:rPr>
            </w:pPr>
            <w:r w:rsidRPr="008E5714">
              <w:rPr>
                <w:sz w:val="20"/>
                <w:szCs w:val="20"/>
              </w:rPr>
              <w:t>Mögliche Bilderbücher:</w:t>
            </w:r>
          </w:p>
          <w:p w14:paraId="103BB3BE" w14:textId="586DD572" w:rsidR="00F26DA5" w:rsidRPr="008E5714" w:rsidRDefault="00F26DA5" w:rsidP="00F04819">
            <w:pPr>
              <w:pStyle w:val="Listenabsatz"/>
              <w:numPr>
                <w:ilvl w:val="0"/>
                <w:numId w:val="59"/>
              </w:numPr>
              <w:rPr>
                <w:sz w:val="20"/>
                <w:szCs w:val="20"/>
              </w:rPr>
            </w:pPr>
            <w:r w:rsidRPr="008E5714">
              <w:rPr>
                <w:sz w:val="20"/>
                <w:szCs w:val="20"/>
              </w:rPr>
              <w:t>Oberthür, Rainer/Seelig, Renate</w:t>
            </w:r>
            <w:r w:rsidR="00FD58A7" w:rsidRPr="008E5714">
              <w:rPr>
                <w:sz w:val="20"/>
                <w:szCs w:val="20"/>
              </w:rPr>
              <w:t xml:space="preserve"> (2007)</w:t>
            </w:r>
            <w:r w:rsidRPr="008E5714">
              <w:rPr>
                <w:sz w:val="20"/>
                <w:szCs w:val="20"/>
              </w:rPr>
              <w:t xml:space="preserve">: Die Ostererzählung. </w:t>
            </w:r>
            <w:r w:rsidR="00AC4E52" w:rsidRPr="008E5714">
              <w:rPr>
                <w:sz w:val="20"/>
                <w:szCs w:val="20"/>
              </w:rPr>
              <w:t>Carlsen Verlag</w:t>
            </w:r>
          </w:p>
          <w:p w14:paraId="752AA117" w14:textId="771DC8F2" w:rsidR="00F26DA5" w:rsidRPr="008E5714" w:rsidRDefault="00F26DA5" w:rsidP="00F04819">
            <w:pPr>
              <w:pStyle w:val="Listenabsatz"/>
              <w:numPr>
                <w:ilvl w:val="0"/>
                <w:numId w:val="59"/>
              </w:numPr>
              <w:rPr>
                <w:sz w:val="20"/>
                <w:szCs w:val="20"/>
              </w:rPr>
            </w:pPr>
            <w:r w:rsidRPr="008E5714">
              <w:rPr>
                <w:sz w:val="20"/>
                <w:szCs w:val="20"/>
              </w:rPr>
              <w:t>Frisch, Hermann-Josef</w:t>
            </w:r>
            <w:r w:rsidR="00FD58A7" w:rsidRPr="008E5714">
              <w:rPr>
                <w:sz w:val="20"/>
                <w:szCs w:val="20"/>
              </w:rPr>
              <w:t xml:space="preserve"> (200</w:t>
            </w:r>
            <w:r w:rsidR="00AC4E52" w:rsidRPr="008E5714">
              <w:rPr>
                <w:sz w:val="20"/>
                <w:szCs w:val="20"/>
              </w:rPr>
              <w:t>5</w:t>
            </w:r>
            <w:r w:rsidR="00FD58A7" w:rsidRPr="008E5714">
              <w:rPr>
                <w:sz w:val="20"/>
                <w:szCs w:val="20"/>
              </w:rPr>
              <w:t>)</w:t>
            </w:r>
            <w:r w:rsidRPr="008E5714">
              <w:rPr>
                <w:sz w:val="20"/>
                <w:szCs w:val="20"/>
              </w:rPr>
              <w:t xml:space="preserve">: </w:t>
            </w:r>
            <w:r w:rsidR="006279C2" w:rsidRPr="008E5714">
              <w:rPr>
                <w:sz w:val="20"/>
                <w:szCs w:val="20"/>
              </w:rPr>
              <w:t xml:space="preserve">Der </w:t>
            </w:r>
            <w:r w:rsidRPr="008E5714">
              <w:rPr>
                <w:sz w:val="20"/>
                <w:szCs w:val="20"/>
              </w:rPr>
              <w:t xml:space="preserve">Chamäleonvogel. </w:t>
            </w:r>
            <w:r w:rsidR="00AC4E52" w:rsidRPr="008E5714">
              <w:rPr>
                <w:sz w:val="20"/>
                <w:szCs w:val="20"/>
              </w:rPr>
              <w:t>Gütersloher Verlagshaus</w:t>
            </w:r>
          </w:p>
          <w:p w14:paraId="7F72ED3B" w14:textId="560E213B" w:rsidR="00F26DA5" w:rsidRPr="008E5714" w:rsidRDefault="00F26DA5" w:rsidP="00F04819">
            <w:pPr>
              <w:pStyle w:val="Listenabsatz"/>
              <w:numPr>
                <w:ilvl w:val="0"/>
                <w:numId w:val="59"/>
              </w:numPr>
              <w:rPr>
                <w:rStyle w:val="a-size-large1"/>
                <w:sz w:val="20"/>
                <w:szCs w:val="20"/>
              </w:rPr>
            </w:pPr>
            <w:r w:rsidRPr="008E5714">
              <w:rPr>
                <w:sz w:val="20"/>
                <w:szCs w:val="20"/>
              </w:rPr>
              <w:t>Krenzer, Wolf/Droop,   Constanza</w:t>
            </w:r>
            <w:r w:rsidR="00FD58A7" w:rsidRPr="008E5714">
              <w:rPr>
                <w:sz w:val="20"/>
                <w:szCs w:val="20"/>
              </w:rPr>
              <w:t xml:space="preserve"> (</w:t>
            </w:r>
            <w:r w:rsidR="00FD58A7" w:rsidRPr="008E5714">
              <w:rPr>
                <w:rStyle w:val="a-size-large1"/>
                <w:color w:val="111111"/>
                <w:sz w:val="20"/>
                <w:szCs w:val="20"/>
              </w:rPr>
              <w:t>2016)</w:t>
            </w:r>
            <w:r w:rsidRPr="008E5714">
              <w:rPr>
                <w:sz w:val="20"/>
                <w:szCs w:val="20"/>
              </w:rPr>
              <w:t xml:space="preserve">: </w:t>
            </w:r>
            <w:r w:rsidRPr="008E5714">
              <w:rPr>
                <w:rStyle w:val="a-size-large1"/>
                <w:color w:val="111111"/>
                <w:sz w:val="20"/>
                <w:szCs w:val="20"/>
              </w:rPr>
              <w:t xml:space="preserve">Jesu Tod und Auferstehung - Ein Kinderbibelbuch. </w:t>
            </w:r>
            <w:r w:rsidR="006279C2" w:rsidRPr="008E5714">
              <w:rPr>
                <w:rStyle w:val="a-size-large1"/>
                <w:color w:val="111111"/>
                <w:sz w:val="20"/>
                <w:szCs w:val="20"/>
              </w:rPr>
              <w:t>Lahn Verlag</w:t>
            </w:r>
          </w:p>
          <w:p w14:paraId="7703F6A1" w14:textId="4CB2D710" w:rsidR="00F26DA5" w:rsidRPr="008E5714" w:rsidRDefault="00F26DA5" w:rsidP="00F04819">
            <w:pPr>
              <w:pStyle w:val="Listenabsatz"/>
              <w:numPr>
                <w:ilvl w:val="0"/>
                <w:numId w:val="59"/>
              </w:numPr>
              <w:rPr>
                <w:sz w:val="20"/>
                <w:szCs w:val="20"/>
              </w:rPr>
            </w:pPr>
            <w:r w:rsidRPr="008E5714">
              <w:rPr>
                <w:sz w:val="20"/>
                <w:szCs w:val="20"/>
              </w:rPr>
              <w:t>Grün, Anselm</w:t>
            </w:r>
            <w:r w:rsidR="00FD58A7" w:rsidRPr="008E5714">
              <w:rPr>
                <w:sz w:val="20"/>
                <w:szCs w:val="20"/>
              </w:rPr>
              <w:t xml:space="preserve"> (2012)</w:t>
            </w:r>
            <w:r w:rsidRPr="008E5714">
              <w:rPr>
                <w:sz w:val="20"/>
                <w:szCs w:val="20"/>
              </w:rPr>
              <w:t xml:space="preserve">: Die Ostergeschichte. </w:t>
            </w:r>
            <w:r w:rsidR="006279C2" w:rsidRPr="008E5714">
              <w:rPr>
                <w:sz w:val="20"/>
                <w:szCs w:val="20"/>
              </w:rPr>
              <w:t>Herder Verlag</w:t>
            </w:r>
          </w:p>
          <w:p w14:paraId="6E19649D" w14:textId="03F15111" w:rsidR="00F26DA5" w:rsidRPr="008E5714" w:rsidRDefault="00F26DA5" w:rsidP="00F04819">
            <w:pPr>
              <w:pStyle w:val="Listenabsatz"/>
              <w:numPr>
                <w:ilvl w:val="0"/>
                <w:numId w:val="59"/>
              </w:numPr>
              <w:rPr>
                <w:rStyle w:val="a-size-large1"/>
                <w:sz w:val="20"/>
                <w:szCs w:val="20"/>
              </w:rPr>
            </w:pPr>
            <w:r w:rsidRPr="008E5714">
              <w:rPr>
                <w:sz w:val="20"/>
                <w:szCs w:val="20"/>
              </w:rPr>
              <w:t>Frisch, Hermann-Josef</w:t>
            </w:r>
            <w:r w:rsidR="00FD58A7" w:rsidRPr="008E5714">
              <w:rPr>
                <w:sz w:val="20"/>
                <w:szCs w:val="20"/>
              </w:rPr>
              <w:t xml:space="preserve"> (</w:t>
            </w:r>
            <w:r w:rsidR="00FD58A7" w:rsidRPr="008E5714">
              <w:rPr>
                <w:rStyle w:val="a-size-large1"/>
                <w:color w:val="111111"/>
                <w:sz w:val="20"/>
                <w:szCs w:val="20"/>
              </w:rPr>
              <w:t>2008)</w:t>
            </w:r>
            <w:r w:rsidRPr="008E5714">
              <w:rPr>
                <w:sz w:val="20"/>
                <w:szCs w:val="20"/>
              </w:rPr>
              <w:t xml:space="preserve">: </w:t>
            </w:r>
            <w:r w:rsidRPr="008E5714">
              <w:rPr>
                <w:rStyle w:val="a-size-large1"/>
                <w:color w:val="111111"/>
                <w:sz w:val="20"/>
                <w:szCs w:val="20"/>
              </w:rPr>
              <w:t xml:space="preserve">Wie das Ei zum Osterei wurde? </w:t>
            </w:r>
            <w:r w:rsidR="006279C2" w:rsidRPr="008E5714">
              <w:rPr>
                <w:rStyle w:val="a-size-large1"/>
                <w:color w:val="111111"/>
                <w:sz w:val="20"/>
                <w:szCs w:val="20"/>
              </w:rPr>
              <w:t>Verlag Sauerländer</w:t>
            </w:r>
          </w:p>
          <w:p w14:paraId="2DBBA0D8" w14:textId="5BBF9AE4" w:rsidR="00F26DA5" w:rsidRPr="008E5714" w:rsidRDefault="00F26DA5" w:rsidP="00F04819">
            <w:pPr>
              <w:pStyle w:val="Listenabsatz"/>
              <w:numPr>
                <w:ilvl w:val="0"/>
                <w:numId w:val="59"/>
              </w:numPr>
              <w:rPr>
                <w:color w:val="111111"/>
                <w:sz w:val="20"/>
                <w:szCs w:val="20"/>
              </w:rPr>
            </w:pPr>
            <w:r w:rsidRPr="008E5714">
              <w:rPr>
                <w:rStyle w:val="a-size-large1"/>
                <w:color w:val="111111"/>
                <w:sz w:val="20"/>
                <w:szCs w:val="20"/>
              </w:rPr>
              <w:t>Simon, Katia/</w:t>
            </w:r>
            <w:r w:rsidRPr="008E5714">
              <w:rPr>
                <w:color w:val="111111"/>
                <w:sz w:val="20"/>
                <w:szCs w:val="20"/>
              </w:rPr>
              <w:t>Witzig, Bärbel</w:t>
            </w:r>
            <w:r w:rsidR="00FD58A7" w:rsidRPr="008E5714">
              <w:rPr>
                <w:color w:val="111111"/>
                <w:sz w:val="20"/>
                <w:szCs w:val="20"/>
              </w:rPr>
              <w:t xml:space="preserve"> </w:t>
            </w:r>
            <w:r w:rsidR="00FD58A7" w:rsidRPr="008E5714">
              <w:rPr>
                <w:color w:val="111111"/>
                <w:sz w:val="20"/>
                <w:szCs w:val="20"/>
              </w:rPr>
              <w:lastRenderedPageBreak/>
              <w:t>(</w:t>
            </w:r>
            <w:r w:rsidR="00FD58A7" w:rsidRPr="008E5714">
              <w:rPr>
                <w:rStyle w:val="a-size-large1"/>
                <w:color w:val="111111"/>
                <w:sz w:val="20"/>
                <w:szCs w:val="20"/>
              </w:rPr>
              <w:t>2012)</w:t>
            </w:r>
            <w:r w:rsidRPr="008E5714">
              <w:rPr>
                <w:color w:val="111111"/>
                <w:sz w:val="20"/>
                <w:szCs w:val="20"/>
              </w:rPr>
              <w:t xml:space="preserve">: </w:t>
            </w:r>
            <w:r w:rsidRPr="008E5714">
              <w:rPr>
                <w:rStyle w:val="a-size-large1"/>
                <w:color w:val="111111"/>
                <w:sz w:val="20"/>
                <w:szCs w:val="20"/>
              </w:rPr>
              <w:t xml:space="preserve">Elias erlebt Ostern. </w:t>
            </w:r>
            <w:r w:rsidR="006279C2" w:rsidRPr="008E5714">
              <w:rPr>
                <w:rStyle w:val="a-size-large1"/>
                <w:color w:val="111111"/>
                <w:sz w:val="20"/>
                <w:szCs w:val="20"/>
              </w:rPr>
              <w:t>Kaufmann Verlag</w:t>
            </w:r>
          </w:p>
          <w:p w14:paraId="12164042" w14:textId="77777777" w:rsidR="00F26DA5" w:rsidRPr="008E5714" w:rsidRDefault="00F26DA5" w:rsidP="00F26DA5">
            <w:pPr>
              <w:rPr>
                <w:b/>
                <w:sz w:val="20"/>
                <w:szCs w:val="20"/>
              </w:rPr>
            </w:pPr>
          </w:p>
          <w:p w14:paraId="7AABE9E2" w14:textId="77777777" w:rsidR="00F26DA5" w:rsidRPr="008E5714" w:rsidRDefault="00F26DA5" w:rsidP="00F26DA5">
            <w:pPr>
              <w:rPr>
                <w:sz w:val="20"/>
                <w:szCs w:val="20"/>
              </w:rPr>
            </w:pPr>
            <w:r w:rsidRPr="008E5714">
              <w:rPr>
                <w:sz w:val="20"/>
                <w:szCs w:val="20"/>
              </w:rPr>
              <w:t>Hinweis Bodenbild(er):</w:t>
            </w:r>
          </w:p>
          <w:p w14:paraId="30386F00" w14:textId="31E7CF3C" w:rsidR="00F26DA5" w:rsidRPr="008E5714" w:rsidRDefault="00F26DA5" w:rsidP="00F26DA5">
            <w:pPr>
              <w:pStyle w:val="Textkrper"/>
              <w:jc w:val="left"/>
              <w:rPr>
                <w:rFonts w:cs="Arial"/>
                <w:b w:val="0"/>
                <w:bCs/>
                <w:sz w:val="20"/>
              </w:rPr>
            </w:pPr>
            <w:r w:rsidRPr="008E5714">
              <w:rPr>
                <w:rFonts w:cs="Arial"/>
                <w:b w:val="0"/>
                <w:bCs/>
                <w:sz w:val="20"/>
              </w:rPr>
              <w:t>Die verschiedenen Erzähl</w:t>
            </w:r>
            <w:r w:rsidR="00FD58A7" w:rsidRPr="008E5714">
              <w:rPr>
                <w:rFonts w:cs="Arial"/>
                <w:b w:val="0"/>
                <w:bCs/>
                <w:sz w:val="20"/>
              </w:rPr>
              <w:t>-</w:t>
            </w:r>
            <w:r w:rsidRPr="008E5714">
              <w:rPr>
                <w:rFonts w:cs="Arial"/>
                <w:b w:val="0"/>
                <w:bCs/>
                <w:sz w:val="20"/>
              </w:rPr>
              <w:t>abschnitte der Passions- und Ostergeschichte können mit Tüchern, Naturmaterialien</w:t>
            </w:r>
            <w:r w:rsidR="00FD58A7" w:rsidRPr="008E5714">
              <w:rPr>
                <w:rFonts w:cs="Arial"/>
                <w:b w:val="0"/>
                <w:bCs/>
                <w:sz w:val="20"/>
              </w:rPr>
              <w:t>,</w:t>
            </w:r>
            <w:r w:rsidRPr="008E5714">
              <w:rPr>
                <w:rFonts w:cs="Arial"/>
                <w:b w:val="0"/>
                <w:bCs/>
                <w:sz w:val="20"/>
              </w:rPr>
              <w:t xml:space="preserve"> Holzbausteinen </w:t>
            </w:r>
            <w:r w:rsidR="00FD58A7" w:rsidRPr="008E5714">
              <w:rPr>
                <w:rFonts w:cs="Arial"/>
                <w:b w:val="0"/>
                <w:bCs/>
                <w:sz w:val="20"/>
              </w:rPr>
              <w:t xml:space="preserve">etc. </w:t>
            </w:r>
            <w:r w:rsidRPr="008E5714">
              <w:rPr>
                <w:rFonts w:cs="Arial"/>
                <w:b w:val="0"/>
                <w:bCs/>
                <w:sz w:val="20"/>
              </w:rPr>
              <w:t>gelegt werden. Für Jesus kann jeweils ein Teelicht verwendet werden. Alle Teelichter können an Ostern zur Ostersonne zusammengelegt werden.</w:t>
            </w:r>
          </w:p>
          <w:p w14:paraId="00071C0F" w14:textId="77777777" w:rsidR="00F26DA5" w:rsidRPr="008E5714" w:rsidRDefault="00F26DA5" w:rsidP="00F26DA5">
            <w:pPr>
              <w:rPr>
                <w:b/>
                <w:sz w:val="20"/>
                <w:szCs w:val="20"/>
              </w:rPr>
            </w:pPr>
          </w:p>
          <w:p w14:paraId="2BCC22BF" w14:textId="77777777" w:rsidR="00F26DA5" w:rsidRPr="008E5714" w:rsidRDefault="00F26DA5" w:rsidP="00F26DA5">
            <w:pPr>
              <w:rPr>
                <w:sz w:val="20"/>
                <w:szCs w:val="20"/>
              </w:rPr>
            </w:pPr>
            <w:r w:rsidRPr="008E5714">
              <w:rPr>
                <w:sz w:val="20"/>
                <w:szCs w:val="20"/>
              </w:rPr>
              <w:t>Symbol Weg (Kreuzweg)</w:t>
            </w:r>
          </w:p>
          <w:p w14:paraId="515DD52D" w14:textId="77777777" w:rsidR="00F26DA5" w:rsidRPr="008E5714" w:rsidRDefault="00F26DA5" w:rsidP="00F26DA5">
            <w:pPr>
              <w:rPr>
                <w:sz w:val="20"/>
                <w:szCs w:val="20"/>
              </w:rPr>
            </w:pPr>
            <w:r w:rsidRPr="008E5714">
              <w:rPr>
                <w:sz w:val="20"/>
                <w:szCs w:val="20"/>
              </w:rPr>
              <w:t>Symbol Kreuz (Passion und Ostern)</w:t>
            </w:r>
            <w:r w:rsidRPr="008E5714">
              <w:rPr>
                <w:sz w:val="20"/>
                <w:szCs w:val="20"/>
              </w:rPr>
              <w:br/>
            </w:r>
          </w:p>
          <w:p w14:paraId="17C7F405" w14:textId="77777777" w:rsidR="00F26DA5" w:rsidRPr="008E5714" w:rsidRDefault="00F26DA5" w:rsidP="00F26DA5">
            <w:pPr>
              <w:rPr>
                <w:sz w:val="20"/>
                <w:szCs w:val="20"/>
              </w:rPr>
            </w:pPr>
            <w:r w:rsidRPr="008E5714">
              <w:rPr>
                <w:sz w:val="20"/>
                <w:szCs w:val="20"/>
              </w:rPr>
              <w:t xml:space="preserve">Mögliche Lieder: </w:t>
            </w:r>
          </w:p>
          <w:p w14:paraId="6CE92108" w14:textId="0709A57A" w:rsidR="00F26DA5" w:rsidRPr="008E5714" w:rsidRDefault="00F26DA5" w:rsidP="00F04819">
            <w:pPr>
              <w:pStyle w:val="Listenabsatz"/>
              <w:numPr>
                <w:ilvl w:val="0"/>
                <w:numId w:val="58"/>
              </w:numPr>
              <w:rPr>
                <w:sz w:val="20"/>
                <w:szCs w:val="20"/>
              </w:rPr>
            </w:pPr>
            <w:r w:rsidRPr="008E5714">
              <w:rPr>
                <w:sz w:val="20"/>
                <w:szCs w:val="20"/>
              </w:rPr>
              <w:t>Bleibet hier und wache</w:t>
            </w:r>
            <w:r w:rsidR="009E03E0" w:rsidRPr="008E5714">
              <w:rPr>
                <w:sz w:val="20"/>
                <w:szCs w:val="20"/>
              </w:rPr>
              <w:t>t mit mir</w:t>
            </w:r>
          </w:p>
          <w:p w14:paraId="46A5191B" w14:textId="77777777" w:rsidR="00F26DA5" w:rsidRPr="008E5714" w:rsidRDefault="00F26DA5" w:rsidP="00F04819">
            <w:pPr>
              <w:pStyle w:val="Listenabsatz"/>
              <w:numPr>
                <w:ilvl w:val="0"/>
                <w:numId w:val="58"/>
              </w:numPr>
              <w:rPr>
                <w:sz w:val="20"/>
                <w:szCs w:val="20"/>
              </w:rPr>
            </w:pPr>
            <w:r w:rsidRPr="008E5714">
              <w:rPr>
                <w:sz w:val="20"/>
                <w:szCs w:val="20"/>
                <w:lang w:eastAsia="de-DE"/>
              </w:rPr>
              <w:t xml:space="preserve">Das wünsch ich sehr </w:t>
            </w:r>
          </w:p>
          <w:p w14:paraId="46C0FB8C" w14:textId="77777777" w:rsidR="00F26DA5" w:rsidRPr="008E5714" w:rsidRDefault="00F26DA5" w:rsidP="00F04819">
            <w:pPr>
              <w:pStyle w:val="Listenabsatz"/>
              <w:numPr>
                <w:ilvl w:val="0"/>
                <w:numId w:val="58"/>
              </w:numPr>
              <w:rPr>
                <w:sz w:val="20"/>
                <w:szCs w:val="20"/>
              </w:rPr>
            </w:pPr>
            <w:r w:rsidRPr="008E5714">
              <w:rPr>
                <w:sz w:val="20"/>
                <w:szCs w:val="20"/>
              </w:rPr>
              <w:t xml:space="preserve">Du bist immer da </w:t>
            </w:r>
          </w:p>
          <w:p w14:paraId="747F026C" w14:textId="77777777" w:rsidR="00F26DA5" w:rsidRPr="008E5714" w:rsidRDefault="00F26DA5" w:rsidP="00F04819">
            <w:pPr>
              <w:pStyle w:val="Listenabsatz"/>
              <w:numPr>
                <w:ilvl w:val="0"/>
                <w:numId w:val="58"/>
              </w:numPr>
              <w:rPr>
                <w:sz w:val="20"/>
                <w:szCs w:val="20"/>
              </w:rPr>
            </w:pPr>
            <w:r w:rsidRPr="008E5714">
              <w:rPr>
                <w:sz w:val="20"/>
                <w:szCs w:val="20"/>
              </w:rPr>
              <w:t>Wo zwei oder drei in meinem</w:t>
            </w:r>
            <w:r w:rsidRPr="008E5714">
              <w:rPr>
                <w:sz w:val="20"/>
                <w:szCs w:val="20"/>
              </w:rPr>
              <w:br/>
              <w:t xml:space="preserve">Namen versammelt sind </w:t>
            </w:r>
          </w:p>
          <w:p w14:paraId="478CDDE6" w14:textId="77777777" w:rsidR="00F26DA5" w:rsidRPr="008E5714" w:rsidRDefault="00F26DA5" w:rsidP="00F04819">
            <w:pPr>
              <w:pStyle w:val="Listenabsatz"/>
              <w:numPr>
                <w:ilvl w:val="0"/>
                <w:numId w:val="60"/>
              </w:numPr>
              <w:rPr>
                <w:sz w:val="20"/>
                <w:szCs w:val="20"/>
              </w:rPr>
            </w:pPr>
            <w:r w:rsidRPr="008E5714">
              <w:rPr>
                <w:sz w:val="20"/>
                <w:szCs w:val="20"/>
              </w:rPr>
              <w:t>Das wünsch ich sehr</w:t>
            </w:r>
          </w:p>
          <w:p w14:paraId="0229935B" w14:textId="77777777" w:rsidR="00F26DA5" w:rsidRPr="008E5714" w:rsidRDefault="00F26DA5" w:rsidP="00F04819">
            <w:pPr>
              <w:pStyle w:val="Listenabsatz"/>
              <w:numPr>
                <w:ilvl w:val="0"/>
                <w:numId w:val="60"/>
              </w:numPr>
              <w:rPr>
                <w:sz w:val="20"/>
                <w:szCs w:val="20"/>
              </w:rPr>
            </w:pPr>
            <w:r w:rsidRPr="008E5714">
              <w:rPr>
                <w:sz w:val="20"/>
                <w:szCs w:val="20"/>
              </w:rPr>
              <w:t>Wie ein Fest nach langer Trauer</w:t>
            </w:r>
          </w:p>
          <w:p w14:paraId="1006B286" w14:textId="77777777" w:rsidR="00F26DA5" w:rsidRPr="008E5714" w:rsidRDefault="00F26DA5" w:rsidP="00F26DA5">
            <w:pPr>
              <w:rPr>
                <w:b/>
                <w:sz w:val="20"/>
                <w:szCs w:val="20"/>
              </w:rPr>
            </w:pPr>
          </w:p>
          <w:p w14:paraId="545B0AEB" w14:textId="77777777" w:rsidR="009E03E0" w:rsidRPr="008E5714" w:rsidRDefault="009E03E0" w:rsidP="00F26DA5">
            <w:pPr>
              <w:rPr>
                <w:sz w:val="20"/>
                <w:szCs w:val="20"/>
              </w:rPr>
            </w:pPr>
            <w:r w:rsidRPr="008E5714">
              <w:rPr>
                <w:sz w:val="20"/>
                <w:szCs w:val="20"/>
              </w:rPr>
              <w:t>Mögliche</w:t>
            </w:r>
            <w:r w:rsidR="00F26DA5" w:rsidRPr="008E5714">
              <w:rPr>
                <w:sz w:val="20"/>
                <w:szCs w:val="20"/>
              </w:rPr>
              <w:t xml:space="preserve"> Gebet</w:t>
            </w:r>
            <w:r w:rsidRPr="008E5714">
              <w:rPr>
                <w:sz w:val="20"/>
                <w:szCs w:val="20"/>
              </w:rPr>
              <w:t>e</w:t>
            </w:r>
            <w:r w:rsidR="00F26DA5" w:rsidRPr="008E5714">
              <w:rPr>
                <w:sz w:val="20"/>
                <w:szCs w:val="20"/>
              </w:rPr>
              <w:t xml:space="preserve">: </w:t>
            </w:r>
          </w:p>
          <w:p w14:paraId="622B2E47" w14:textId="77777777" w:rsidR="009E03E0" w:rsidRPr="008E5714" w:rsidRDefault="00F26DA5" w:rsidP="00F04819">
            <w:pPr>
              <w:pStyle w:val="Listenabsatz"/>
              <w:numPr>
                <w:ilvl w:val="0"/>
                <w:numId w:val="68"/>
              </w:numPr>
              <w:rPr>
                <w:sz w:val="20"/>
                <w:szCs w:val="20"/>
              </w:rPr>
            </w:pPr>
            <w:r w:rsidRPr="008E5714">
              <w:rPr>
                <w:sz w:val="20"/>
                <w:szCs w:val="20"/>
              </w:rPr>
              <w:t>Psalm 23</w:t>
            </w:r>
          </w:p>
          <w:p w14:paraId="6BFB7574" w14:textId="38FB5E4A" w:rsidR="00F26DA5" w:rsidRPr="008E5714" w:rsidRDefault="00F26DA5" w:rsidP="00F04819">
            <w:pPr>
              <w:pStyle w:val="Listenabsatz"/>
              <w:numPr>
                <w:ilvl w:val="0"/>
                <w:numId w:val="68"/>
              </w:numPr>
              <w:rPr>
                <w:sz w:val="20"/>
                <w:szCs w:val="20"/>
              </w:rPr>
            </w:pPr>
            <w:r w:rsidRPr="008E5714">
              <w:rPr>
                <w:sz w:val="20"/>
                <w:szCs w:val="20"/>
              </w:rPr>
              <w:t xml:space="preserve">Psalmverse </w:t>
            </w:r>
          </w:p>
          <w:p w14:paraId="28D5CB84" w14:textId="77777777" w:rsidR="00F26DA5" w:rsidRPr="008E5714" w:rsidRDefault="00F26DA5" w:rsidP="009E03E0">
            <w:pPr>
              <w:rPr>
                <w:b/>
                <w:sz w:val="20"/>
                <w:szCs w:val="20"/>
              </w:rPr>
            </w:pPr>
          </w:p>
          <w:p w14:paraId="4071B1FD" w14:textId="77777777" w:rsidR="00796705" w:rsidRPr="008E5714" w:rsidRDefault="00796705" w:rsidP="00796705">
            <w:pPr>
              <w:rPr>
                <w:sz w:val="20"/>
                <w:szCs w:val="20"/>
              </w:rPr>
            </w:pPr>
            <w:r w:rsidRPr="008E5714">
              <w:rPr>
                <w:sz w:val="20"/>
                <w:szCs w:val="20"/>
              </w:rPr>
              <w:t>Möglicher Kurzfilm:</w:t>
            </w:r>
          </w:p>
          <w:p w14:paraId="3DFD7B58" w14:textId="1B39BF89" w:rsidR="00796705" w:rsidRPr="008E5714" w:rsidRDefault="00796705" w:rsidP="00F04819">
            <w:pPr>
              <w:pStyle w:val="Listenabsatz"/>
              <w:numPr>
                <w:ilvl w:val="0"/>
                <w:numId w:val="73"/>
              </w:numPr>
              <w:rPr>
                <w:sz w:val="20"/>
                <w:szCs w:val="20"/>
              </w:rPr>
            </w:pPr>
            <w:r w:rsidRPr="008E5714">
              <w:rPr>
                <w:sz w:val="20"/>
                <w:szCs w:val="20"/>
              </w:rPr>
              <w:t>Die Ostergeschichte, aus: Die große Kinderbibel-DVD, Deutsche Bibelgesellschaft, Deutschland 2011, 50 Min., f., 2 Animationsfilme, Hörbuch, Power-Point-Präsentationen</w:t>
            </w:r>
          </w:p>
          <w:p w14:paraId="7430A7D7" w14:textId="77777777" w:rsidR="00F26DA5" w:rsidRPr="008E5714" w:rsidRDefault="00F26DA5" w:rsidP="00F26DA5">
            <w:pPr>
              <w:pStyle w:val="Listenabsatz"/>
              <w:ind w:left="360"/>
              <w:rPr>
                <w:b/>
                <w:color w:val="FF0000"/>
                <w:sz w:val="20"/>
                <w:szCs w:val="20"/>
              </w:rPr>
            </w:pPr>
          </w:p>
          <w:p w14:paraId="09A3C856" w14:textId="77777777" w:rsidR="001F0120" w:rsidRPr="008E5714" w:rsidRDefault="001F0120" w:rsidP="001F0120">
            <w:pPr>
              <w:rPr>
                <w:sz w:val="20"/>
                <w:szCs w:val="20"/>
              </w:rPr>
            </w:pPr>
            <w:r w:rsidRPr="008E5714">
              <w:rPr>
                <w:sz w:val="20"/>
                <w:szCs w:val="20"/>
              </w:rPr>
              <w:t>Mögliches Bilderbuchkino:</w:t>
            </w:r>
          </w:p>
          <w:p w14:paraId="747FE833" w14:textId="73F23883" w:rsidR="001F0120" w:rsidRPr="008E5714" w:rsidRDefault="009670D8" w:rsidP="00F04819">
            <w:pPr>
              <w:pStyle w:val="Listenabsatz"/>
              <w:numPr>
                <w:ilvl w:val="0"/>
                <w:numId w:val="78"/>
              </w:numPr>
              <w:rPr>
                <w:b/>
                <w:color w:val="FF0000"/>
                <w:sz w:val="20"/>
                <w:szCs w:val="20"/>
              </w:rPr>
            </w:pPr>
            <w:r w:rsidRPr="008E5714">
              <w:rPr>
                <w:sz w:val="20"/>
                <w:szCs w:val="20"/>
              </w:rPr>
              <w:t>Die Ostergeschichte, in</w:t>
            </w:r>
            <w:r w:rsidR="001F0120" w:rsidRPr="008E5714">
              <w:rPr>
                <w:sz w:val="20"/>
                <w:szCs w:val="20"/>
              </w:rPr>
              <w:t xml:space="preserve">: Hasen, Küken, Lämmer und </w:t>
            </w:r>
            <w:r w:rsidR="001F0120" w:rsidRPr="008E5714">
              <w:rPr>
                <w:sz w:val="20"/>
                <w:szCs w:val="20"/>
              </w:rPr>
              <w:lastRenderedPageBreak/>
              <w:t>Bibelgeschichten. 5 Bilderbuchkinos rund um Ostern, Evangelisches Medienhaus, Stuttgart 2015</w:t>
            </w:r>
          </w:p>
          <w:p w14:paraId="3BE222B5" w14:textId="77777777" w:rsidR="00DA7D80" w:rsidRPr="008E5714" w:rsidRDefault="00DA7D80" w:rsidP="00DA7D80">
            <w:pPr>
              <w:rPr>
                <w:b/>
                <w:color w:val="FF0000"/>
                <w:sz w:val="20"/>
                <w:szCs w:val="20"/>
              </w:rPr>
            </w:pPr>
          </w:p>
          <w:p w14:paraId="07E5FCA7" w14:textId="77777777" w:rsidR="00DA7D80" w:rsidRPr="008E5714" w:rsidRDefault="00DA7D80" w:rsidP="00DA7D80">
            <w:pPr>
              <w:rPr>
                <w:b/>
                <w:color w:val="FF0000"/>
                <w:sz w:val="20"/>
                <w:szCs w:val="20"/>
              </w:rPr>
            </w:pPr>
          </w:p>
          <w:p w14:paraId="6D5A5936" w14:textId="77777777" w:rsidR="00DA7D80" w:rsidRPr="008E5714" w:rsidRDefault="00DA7D80" w:rsidP="00DA7D80">
            <w:pPr>
              <w:rPr>
                <w:sz w:val="20"/>
                <w:szCs w:val="20"/>
              </w:rPr>
            </w:pPr>
            <w:r w:rsidRPr="008E5714">
              <w:rPr>
                <w:sz w:val="20"/>
                <w:szCs w:val="20"/>
              </w:rPr>
              <w:t>Mögliche Evaluation:</w:t>
            </w:r>
          </w:p>
          <w:p w14:paraId="3E1D5631" w14:textId="77777777" w:rsidR="00DA7D80" w:rsidRPr="008E5714" w:rsidRDefault="00DA7D80" w:rsidP="00DA7D80">
            <w:pPr>
              <w:rPr>
                <w:sz w:val="20"/>
                <w:szCs w:val="20"/>
              </w:rPr>
            </w:pPr>
            <w:r w:rsidRPr="008E5714">
              <w:rPr>
                <w:sz w:val="20"/>
                <w:szCs w:val="20"/>
              </w:rPr>
              <w:t xml:space="preserve">Kenntnis der Passions- und Ostergeschichte sichern auf LearningsApps.org: </w:t>
            </w:r>
          </w:p>
          <w:p w14:paraId="11F0E2EA" w14:textId="77777777" w:rsidR="00DA7D80" w:rsidRPr="008E5714" w:rsidRDefault="00DA7D80" w:rsidP="00DA7D80">
            <w:pPr>
              <w:rPr>
                <w:rStyle w:val="Hyperlink"/>
                <w:color w:val="auto"/>
                <w:sz w:val="20"/>
                <w:szCs w:val="20"/>
              </w:rPr>
            </w:pPr>
            <w:r w:rsidRPr="008E5714">
              <w:rPr>
                <w:sz w:val="20"/>
                <w:szCs w:val="20"/>
              </w:rPr>
              <w:t xml:space="preserve">Passion und Ostern: </w:t>
            </w:r>
            <w:hyperlink r:id="rId23" w:history="1">
              <w:r w:rsidRPr="008E5714">
                <w:rPr>
                  <w:rStyle w:val="Hyperlink"/>
                  <w:color w:val="auto"/>
                  <w:sz w:val="20"/>
                  <w:szCs w:val="20"/>
                </w:rPr>
                <w:t>http://learningapps.org/2146991</w:t>
              </w:r>
            </w:hyperlink>
          </w:p>
          <w:p w14:paraId="06806D19" w14:textId="613DD50A" w:rsidR="00DA7D80" w:rsidRPr="008E5714" w:rsidRDefault="00DA7D80" w:rsidP="00DA7D80">
            <w:pPr>
              <w:rPr>
                <w:sz w:val="20"/>
                <w:szCs w:val="20"/>
              </w:rPr>
            </w:pPr>
            <w:r w:rsidRPr="008E5714">
              <w:rPr>
                <w:sz w:val="20"/>
                <w:szCs w:val="20"/>
              </w:rPr>
              <w:t xml:space="preserve"> </w:t>
            </w:r>
          </w:p>
          <w:p w14:paraId="1D1A385C" w14:textId="77777777" w:rsidR="00DA7D80" w:rsidRPr="00156B0A" w:rsidRDefault="00DA7D80" w:rsidP="00DA7D80"/>
          <w:p w14:paraId="2CED61D8" w14:textId="6B494E00" w:rsidR="00DA7D80" w:rsidRPr="00DA7D80" w:rsidRDefault="00DA7D80" w:rsidP="00DA7D80">
            <w:pPr>
              <w:rPr>
                <w:b/>
                <w:color w:val="FF0000"/>
              </w:rPr>
            </w:pPr>
          </w:p>
        </w:tc>
      </w:tr>
    </w:tbl>
    <w:p w14:paraId="12FA35BC" w14:textId="77777777" w:rsidR="00F26DA5" w:rsidRPr="009E03E0" w:rsidRDefault="00F26DA5" w:rsidP="00F26DA5">
      <w:pPr>
        <w:spacing w:line="276" w:lineRule="auto"/>
      </w:pPr>
    </w:p>
    <w:p w14:paraId="23EC1A68" w14:textId="77777777" w:rsidR="00F26DA5" w:rsidRDefault="00F26DA5" w:rsidP="00F26DA5">
      <w:pPr>
        <w:spacing w:line="276" w:lineRule="auto"/>
      </w:pPr>
      <w:r>
        <w:br w:type="page"/>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BE1847" w:rsidRPr="00CB5993" w14:paraId="4DA337FB" w14:textId="77777777" w:rsidTr="00BE1847">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3BDC898" w14:textId="77777777" w:rsidR="00BE1847" w:rsidRPr="003F43BA" w:rsidRDefault="00BE1847" w:rsidP="00BE1847">
            <w:pPr>
              <w:spacing w:before="120" w:after="120" w:line="276" w:lineRule="auto"/>
              <w:rPr>
                <w:b/>
                <w:sz w:val="32"/>
              </w:rPr>
            </w:pPr>
            <w:r>
              <w:rPr>
                <w:b/>
                <w:sz w:val="32"/>
              </w:rPr>
              <w:lastRenderedPageBreak/>
              <w:t>Mal geht’s mir gut, mal geht’s mir schlecht – Gott meint es gut mit Josef/ mit mir (5 Wochen)</w:t>
            </w:r>
            <w:r w:rsidRPr="00480284">
              <w:rPr>
                <w:b/>
                <w:sz w:val="28"/>
                <w:szCs w:val="28"/>
              </w:rPr>
              <w:tab/>
            </w:r>
          </w:p>
          <w:p w14:paraId="1A570116" w14:textId="77777777" w:rsidR="009E03E0" w:rsidRDefault="009E03E0" w:rsidP="00BE1847">
            <w:pPr>
              <w:spacing w:before="120" w:after="120"/>
              <w:rPr>
                <w:b/>
                <w:sz w:val="24"/>
                <w:szCs w:val="28"/>
              </w:rPr>
            </w:pPr>
          </w:p>
          <w:p w14:paraId="12C54DA2" w14:textId="77777777" w:rsidR="00BE1847" w:rsidRPr="008E5714" w:rsidRDefault="00BE1847" w:rsidP="00BE1847">
            <w:pPr>
              <w:spacing w:before="120" w:after="120"/>
              <w:rPr>
                <w:b/>
              </w:rPr>
            </w:pPr>
            <w:r w:rsidRPr="008E5714">
              <w:rPr>
                <w:b/>
              </w:rPr>
              <w:t>3.1.1 Mensch</w:t>
            </w:r>
          </w:p>
          <w:p w14:paraId="363FEE3C" w14:textId="77777777" w:rsidR="00BE1847" w:rsidRPr="00C27483" w:rsidRDefault="00BE1847" w:rsidP="00BE1847">
            <w:pPr>
              <w:spacing w:before="120" w:after="120"/>
              <w:rPr>
                <w:b/>
                <w:sz w:val="28"/>
                <w:szCs w:val="28"/>
              </w:rPr>
            </w:pPr>
            <w:r w:rsidRPr="008E5714">
              <w:rPr>
                <w:b/>
              </w:rPr>
              <w:t>3.1.3 Bibel</w:t>
            </w:r>
          </w:p>
        </w:tc>
      </w:tr>
      <w:tr w:rsidR="00BE1847" w:rsidRPr="00CB5993" w14:paraId="797D4E73" w14:textId="77777777" w:rsidTr="00BE1847">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A77D44" w14:textId="77777777" w:rsidR="00BE1847" w:rsidRPr="008E5714" w:rsidRDefault="00BE1847" w:rsidP="00BE1847">
            <w:pPr>
              <w:spacing w:line="276" w:lineRule="auto"/>
            </w:pPr>
            <w:r w:rsidRPr="008E5714">
              <w:t>Die Schülerinnen und Schüler reflektieren Höhen und Tiefen ihres Erlebens und vergleichen diese mit Josefs Leben. Sie setzen sich dabei mit elementaren Erfahrungen von Menschen auseinander. Sie deuten im Rückblick die Erkenntnis des Josef „Gott meint es gut mit mir“ auf ihre eigenen Erfahrungen.</w:t>
            </w:r>
          </w:p>
        </w:tc>
      </w:tr>
      <w:tr w:rsidR="00BE1847" w:rsidRPr="00CB5993" w14:paraId="357972C8" w14:textId="77777777" w:rsidTr="00BE1847">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7378D2F" w14:textId="77777777" w:rsidR="00BE1847" w:rsidRPr="008E5714" w:rsidRDefault="00BE1847" w:rsidP="00BE1847">
            <w:pPr>
              <w:spacing w:line="276" w:lineRule="auto"/>
              <w:jc w:val="center"/>
              <w:rPr>
                <w:b/>
              </w:rPr>
            </w:pPr>
            <w:r w:rsidRPr="008E5714">
              <w:rPr>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9302436" w14:textId="77777777" w:rsidR="00BE1847" w:rsidRPr="008E5714" w:rsidRDefault="00BE1847" w:rsidP="00BE1847">
            <w:pPr>
              <w:spacing w:line="276" w:lineRule="auto"/>
              <w:jc w:val="center"/>
              <w:rPr>
                <w:b/>
              </w:rPr>
            </w:pPr>
            <w:r w:rsidRPr="008E5714">
              <w:rPr>
                <w:b/>
              </w:rPr>
              <w:t>Inhaltsbezogene Kompetenzen</w:t>
            </w:r>
          </w:p>
          <w:p w14:paraId="16E9E0D2" w14:textId="77777777" w:rsidR="00BE1847" w:rsidRPr="008E5714" w:rsidRDefault="00BE1847" w:rsidP="00BE1847">
            <w:pPr>
              <w:spacing w:line="276" w:lineRule="auto"/>
              <w:jc w:val="center"/>
              <w:rPr>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5628A6B" w14:textId="77777777" w:rsidR="00BE1847" w:rsidRPr="008E5714" w:rsidRDefault="00BE1847" w:rsidP="00BE1847">
            <w:pPr>
              <w:spacing w:line="276" w:lineRule="auto"/>
              <w:jc w:val="center"/>
              <w:rPr>
                <w:b/>
              </w:rPr>
            </w:pPr>
            <w:r w:rsidRPr="008E5714">
              <w:rPr>
                <w:b/>
              </w:rPr>
              <w:t>Konkretisierung,</w:t>
            </w:r>
            <w:r w:rsidRPr="008E5714">
              <w:rPr>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064F234" w14:textId="77777777" w:rsidR="00BE1847" w:rsidRPr="008E5714" w:rsidRDefault="00BE1847" w:rsidP="00BE1847">
            <w:pPr>
              <w:spacing w:line="276" w:lineRule="auto"/>
              <w:jc w:val="center"/>
              <w:rPr>
                <w:b/>
              </w:rPr>
            </w:pPr>
            <w:r w:rsidRPr="008E5714">
              <w:rPr>
                <w:b/>
              </w:rPr>
              <w:t xml:space="preserve">Ergänzende Hinweise, </w:t>
            </w:r>
          </w:p>
          <w:p w14:paraId="4BAC8BBB" w14:textId="77777777" w:rsidR="00BE1847" w:rsidRPr="008E5714" w:rsidRDefault="00BE1847" w:rsidP="00BE1847">
            <w:pPr>
              <w:spacing w:line="276" w:lineRule="auto"/>
              <w:jc w:val="center"/>
              <w:rPr>
                <w:b/>
              </w:rPr>
            </w:pPr>
            <w:r w:rsidRPr="008E5714">
              <w:rPr>
                <w:b/>
              </w:rPr>
              <w:t>Arbeitsmittel, Organisation, Verweise</w:t>
            </w:r>
          </w:p>
        </w:tc>
      </w:tr>
      <w:tr w:rsidR="00BE1847" w:rsidRPr="008E5714" w14:paraId="1B11D7C9" w14:textId="77777777" w:rsidTr="00BE1847">
        <w:tc>
          <w:tcPr>
            <w:tcW w:w="3930" w:type="dxa"/>
            <w:gridSpan w:val="2"/>
            <w:tcBorders>
              <w:top w:val="single" w:sz="4" w:space="0" w:color="auto"/>
              <w:left w:val="single" w:sz="4" w:space="0" w:color="auto"/>
              <w:bottom w:val="single" w:sz="4" w:space="0" w:color="auto"/>
              <w:right w:val="single" w:sz="4" w:space="0" w:color="auto"/>
            </w:tcBorders>
          </w:tcPr>
          <w:p w14:paraId="0F352113" w14:textId="77777777" w:rsidR="00BE1847" w:rsidRPr="008E5714" w:rsidRDefault="00BE1847" w:rsidP="008E5714">
            <w:pPr>
              <w:spacing w:line="260" w:lineRule="exact"/>
              <w:rPr>
                <w:rFonts w:eastAsia="Times New Roman"/>
                <w:sz w:val="20"/>
                <w:szCs w:val="20"/>
                <w:lang w:eastAsia="de-DE"/>
              </w:rPr>
            </w:pPr>
            <w:r w:rsidRPr="008E5714">
              <w:rPr>
                <w:rFonts w:eastAsia="Times New Roman"/>
                <w:sz w:val="20"/>
                <w:szCs w:val="20"/>
                <w:lang w:eastAsia="de-DE"/>
              </w:rPr>
              <w:t>Die Schülerinnen und Schüler können …</w:t>
            </w:r>
          </w:p>
          <w:p w14:paraId="04429525" w14:textId="77777777" w:rsidR="00BE1847" w:rsidRPr="008E5714" w:rsidRDefault="00BE1847" w:rsidP="008E5714">
            <w:pPr>
              <w:spacing w:line="260" w:lineRule="exact"/>
              <w:rPr>
                <w:sz w:val="20"/>
                <w:szCs w:val="20"/>
              </w:rPr>
            </w:pPr>
          </w:p>
          <w:p w14:paraId="09606B9C" w14:textId="16D15F18" w:rsidR="00BE1847" w:rsidRPr="008E5714" w:rsidRDefault="00BE1847" w:rsidP="008E5714">
            <w:pPr>
              <w:spacing w:line="260" w:lineRule="exact"/>
              <w:rPr>
                <w:rFonts w:eastAsia="Times New Roman"/>
                <w:sz w:val="20"/>
                <w:szCs w:val="20"/>
                <w:lang w:eastAsia="de-DE"/>
              </w:rPr>
            </w:pPr>
            <w:r w:rsidRPr="008E5714">
              <w:rPr>
                <w:rFonts w:eastAsia="Times New Roman"/>
                <w:sz w:val="20"/>
                <w:szCs w:val="20"/>
                <w:lang w:eastAsia="de-DE"/>
              </w:rPr>
              <w:t xml:space="preserve">2.1.2 </w:t>
            </w:r>
            <w:r w:rsidR="009E03E0" w:rsidRPr="008E5714">
              <w:rPr>
                <w:rFonts w:eastAsia="Times New Roman"/>
                <w:sz w:val="20"/>
                <w:szCs w:val="20"/>
                <w:lang w:eastAsia="de-DE"/>
              </w:rPr>
              <w:t xml:space="preserve"> </w:t>
            </w:r>
            <w:r w:rsidRPr="008E5714">
              <w:rPr>
                <w:rFonts w:eastAsia="Times New Roman"/>
                <w:sz w:val="20"/>
                <w:szCs w:val="20"/>
                <w:lang w:eastAsia="de-DE"/>
              </w:rPr>
              <w:t xml:space="preserve">eigene Fragen stellen, in der Lerngruppe nach Antworten suchen und sich dabei mit biblisch-christlichen Deutungen auseinandersetzen. </w:t>
            </w:r>
          </w:p>
          <w:p w14:paraId="530CF7DE" w14:textId="77777777" w:rsidR="00BE1847" w:rsidRPr="008E5714" w:rsidRDefault="00BE1847" w:rsidP="008E5714">
            <w:pPr>
              <w:spacing w:line="260" w:lineRule="exact"/>
              <w:rPr>
                <w:rFonts w:eastAsia="Times New Roman"/>
                <w:sz w:val="20"/>
                <w:szCs w:val="20"/>
                <w:lang w:eastAsia="de-DE"/>
              </w:rPr>
            </w:pPr>
          </w:p>
          <w:p w14:paraId="338DE255" w14:textId="7939D4BC" w:rsidR="00BE1847" w:rsidRPr="008E5714" w:rsidRDefault="00BE1847" w:rsidP="008E5714">
            <w:pPr>
              <w:spacing w:line="260" w:lineRule="exact"/>
              <w:rPr>
                <w:rFonts w:eastAsia="Times New Roman"/>
                <w:sz w:val="20"/>
                <w:szCs w:val="20"/>
                <w:lang w:eastAsia="de-DE"/>
              </w:rPr>
            </w:pPr>
            <w:r w:rsidRPr="008E5714">
              <w:rPr>
                <w:rFonts w:eastAsia="Times New Roman"/>
                <w:sz w:val="20"/>
                <w:szCs w:val="20"/>
                <w:lang w:eastAsia="de-DE"/>
              </w:rPr>
              <w:t xml:space="preserve">2.2.3 </w:t>
            </w:r>
            <w:r w:rsidR="009E03E0" w:rsidRPr="008E5714">
              <w:rPr>
                <w:rFonts w:eastAsia="Times New Roman"/>
                <w:sz w:val="20"/>
                <w:szCs w:val="20"/>
                <w:lang w:eastAsia="de-DE"/>
              </w:rPr>
              <w:t xml:space="preserve"> </w:t>
            </w:r>
            <w:r w:rsidRPr="008E5714">
              <w:rPr>
                <w:rFonts w:eastAsia="Times New Roman"/>
                <w:sz w:val="20"/>
                <w:szCs w:val="20"/>
                <w:lang w:eastAsia="de-DE"/>
              </w:rPr>
              <w:t>Texte religiöser Überlieferung inhaltlich wiedergeben und Deutungen formulieren</w:t>
            </w:r>
          </w:p>
          <w:p w14:paraId="653092D2" w14:textId="77777777" w:rsidR="00BE1847" w:rsidRPr="008E5714" w:rsidRDefault="00BE1847" w:rsidP="008E5714">
            <w:pPr>
              <w:spacing w:line="260" w:lineRule="exact"/>
              <w:rPr>
                <w:rFonts w:eastAsia="Times New Roman"/>
                <w:sz w:val="20"/>
                <w:szCs w:val="20"/>
                <w:lang w:eastAsia="de-DE"/>
              </w:rPr>
            </w:pPr>
          </w:p>
          <w:p w14:paraId="137D681F" w14:textId="3AA33944" w:rsidR="00BE1847" w:rsidRPr="008E5714" w:rsidRDefault="00BE1847" w:rsidP="008E5714">
            <w:pPr>
              <w:spacing w:line="260" w:lineRule="exact"/>
              <w:rPr>
                <w:rFonts w:eastAsia="Times New Roman"/>
                <w:sz w:val="20"/>
                <w:szCs w:val="20"/>
                <w:lang w:eastAsia="de-DE"/>
              </w:rPr>
            </w:pPr>
            <w:r w:rsidRPr="008E5714">
              <w:rPr>
                <w:rFonts w:eastAsia="Times New Roman"/>
                <w:sz w:val="20"/>
                <w:szCs w:val="20"/>
                <w:lang w:eastAsia="de-DE"/>
              </w:rPr>
              <w:t xml:space="preserve">2.2.4 </w:t>
            </w:r>
            <w:r w:rsidR="009E03E0" w:rsidRPr="008E5714">
              <w:rPr>
                <w:rFonts w:eastAsia="Times New Roman"/>
                <w:sz w:val="20"/>
                <w:szCs w:val="20"/>
                <w:lang w:eastAsia="de-DE"/>
              </w:rPr>
              <w:t xml:space="preserve"> </w:t>
            </w:r>
            <w:r w:rsidRPr="008E5714">
              <w:rPr>
                <w:rFonts w:eastAsia="Calibri"/>
                <w:sz w:val="20"/>
                <w:szCs w:val="20"/>
              </w:rPr>
              <w:t>Erfahrungen von Menschen mit Gott in Beziehung setzen zu eigenen Erfahrungen.</w:t>
            </w:r>
          </w:p>
          <w:p w14:paraId="4D101AF8" w14:textId="77777777" w:rsidR="00BE1847" w:rsidRPr="008E5714" w:rsidRDefault="00BE1847" w:rsidP="008E5714">
            <w:pPr>
              <w:spacing w:line="260" w:lineRule="exact"/>
              <w:rPr>
                <w:rFonts w:eastAsia="Times New Roman"/>
                <w:sz w:val="20"/>
                <w:szCs w:val="20"/>
                <w:lang w:eastAsia="de-DE"/>
              </w:rPr>
            </w:pPr>
          </w:p>
          <w:p w14:paraId="7DE76E49" w14:textId="22D8C10B" w:rsidR="00BE1847" w:rsidRPr="008E5714" w:rsidRDefault="00BE1847" w:rsidP="008E5714">
            <w:pPr>
              <w:spacing w:line="260" w:lineRule="exact"/>
              <w:rPr>
                <w:sz w:val="20"/>
                <w:szCs w:val="20"/>
              </w:rPr>
            </w:pPr>
            <w:r w:rsidRPr="008E5714">
              <w:rPr>
                <w:rFonts w:eastAsia="Times New Roman"/>
                <w:sz w:val="20"/>
                <w:szCs w:val="20"/>
                <w:lang w:eastAsia="de-DE"/>
              </w:rPr>
              <w:t>2.3.1</w:t>
            </w:r>
            <w:r w:rsidRPr="008E5714">
              <w:rPr>
                <w:rFonts w:eastAsia="Calibri"/>
                <w:sz w:val="20"/>
                <w:szCs w:val="20"/>
              </w:rPr>
              <w:t xml:space="preserve"> </w:t>
            </w:r>
            <w:r w:rsidR="009E03E0" w:rsidRPr="008E5714">
              <w:rPr>
                <w:rFonts w:eastAsia="Calibri"/>
                <w:sz w:val="20"/>
                <w:szCs w:val="20"/>
              </w:rPr>
              <w:t xml:space="preserve"> </w:t>
            </w:r>
            <w:r w:rsidRPr="008E5714">
              <w:rPr>
                <w:rFonts w:eastAsia="Calibri"/>
                <w:sz w:val="20"/>
                <w:szCs w:val="20"/>
              </w:rPr>
              <w:t xml:space="preserve">aus menschlichen Erfahrungen wie Liebe, Geborgenheit, Hoffnung, Vertrauen, Freude, Leid, Trauer, Scheitern, </w:t>
            </w:r>
          </w:p>
          <w:p w14:paraId="327EF0B0" w14:textId="77777777" w:rsidR="00BE1847" w:rsidRPr="008E5714" w:rsidRDefault="00BE1847" w:rsidP="008E5714">
            <w:pPr>
              <w:spacing w:line="260" w:lineRule="exact"/>
              <w:rPr>
                <w:sz w:val="20"/>
                <w:szCs w:val="20"/>
              </w:rPr>
            </w:pPr>
            <w:r w:rsidRPr="008E5714">
              <w:rPr>
                <w:rFonts w:eastAsia="Calibri"/>
                <w:sz w:val="20"/>
                <w:szCs w:val="20"/>
              </w:rPr>
              <w:t>Ungerechtigkeit oder Schuld religiöse und ethische Fragen entwickeln.</w:t>
            </w:r>
          </w:p>
          <w:p w14:paraId="4AE467AE" w14:textId="77777777" w:rsidR="00BE1847" w:rsidRPr="008E5714" w:rsidRDefault="00BE1847" w:rsidP="008E5714">
            <w:pPr>
              <w:spacing w:line="260" w:lineRule="exact"/>
              <w:rPr>
                <w:rFonts w:eastAsia="Times New Roman"/>
                <w:sz w:val="20"/>
                <w:szCs w:val="20"/>
                <w:lang w:eastAsia="de-DE"/>
              </w:rPr>
            </w:pPr>
          </w:p>
          <w:p w14:paraId="376A4C96" w14:textId="77777777" w:rsidR="00BE1847" w:rsidRPr="008E5714" w:rsidRDefault="00BE1847" w:rsidP="008E5714">
            <w:pPr>
              <w:spacing w:line="260" w:lineRule="exact"/>
              <w:rPr>
                <w:rFonts w:eastAsia="Times New Roman"/>
                <w:sz w:val="20"/>
                <w:szCs w:val="20"/>
                <w:lang w:eastAsia="de-DE"/>
              </w:rPr>
            </w:pPr>
            <w:r w:rsidRPr="008E5714">
              <w:rPr>
                <w:rFonts w:eastAsia="Times New Roman"/>
                <w:sz w:val="20"/>
                <w:szCs w:val="20"/>
                <w:lang w:eastAsia="de-DE"/>
              </w:rPr>
              <w:t>2.3.2</w:t>
            </w:r>
            <w:r w:rsidRPr="008E5714">
              <w:rPr>
                <w:sz w:val="20"/>
                <w:szCs w:val="20"/>
              </w:rPr>
              <w:t xml:space="preserve"> aus menschlichen Erfahrungen wie Freundschaft, Enttäuschung, Streit oder </w:t>
            </w:r>
            <w:r w:rsidRPr="008E5714">
              <w:rPr>
                <w:sz w:val="20"/>
                <w:szCs w:val="20"/>
              </w:rPr>
              <w:lastRenderedPageBreak/>
              <w:t>der Erfahrung mit Trauer und Tod unterschiedliche Antwort- und Handlungsmöglichkeiten finden, diese miteinander vergleichen und auf Basis der biblisch-christlichen Überlieferung reflektieren.</w:t>
            </w:r>
          </w:p>
          <w:p w14:paraId="0408F02F" w14:textId="77777777" w:rsidR="00BE1847" w:rsidRPr="008E5714" w:rsidRDefault="00BE1847" w:rsidP="008E5714">
            <w:pPr>
              <w:spacing w:line="260" w:lineRule="exact"/>
              <w:rPr>
                <w:rFonts w:eastAsia="Times New Roman"/>
                <w:sz w:val="20"/>
                <w:szCs w:val="20"/>
                <w:lang w:eastAsia="de-DE"/>
              </w:rPr>
            </w:pPr>
          </w:p>
          <w:p w14:paraId="65F2FECF" w14:textId="77777777" w:rsidR="00BE1847" w:rsidRPr="008E5714" w:rsidRDefault="00BE1847" w:rsidP="008E5714">
            <w:pPr>
              <w:spacing w:line="260" w:lineRule="exact"/>
              <w:rPr>
                <w:rFonts w:eastAsia="Times New Roman"/>
                <w:sz w:val="20"/>
                <w:szCs w:val="20"/>
                <w:lang w:eastAsia="de-DE"/>
              </w:rPr>
            </w:pPr>
            <w:r w:rsidRPr="008E5714">
              <w:rPr>
                <w:rFonts w:eastAsia="Times New Roman"/>
                <w:sz w:val="20"/>
                <w:szCs w:val="20"/>
                <w:lang w:eastAsia="de-DE"/>
              </w:rPr>
              <w:t>2.4.2</w:t>
            </w:r>
            <w:r w:rsidRPr="008E5714">
              <w:rPr>
                <w:sz w:val="20"/>
                <w:szCs w:val="20"/>
              </w:rPr>
              <w:t xml:space="preserve"> sich in Gedanken, Gefühle und Sicht- beziehungsweise Verhaltensweisen anderer Menschen (Mitmenschen, biblische Figuren, Vorbilder) hineinversetzen.</w:t>
            </w:r>
          </w:p>
          <w:p w14:paraId="36262CD5" w14:textId="77777777" w:rsidR="00BE1847" w:rsidRPr="008E5714" w:rsidRDefault="00BE1847" w:rsidP="008E5714">
            <w:pPr>
              <w:spacing w:line="260" w:lineRule="exact"/>
              <w:rPr>
                <w:rFonts w:eastAsia="Times New Roman"/>
                <w:sz w:val="20"/>
                <w:szCs w:val="20"/>
                <w:lang w:eastAsia="de-DE"/>
              </w:rPr>
            </w:pPr>
          </w:p>
          <w:p w14:paraId="7192B4DA" w14:textId="77777777" w:rsidR="00BE1847" w:rsidRPr="008E5714" w:rsidRDefault="00BE1847" w:rsidP="008E5714">
            <w:pPr>
              <w:spacing w:line="260" w:lineRule="exact"/>
              <w:rPr>
                <w:rFonts w:eastAsia="Times New Roman"/>
                <w:sz w:val="20"/>
                <w:szCs w:val="20"/>
                <w:lang w:eastAsia="de-DE"/>
              </w:rPr>
            </w:pPr>
          </w:p>
          <w:p w14:paraId="2431085B" w14:textId="77777777" w:rsidR="00BE1847" w:rsidRPr="008E5714" w:rsidRDefault="00BE1847" w:rsidP="008E5714">
            <w:pPr>
              <w:spacing w:line="260" w:lineRule="exact"/>
              <w:rPr>
                <w:rFonts w:eastAsia="Times New Roman"/>
                <w:sz w:val="20"/>
                <w:szCs w:val="20"/>
                <w:lang w:eastAsia="de-DE"/>
              </w:rPr>
            </w:pPr>
          </w:p>
          <w:p w14:paraId="081A59F6" w14:textId="77777777" w:rsidR="00BE1847" w:rsidRPr="008E5714" w:rsidRDefault="00BE1847" w:rsidP="008E5714">
            <w:pPr>
              <w:spacing w:line="260" w:lineRule="exact"/>
              <w:rPr>
                <w:sz w:val="20"/>
                <w:szCs w:val="20"/>
              </w:rPr>
            </w:pPr>
          </w:p>
          <w:p w14:paraId="75F9F01B" w14:textId="77777777" w:rsidR="00BE1847" w:rsidRPr="008E5714" w:rsidRDefault="00BE1847" w:rsidP="008E5714">
            <w:pPr>
              <w:spacing w:line="260" w:lineRule="exact"/>
              <w:rPr>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07D2F6D" w14:textId="77777777" w:rsidR="00BE1847" w:rsidRPr="008E5714" w:rsidRDefault="00BE1847" w:rsidP="008E5714">
            <w:pPr>
              <w:spacing w:line="260" w:lineRule="exact"/>
              <w:rPr>
                <w:rFonts w:eastAsia="Times New Roman"/>
                <w:sz w:val="20"/>
                <w:szCs w:val="20"/>
                <w:lang w:eastAsia="de-DE"/>
              </w:rPr>
            </w:pPr>
            <w:r w:rsidRPr="008E5714">
              <w:rPr>
                <w:rFonts w:eastAsia="Times New Roman"/>
                <w:sz w:val="20"/>
                <w:szCs w:val="20"/>
                <w:lang w:eastAsia="de-DE"/>
              </w:rPr>
              <w:lastRenderedPageBreak/>
              <w:t>Die Schülerinnen und Schüler können …</w:t>
            </w:r>
          </w:p>
          <w:p w14:paraId="2D912691" w14:textId="77777777" w:rsidR="00BE1847" w:rsidRPr="008E5714" w:rsidRDefault="00BE1847" w:rsidP="008E5714">
            <w:pPr>
              <w:tabs>
                <w:tab w:val="left" w:pos="397"/>
              </w:tabs>
              <w:spacing w:line="260" w:lineRule="exact"/>
              <w:jc w:val="both"/>
              <w:rPr>
                <w:sz w:val="20"/>
                <w:szCs w:val="20"/>
              </w:rPr>
            </w:pPr>
          </w:p>
          <w:p w14:paraId="34814478" w14:textId="70728694" w:rsidR="00BE1847" w:rsidRPr="008E5714" w:rsidRDefault="00BE1847" w:rsidP="008E5714">
            <w:pPr>
              <w:tabs>
                <w:tab w:val="left" w:pos="397"/>
              </w:tabs>
              <w:spacing w:line="260" w:lineRule="exact"/>
              <w:rPr>
                <w:sz w:val="20"/>
                <w:szCs w:val="20"/>
              </w:rPr>
            </w:pPr>
            <w:r w:rsidRPr="008E5714">
              <w:rPr>
                <w:sz w:val="20"/>
                <w:szCs w:val="20"/>
              </w:rPr>
              <w:t>3.1.1.2</w:t>
            </w:r>
            <w:r w:rsidR="009E03E0" w:rsidRPr="008E5714">
              <w:rPr>
                <w:sz w:val="20"/>
                <w:szCs w:val="20"/>
              </w:rPr>
              <w:t xml:space="preserve"> </w:t>
            </w:r>
            <w:r w:rsidRPr="008E5714">
              <w:rPr>
                <w:sz w:val="20"/>
                <w:szCs w:val="20"/>
              </w:rPr>
              <w:t xml:space="preserve"> von frohen und traurigen Erlebnissen erzählen (zum Beispiel von Freude und Leid, Streit und Versöhnung, Angst und Geborgenheit, Lob und Klage, Trauer und Trost).</w:t>
            </w:r>
          </w:p>
          <w:p w14:paraId="5E2C877C" w14:textId="77777777" w:rsidR="00BE1847" w:rsidRPr="008E5714" w:rsidRDefault="00BE1847" w:rsidP="008E5714">
            <w:pPr>
              <w:tabs>
                <w:tab w:val="left" w:pos="397"/>
              </w:tabs>
              <w:spacing w:line="260" w:lineRule="exact"/>
              <w:jc w:val="both"/>
              <w:rPr>
                <w:color w:val="FF0000"/>
                <w:sz w:val="20"/>
                <w:szCs w:val="20"/>
              </w:rPr>
            </w:pPr>
          </w:p>
          <w:p w14:paraId="4827904C" w14:textId="77777777" w:rsidR="00BE1847" w:rsidRPr="008E5714" w:rsidRDefault="00BE1847" w:rsidP="008E5714">
            <w:pPr>
              <w:tabs>
                <w:tab w:val="left" w:pos="397"/>
              </w:tabs>
              <w:spacing w:line="260" w:lineRule="exact"/>
              <w:rPr>
                <w:sz w:val="20"/>
                <w:szCs w:val="20"/>
              </w:rPr>
            </w:pPr>
            <w:r w:rsidRPr="008E5714">
              <w:rPr>
                <w:sz w:val="20"/>
                <w:szCs w:val="20"/>
              </w:rPr>
              <w:t>3.1.1.4  an biblischen Texten aufzeigen, wie Gott Menschen liebt, annimmt und begleitet  (</w:t>
            </w:r>
            <w:r w:rsidRPr="008E5714">
              <w:rPr>
                <w:b/>
                <w:sz w:val="20"/>
                <w:szCs w:val="20"/>
              </w:rPr>
              <w:t>Josef, Gen 37–50 in Auszügen</w:t>
            </w:r>
            <w:r w:rsidRPr="008E5714">
              <w:rPr>
                <w:sz w:val="20"/>
                <w:szCs w:val="20"/>
              </w:rPr>
              <w:t xml:space="preserve"> sowie z.B. Abraham und Sara, 1. Mose 12–21 in Auszügen; Ps 91,11-12; Ps 139,5).</w:t>
            </w:r>
          </w:p>
          <w:p w14:paraId="30D78F79" w14:textId="77777777" w:rsidR="00BE1847" w:rsidRPr="008E5714" w:rsidRDefault="00BE1847" w:rsidP="008E5714">
            <w:pPr>
              <w:tabs>
                <w:tab w:val="left" w:pos="397"/>
              </w:tabs>
              <w:spacing w:line="260" w:lineRule="exact"/>
              <w:rPr>
                <w:sz w:val="20"/>
                <w:szCs w:val="20"/>
              </w:rPr>
            </w:pPr>
          </w:p>
          <w:p w14:paraId="58A7E2F5" w14:textId="74A1D5D2" w:rsidR="00BE1847" w:rsidRPr="008E5714" w:rsidRDefault="00BE1847" w:rsidP="008E5714">
            <w:pPr>
              <w:tabs>
                <w:tab w:val="left" w:pos="397"/>
              </w:tabs>
              <w:spacing w:line="260" w:lineRule="exact"/>
              <w:rPr>
                <w:sz w:val="20"/>
                <w:szCs w:val="20"/>
              </w:rPr>
            </w:pPr>
            <w:r w:rsidRPr="008E5714">
              <w:rPr>
                <w:sz w:val="20"/>
                <w:szCs w:val="20"/>
              </w:rPr>
              <w:t xml:space="preserve">3.1.3.2 </w:t>
            </w:r>
            <w:r w:rsidR="009E03E0" w:rsidRPr="008E5714">
              <w:rPr>
                <w:sz w:val="20"/>
                <w:szCs w:val="20"/>
              </w:rPr>
              <w:t xml:space="preserve"> </w:t>
            </w:r>
            <w:r w:rsidRPr="008E5714">
              <w:rPr>
                <w:sz w:val="20"/>
                <w:szCs w:val="20"/>
              </w:rPr>
              <w:t>anhand ausgewählter Geschichten aufzeigen, wie diese von Gott, Jesus Christus und den Menschen erzählen.</w:t>
            </w:r>
          </w:p>
          <w:p w14:paraId="3BBAAE37" w14:textId="77777777" w:rsidR="00BE1847" w:rsidRPr="008E5714" w:rsidRDefault="00BE1847" w:rsidP="008E5714">
            <w:pPr>
              <w:tabs>
                <w:tab w:val="left" w:pos="397"/>
              </w:tabs>
              <w:spacing w:line="260" w:lineRule="exact"/>
              <w:rPr>
                <w:sz w:val="20"/>
                <w:szCs w:val="20"/>
              </w:rPr>
            </w:pPr>
          </w:p>
          <w:p w14:paraId="03BA4C53" w14:textId="7F94D571" w:rsidR="00BE1847" w:rsidRPr="008E5714" w:rsidRDefault="00BE1847" w:rsidP="008E5714">
            <w:pPr>
              <w:tabs>
                <w:tab w:val="left" w:pos="397"/>
              </w:tabs>
              <w:spacing w:line="260" w:lineRule="exact"/>
              <w:rPr>
                <w:sz w:val="20"/>
                <w:szCs w:val="20"/>
              </w:rPr>
            </w:pPr>
            <w:r w:rsidRPr="008E5714">
              <w:rPr>
                <w:sz w:val="20"/>
                <w:szCs w:val="20"/>
              </w:rPr>
              <w:t xml:space="preserve">3.1.3.3 </w:t>
            </w:r>
            <w:r w:rsidR="009E03E0" w:rsidRPr="008E5714">
              <w:rPr>
                <w:sz w:val="20"/>
                <w:szCs w:val="20"/>
              </w:rPr>
              <w:t xml:space="preserve"> </w:t>
            </w:r>
            <w:r w:rsidRPr="008E5714">
              <w:rPr>
                <w:sz w:val="20"/>
                <w:szCs w:val="20"/>
              </w:rPr>
              <w:t xml:space="preserve">Erfahrungen von Menschen der Bibel mit Gott zu eigenen </w:t>
            </w:r>
            <w:r w:rsidRPr="008E5714">
              <w:rPr>
                <w:sz w:val="20"/>
                <w:szCs w:val="20"/>
              </w:rPr>
              <w:lastRenderedPageBreak/>
              <w:t>Erfahrungen und Fragen in Beziehung setzen.</w:t>
            </w:r>
          </w:p>
          <w:p w14:paraId="1D0EC58D" w14:textId="77777777" w:rsidR="00BE1847" w:rsidRPr="008E5714" w:rsidRDefault="00BE1847" w:rsidP="008E5714">
            <w:pPr>
              <w:tabs>
                <w:tab w:val="left" w:pos="397"/>
              </w:tabs>
              <w:spacing w:line="260" w:lineRule="exact"/>
              <w:rPr>
                <w:sz w:val="20"/>
                <w:szCs w:val="20"/>
              </w:rPr>
            </w:pPr>
          </w:p>
          <w:p w14:paraId="5ABD6AF1" w14:textId="0BCD4F82" w:rsidR="00BE1847" w:rsidRPr="008E5714" w:rsidRDefault="00BE1847" w:rsidP="008E5714">
            <w:pPr>
              <w:tabs>
                <w:tab w:val="left" w:pos="397"/>
              </w:tabs>
              <w:spacing w:line="260" w:lineRule="exact"/>
              <w:rPr>
                <w:sz w:val="20"/>
                <w:szCs w:val="20"/>
              </w:rPr>
            </w:pPr>
            <w:r w:rsidRPr="008E5714">
              <w:rPr>
                <w:sz w:val="20"/>
                <w:szCs w:val="20"/>
              </w:rPr>
              <w:t xml:space="preserve">3.1.3.4 </w:t>
            </w:r>
            <w:r w:rsidR="009E03E0" w:rsidRPr="008E5714">
              <w:rPr>
                <w:sz w:val="20"/>
                <w:szCs w:val="20"/>
              </w:rPr>
              <w:t xml:space="preserve"> </w:t>
            </w:r>
            <w:r w:rsidRPr="008E5714">
              <w:rPr>
                <w:sz w:val="20"/>
                <w:szCs w:val="20"/>
              </w:rPr>
              <w:t>eigene Gedanken, Gefühle und Deutungen biblischer Erzählungen kreativ zum  Ausdruck bringen und sich darüber austauschen.</w:t>
            </w:r>
          </w:p>
          <w:p w14:paraId="2FBC8CA6" w14:textId="77777777" w:rsidR="00BE1847" w:rsidRPr="008E5714" w:rsidRDefault="00BE1847" w:rsidP="008E5714">
            <w:pPr>
              <w:tabs>
                <w:tab w:val="left" w:pos="397"/>
              </w:tabs>
              <w:spacing w:line="260" w:lineRule="exact"/>
              <w:rPr>
                <w:sz w:val="20"/>
                <w:szCs w:val="20"/>
              </w:rPr>
            </w:pPr>
          </w:p>
          <w:p w14:paraId="6F6C81C3" w14:textId="77777777" w:rsidR="00BE1847" w:rsidRPr="008E5714" w:rsidRDefault="00BE1847" w:rsidP="008E5714">
            <w:pPr>
              <w:tabs>
                <w:tab w:val="left" w:pos="397"/>
              </w:tabs>
              <w:spacing w:line="260" w:lineRule="exact"/>
              <w:rPr>
                <w:sz w:val="20"/>
                <w:szCs w:val="20"/>
              </w:rPr>
            </w:pPr>
          </w:p>
          <w:p w14:paraId="30BAFE4B" w14:textId="77777777" w:rsidR="00BE1847" w:rsidRPr="008E5714" w:rsidRDefault="00BE1847" w:rsidP="008E5714">
            <w:pPr>
              <w:tabs>
                <w:tab w:val="left" w:pos="397"/>
              </w:tabs>
              <w:spacing w:line="260" w:lineRule="exact"/>
              <w:jc w:val="both"/>
              <w:rPr>
                <w:sz w:val="20"/>
                <w:szCs w:val="20"/>
              </w:rPr>
            </w:pPr>
          </w:p>
          <w:p w14:paraId="10BA3ED1" w14:textId="77777777" w:rsidR="00BE1847" w:rsidRPr="008E5714" w:rsidRDefault="00BE1847" w:rsidP="008E5714">
            <w:pPr>
              <w:tabs>
                <w:tab w:val="left" w:pos="397"/>
              </w:tabs>
              <w:spacing w:line="260" w:lineRule="exact"/>
              <w:jc w:val="both"/>
              <w:rPr>
                <w:sz w:val="20"/>
                <w:szCs w:val="20"/>
              </w:rPr>
            </w:pPr>
          </w:p>
          <w:p w14:paraId="54089AE9" w14:textId="77777777" w:rsidR="00BE1847" w:rsidRPr="008E5714" w:rsidRDefault="00BE1847" w:rsidP="008E5714">
            <w:pPr>
              <w:spacing w:line="260" w:lineRule="exact"/>
              <w:rPr>
                <w:sz w:val="20"/>
                <w:szCs w:val="20"/>
              </w:rPr>
            </w:pPr>
          </w:p>
          <w:p w14:paraId="692BC551" w14:textId="77777777" w:rsidR="00BE1847" w:rsidRPr="008E5714" w:rsidRDefault="00BE1847" w:rsidP="008E5714">
            <w:pPr>
              <w:tabs>
                <w:tab w:val="left" w:pos="397"/>
              </w:tabs>
              <w:spacing w:line="260" w:lineRule="exact"/>
              <w:jc w:val="both"/>
              <w:rPr>
                <w:sz w:val="20"/>
                <w:szCs w:val="20"/>
              </w:rPr>
            </w:pPr>
          </w:p>
          <w:p w14:paraId="4F3DAB1D" w14:textId="77777777" w:rsidR="00BE1847" w:rsidRPr="008E5714" w:rsidRDefault="00BE1847" w:rsidP="008E5714">
            <w:pPr>
              <w:tabs>
                <w:tab w:val="left" w:pos="397"/>
              </w:tabs>
              <w:spacing w:line="260" w:lineRule="exact"/>
              <w:jc w:val="both"/>
              <w:rPr>
                <w:sz w:val="20"/>
                <w:szCs w:val="20"/>
              </w:rPr>
            </w:pPr>
          </w:p>
          <w:p w14:paraId="0BDA4697" w14:textId="77777777" w:rsidR="00BE1847" w:rsidRPr="008E5714" w:rsidRDefault="00BE1847" w:rsidP="008E5714">
            <w:pPr>
              <w:tabs>
                <w:tab w:val="left" w:pos="397"/>
              </w:tabs>
              <w:spacing w:line="260" w:lineRule="exact"/>
              <w:jc w:val="both"/>
              <w:rPr>
                <w:sz w:val="20"/>
                <w:szCs w:val="20"/>
              </w:rPr>
            </w:pPr>
          </w:p>
          <w:p w14:paraId="4FD2B42B" w14:textId="77777777" w:rsidR="00BE1847" w:rsidRPr="008E5714" w:rsidRDefault="00BE1847" w:rsidP="008E5714">
            <w:pPr>
              <w:tabs>
                <w:tab w:val="left" w:pos="397"/>
              </w:tabs>
              <w:spacing w:line="260" w:lineRule="exact"/>
              <w:jc w:val="both"/>
              <w:rPr>
                <w:sz w:val="20"/>
                <w:szCs w:val="20"/>
              </w:rPr>
            </w:pPr>
          </w:p>
          <w:p w14:paraId="6156C0FE" w14:textId="77777777" w:rsidR="00BE1847" w:rsidRPr="008E5714" w:rsidRDefault="00BE1847" w:rsidP="008E5714">
            <w:pPr>
              <w:tabs>
                <w:tab w:val="left" w:pos="397"/>
              </w:tabs>
              <w:spacing w:line="260" w:lineRule="exact"/>
              <w:jc w:val="both"/>
              <w:rPr>
                <w:sz w:val="20"/>
                <w:szCs w:val="20"/>
              </w:rPr>
            </w:pPr>
          </w:p>
          <w:p w14:paraId="5836B547" w14:textId="77777777" w:rsidR="00BE1847" w:rsidRPr="008E5714" w:rsidRDefault="00BE1847" w:rsidP="008E5714">
            <w:pPr>
              <w:tabs>
                <w:tab w:val="left" w:pos="397"/>
              </w:tabs>
              <w:spacing w:line="260" w:lineRule="exact"/>
              <w:jc w:val="both"/>
              <w:rPr>
                <w:sz w:val="20"/>
                <w:szCs w:val="20"/>
              </w:rPr>
            </w:pPr>
          </w:p>
          <w:p w14:paraId="45D538F0" w14:textId="77777777" w:rsidR="00BE1847" w:rsidRPr="008E5714" w:rsidRDefault="00BE1847" w:rsidP="008E5714">
            <w:pPr>
              <w:tabs>
                <w:tab w:val="left" w:pos="397"/>
              </w:tabs>
              <w:spacing w:line="260" w:lineRule="exact"/>
              <w:jc w:val="both"/>
              <w:rPr>
                <w:sz w:val="20"/>
                <w:szCs w:val="20"/>
              </w:rPr>
            </w:pPr>
          </w:p>
          <w:p w14:paraId="1FF6285B" w14:textId="77777777" w:rsidR="00BE1847" w:rsidRPr="008E5714" w:rsidRDefault="00BE1847" w:rsidP="008E5714">
            <w:pPr>
              <w:tabs>
                <w:tab w:val="left" w:pos="397"/>
              </w:tabs>
              <w:spacing w:line="260" w:lineRule="exact"/>
              <w:jc w:val="both"/>
              <w:rPr>
                <w:sz w:val="20"/>
                <w:szCs w:val="20"/>
              </w:rPr>
            </w:pPr>
          </w:p>
        </w:tc>
        <w:tc>
          <w:tcPr>
            <w:tcW w:w="4378" w:type="dxa"/>
            <w:tcBorders>
              <w:top w:val="single" w:sz="4" w:space="0" w:color="auto"/>
              <w:left w:val="single" w:sz="4" w:space="0" w:color="auto"/>
              <w:bottom w:val="single" w:sz="4" w:space="0" w:color="auto"/>
              <w:right w:val="single" w:sz="4" w:space="0" w:color="auto"/>
            </w:tcBorders>
          </w:tcPr>
          <w:p w14:paraId="4176E461" w14:textId="77777777" w:rsidR="00BE1847" w:rsidRPr="008E5714" w:rsidRDefault="00BE1847" w:rsidP="008E5714">
            <w:pPr>
              <w:spacing w:line="260" w:lineRule="exact"/>
              <w:rPr>
                <w:b/>
                <w:sz w:val="20"/>
                <w:szCs w:val="20"/>
              </w:rPr>
            </w:pPr>
            <w:r w:rsidRPr="008E5714">
              <w:rPr>
                <w:b/>
                <w:sz w:val="20"/>
                <w:szCs w:val="20"/>
              </w:rPr>
              <w:lastRenderedPageBreak/>
              <w:t>Einen Weg gehen</w:t>
            </w:r>
          </w:p>
          <w:p w14:paraId="0924355C" w14:textId="72B6542B" w:rsidR="00BE1847" w:rsidRPr="008E5714" w:rsidRDefault="00BE1847" w:rsidP="008E5714">
            <w:pPr>
              <w:pStyle w:val="Listenabsatz"/>
              <w:numPr>
                <w:ilvl w:val="0"/>
                <w:numId w:val="64"/>
              </w:numPr>
              <w:spacing w:line="260" w:lineRule="exact"/>
              <w:rPr>
                <w:sz w:val="20"/>
                <w:szCs w:val="20"/>
              </w:rPr>
            </w:pPr>
            <w:r w:rsidRPr="008E5714">
              <w:rPr>
                <w:sz w:val="20"/>
                <w:szCs w:val="20"/>
              </w:rPr>
              <w:t>In der Turnhalle ist eine Bewegungs</w:t>
            </w:r>
            <w:r w:rsidR="00B72A67" w:rsidRPr="008E5714">
              <w:rPr>
                <w:sz w:val="20"/>
                <w:szCs w:val="20"/>
              </w:rPr>
              <w:t>-</w:t>
            </w:r>
            <w:r w:rsidRPr="008E5714">
              <w:rPr>
                <w:sz w:val="20"/>
                <w:szCs w:val="20"/>
              </w:rPr>
              <w:t xml:space="preserve">landschaft aufgebaut: Ein langer Weg mit großen und kleinen Hindernissen, Sackgassen, Umwegen, eine Stelle, an der man nur mit Hilfe oder zu zweit weiterkommt etc. </w:t>
            </w:r>
          </w:p>
          <w:p w14:paraId="4D1FAEE9" w14:textId="77777777" w:rsidR="00BE1847" w:rsidRPr="008E5714" w:rsidRDefault="00BE1847" w:rsidP="008E5714">
            <w:pPr>
              <w:pStyle w:val="Listenabsatz"/>
              <w:numPr>
                <w:ilvl w:val="0"/>
                <w:numId w:val="64"/>
              </w:numPr>
              <w:spacing w:line="260" w:lineRule="exact"/>
              <w:rPr>
                <w:sz w:val="20"/>
                <w:szCs w:val="20"/>
              </w:rPr>
            </w:pPr>
            <w:r w:rsidRPr="008E5714">
              <w:rPr>
                <w:sz w:val="20"/>
                <w:szCs w:val="20"/>
              </w:rPr>
              <w:t>SuS machen unterschiedliche Erfahrungen auf dem Weg: sich anstrengen müssen, etwas nicht gleich schaffen, sich ärgern, sich freuen, eine Wegstrecke zurück gehen müssen, nicht weiterkommen, Hilfe benötigen etc.</w:t>
            </w:r>
          </w:p>
          <w:p w14:paraId="53860C17" w14:textId="77777777" w:rsidR="00BE1847" w:rsidRPr="008E5714" w:rsidRDefault="00BE1847" w:rsidP="008E5714">
            <w:pPr>
              <w:pStyle w:val="Listenabsatz"/>
              <w:numPr>
                <w:ilvl w:val="0"/>
                <w:numId w:val="64"/>
              </w:numPr>
              <w:spacing w:line="260" w:lineRule="exact"/>
              <w:rPr>
                <w:sz w:val="20"/>
                <w:szCs w:val="20"/>
              </w:rPr>
            </w:pPr>
            <w:r w:rsidRPr="008E5714">
              <w:rPr>
                <w:sz w:val="20"/>
                <w:szCs w:val="20"/>
              </w:rPr>
              <w:t>Der Weg mit seinen Erlebnissen und Gefühlen wird reflektiert.</w:t>
            </w:r>
          </w:p>
          <w:p w14:paraId="588ABA53" w14:textId="77777777" w:rsidR="00BE1847" w:rsidRPr="008E5714" w:rsidRDefault="00BE1847" w:rsidP="008E5714">
            <w:pPr>
              <w:spacing w:line="260" w:lineRule="exact"/>
              <w:rPr>
                <w:sz w:val="20"/>
                <w:szCs w:val="20"/>
              </w:rPr>
            </w:pPr>
          </w:p>
          <w:p w14:paraId="5D1AF88A" w14:textId="77777777" w:rsidR="00BE1847" w:rsidRPr="008E5714" w:rsidRDefault="00BE1847" w:rsidP="008E5714">
            <w:pPr>
              <w:spacing w:line="260" w:lineRule="exact"/>
              <w:rPr>
                <w:b/>
                <w:sz w:val="20"/>
                <w:szCs w:val="20"/>
              </w:rPr>
            </w:pPr>
            <w:r w:rsidRPr="008E5714">
              <w:rPr>
                <w:b/>
                <w:sz w:val="20"/>
                <w:szCs w:val="20"/>
              </w:rPr>
              <w:t>Mein Lebensweg: Mal geht´s mir gut, mal geht´s mir schlecht</w:t>
            </w:r>
          </w:p>
          <w:p w14:paraId="6EBD9FAB" w14:textId="77777777" w:rsidR="00BE1847" w:rsidRPr="008E5714" w:rsidRDefault="00BE1847" w:rsidP="008E5714">
            <w:pPr>
              <w:pStyle w:val="Listenabsatz"/>
              <w:numPr>
                <w:ilvl w:val="0"/>
                <w:numId w:val="63"/>
              </w:numPr>
              <w:spacing w:line="260" w:lineRule="exact"/>
              <w:ind w:left="360"/>
              <w:rPr>
                <w:sz w:val="20"/>
                <w:szCs w:val="20"/>
              </w:rPr>
            </w:pPr>
            <w:r w:rsidRPr="008E5714">
              <w:rPr>
                <w:sz w:val="20"/>
                <w:szCs w:val="20"/>
              </w:rPr>
              <w:t>Gemeinsam wird der Weg durch die Turnhalle auf das Leben von Menschen hin gedeutet.</w:t>
            </w:r>
          </w:p>
          <w:p w14:paraId="7BA365A5" w14:textId="77777777" w:rsidR="00BE1847" w:rsidRPr="008E5714" w:rsidRDefault="00BE1847" w:rsidP="008E5714">
            <w:pPr>
              <w:pStyle w:val="Listenabsatz"/>
              <w:numPr>
                <w:ilvl w:val="0"/>
                <w:numId w:val="63"/>
              </w:numPr>
              <w:spacing w:line="260" w:lineRule="exact"/>
              <w:ind w:left="360"/>
              <w:rPr>
                <w:sz w:val="20"/>
                <w:szCs w:val="20"/>
              </w:rPr>
            </w:pPr>
            <w:r w:rsidRPr="008E5714">
              <w:rPr>
                <w:sz w:val="20"/>
                <w:szCs w:val="20"/>
              </w:rPr>
              <w:t>SuS gestalten den eigenen Lebensweg mit Höhen und Tiefen mit einem Wollfaden (und Farben, Worten, Legematerial).</w:t>
            </w:r>
          </w:p>
          <w:p w14:paraId="467F54F7" w14:textId="57C7DB5F" w:rsidR="00BE1847" w:rsidRPr="008E5714" w:rsidRDefault="00BE1847" w:rsidP="008E5714">
            <w:pPr>
              <w:pStyle w:val="Listenabsatz"/>
              <w:numPr>
                <w:ilvl w:val="0"/>
                <w:numId w:val="63"/>
              </w:numPr>
              <w:spacing w:line="260" w:lineRule="exact"/>
              <w:ind w:left="360"/>
              <w:rPr>
                <w:sz w:val="20"/>
                <w:szCs w:val="20"/>
              </w:rPr>
            </w:pPr>
            <w:r w:rsidRPr="008E5714">
              <w:rPr>
                <w:sz w:val="20"/>
                <w:szCs w:val="20"/>
              </w:rPr>
              <w:lastRenderedPageBreak/>
              <w:t>SuS tauschen sich mit selbstgewähltem Partner aus und berichten, wenn sie möchten</w:t>
            </w:r>
            <w:r w:rsidR="00B72A67" w:rsidRPr="008E5714">
              <w:rPr>
                <w:sz w:val="20"/>
                <w:szCs w:val="20"/>
              </w:rPr>
              <w:t>,</w:t>
            </w:r>
            <w:r w:rsidRPr="008E5714">
              <w:rPr>
                <w:sz w:val="20"/>
                <w:szCs w:val="20"/>
              </w:rPr>
              <w:t xml:space="preserve"> im Plenum.</w:t>
            </w:r>
          </w:p>
          <w:p w14:paraId="1DEB6279" w14:textId="77777777" w:rsidR="00BE1847" w:rsidRPr="008E5714" w:rsidRDefault="00BE1847" w:rsidP="008E5714">
            <w:pPr>
              <w:spacing w:line="260" w:lineRule="exact"/>
              <w:rPr>
                <w:sz w:val="20"/>
                <w:szCs w:val="20"/>
              </w:rPr>
            </w:pPr>
          </w:p>
          <w:p w14:paraId="6A2D6E28" w14:textId="77777777" w:rsidR="00BE1847" w:rsidRPr="008E5714" w:rsidRDefault="00BE1847" w:rsidP="008E5714">
            <w:pPr>
              <w:spacing w:line="260" w:lineRule="exact"/>
              <w:rPr>
                <w:b/>
                <w:sz w:val="20"/>
                <w:szCs w:val="20"/>
              </w:rPr>
            </w:pPr>
            <w:r w:rsidRPr="008E5714">
              <w:rPr>
                <w:b/>
                <w:sz w:val="20"/>
                <w:szCs w:val="20"/>
              </w:rPr>
              <w:t>Josefs bewegtes Leben</w:t>
            </w:r>
          </w:p>
          <w:p w14:paraId="6BE7E931" w14:textId="77777777" w:rsidR="00BE1847" w:rsidRPr="008E5714" w:rsidRDefault="00BE1847" w:rsidP="008E5714">
            <w:pPr>
              <w:pStyle w:val="Listenabsatz"/>
              <w:numPr>
                <w:ilvl w:val="0"/>
                <w:numId w:val="65"/>
              </w:numPr>
              <w:spacing w:line="260" w:lineRule="exact"/>
              <w:rPr>
                <w:b/>
                <w:sz w:val="20"/>
                <w:szCs w:val="20"/>
              </w:rPr>
            </w:pPr>
            <w:r w:rsidRPr="008E5714">
              <w:rPr>
                <w:sz w:val="20"/>
                <w:szCs w:val="20"/>
              </w:rPr>
              <w:t xml:space="preserve">Bodenbild mit Seil (analog Wollfaden der SuS- Lebenslinie mit Höhen und Tiefen) und einer Erzählfigur (mit Namensschild Josef), dazu liegen Wortkarten (Freude, Angst, Neid, Streit, Liebe, Versöhnung, Mut, Stolz, Tod etc) aus. </w:t>
            </w:r>
          </w:p>
          <w:p w14:paraId="3AE9F5E3" w14:textId="77777777" w:rsidR="00BE1847" w:rsidRPr="008E5714" w:rsidRDefault="00BE1847" w:rsidP="008E5714">
            <w:pPr>
              <w:pStyle w:val="Listenabsatz"/>
              <w:numPr>
                <w:ilvl w:val="0"/>
                <w:numId w:val="65"/>
              </w:numPr>
              <w:spacing w:line="260" w:lineRule="exact"/>
              <w:rPr>
                <w:b/>
                <w:sz w:val="20"/>
                <w:szCs w:val="20"/>
              </w:rPr>
            </w:pPr>
            <w:r w:rsidRPr="008E5714">
              <w:rPr>
                <w:sz w:val="20"/>
                <w:szCs w:val="20"/>
              </w:rPr>
              <w:t>SuS bringen Vorwissen ein und deuten das Bodenbild: „Der Josef erlebt Gutes und Böses“, „Dem geht’s mal gut, mal schlecht“, „Der hat viel erlebt in seinem Leben“ etc.</w:t>
            </w:r>
          </w:p>
          <w:p w14:paraId="3C8ACD52" w14:textId="77777777" w:rsidR="00BE1847" w:rsidRPr="008E5714" w:rsidRDefault="00BE1847" w:rsidP="008E5714">
            <w:pPr>
              <w:pStyle w:val="Listenabsatz"/>
              <w:numPr>
                <w:ilvl w:val="0"/>
                <w:numId w:val="65"/>
              </w:numPr>
              <w:spacing w:line="260" w:lineRule="exact"/>
              <w:rPr>
                <w:b/>
                <w:sz w:val="20"/>
                <w:szCs w:val="20"/>
              </w:rPr>
            </w:pPr>
            <w:r w:rsidRPr="008E5714">
              <w:rPr>
                <w:sz w:val="20"/>
                <w:szCs w:val="20"/>
              </w:rPr>
              <w:t xml:space="preserve">Lehrererzählung(en), Vertiefungs- und Gestaltungsangebote zu folgenden Lebensabschnitten Josefs: </w:t>
            </w:r>
          </w:p>
          <w:p w14:paraId="33F3A40C" w14:textId="77777777" w:rsidR="00BE1847" w:rsidRPr="008E5714" w:rsidRDefault="00BE1847" w:rsidP="008E5714">
            <w:pPr>
              <w:pStyle w:val="Listenabsatz"/>
              <w:numPr>
                <w:ilvl w:val="1"/>
                <w:numId w:val="66"/>
              </w:numPr>
              <w:spacing w:line="260" w:lineRule="exact"/>
              <w:rPr>
                <w:sz w:val="20"/>
                <w:szCs w:val="20"/>
              </w:rPr>
            </w:pPr>
            <w:r w:rsidRPr="008E5714">
              <w:rPr>
                <w:sz w:val="20"/>
                <w:szCs w:val="20"/>
              </w:rPr>
              <w:t>Josefs Familie</w:t>
            </w:r>
          </w:p>
          <w:p w14:paraId="24E9315C" w14:textId="77777777" w:rsidR="00BE1847" w:rsidRPr="008E5714" w:rsidRDefault="00BE1847" w:rsidP="008E5714">
            <w:pPr>
              <w:pStyle w:val="Listenabsatz"/>
              <w:numPr>
                <w:ilvl w:val="1"/>
                <w:numId w:val="66"/>
              </w:numPr>
              <w:spacing w:line="260" w:lineRule="exact"/>
              <w:rPr>
                <w:sz w:val="20"/>
                <w:szCs w:val="20"/>
              </w:rPr>
            </w:pPr>
            <w:r w:rsidRPr="008E5714">
              <w:rPr>
                <w:sz w:val="20"/>
                <w:szCs w:val="20"/>
              </w:rPr>
              <w:t xml:space="preserve">Neid und Streit </w:t>
            </w:r>
          </w:p>
          <w:p w14:paraId="21175776" w14:textId="77777777" w:rsidR="00BE1847" w:rsidRPr="008E5714" w:rsidRDefault="00BE1847" w:rsidP="008E5714">
            <w:pPr>
              <w:pStyle w:val="Listenabsatz"/>
              <w:numPr>
                <w:ilvl w:val="1"/>
                <w:numId w:val="66"/>
              </w:numPr>
              <w:spacing w:line="260" w:lineRule="exact"/>
              <w:rPr>
                <w:sz w:val="20"/>
                <w:szCs w:val="20"/>
              </w:rPr>
            </w:pPr>
            <w:r w:rsidRPr="008E5714">
              <w:rPr>
                <w:sz w:val="20"/>
                <w:szCs w:val="20"/>
              </w:rPr>
              <w:t>Träume</w:t>
            </w:r>
          </w:p>
          <w:p w14:paraId="178316D2" w14:textId="77777777" w:rsidR="00BE1847" w:rsidRPr="008E5714" w:rsidRDefault="00BE1847" w:rsidP="008E5714">
            <w:pPr>
              <w:pStyle w:val="Listenabsatz"/>
              <w:numPr>
                <w:ilvl w:val="1"/>
                <w:numId w:val="66"/>
              </w:numPr>
              <w:spacing w:line="260" w:lineRule="exact"/>
              <w:rPr>
                <w:sz w:val="20"/>
                <w:szCs w:val="20"/>
              </w:rPr>
            </w:pPr>
            <w:r w:rsidRPr="008E5714">
              <w:rPr>
                <w:sz w:val="20"/>
                <w:szCs w:val="20"/>
              </w:rPr>
              <w:t>Josef in Angst und Dunkelheit</w:t>
            </w:r>
          </w:p>
          <w:p w14:paraId="1B0F3EAC" w14:textId="77777777" w:rsidR="00BE1847" w:rsidRPr="008E5714" w:rsidRDefault="00BE1847" w:rsidP="008E5714">
            <w:pPr>
              <w:pStyle w:val="Listenabsatz"/>
              <w:numPr>
                <w:ilvl w:val="1"/>
                <w:numId w:val="66"/>
              </w:numPr>
              <w:spacing w:line="260" w:lineRule="exact"/>
              <w:rPr>
                <w:sz w:val="20"/>
                <w:szCs w:val="20"/>
              </w:rPr>
            </w:pPr>
            <w:r w:rsidRPr="008E5714">
              <w:rPr>
                <w:sz w:val="20"/>
                <w:szCs w:val="20"/>
              </w:rPr>
              <w:t>Josefs Zeit in Ägypten</w:t>
            </w:r>
          </w:p>
          <w:p w14:paraId="32E411CB" w14:textId="77777777" w:rsidR="00BE1847" w:rsidRPr="008E5714" w:rsidRDefault="00BE1847" w:rsidP="008E5714">
            <w:pPr>
              <w:pStyle w:val="Listenabsatz"/>
              <w:numPr>
                <w:ilvl w:val="1"/>
                <w:numId w:val="66"/>
              </w:numPr>
              <w:spacing w:line="260" w:lineRule="exact"/>
              <w:rPr>
                <w:sz w:val="20"/>
                <w:szCs w:val="20"/>
              </w:rPr>
            </w:pPr>
            <w:r w:rsidRPr="008E5714">
              <w:rPr>
                <w:sz w:val="20"/>
                <w:szCs w:val="20"/>
              </w:rPr>
              <w:t>Versöhnung</w:t>
            </w:r>
          </w:p>
          <w:p w14:paraId="728B7342" w14:textId="77777777" w:rsidR="00BE1847" w:rsidRPr="008E5714" w:rsidRDefault="00BE1847" w:rsidP="008E5714">
            <w:pPr>
              <w:pStyle w:val="Listenabsatz"/>
              <w:numPr>
                <w:ilvl w:val="1"/>
                <w:numId w:val="66"/>
              </w:numPr>
              <w:spacing w:line="260" w:lineRule="exact"/>
              <w:rPr>
                <w:sz w:val="20"/>
                <w:szCs w:val="20"/>
              </w:rPr>
            </w:pPr>
            <w:r w:rsidRPr="008E5714">
              <w:rPr>
                <w:sz w:val="20"/>
                <w:szCs w:val="20"/>
              </w:rPr>
              <w:t>Josef erfährt Gottes Treue in Höhen und Tiefen</w:t>
            </w:r>
          </w:p>
          <w:p w14:paraId="6AD194FF" w14:textId="77777777" w:rsidR="00BE1847" w:rsidRPr="008E5714" w:rsidRDefault="00BE1847" w:rsidP="008E5714">
            <w:pPr>
              <w:pStyle w:val="Listenabsatz"/>
              <w:numPr>
                <w:ilvl w:val="0"/>
                <w:numId w:val="66"/>
              </w:numPr>
              <w:spacing w:line="260" w:lineRule="exact"/>
              <w:rPr>
                <w:b/>
                <w:sz w:val="20"/>
                <w:szCs w:val="20"/>
              </w:rPr>
            </w:pPr>
            <w:r w:rsidRPr="008E5714">
              <w:rPr>
                <w:sz w:val="20"/>
                <w:szCs w:val="20"/>
              </w:rPr>
              <w:t>Parallel dazu kann das Bodenbild vom Anfang sukzessive verändert, weiterentwickelt werden. SuS können passend dazu ein Leporello zur Josefseinheit gestalten.</w:t>
            </w:r>
          </w:p>
          <w:p w14:paraId="054DFBBE" w14:textId="77777777" w:rsidR="00BE1847" w:rsidRPr="008E5714" w:rsidRDefault="00BE1847" w:rsidP="008E5714">
            <w:pPr>
              <w:spacing w:line="260" w:lineRule="exact"/>
              <w:rPr>
                <w:sz w:val="20"/>
                <w:szCs w:val="20"/>
              </w:rPr>
            </w:pPr>
          </w:p>
          <w:p w14:paraId="1BBF5A4E" w14:textId="77777777" w:rsidR="00BE1847" w:rsidRPr="008E5714" w:rsidRDefault="00BE1847" w:rsidP="008E5714">
            <w:pPr>
              <w:spacing w:line="260" w:lineRule="exact"/>
              <w:rPr>
                <w:b/>
                <w:sz w:val="20"/>
                <w:szCs w:val="20"/>
              </w:rPr>
            </w:pPr>
            <w:r w:rsidRPr="008E5714">
              <w:rPr>
                <w:b/>
                <w:sz w:val="20"/>
                <w:szCs w:val="20"/>
              </w:rPr>
              <w:t>Gott meint es gut mit Josef/ mir</w:t>
            </w:r>
          </w:p>
          <w:p w14:paraId="16F8113E" w14:textId="2937BF21" w:rsidR="00BE1847" w:rsidRPr="008E5714" w:rsidRDefault="00BE1847" w:rsidP="008E5714">
            <w:pPr>
              <w:pStyle w:val="Listenabsatz"/>
              <w:numPr>
                <w:ilvl w:val="0"/>
                <w:numId w:val="66"/>
              </w:numPr>
              <w:spacing w:line="260" w:lineRule="exact"/>
              <w:rPr>
                <w:sz w:val="20"/>
                <w:szCs w:val="20"/>
              </w:rPr>
            </w:pPr>
            <w:r w:rsidRPr="008E5714">
              <w:rPr>
                <w:sz w:val="20"/>
                <w:szCs w:val="20"/>
              </w:rPr>
              <w:t xml:space="preserve">Gott greift nicht direkt in das Geschehen ein, vielmehr wirkt er im Verborgenen. </w:t>
            </w:r>
            <w:r w:rsidRPr="008E5714">
              <w:rPr>
                <w:sz w:val="20"/>
                <w:szCs w:val="20"/>
              </w:rPr>
              <w:lastRenderedPageBreak/>
              <w:t>Josef drückt dies bei der Versöhnung mit seinen Brüdern so aus: „Ihr gedachtet es böse mit mir zu machen, aber Gott gedachte es gut zu machen, um (...) am Leben zu erhalten.“ (Gen 50, 20)</w:t>
            </w:r>
          </w:p>
          <w:p w14:paraId="45BA4620" w14:textId="77777777" w:rsidR="00BE1847" w:rsidRPr="008E5714" w:rsidRDefault="00BE1847" w:rsidP="008E5714">
            <w:pPr>
              <w:pStyle w:val="Listenabsatz"/>
              <w:numPr>
                <w:ilvl w:val="0"/>
                <w:numId w:val="66"/>
              </w:numPr>
              <w:spacing w:line="260" w:lineRule="exact"/>
              <w:rPr>
                <w:sz w:val="20"/>
                <w:szCs w:val="20"/>
              </w:rPr>
            </w:pPr>
            <w:r w:rsidRPr="008E5714">
              <w:rPr>
                <w:sz w:val="20"/>
                <w:szCs w:val="20"/>
              </w:rPr>
              <w:t>Mit den SuS kann in Bezug auf Josefs und das eigene Leben mit Höhen und Tiefen erarbeitet werden, dass Gott begleitet, Leben bewahren will, Hoffnung schenkt, Mut macht, stärkt.</w:t>
            </w:r>
          </w:p>
          <w:p w14:paraId="162101DC" w14:textId="77777777" w:rsidR="00BE1847" w:rsidRPr="008E5714" w:rsidRDefault="00BE1847" w:rsidP="008E5714">
            <w:pPr>
              <w:pStyle w:val="Listenabsatz"/>
              <w:numPr>
                <w:ilvl w:val="0"/>
                <w:numId w:val="66"/>
              </w:numPr>
              <w:spacing w:line="260" w:lineRule="exact"/>
              <w:rPr>
                <w:sz w:val="20"/>
                <w:szCs w:val="20"/>
              </w:rPr>
            </w:pPr>
            <w:r w:rsidRPr="008E5714">
              <w:rPr>
                <w:sz w:val="20"/>
                <w:szCs w:val="20"/>
              </w:rPr>
              <w:t xml:space="preserve">Mögliche Gestaltung: a) Kinder gestalten die Erfahrung des Josef „Gott meint es gut mit mir“ oder ihre eigene Erfahrung damit in einem Legebild. b) Zum Lebensweg des Josef bzw. zum eigenen Lebensweg wird wie zu Beginn der Unterrichtseinheit ein Wollfaden gelegt. Entlang dieses Weges legen die Kinder Bilder, Sätze, Farben etc., die ausdrücken wo und wie Gott es mit Josef/ mir gut meinte. </w:t>
            </w:r>
          </w:p>
          <w:p w14:paraId="0B510C4C" w14:textId="77777777" w:rsidR="00BE1847" w:rsidRPr="008E5714" w:rsidRDefault="00BE1847" w:rsidP="008E5714">
            <w:pPr>
              <w:spacing w:line="260" w:lineRule="exact"/>
              <w:rPr>
                <w:b/>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F517C00" w14:textId="77777777" w:rsidR="00BE1847" w:rsidRPr="008E5714" w:rsidRDefault="00BE1847" w:rsidP="008E5714">
            <w:pPr>
              <w:spacing w:line="260" w:lineRule="exact"/>
              <w:rPr>
                <w:sz w:val="20"/>
                <w:szCs w:val="20"/>
              </w:rPr>
            </w:pPr>
          </w:p>
          <w:p w14:paraId="340EF546" w14:textId="77777777" w:rsidR="00BE1847" w:rsidRPr="008E5714" w:rsidRDefault="00BE1847" w:rsidP="008E5714">
            <w:pPr>
              <w:spacing w:line="260" w:lineRule="exact"/>
              <w:rPr>
                <w:sz w:val="20"/>
                <w:szCs w:val="20"/>
              </w:rPr>
            </w:pPr>
            <w:r w:rsidRPr="008E5714">
              <w:rPr>
                <w:sz w:val="20"/>
                <w:szCs w:val="20"/>
              </w:rPr>
              <w:t>Hinweis: Kooperation mit dem Fach Sport (Doppelstunde), möglich ist auch ein Hindernisparcours auf dem Schulhof</w:t>
            </w:r>
          </w:p>
          <w:p w14:paraId="3CE46023" w14:textId="77777777" w:rsidR="00BE1847" w:rsidRPr="008E5714" w:rsidRDefault="00BE1847" w:rsidP="008E5714">
            <w:pPr>
              <w:spacing w:line="260" w:lineRule="exact"/>
              <w:rPr>
                <w:color w:val="0070C0"/>
                <w:sz w:val="20"/>
                <w:szCs w:val="20"/>
              </w:rPr>
            </w:pPr>
          </w:p>
          <w:p w14:paraId="2048F329" w14:textId="77777777" w:rsidR="00BE1847" w:rsidRPr="008E5714" w:rsidRDefault="00BE1847" w:rsidP="008E5714">
            <w:pPr>
              <w:spacing w:line="260" w:lineRule="exact"/>
              <w:rPr>
                <w:sz w:val="20"/>
                <w:szCs w:val="20"/>
              </w:rPr>
            </w:pPr>
          </w:p>
          <w:p w14:paraId="29A53A92" w14:textId="77777777" w:rsidR="00BE1847" w:rsidRPr="008E5714" w:rsidRDefault="00BE1847" w:rsidP="008E5714">
            <w:pPr>
              <w:spacing w:line="260" w:lineRule="exact"/>
              <w:rPr>
                <w:sz w:val="20"/>
                <w:szCs w:val="20"/>
              </w:rPr>
            </w:pPr>
          </w:p>
          <w:p w14:paraId="42C4C23D" w14:textId="77777777" w:rsidR="00BE1847" w:rsidRPr="008E5714" w:rsidRDefault="00BE1847" w:rsidP="008E5714">
            <w:pPr>
              <w:spacing w:line="260" w:lineRule="exact"/>
              <w:rPr>
                <w:sz w:val="20"/>
                <w:szCs w:val="20"/>
              </w:rPr>
            </w:pPr>
          </w:p>
          <w:p w14:paraId="115C77C7" w14:textId="77777777" w:rsidR="00BE1847" w:rsidRPr="008E5714" w:rsidRDefault="00BE1847" w:rsidP="008E5714">
            <w:pPr>
              <w:spacing w:line="260" w:lineRule="exact"/>
              <w:rPr>
                <w:sz w:val="20"/>
                <w:szCs w:val="20"/>
              </w:rPr>
            </w:pPr>
          </w:p>
          <w:p w14:paraId="236BCA10" w14:textId="77777777" w:rsidR="00BE1847" w:rsidRPr="008E5714" w:rsidRDefault="00BE1847" w:rsidP="008E5714">
            <w:pPr>
              <w:pStyle w:val="Listenabsatz"/>
              <w:spacing w:line="260" w:lineRule="exact"/>
              <w:ind w:left="360"/>
              <w:rPr>
                <w:sz w:val="20"/>
                <w:szCs w:val="20"/>
              </w:rPr>
            </w:pPr>
          </w:p>
          <w:p w14:paraId="79338733" w14:textId="77777777" w:rsidR="00BE1847" w:rsidRPr="008E5714" w:rsidRDefault="00BE1847" w:rsidP="008E5714">
            <w:pPr>
              <w:pStyle w:val="Listenabsatz"/>
              <w:spacing w:line="260" w:lineRule="exact"/>
              <w:ind w:left="360"/>
              <w:rPr>
                <w:sz w:val="20"/>
                <w:szCs w:val="20"/>
              </w:rPr>
            </w:pPr>
          </w:p>
          <w:p w14:paraId="48D6A2FE" w14:textId="77777777" w:rsidR="00BE1847" w:rsidRPr="008E5714" w:rsidRDefault="00BE1847" w:rsidP="008E5714">
            <w:pPr>
              <w:pStyle w:val="Listenabsatz"/>
              <w:spacing w:line="260" w:lineRule="exact"/>
              <w:ind w:left="360"/>
              <w:rPr>
                <w:sz w:val="20"/>
                <w:szCs w:val="20"/>
              </w:rPr>
            </w:pPr>
          </w:p>
          <w:p w14:paraId="6D37C0AA" w14:textId="77777777" w:rsidR="00BE1847" w:rsidRPr="008E5714" w:rsidRDefault="00BE1847" w:rsidP="008E5714">
            <w:pPr>
              <w:pStyle w:val="Listenabsatz"/>
              <w:spacing w:line="260" w:lineRule="exact"/>
              <w:ind w:left="360"/>
              <w:rPr>
                <w:sz w:val="20"/>
                <w:szCs w:val="20"/>
              </w:rPr>
            </w:pPr>
          </w:p>
          <w:p w14:paraId="0EE72429" w14:textId="77777777" w:rsidR="00BE1847" w:rsidRPr="008E5714" w:rsidRDefault="00BE1847" w:rsidP="008E5714">
            <w:pPr>
              <w:pStyle w:val="Listenabsatz"/>
              <w:spacing w:line="260" w:lineRule="exact"/>
              <w:ind w:left="360"/>
              <w:rPr>
                <w:sz w:val="20"/>
                <w:szCs w:val="20"/>
              </w:rPr>
            </w:pPr>
          </w:p>
          <w:p w14:paraId="5462E9AC" w14:textId="77777777" w:rsidR="00BE1847" w:rsidRPr="008E5714" w:rsidRDefault="00BE1847" w:rsidP="008E5714">
            <w:pPr>
              <w:pStyle w:val="Listenabsatz"/>
              <w:spacing w:line="260" w:lineRule="exact"/>
              <w:ind w:left="360"/>
              <w:rPr>
                <w:sz w:val="20"/>
                <w:szCs w:val="20"/>
              </w:rPr>
            </w:pPr>
          </w:p>
          <w:p w14:paraId="71AB4ED6" w14:textId="77777777" w:rsidR="00BE1847" w:rsidRPr="008E5714" w:rsidRDefault="00BE1847" w:rsidP="008E5714">
            <w:pPr>
              <w:pStyle w:val="Listenabsatz"/>
              <w:spacing w:line="260" w:lineRule="exact"/>
              <w:ind w:left="360"/>
              <w:rPr>
                <w:sz w:val="20"/>
                <w:szCs w:val="20"/>
              </w:rPr>
            </w:pPr>
          </w:p>
          <w:p w14:paraId="53FC6266" w14:textId="77777777" w:rsidR="00BE1847" w:rsidRPr="008E5714" w:rsidRDefault="00BE1847" w:rsidP="008E5714">
            <w:pPr>
              <w:pStyle w:val="Listenabsatz"/>
              <w:spacing w:line="260" w:lineRule="exact"/>
              <w:ind w:left="360"/>
              <w:rPr>
                <w:sz w:val="20"/>
                <w:szCs w:val="20"/>
              </w:rPr>
            </w:pPr>
          </w:p>
          <w:p w14:paraId="1457CA3C" w14:textId="77777777" w:rsidR="00BE1847" w:rsidRPr="008E5714" w:rsidRDefault="00BE1847" w:rsidP="008E5714">
            <w:pPr>
              <w:pStyle w:val="Listenabsatz"/>
              <w:spacing w:line="260" w:lineRule="exact"/>
              <w:ind w:left="360"/>
              <w:rPr>
                <w:sz w:val="20"/>
                <w:szCs w:val="20"/>
              </w:rPr>
            </w:pPr>
          </w:p>
          <w:p w14:paraId="7F459829" w14:textId="77777777" w:rsidR="00BE1847" w:rsidRPr="008E5714" w:rsidRDefault="00BE1847" w:rsidP="008E5714">
            <w:pPr>
              <w:spacing w:line="260" w:lineRule="exact"/>
              <w:rPr>
                <w:sz w:val="20"/>
                <w:szCs w:val="20"/>
              </w:rPr>
            </w:pPr>
          </w:p>
          <w:p w14:paraId="2BEB6856" w14:textId="77777777" w:rsidR="00BE1847" w:rsidRPr="008E5714" w:rsidRDefault="00BE1847" w:rsidP="008E5714">
            <w:pPr>
              <w:pStyle w:val="Listenabsatz"/>
              <w:spacing w:line="260" w:lineRule="exact"/>
              <w:ind w:left="360"/>
              <w:rPr>
                <w:sz w:val="20"/>
                <w:szCs w:val="20"/>
              </w:rPr>
            </w:pPr>
          </w:p>
          <w:p w14:paraId="010E866F" w14:textId="77777777" w:rsidR="00BE1847" w:rsidRPr="008E5714" w:rsidRDefault="00BE1847" w:rsidP="008E5714">
            <w:pPr>
              <w:pStyle w:val="Listenabsatz"/>
              <w:spacing w:line="260" w:lineRule="exact"/>
              <w:ind w:left="0"/>
              <w:rPr>
                <w:sz w:val="20"/>
                <w:szCs w:val="20"/>
              </w:rPr>
            </w:pPr>
            <w:r w:rsidRPr="008E5714">
              <w:rPr>
                <w:sz w:val="20"/>
                <w:szCs w:val="20"/>
              </w:rPr>
              <w:t xml:space="preserve">Material: Wolle, Farben, Legematerial </w:t>
            </w:r>
          </w:p>
          <w:p w14:paraId="254805FA" w14:textId="77777777" w:rsidR="00BE1847" w:rsidRPr="008E5714" w:rsidRDefault="00BE1847" w:rsidP="008E5714">
            <w:pPr>
              <w:pStyle w:val="Listenabsatz"/>
              <w:spacing w:line="260" w:lineRule="exact"/>
              <w:ind w:left="360"/>
              <w:rPr>
                <w:sz w:val="20"/>
                <w:szCs w:val="20"/>
              </w:rPr>
            </w:pPr>
          </w:p>
          <w:p w14:paraId="5719FD65" w14:textId="77777777" w:rsidR="00BE1847" w:rsidRPr="008E5714" w:rsidRDefault="00BE1847" w:rsidP="008E5714">
            <w:pPr>
              <w:pStyle w:val="Listenabsatz"/>
              <w:spacing w:line="260" w:lineRule="exact"/>
              <w:ind w:left="360"/>
              <w:rPr>
                <w:sz w:val="20"/>
                <w:szCs w:val="20"/>
              </w:rPr>
            </w:pPr>
          </w:p>
          <w:p w14:paraId="1B1AEC2A" w14:textId="77777777" w:rsidR="00BE1847" w:rsidRPr="008E5714" w:rsidRDefault="00BE1847" w:rsidP="008E5714">
            <w:pPr>
              <w:pStyle w:val="Listenabsatz"/>
              <w:spacing w:line="260" w:lineRule="exact"/>
              <w:ind w:left="360"/>
              <w:rPr>
                <w:sz w:val="20"/>
                <w:szCs w:val="20"/>
              </w:rPr>
            </w:pPr>
          </w:p>
          <w:p w14:paraId="72E2C898" w14:textId="77777777" w:rsidR="00BE1847" w:rsidRPr="008E5714" w:rsidRDefault="00BE1847" w:rsidP="008E5714">
            <w:pPr>
              <w:pStyle w:val="Listenabsatz"/>
              <w:spacing w:line="260" w:lineRule="exact"/>
              <w:ind w:left="360"/>
              <w:rPr>
                <w:sz w:val="20"/>
                <w:szCs w:val="20"/>
              </w:rPr>
            </w:pPr>
          </w:p>
          <w:p w14:paraId="0136580C" w14:textId="77777777" w:rsidR="00BE1847" w:rsidRPr="008E5714" w:rsidRDefault="00BE1847" w:rsidP="008E5714">
            <w:pPr>
              <w:pStyle w:val="Listenabsatz"/>
              <w:spacing w:line="260" w:lineRule="exact"/>
              <w:ind w:left="360"/>
              <w:rPr>
                <w:sz w:val="20"/>
                <w:szCs w:val="20"/>
              </w:rPr>
            </w:pPr>
          </w:p>
          <w:p w14:paraId="1CDC7C55" w14:textId="77777777" w:rsidR="00BE1847" w:rsidRPr="008E5714" w:rsidRDefault="00BE1847" w:rsidP="008E5714">
            <w:pPr>
              <w:pStyle w:val="Listenabsatz"/>
              <w:spacing w:line="260" w:lineRule="exact"/>
              <w:ind w:left="360"/>
              <w:rPr>
                <w:sz w:val="20"/>
                <w:szCs w:val="20"/>
              </w:rPr>
            </w:pPr>
          </w:p>
          <w:p w14:paraId="286FDF92" w14:textId="77777777" w:rsidR="00CB753D" w:rsidRPr="008E5714" w:rsidRDefault="00CB753D" w:rsidP="008E5714">
            <w:pPr>
              <w:spacing w:line="260" w:lineRule="exact"/>
              <w:rPr>
                <w:sz w:val="20"/>
                <w:szCs w:val="20"/>
              </w:rPr>
            </w:pPr>
          </w:p>
          <w:p w14:paraId="519A96A8" w14:textId="77777777" w:rsidR="00BE1847" w:rsidRPr="008E5714" w:rsidRDefault="00BE1847" w:rsidP="008E5714">
            <w:pPr>
              <w:spacing w:line="260" w:lineRule="exact"/>
              <w:rPr>
                <w:sz w:val="20"/>
                <w:szCs w:val="20"/>
              </w:rPr>
            </w:pPr>
            <w:r w:rsidRPr="008E5714">
              <w:rPr>
                <w:sz w:val="20"/>
                <w:szCs w:val="20"/>
              </w:rPr>
              <w:t>Mögliche Lieder:</w:t>
            </w:r>
          </w:p>
          <w:p w14:paraId="32927ED7" w14:textId="77777777" w:rsidR="00BE1847" w:rsidRPr="008E5714" w:rsidRDefault="00BE1847" w:rsidP="008E5714">
            <w:pPr>
              <w:pStyle w:val="Listenabsatz"/>
              <w:numPr>
                <w:ilvl w:val="0"/>
                <w:numId w:val="66"/>
              </w:numPr>
              <w:spacing w:line="260" w:lineRule="exact"/>
              <w:rPr>
                <w:sz w:val="20"/>
                <w:szCs w:val="20"/>
              </w:rPr>
            </w:pPr>
            <w:r w:rsidRPr="008E5714">
              <w:rPr>
                <w:sz w:val="20"/>
                <w:szCs w:val="20"/>
              </w:rPr>
              <w:t>Weißt du, wie’s mit Josef war</w:t>
            </w:r>
          </w:p>
          <w:p w14:paraId="3918CB22" w14:textId="77777777" w:rsidR="00BE1847" w:rsidRPr="008E5714" w:rsidRDefault="00BE1847" w:rsidP="008E5714">
            <w:pPr>
              <w:pStyle w:val="Listenabsatz"/>
              <w:numPr>
                <w:ilvl w:val="0"/>
                <w:numId w:val="66"/>
              </w:numPr>
              <w:spacing w:line="260" w:lineRule="exact"/>
              <w:rPr>
                <w:sz w:val="20"/>
                <w:szCs w:val="20"/>
              </w:rPr>
            </w:pPr>
            <w:r w:rsidRPr="008E5714">
              <w:rPr>
                <w:sz w:val="20"/>
                <w:szCs w:val="20"/>
              </w:rPr>
              <w:t>Das Josefslied</w:t>
            </w:r>
          </w:p>
          <w:p w14:paraId="5639AE15" w14:textId="77777777" w:rsidR="00BE1847" w:rsidRPr="008E5714" w:rsidRDefault="00BE1847" w:rsidP="008E5714">
            <w:pPr>
              <w:spacing w:line="260" w:lineRule="exact"/>
              <w:rPr>
                <w:sz w:val="20"/>
                <w:szCs w:val="20"/>
              </w:rPr>
            </w:pPr>
          </w:p>
          <w:p w14:paraId="7DD830BE" w14:textId="77777777" w:rsidR="00BE1847" w:rsidRPr="008E5714" w:rsidRDefault="00BE1847" w:rsidP="008E5714">
            <w:pPr>
              <w:spacing w:line="260" w:lineRule="exact"/>
              <w:rPr>
                <w:sz w:val="20"/>
                <w:szCs w:val="20"/>
              </w:rPr>
            </w:pPr>
          </w:p>
          <w:p w14:paraId="5D44110E" w14:textId="1B762FB3" w:rsidR="00BE1847" w:rsidRPr="008E5714" w:rsidRDefault="00BE1847" w:rsidP="008E5714">
            <w:pPr>
              <w:pStyle w:val="Listenabsatz"/>
              <w:spacing w:line="260" w:lineRule="exact"/>
              <w:ind w:left="0"/>
              <w:rPr>
                <w:sz w:val="20"/>
                <w:szCs w:val="20"/>
              </w:rPr>
            </w:pPr>
            <w:r w:rsidRPr="008E5714">
              <w:rPr>
                <w:sz w:val="20"/>
                <w:szCs w:val="20"/>
              </w:rPr>
              <w:t>Mögliche Bilder, Lieder, Spiele, Materialien in:</w:t>
            </w:r>
          </w:p>
          <w:p w14:paraId="174F2A0B" w14:textId="512F37A2" w:rsidR="00BE1847" w:rsidRPr="008E5714" w:rsidRDefault="00BE1847" w:rsidP="008E5714">
            <w:pPr>
              <w:pStyle w:val="Listenabsatz"/>
              <w:numPr>
                <w:ilvl w:val="0"/>
                <w:numId w:val="69"/>
              </w:numPr>
              <w:spacing w:line="260" w:lineRule="exact"/>
              <w:rPr>
                <w:sz w:val="20"/>
                <w:szCs w:val="20"/>
              </w:rPr>
            </w:pPr>
            <w:r w:rsidRPr="008E5714">
              <w:rPr>
                <w:sz w:val="20"/>
                <w:szCs w:val="20"/>
              </w:rPr>
              <w:t>Kallmeyer Verlag (2006): Grundschule Religion Nr. 16</w:t>
            </w:r>
          </w:p>
          <w:p w14:paraId="530CA74F" w14:textId="2010A472" w:rsidR="00BE1847" w:rsidRPr="008E5714" w:rsidRDefault="00BE1847" w:rsidP="008E5714">
            <w:pPr>
              <w:pStyle w:val="Listenabsatz"/>
              <w:numPr>
                <w:ilvl w:val="0"/>
                <w:numId w:val="69"/>
              </w:numPr>
              <w:spacing w:line="260" w:lineRule="exact"/>
              <w:rPr>
                <w:sz w:val="20"/>
                <w:szCs w:val="20"/>
              </w:rPr>
            </w:pPr>
            <w:r w:rsidRPr="008E5714">
              <w:rPr>
                <w:rFonts w:eastAsia="Times New Roman"/>
                <w:sz w:val="20"/>
                <w:szCs w:val="20"/>
                <w:lang w:eastAsia="de-DE"/>
              </w:rPr>
              <w:t xml:space="preserve">Rupp, Hartmut/ Scheilke, Christoph (Hg.) (2009): Arbeitshilfe Religion Grundschule Neu. 1./2. Schuljahr. 1. Halbband. Stuttgart  </w:t>
            </w:r>
          </w:p>
          <w:p w14:paraId="277B6E32" w14:textId="77777777" w:rsidR="00BE1847" w:rsidRPr="008E5714" w:rsidRDefault="00BE1847" w:rsidP="008E5714">
            <w:pPr>
              <w:spacing w:line="260" w:lineRule="exact"/>
              <w:rPr>
                <w:sz w:val="20"/>
                <w:szCs w:val="20"/>
              </w:rPr>
            </w:pPr>
          </w:p>
          <w:p w14:paraId="453F4E9A" w14:textId="77777777" w:rsidR="00BE1847" w:rsidRPr="008E5714" w:rsidRDefault="00BE1847" w:rsidP="008E5714">
            <w:pPr>
              <w:pStyle w:val="Listenabsatz"/>
              <w:spacing w:line="260" w:lineRule="exact"/>
              <w:ind w:left="360"/>
              <w:rPr>
                <w:sz w:val="20"/>
                <w:szCs w:val="20"/>
              </w:rPr>
            </w:pPr>
          </w:p>
          <w:p w14:paraId="38B23B9B" w14:textId="77777777" w:rsidR="00796705" w:rsidRPr="008E5714" w:rsidRDefault="00796705" w:rsidP="008E5714">
            <w:pPr>
              <w:spacing w:line="260" w:lineRule="exact"/>
              <w:rPr>
                <w:sz w:val="20"/>
                <w:szCs w:val="20"/>
              </w:rPr>
            </w:pPr>
            <w:r w:rsidRPr="008E5714">
              <w:rPr>
                <w:sz w:val="20"/>
                <w:szCs w:val="20"/>
              </w:rPr>
              <w:t>Möglicher Kurzfilm:</w:t>
            </w:r>
          </w:p>
          <w:p w14:paraId="28A56B79" w14:textId="77777777" w:rsidR="00796705" w:rsidRPr="008E5714" w:rsidRDefault="00796705" w:rsidP="008E5714">
            <w:pPr>
              <w:pStyle w:val="Listenabsatz"/>
              <w:numPr>
                <w:ilvl w:val="0"/>
                <w:numId w:val="73"/>
              </w:numPr>
              <w:spacing w:line="260" w:lineRule="exact"/>
              <w:rPr>
                <w:sz w:val="20"/>
                <w:szCs w:val="20"/>
              </w:rPr>
            </w:pPr>
            <w:r w:rsidRPr="008E5714">
              <w:rPr>
                <w:sz w:val="20"/>
                <w:szCs w:val="20"/>
              </w:rPr>
              <w:t>Josef und seine Brüder, Gerald von Velasco, Deutschland 2012 (FWU), 11 Min., f., Animationsfilm</w:t>
            </w:r>
          </w:p>
          <w:p w14:paraId="28B74D01" w14:textId="77777777" w:rsidR="00BE1847" w:rsidRPr="008E5714" w:rsidRDefault="00BE1847" w:rsidP="008E5714">
            <w:pPr>
              <w:spacing w:line="260" w:lineRule="exact"/>
              <w:rPr>
                <w:sz w:val="20"/>
                <w:szCs w:val="20"/>
              </w:rPr>
            </w:pPr>
          </w:p>
        </w:tc>
      </w:tr>
    </w:tbl>
    <w:p w14:paraId="16900B3F" w14:textId="77777777" w:rsidR="00BE1847" w:rsidRPr="008E5714" w:rsidRDefault="00BE1847" w:rsidP="008E5714">
      <w:pPr>
        <w:spacing w:line="260" w:lineRule="exact"/>
        <w:rPr>
          <w:sz w:val="20"/>
          <w:szCs w:val="20"/>
        </w:rPr>
      </w:pPr>
    </w:p>
    <w:p w14:paraId="2F0C1F78" w14:textId="77777777" w:rsidR="00F26DA5" w:rsidRPr="008E5714" w:rsidRDefault="00F26DA5" w:rsidP="008E5714">
      <w:pPr>
        <w:spacing w:line="260" w:lineRule="exact"/>
        <w:rPr>
          <w:sz w:val="20"/>
          <w:szCs w:val="20"/>
        </w:rPr>
      </w:pPr>
    </w:p>
    <w:p w14:paraId="7F1FFF2E" w14:textId="77777777" w:rsidR="00F26DA5" w:rsidRPr="008E5714" w:rsidRDefault="00F26DA5" w:rsidP="008E5714">
      <w:pPr>
        <w:spacing w:line="260" w:lineRule="exact"/>
        <w:rPr>
          <w:sz w:val="20"/>
          <w:szCs w:val="20"/>
        </w:rPr>
      </w:pPr>
    </w:p>
    <w:p w14:paraId="098D7795" w14:textId="77777777" w:rsidR="00BE1847" w:rsidRPr="008E5714" w:rsidRDefault="00BE1847" w:rsidP="008E5714">
      <w:pPr>
        <w:spacing w:line="260" w:lineRule="exact"/>
        <w:rPr>
          <w:sz w:val="20"/>
          <w:szCs w:val="20"/>
        </w:rPr>
      </w:pPr>
    </w:p>
    <w:p w14:paraId="3547D0DC" w14:textId="77777777" w:rsidR="00BE1847" w:rsidRPr="008E5714" w:rsidRDefault="00BE1847" w:rsidP="008E5714">
      <w:pPr>
        <w:spacing w:line="260" w:lineRule="exact"/>
        <w:rPr>
          <w:sz w:val="20"/>
          <w:szCs w:val="20"/>
        </w:rPr>
      </w:pPr>
    </w:p>
    <w:p w14:paraId="1F245480" w14:textId="77777777" w:rsidR="00BE1847" w:rsidRDefault="00BE1847" w:rsidP="00F26DA5"/>
    <w:p w14:paraId="721ED409" w14:textId="77777777" w:rsidR="00676FF0" w:rsidRDefault="00676FF0">
      <w:pPr>
        <w:rPr>
          <w:b/>
          <w:sz w:val="32"/>
        </w:rPr>
      </w:pPr>
      <w:r>
        <w:rPr>
          <w:b/>
          <w:sz w:val="32"/>
        </w:rPr>
        <w:br w:type="page"/>
      </w:r>
    </w:p>
    <w:p w14:paraId="7BB9ED68" w14:textId="3F59C672" w:rsidR="00D752B0" w:rsidRPr="0042553F" w:rsidRDefault="001909CE" w:rsidP="00D752B0">
      <w:pPr>
        <w:spacing w:line="276" w:lineRule="auto"/>
        <w:rPr>
          <w:b/>
          <w:sz w:val="32"/>
        </w:rPr>
      </w:pPr>
      <w:r>
        <w:rPr>
          <w:b/>
          <w:sz w:val="32"/>
        </w:rPr>
        <w:lastRenderedPageBreak/>
        <w:t xml:space="preserve">Anhang:  </w:t>
      </w:r>
      <w:r w:rsidR="00D752B0" w:rsidRPr="0042553F">
        <w:rPr>
          <w:b/>
          <w:sz w:val="32"/>
        </w:rPr>
        <w:t>Zweijahresplan mit inhalts- und prozessbezogenen Kompetenzen</w:t>
      </w:r>
    </w:p>
    <w:p w14:paraId="26D59CA1" w14:textId="77777777" w:rsidR="00D752B0" w:rsidRPr="0042553F" w:rsidRDefault="00D752B0" w:rsidP="00D752B0">
      <w:pPr>
        <w:spacing w:line="276" w:lineRule="auto"/>
      </w:pPr>
    </w:p>
    <w:p w14:paraId="12377390" w14:textId="7A5FD12C" w:rsidR="004D4510" w:rsidRPr="00D752B0" w:rsidRDefault="004D4510" w:rsidP="004D4510">
      <w:pPr>
        <w:rPr>
          <w:rFonts w:eastAsia="Times New Roman"/>
          <w:b/>
          <w:sz w:val="22"/>
          <w:lang w:eastAsia="de-DE"/>
        </w:rPr>
      </w:pPr>
      <w:r w:rsidRPr="00B17096">
        <w:rPr>
          <w:b/>
          <w:szCs w:val="24"/>
        </w:rPr>
        <w:t>1.  Schuljahr</w:t>
      </w:r>
    </w:p>
    <w:p w14:paraId="745905F2" w14:textId="77777777" w:rsidR="004D4510" w:rsidRDefault="004D4510" w:rsidP="004D4510">
      <w:pPr>
        <w:rPr>
          <w:b/>
        </w:rPr>
      </w:pPr>
    </w:p>
    <w:tbl>
      <w:tblPr>
        <w:tblStyle w:val="Tabellenraster"/>
        <w:tblW w:w="14850" w:type="dxa"/>
        <w:tblLook w:val="04A0" w:firstRow="1" w:lastRow="0" w:firstColumn="1" w:lastColumn="0" w:noHBand="0" w:noVBand="1"/>
      </w:tblPr>
      <w:tblGrid>
        <w:gridCol w:w="7979"/>
        <w:gridCol w:w="6871"/>
      </w:tblGrid>
      <w:tr w:rsidR="004D4510" w14:paraId="52C95D9E" w14:textId="77777777" w:rsidTr="001F0120">
        <w:tc>
          <w:tcPr>
            <w:tcW w:w="7979" w:type="dxa"/>
          </w:tcPr>
          <w:p w14:paraId="1645FC51" w14:textId="052403B4" w:rsidR="004D4510" w:rsidRPr="002942B6" w:rsidRDefault="00435981" w:rsidP="001F0120">
            <w:pPr>
              <w:jc w:val="center"/>
              <w:rPr>
                <w:b/>
              </w:rPr>
            </w:pPr>
            <w:r w:rsidRPr="002942B6">
              <w:rPr>
                <w:b/>
              </w:rPr>
              <w:t>Prozessbezogene Kompetenzen</w:t>
            </w:r>
          </w:p>
        </w:tc>
        <w:tc>
          <w:tcPr>
            <w:tcW w:w="6871" w:type="dxa"/>
          </w:tcPr>
          <w:p w14:paraId="15ED7C61" w14:textId="408338BA" w:rsidR="004D4510" w:rsidRPr="002942B6" w:rsidRDefault="00435981" w:rsidP="00435981">
            <w:pPr>
              <w:jc w:val="center"/>
              <w:rPr>
                <w:b/>
              </w:rPr>
            </w:pPr>
            <w:r w:rsidRPr="002942B6">
              <w:rPr>
                <w:b/>
              </w:rPr>
              <w:t xml:space="preserve">Inhaltsbezogene Kompetenzen </w:t>
            </w:r>
          </w:p>
        </w:tc>
      </w:tr>
      <w:tr w:rsidR="004D4510" w14:paraId="72D4270D" w14:textId="77777777" w:rsidTr="001F0120">
        <w:tc>
          <w:tcPr>
            <w:tcW w:w="14850" w:type="dxa"/>
            <w:gridSpan w:val="2"/>
            <w:shd w:val="clear" w:color="auto" w:fill="92CDDC" w:themeFill="accent5" w:themeFillTint="99"/>
          </w:tcPr>
          <w:p w14:paraId="12196213" w14:textId="04C5E192" w:rsidR="004D4510" w:rsidRPr="00D308DE" w:rsidRDefault="004D4510" w:rsidP="001F0120">
            <w:pPr>
              <w:rPr>
                <w:b/>
              </w:rPr>
            </w:pPr>
            <w:r>
              <w:rPr>
                <w:b/>
              </w:rPr>
              <w:t xml:space="preserve">Ist heute Reli? – Ich-du-wir im Religionsunterricht </w:t>
            </w:r>
            <w:r w:rsidR="00920128">
              <w:t>(5 Woch</w:t>
            </w:r>
            <w:r>
              <w:t>en)</w:t>
            </w:r>
          </w:p>
        </w:tc>
      </w:tr>
      <w:tr w:rsidR="004D4510" w14:paraId="519D40D9" w14:textId="77777777" w:rsidTr="001F0120">
        <w:trPr>
          <w:trHeight w:val="2717"/>
        </w:trPr>
        <w:tc>
          <w:tcPr>
            <w:tcW w:w="7979" w:type="dxa"/>
          </w:tcPr>
          <w:p w14:paraId="6E8DA6EF" w14:textId="1F63E5D4" w:rsidR="00435981" w:rsidRPr="008E5714" w:rsidRDefault="00435981" w:rsidP="00435981">
            <w:pPr>
              <w:rPr>
                <w:sz w:val="20"/>
                <w:szCs w:val="20"/>
              </w:rPr>
            </w:pPr>
            <w:r w:rsidRPr="008E5714">
              <w:rPr>
                <w:sz w:val="20"/>
                <w:szCs w:val="20"/>
              </w:rPr>
              <w:t>Die Schülerinnen und Schüler können …</w:t>
            </w:r>
          </w:p>
          <w:p w14:paraId="4B4A14D6" w14:textId="77777777" w:rsidR="00435981" w:rsidRPr="008E5714" w:rsidRDefault="00435981" w:rsidP="00435981">
            <w:pPr>
              <w:rPr>
                <w:sz w:val="20"/>
                <w:szCs w:val="20"/>
              </w:rPr>
            </w:pPr>
            <w:r w:rsidRPr="008E5714">
              <w:rPr>
                <w:sz w:val="20"/>
                <w:szCs w:val="20"/>
              </w:rPr>
              <w:t>2.1.1  wahrnehmen und beschreiben, wo sie religiösen Spuren, Ausdrucksformen gelebten Glaubens und religiösen Fragestellungen in ihrem Leben begegnen.</w:t>
            </w:r>
          </w:p>
          <w:p w14:paraId="740E32E0" w14:textId="77777777" w:rsidR="00435981" w:rsidRPr="008E5714" w:rsidRDefault="00435981" w:rsidP="00435981">
            <w:pPr>
              <w:rPr>
                <w:sz w:val="20"/>
                <w:szCs w:val="20"/>
              </w:rPr>
            </w:pPr>
            <w:r w:rsidRPr="008E5714">
              <w:rPr>
                <w:sz w:val="20"/>
                <w:szCs w:val="20"/>
              </w:rPr>
              <w:t>2.5.1  sich gestaltend-kreativ mit eigenen Erfahrungen, menschlichen Grunderfahrungen und der biblisch-christlichen Überlieferung auseinandersetzen.</w:t>
            </w:r>
          </w:p>
          <w:p w14:paraId="5FC2B31C" w14:textId="77777777" w:rsidR="00435981" w:rsidRPr="008E5714" w:rsidRDefault="00435981" w:rsidP="00435981">
            <w:pPr>
              <w:rPr>
                <w:sz w:val="20"/>
                <w:szCs w:val="20"/>
              </w:rPr>
            </w:pPr>
            <w:r w:rsidRPr="008E5714">
              <w:rPr>
                <w:sz w:val="20"/>
                <w:szCs w:val="20"/>
              </w:rPr>
              <w:t>2.5.2  an religiösen und liturgischen Ausdrucksformen reflektiert teilnehmen oder diese mitgestalten.</w:t>
            </w:r>
          </w:p>
          <w:p w14:paraId="587A307A" w14:textId="4B5E1D33" w:rsidR="004D4510" w:rsidRPr="008E5714" w:rsidRDefault="00435981" w:rsidP="00435981">
            <w:pPr>
              <w:pStyle w:val="BPIKTeilkompetenzBeschreibung"/>
              <w:numPr>
                <w:ilvl w:val="0"/>
                <w:numId w:val="0"/>
              </w:numPr>
              <w:spacing w:line="240" w:lineRule="auto"/>
            </w:pPr>
            <w:r w:rsidRPr="008E5714">
              <w:t>2.5.4  ein achtsames Miteinander im Schulalltag mitgestalten.</w:t>
            </w:r>
          </w:p>
        </w:tc>
        <w:tc>
          <w:tcPr>
            <w:tcW w:w="6871" w:type="dxa"/>
          </w:tcPr>
          <w:p w14:paraId="0612461A" w14:textId="77777777" w:rsidR="00435981" w:rsidRPr="008E5714" w:rsidRDefault="00435981" w:rsidP="00435981">
            <w:pPr>
              <w:rPr>
                <w:sz w:val="20"/>
                <w:szCs w:val="20"/>
              </w:rPr>
            </w:pPr>
            <w:r w:rsidRPr="008E5714">
              <w:rPr>
                <w:sz w:val="20"/>
                <w:szCs w:val="20"/>
              </w:rPr>
              <w:t>Die Schülerinnen und Schüler können ...</w:t>
            </w:r>
          </w:p>
          <w:p w14:paraId="0618183C" w14:textId="77777777" w:rsidR="00435981" w:rsidRPr="008E5714" w:rsidRDefault="00435981" w:rsidP="00435981">
            <w:pPr>
              <w:tabs>
                <w:tab w:val="left" w:pos="397"/>
              </w:tabs>
              <w:jc w:val="both"/>
              <w:rPr>
                <w:sz w:val="20"/>
                <w:szCs w:val="20"/>
              </w:rPr>
            </w:pPr>
            <w:r w:rsidRPr="008E5714">
              <w:rPr>
                <w:sz w:val="20"/>
                <w:szCs w:val="20"/>
              </w:rPr>
              <w:t>3.1.1.1  beschreiben, was sie selbst und andere ausmacht.</w:t>
            </w:r>
          </w:p>
          <w:p w14:paraId="65665F88" w14:textId="77777777" w:rsidR="00435981" w:rsidRPr="008E5714" w:rsidRDefault="00435981" w:rsidP="00435981">
            <w:pPr>
              <w:rPr>
                <w:sz w:val="20"/>
                <w:szCs w:val="20"/>
              </w:rPr>
            </w:pPr>
            <w:r w:rsidRPr="008E5714">
              <w:rPr>
                <w:sz w:val="20"/>
                <w:szCs w:val="20"/>
              </w:rPr>
              <w:t>3.1.1.2  von frohen und traurigen Erlebnissen erzählen (z.B. Freude und Leid, Angst und Geborgenheit, Lob und Klage, Trauer und Trost).</w:t>
            </w:r>
          </w:p>
          <w:p w14:paraId="236BC4EA" w14:textId="77777777" w:rsidR="00435981" w:rsidRPr="008E5714" w:rsidRDefault="00435981" w:rsidP="00435981">
            <w:pPr>
              <w:rPr>
                <w:sz w:val="20"/>
                <w:szCs w:val="20"/>
              </w:rPr>
            </w:pPr>
            <w:r w:rsidRPr="008E5714">
              <w:rPr>
                <w:sz w:val="20"/>
                <w:szCs w:val="20"/>
              </w:rPr>
              <w:t>3.1.4.1  ihre Vorstellungen von Gott zum Ausdruck bringen sowie ihre Fragen nach und an Gott formulieren.</w:t>
            </w:r>
          </w:p>
          <w:p w14:paraId="786E1D0C" w14:textId="77777777" w:rsidR="00435981" w:rsidRPr="008E5714" w:rsidRDefault="00435981" w:rsidP="00435981">
            <w:pPr>
              <w:rPr>
                <w:sz w:val="20"/>
                <w:szCs w:val="20"/>
              </w:rPr>
            </w:pPr>
            <w:r w:rsidRPr="008E5714">
              <w:rPr>
                <w:sz w:val="20"/>
                <w:szCs w:val="20"/>
              </w:rPr>
              <w:t>3.1.6.1  wahrnehmen und benennen, dass Menschen verschiedenen Konfessionen angehören können.</w:t>
            </w:r>
          </w:p>
          <w:p w14:paraId="51AF6AB3" w14:textId="1B5E0D07" w:rsidR="004D4510" w:rsidRPr="008E5714" w:rsidRDefault="00435981" w:rsidP="001F0120">
            <w:pPr>
              <w:rPr>
                <w:sz w:val="20"/>
                <w:szCs w:val="20"/>
              </w:rPr>
            </w:pPr>
            <w:r w:rsidRPr="008E5714">
              <w:rPr>
                <w:sz w:val="20"/>
                <w:szCs w:val="20"/>
              </w:rPr>
              <w:t xml:space="preserve">3.1.6.6  religiöse Rituale im Unterricht beziehungsweise Feste und Feiern im Schuljahr mitgestalten. </w:t>
            </w:r>
          </w:p>
        </w:tc>
      </w:tr>
      <w:tr w:rsidR="004D4510" w14:paraId="257D84F1" w14:textId="77777777" w:rsidTr="001F0120">
        <w:tc>
          <w:tcPr>
            <w:tcW w:w="14850" w:type="dxa"/>
            <w:gridSpan w:val="2"/>
            <w:shd w:val="clear" w:color="auto" w:fill="92CDDC" w:themeFill="accent5" w:themeFillTint="99"/>
          </w:tcPr>
          <w:p w14:paraId="18CDAD49" w14:textId="4E2CB4C8" w:rsidR="004D4510" w:rsidRPr="008E5714" w:rsidRDefault="004D4510" w:rsidP="00920128">
            <w:pPr>
              <w:rPr>
                <w:sz w:val="20"/>
                <w:szCs w:val="20"/>
              </w:rPr>
            </w:pPr>
            <w:r w:rsidRPr="008E5714">
              <w:rPr>
                <w:b/>
                <w:sz w:val="20"/>
                <w:szCs w:val="20"/>
              </w:rPr>
              <w:t xml:space="preserve">Neugierig auf Neues?! – Mit Jesus auf anderen Wegen </w:t>
            </w:r>
            <w:r w:rsidR="00920128" w:rsidRPr="008E5714">
              <w:rPr>
                <w:sz w:val="20"/>
                <w:szCs w:val="20"/>
              </w:rPr>
              <w:t>(2 Wochen</w:t>
            </w:r>
            <w:r w:rsidRPr="008E5714">
              <w:rPr>
                <w:sz w:val="20"/>
                <w:szCs w:val="20"/>
              </w:rPr>
              <w:t>)</w:t>
            </w:r>
          </w:p>
        </w:tc>
      </w:tr>
      <w:tr w:rsidR="004D4510" w14:paraId="1FA7385D" w14:textId="77777777" w:rsidTr="001F0120">
        <w:tc>
          <w:tcPr>
            <w:tcW w:w="7979" w:type="dxa"/>
          </w:tcPr>
          <w:p w14:paraId="1E534D37" w14:textId="6F03B362" w:rsidR="00435981" w:rsidRPr="008E5714" w:rsidRDefault="00435981" w:rsidP="00435981">
            <w:pPr>
              <w:rPr>
                <w:sz w:val="20"/>
                <w:szCs w:val="20"/>
              </w:rPr>
            </w:pPr>
            <w:r w:rsidRPr="008E5714">
              <w:rPr>
                <w:sz w:val="20"/>
                <w:szCs w:val="20"/>
              </w:rPr>
              <w:t>Die Schülerinnen und Schüler können …</w:t>
            </w:r>
          </w:p>
          <w:p w14:paraId="7CC608F3" w14:textId="77777777" w:rsidR="00435981" w:rsidRPr="008E5714" w:rsidRDefault="00435981" w:rsidP="00435981">
            <w:pPr>
              <w:rPr>
                <w:sz w:val="20"/>
                <w:szCs w:val="20"/>
              </w:rPr>
            </w:pPr>
            <w:r w:rsidRPr="008E5714">
              <w:rPr>
                <w:sz w:val="20"/>
                <w:szCs w:val="20"/>
              </w:rPr>
              <w:t>2.2.3  Texte religiöser Überlieferung inhaltlich wiedergeben und Deutungen formulieren.</w:t>
            </w:r>
          </w:p>
          <w:p w14:paraId="5452478A" w14:textId="77777777" w:rsidR="00435981" w:rsidRPr="008E5714" w:rsidRDefault="00435981" w:rsidP="00435981">
            <w:pPr>
              <w:rPr>
                <w:sz w:val="20"/>
                <w:szCs w:val="20"/>
              </w:rPr>
            </w:pPr>
            <w:r w:rsidRPr="008E5714">
              <w:rPr>
                <w:sz w:val="20"/>
                <w:szCs w:val="20"/>
              </w:rPr>
              <w:t xml:space="preserve">2.3.1  aus menschlichen Erfahrungen wie Liebe, Geborgenheit, Hoffnung, Vertrauen, Freude, Leid, Trauer, Scheitern, </w:t>
            </w:r>
          </w:p>
          <w:p w14:paraId="738F5D4F" w14:textId="77777777" w:rsidR="00435981" w:rsidRPr="008E5714" w:rsidRDefault="00435981" w:rsidP="00435981">
            <w:pPr>
              <w:rPr>
                <w:sz w:val="20"/>
                <w:szCs w:val="20"/>
              </w:rPr>
            </w:pPr>
            <w:r w:rsidRPr="008E5714">
              <w:rPr>
                <w:sz w:val="20"/>
                <w:szCs w:val="20"/>
              </w:rPr>
              <w:t>Ungerechtigkeit oder Schuld religiöse und ethische Fragen entwickeln.</w:t>
            </w:r>
          </w:p>
          <w:p w14:paraId="68FDA53C" w14:textId="5DFB9A48" w:rsidR="004D4510" w:rsidRPr="008E5714" w:rsidRDefault="00435981" w:rsidP="00435981">
            <w:pPr>
              <w:rPr>
                <w:color w:val="0070C0"/>
                <w:sz w:val="20"/>
                <w:szCs w:val="20"/>
              </w:rPr>
            </w:pPr>
            <w:r w:rsidRPr="008E5714">
              <w:rPr>
                <w:sz w:val="20"/>
                <w:szCs w:val="20"/>
              </w:rPr>
              <w:t>2.3.2  aus menschlichen Erfahrungen wie Freundschaft, Enttäuschung, Streit oder der Erfahrung mit Trauer und Tod unterschiedliche Antwort- und Handlungsmöglichkeiten finden, diese miteinander vergleichen und auf Basis der biblisch-christlichen Überlieferung reflektieren.</w:t>
            </w:r>
          </w:p>
        </w:tc>
        <w:tc>
          <w:tcPr>
            <w:tcW w:w="6871" w:type="dxa"/>
          </w:tcPr>
          <w:p w14:paraId="57BD121F" w14:textId="77777777" w:rsidR="00435981" w:rsidRPr="008E5714" w:rsidRDefault="00435981" w:rsidP="00435981">
            <w:pPr>
              <w:rPr>
                <w:sz w:val="20"/>
                <w:szCs w:val="20"/>
              </w:rPr>
            </w:pPr>
            <w:r w:rsidRPr="008E5714">
              <w:rPr>
                <w:sz w:val="20"/>
                <w:szCs w:val="20"/>
              </w:rPr>
              <w:t>Die Schülerinnen und Schüler können ...</w:t>
            </w:r>
          </w:p>
          <w:p w14:paraId="0B6D11F2" w14:textId="34F61F91" w:rsidR="00435981" w:rsidRPr="008E5714" w:rsidRDefault="00435981" w:rsidP="00435981">
            <w:pPr>
              <w:rPr>
                <w:sz w:val="20"/>
                <w:szCs w:val="20"/>
              </w:rPr>
            </w:pPr>
            <w:r w:rsidRPr="008E5714">
              <w:rPr>
                <w:sz w:val="20"/>
                <w:szCs w:val="20"/>
              </w:rPr>
              <w:t xml:space="preserve">3.1.1.5  Gottes Versprechen, dass er zu den Menschen steht, auf vielfältige Weise zum Ausdruck bringen (zum Beispiel Noah, 1. Mose 6,5-9,17 in Auszügen; </w:t>
            </w:r>
            <w:r w:rsidRPr="008E5714">
              <w:rPr>
                <w:b/>
                <w:sz w:val="20"/>
                <w:szCs w:val="20"/>
              </w:rPr>
              <w:t>Taufe: Mt 28,16-20</w:t>
            </w:r>
            <w:r w:rsidR="002E635C" w:rsidRPr="008E5714">
              <w:rPr>
                <w:rStyle w:val="Funotenzeichen"/>
                <w:b/>
                <w:sz w:val="20"/>
                <w:szCs w:val="20"/>
              </w:rPr>
              <w:footnoteReference w:id="1"/>
            </w:r>
            <w:r w:rsidRPr="008E5714">
              <w:rPr>
                <w:sz w:val="20"/>
                <w:szCs w:val="20"/>
              </w:rPr>
              <w:t>).</w:t>
            </w:r>
          </w:p>
          <w:p w14:paraId="72562CDB" w14:textId="77777777" w:rsidR="00435981" w:rsidRPr="008E5714" w:rsidRDefault="00435981" w:rsidP="00435981">
            <w:pPr>
              <w:rPr>
                <w:sz w:val="20"/>
                <w:szCs w:val="20"/>
              </w:rPr>
            </w:pPr>
            <w:r w:rsidRPr="008E5714">
              <w:rPr>
                <w:sz w:val="20"/>
                <w:szCs w:val="20"/>
              </w:rPr>
              <w:t>3.1.5.3  darstellen, wie sich Menschen im Vertrauen auf Jesus mit ihm auf den Weg machen (</w:t>
            </w:r>
            <w:r w:rsidRPr="008E5714">
              <w:rPr>
                <w:b/>
                <w:sz w:val="20"/>
                <w:szCs w:val="20"/>
              </w:rPr>
              <w:t>Jüngerinnen und Jünger folgen Jesus nach, Lk 8,1-3 und Mk 1,16-20</w:t>
            </w:r>
            <w:r w:rsidRPr="008E5714">
              <w:rPr>
                <w:sz w:val="20"/>
                <w:szCs w:val="20"/>
              </w:rPr>
              <w:t>).</w:t>
            </w:r>
          </w:p>
          <w:p w14:paraId="65739EFD" w14:textId="080E0E9D" w:rsidR="004D4510" w:rsidRPr="008E5714" w:rsidRDefault="004D4510" w:rsidP="001F0120">
            <w:pPr>
              <w:rPr>
                <w:b/>
                <w:color w:val="0070C0"/>
                <w:sz w:val="20"/>
                <w:szCs w:val="20"/>
              </w:rPr>
            </w:pPr>
          </w:p>
        </w:tc>
      </w:tr>
      <w:tr w:rsidR="004D4510" w14:paraId="7FC9BD4D" w14:textId="77777777" w:rsidTr="001F0120">
        <w:tc>
          <w:tcPr>
            <w:tcW w:w="14850" w:type="dxa"/>
            <w:gridSpan w:val="2"/>
            <w:shd w:val="clear" w:color="auto" w:fill="92CDDC" w:themeFill="accent5" w:themeFillTint="99"/>
          </w:tcPr>
          <w:p w14:paraId="6D2A0333" w14:textId="6BF0AD28" w:rsidR="004D4510" w:rsidRPr="008E5714" w:rsidRDefault="004D4510" w:rsidP="001F0120">
            <w:pPr>
              <w:rPr>
                <w:sz w:val="20"/>
                <w:szCs w:val="20"/>
              </w:rPr>
            </w:pPr>
            <w:r w:rsidRPr="008E5714">
              <w:rPr>
                <w:b/>
                <w:sz w:val="20"/>
                <w:szCs w:val="20"/>
              </w:rPr>
              <w:t xml:space="preserve">Und was bekommst du an Weihnachten? – Gott kommt den Menschen ganz nahe </w:t>
            </w:r>
            <w:r w:rsidR="00920128" w:rsidRPr="008E5714">
              <w:rPr>
                <w:sz w:val="20"/>
                <w:szCs w:val="20"/>
              </w:rPr>
              <w:t>(4 Woch</w:t>
            </w:r>
            <w:r w:rsidRPr="008E5714">
              <w:rPr>
                <w:sz w:val="20"/>
                <w:szCs w:val="20"/>
              </w:rPr>
              <w:t>en)</w:t>
            </w:r>
          </w:p>
        </w:tc>
      </w:tr>
      <w:tr w:rsidR="004D4510" w14:paraId="6FA247D7" w14:textId="77777777" w:rsidTr="001F0120">
        <w:tc>
          <w:tcPr>
            <w:tcW w:w="7979" w:type="dxa"/>
          </w:tcPr>
          <w:p w14:paraId="21BBF745" w14:textId="751BD837" w:rsidR="00435981" w:rsidRPr="008E5714" w:rsidRDefault="00435981" w:rsidP="00435981">
            <w:pPr>
              <w:rPr>
                <w:sz w:val="20"/>
                <w:szCs w:val="20"/>
              </w:rPr>
            </w:pPr>
            <w:r w:rsidRPr="008E5714">
              <w:rPr>
                <w:sz w:val="20"/>
                <w:szCs w:val="20"/>
              </w:rPr>
              <w:t>Die Schülerinnen und Schüler können …</w:t>
            </w:r>
          </w:p>
          <w:p w14:paraId="4309E71C" w14:textId="77777777" w:rsidR="00435981" w:rsidRPr="008E5714" w:rsidRDefault="00435981" w:rsidP="00435981">
            <w:pPr>
              <w:rPr>
                <w:sz w:val="20"/>
                <w:szCs w:val="20"/>
              </w:rPr>
            </w:pPr>
            <w:r w:rsidRPr="008E5714">
              <w:rPr>
                <w:sz w:val="20"/>
                <w:szCs w:val="20"/>
              </w:rPr>
              <w:t>2.2.1  Sprach- und Ausdrucksformen wie Metaphern, Symbole oder Bilder, die auf eine andere Dimension von Wirklichkeit verweisen, erkennen und deuten.</w:t>
            </w:r>
          </w:p>
          <w:p w14:paraId="6DF3FD3A" w14:textId="77777777" w:rsidR="00435981" w:rsidRPr="008E5714" w:rsidRDefault="00435981" w:rsidP="00435981">
            <w:pPr>
              <w:jc w:val="both"/>
              <w:rPr>
                <w:sz w:val="20"/>
                <w:szCs w:val="20"/>
              </w:rPr>
            </w:pPr>
            <w:r w:rsidRPr="008E5714">
              <w:rPr>
                <w:sz w:val="20"/>
                <w:szCs w:val="20"/>
              </w:rPr>
              <w:t>2.2.2  erlebte Symbole und Symbolhandlungen sowie liturgische Formen deuten.</w:t>
            </w:r>
          </w:p>
          <w:p w14:paraId="44469507" w14:textId="77777777" w:rsidR="00435981" w:rsidRPr="008E5714" w:rsidRDefault="00435981" w:rsidP="00435981">
            <w:pPr>
              <w:rPr>
                <w:sz w:val="20"/>
                <w:szCs w:val="20"/>
              </w:rPr>
            </w:pPr>
            <w:r w:rsidRPr="008E5714">
              <w:rPr>
                <w:sz w:val="20"/>
                <w:szCs w:val="20"/>
              </w:rPr>
              <w:t>2.2.3  Texte religiöser Überlieferung inhaltlich wiedergeben und Deutungen formulieren.</w:t>
            </w:r>
          </w:p>
          <w:p w14:paraId="62D00A3A" w14:textId="77777777" w:rsidR="00435981" w:rsidRPr="008E5714" w:rsidRDefault="00435981" w:rsidP="00435981">
            <w:pPr>
              <w:rPr>
                <w:sz w:val="20"/>
                <w:szCs w:val="20"/>
              </w:rPr>
            </w:pPr>
            <w:r w:rsidRPr="008E5714">
              <w:rPr>
                <w:sz w:val="20"/>
                <w:szCs w:val="20"/>
              </w:rPr>
              <w:t>2.5.2  an religiösen und liturgischen Ausdrucksformen reflektiert teilnehmen oder diese mitgestalten.</w:t>
            </w:r>
          </w:p>
          <w:p w14:paraId="1CB2E3BD" w14:textId="3BA30392" w:rsidR="008E5714" w:rsidRPr="008E5714" w:rsidRDefault="008E5714" w:rsidP="001F0120">
            <w:pPr>
              <w:rPr>
                <w:sz w:val="20"/>
                <w:szCs w:val="20"/>
              </w:rPr>
            </w:pPr>
          </w:p>
          <w:p w14:paraId="77CCD3C0" w14:textId="77777777" w:rsidR="004D4510" w:rsidRPr="008E5714" w:rsidRDefault="004D4510" w:rsidP="008E5714">
            <w:pPr>
              <w:ind w:firstLine="708"/>
              <w:rPr>
                <w:sz w:val="20"/>
                <w:szCs w:val="20"/>
              </w:rPr>
            </w:pPr>
          </w:p>
        </w:tc>
        <w:tc>
          <w:tcPr>
            <w:tcW w:w="6871" w:type="dxa"/>
          </w:tcPr>
          <w:p w14:paraId="049A27F2" w14:textId="77777777" w:rsidR="00435981" w:rsidRPr="008E5714" w:rsidRDefault="00435981" w:rsidP="00435981">
            <w:pPr>
              <w:rPr>
                <w:sz w:val="20"/>
                <w:szCs w:val="20"/>
              </w:rPr>
            </w:pPr>
            <w:r w:rsidRPr="008E5714">
              <w:rPr>
                <w:sz w:val="20"/>
                <w:szCs w:val="20"/>
              </w:rPr>
              <w:lastRenderedPageBreak/>
              <w:t>Die Schülerinnen und Schüler können ...</w:t>
            </w:r>
          </w:p>
          <w:p w14:paraId="28FB2CA8" w14:textId="77777777" w:rsidR="00435981" w:rsidRPr="008E5714" w:rsidRDefault="00435981" w:rsidP="00435981">
            <w:pPr>
              <w:rPr>
                <w:sz w:val="20"/>
                <w:szCs w:val="20"/>
              </w:rPr>
            </w:pPr>
            <w:r w:rsidRPr="008E5714">
              <w:rPr>
                <w:sz w:val="20"/>
                <w:szCs w:val="20"/>
              </w:rPr>
              <w:t xml:space="preserve">3.1.3.1  biblischen Erzählungen zuhören und ausgewählte Geschichten nacherzählen. </w:t>
            </w:r>
          </w:p>
          <w:p w14:paraId="46ECF648" w14:textId="77777777" w:rsidR="00435981" w:rsidRPr="008E5714" w:rsidRDefault="00435981" w:rsidP="00435981">
            <w:pPr>
              <w:rPr>
                <w:sz w:val="20"/>
                <w:szCs w:val="20"/>
              </w:rPr>
            </w:pPr>
            <w:r w:rsidRPr="008E5714">
              <w:rPr>
                <w:sz w:val="20"/>
                <w:szCs w:val="20"/>
              </w:rPr>
              <w:t>3.1.3.2  anhand ausgewählter Geschichten aufzeigen, wie diese von Gott, Jesus  Christus und den Menschen erzählen.</w:t>
            </w:r>
          </w:p>
          <w:p w14:paraId="0BB10C6A" w14:textId="77777777" w:rsidR="00435981" w:rsidRPr="008E5714" w:rsidRDefault="00435981" w:rsidP="00435981">
            <w:pPr>
              <w:rPr>
                <w:sz w:val="20"/>
                <w:szCs w:val="20"/>
              </w:rPr>
            </w:pPr>
            <w:r w:rsidRPr="008E5714">
              <w:rPr>
                <w:sz w:val="20"/>
                <w:szCs w:val="20"/>
              </w:rPr>
              <w:t>3.1.6.4  darstellen, wie Feste und Festzeiten im Kirchenjahr gefeiert werden und</w:t>
            </w:r>
          </w:p>
          <w:p w14:paraId="2235F356" w14:textId="77777777" w:rsidR="00435981" w:rsidRPr="008E5714" w:rsidRDefault="00435981" w:rsidP="00435981">
            <w:pPr>
              <w:rPr>
                <w:b/>
                <w:sz w:val="20"/>
                <w:szCs w:val="20"/>
              </w:rPr>
            </w:pPr>
            <w:r w:rsidRPr="008E5714">
              <w:rPr>
                <w:sz w:val="20"/>
                <w:szCs w:val="20"/>
              </w:rPr>
              <w:lastRenderedPageBreak/>
              <w:t>Brauchtum gelebt wird (</w:t>
            </w:r>
            <w:r w:rsidRPr="008E5714">
              <w:rPr>
                <w:b/>
                <w:sz w:val="20"/>
                <w:szCs w:val="20"/>
              </w:rPr>
              <w:t xml:space="preserve">Advent, </w:t>
            </w:r>
            <w:r w:rsidRPr="008E5714">
              <w:rPr>
                <w:sz w:val="20"/>
                <w:szCs w:val="20"/>
              </w:rPr>
              <w:t>Nikolaustag</w:t>
            </w:r>
            <w:r w:rsidRPr="008E5714">
              <w:rPr>
                <w:b/>
                <w:sz w:val="20"/>
                <w:szCs w:val="20"/>
              </w:rPr>
              <w:t>, Weihnachten</w:t>
            </w:r>
            <w:r w:rsidRPr="008E5714">
              <w:rPr>
                <w:sz w:val="20"/>
                <w:szCs w:val="20"/>
              </w:rPr>
              <w:t xml:space="preserve">, </w:t>
            </w:r>
            <w:r w:rsidRPr="008E5714">
              <w:rPr>
                <w:b/>
                <w:sz w:val="20"/>
                <w:szCs w:val="20"/>
              </w:rPr>
              <w:t xml:space="preserve">Heilige Drei </w:t>
            </w:r>
          </w:p>
          <w:p w14:paraId="0AC4DFE5" w14:textId="77777777" w:rsidR="00435981" w:rsidRPr="008E5714" w:rsidRDefault="00435981" w:rsidP="00435981">
            <w:pPr>
              <w:rPr>
                <w:sz w:val="20"/>
                <w:szCs w:val="20"/>
              </w:rPr>
            </w:pPr>
            <w:r w:rsidRPr="008E5714">
              <w:rPr>
                <w:b/>
                <w:sz w:val="20"/>
                <w:szCs w:val="20"/>
              </w:rPr>
              <w:t>Könige/ Epiphanias</w:t>
            </w:r>
            <w:r w:rsidRPr="008E5714">
              <w:rPr>
                <w:sz w:val="20"/>
                <w:szCs w:val="20"/>
              </w:rPr>
              <w:t>, Passion, Ostern, Erntedank, Martinstag).</w:t>
            </w:r>
          </w:p>
          <w:p w14:paraId="3DCE09C4" w14:textId="77777777" w:rsidR="00435981" w:rsidRPr="008E5714" w:rsidRDefault="00435981" w:rsidP="00435981">
            <w:pPr>
              <w:rPr>
                <w:sz w:val="20"/>
                <w:szCs w:val="20"/>
              </w:rPr>
            </w:pPr>
            <w:r w:rsidRPr="008E5714">
              <w:rPr>
                <w:sz w:val="20"/>
                <w:szCs w:val="20"/>
              </w:rPr>
              <w:t>3.1.6.5  zu Festen und Festzeiten des Kirchenjahres (</w:t>
            </w:r>
            <w:r w:rsidRPr="008E5714">
              <w:rPr>
                <w:b/>
                <w:sz w:val="20"/>
                <w:szCs w:val="20"/>
              </w:rPr>
              <w:t>Advent, Weihnachten</w:t>
            </w:r>
            <w:r w:rsidRPr="008E5714">
              <w:rPr>
                <w:sz w:val="20"/>
                <w:szCs w:val="20"/>
              </w:rPr>
              <w:t>, Passion, Ostern) biblische Geschichten erzählen.</w:t>
            </w:r>
          </w:p>
          <w:p w14:paraId="44724A89" w14:textId="178A6614" w:rsidR="004D4510" w:rsidRPr="008E5714" w:rsidRDefault="00435981" w:rsidP="00435981">
            <w:pPr>
              <w:rPr>
                <w:sz w:val="20"/>
                <w:szCs w:val="20"/>
              </w:rPr>
            </w:pPr>
            <w:r w:rsidRPr="008E5714">
              <w:rPr>
                <w:sz w:val="20"/>
                <w:szCs w:val="20"/>
              </w:rPr>
              <w:t xml:space="preserve">3.1.6.6  religiöse Rituale im Unterricht beziehungsweise Feste und Feiern im Schuljahr mitgestalten. </w:t>
            </w:r>
          </w:p>
        </w:tc>
      </w:tr>
      <w:tr w:rsidR="004D4510" w14:paraId="1C12BD3F" w14:textId="77777777" w:rsidTr="001F0120">
        <w:tc>
          <w:tcPr>
            <w:tcW w:w="14850" w:type="dxa"/>
            <w:gridSpan w:val="2"/>
            <w:shd w:val="clear" w:color="auto" w:fill="92CDDC" w:themeFill="accent5" w:themeFillTint="99"/>
          </w:tcPr>
          <w:p w14:paraId="3FAAF200" w14:textId="4254B46E" w:rsidR="004D4510" w:rsidRPr="008E5714" w:rsidRDefault="004D4510" w:rsidP="00920128">
            <w:pPr>
              <w:rPr>
                <w:sz w:val="20"/>
                <w:szCs w:val="20"/>
              </w:rPr>
            </w:pPr>
            <w:r w:rsidRPr="008E5714">
              <w:rPr>
                <w:b/>
                <w:sz w:val="20"/>
                <w:szCs w:val="20"/>
              </w:rPr>
              <w:lastRenderedPageBreak/>
              <w:t xml:space="preserve">Das hast du mir aber versprochen! – Sara und Abraham vertrauen auf Gottes Versprechen </w:t>
            </w:r>
            <w:r w:rsidRPr="008E5714">
              <w:rPr>
                <w:sz w:val="20"/>
                <w:szCs w:val="20"/>
              </w:rPr>
              <w:t>(</w:t>
            </w:r>
            <w:r w:rsidR="00920128" w:rsidRPr="008E5714">
              <w:rPr>
                <w:sz w:val="20"/>
                <w:szCs w:val="20"/>
              </w:rPr>
              <w:t>4 Wochen</w:t>
            </w:r>
            <w:r w:rsidRPr="008E5714">
              <w:rPr>
                <w:sz w:val="20"/>
                <w:szCs w:val="20"/>
              </w:rPr>
              <w:t>)</w:t>
            </w:r>
          </w:p>
        </w:tc>
      </w:tr>
      <w:tr w:rsidR="004D4510" w14:paraId="75138636" w14:textId="77777777" w:rsidTr="001F0120">
        <w:tc>
          <w:tcPr>
            <w:tcW w:w="7979" w:type="dxa"/>
          </w:tcPr>
          <w:p w14:paraId="75E89C9F" w14:textId="77777777" w:rsidR="00435981" w:rsidRPr="008E5714" w:rsidRDefault="00435981" w:rsidP="00435981">
            <w:pPr>
              <w:rPr>
                <w:sz w:val="20"/>
                <w:szCs w:val="20"/>
              </w:rPr>
            </w:pPr>
            <w:r w:rsidRPr="008E5714">
              <w:rPr>
                <w:sz w:val="20"/>
                <w:szCs w:val="20"/>
              </w:rPr>
              <w:t>Die Schülerinnen und Schüler können …</w:t>
            </w:r>
          </w:p>
          <w:p w14:paraId="77CD87AE" w14:textId="77777777" w:rsidR="00435981" w:rsidRPr="008E5714" w:rsidRDefault="00435981" w:rsidP="00435981">
            <w:pPr>
              <w:rPr>
                <w:sz w:val="20"/>
                <w:szCs w:val="20"/>
              </w:rPr>
            </w:pPr>
            <w:r w:rsidRPr="008E5714">
              <w:rPr>
                <w:sz w:val="20"/>
                <w:szCs w:val="20"/>
              </w:rPr>
              <w:t>2.2.4  Erfahrungen von Menschen mit Gott in Beziehung setzen zu eigenen Erfahrungen.</w:t>
            </w:r>
          </w:p>
          <w:p w14:paraId="22DB0B3C" w14:textId="77777777" w:rsidR="00435981" w:rsidRPr="008E5714" w:rsidRDefault="00435981" w:rsidP="00435981">
            <w:pPr>
              <w:rPr>
                <w:sz w:val="20"/>
                <w:szCs w:val="20"/>
              </w:rPr>
            </w:pPr>
            <w:r w:rsidRPr="008E5714">
              <w:rPr>
                <w:sz w:val="20"/>
                <w:szCs w:val="20"/>
              </w:rPr>
              <w:t xml:space="preserve">2.3.1  aus menschlichen Erfahrungen wie Liebe, Geborgenheit, Hoffnung, Vertrauen, Freude, Leid, Trauer, Scheitern, </w:t>
            </w:r>
          </w:p>
          <w:p w14:paraId="484ABB5D" w14:textId="77777777" w:rsidR="00435981" w:rsidRPr="008E5714" w:rsidRDefault="00435981" w:rsidP="00435981">
            <w:pPr>
              <w:rPr>
                <w:sz w:val="20"/>
                <w:szCs w:val="20"/>
              </w:rPr>
            </w:pPr>
            <w:r w:rsidRPr="008E5714">
              <w:rPr>
                <w:sz w:val="20"/>
                <w:szCs w:val="20"/>
              </w:rPr>
              <w:t>Ungerechtigkeit oder Schuld religiöse und ethische Fragen entwickeln.</w:t>
            </w:r>
          </w:p>
          <w:p w14:paraId="7602ABF5" w14:textId="77777777" w:rsidR="00435981" w:rsidRPr="008E5714" w:rsidRDefault="00435981" w:rsidP="00435981">
            <w:pPr>
              <w:rPr>
                <w:sz w:val="20"/>
                <w:szCs w:val="20"/>
              </w:rPr>
            </w:pPr>
            <w:r w:rsidRPr="008E5714">
              <w:rPr>
                <w:sz w:val="20"/>
                <w:szCs w:val="20"/>
              </w:rPr>
              <w:t>2.3.2  aus menschlichen Erfahrungen wie Freundschaft, Enttäuschung, Streit oder der Erfahrung mit Trauer und Tod unterschiedliche Antwort- und Handlungsmöglichkeiten finden, diese miteinander vergleichen und auf Basis der biblisch-christlichen Überlieferung reflektieren.</w:t>
            </w:r>
          </w:p>
          <w:p w14:paraId="6C57CAA6" w14:textId="5F8BD9A7" w:rsidR="004D4510" w:rsidRPr="008E5714" w:rsidRDefault="00435981" w:rsidP="00435981">
            <w:pPr>
              <w:rPr>
                <w:sz w:val="20"/>
                <w:szCs w:val="20"/>
              </w:rPr>
            </w:pPr>
            <w:r w:rsidRPr="008E5714">
              <w:rPr>
                <w:sz w:val="20"/>
                <w:szCs w:val="20"/>
              </w:rPr>
              <w:t>2.4.2  sich in Gedanken, Gefühle und Sicht- beziehungsweise Verhaltensweisen anderer Menschen (Mitmenschen, biblische Figuren, Vorbilder) hineinversetzen.</w:t>
            </w:r>
          </w:p>
        </w:tc>
        <w:tc>
          <w:tcPr>
            <w:tcW w:w="6871" w:type="dxa"/>
          </w:tcPr>
          <w:p w14:paraId="2AB319E4" w14:textId="77777777" w:rsidR="00435981" w:rsidRPr="008E5714" w:rsidRDefault="00435981" w:rsidP="00435981">
            <w:pPr>
              <w:rPr>
                <w:sz w:val="20"/>
                <w:szCs w:val="20"/>
              </w:rPr>
            </w:pPr>
            <w:r w:rsidRPr="008E5714">
              <w:rPr>
                <w:sz w:val="20"/>
                <w:szCs w:val="20"/>
              </w:rPr>
              <w:t>Die Schülerinnen und Schüler können ...</w:t>
            </w:r>
          </w:p>
          <w:p w14:paraId="33F50630" w14:textId="77777777" w:rsidR="00435981" w:rsidRPr="008E5714" w:rsidRDefault="00435981" w:rsidP="00435981">
            <w:pPr>
              <w:rPr>
                <w:sz w:val="20"/>
                <w:szCs w:val="20"/>
              </w:rPr>
            </w:pPr>
            <w:r w:rsidRPr="008E5714">
              <w:rPr>
                <w:sz w:val="20"/>
                <w:szCs w:val="20"/>
              </w:rPr>
              <w:t>3.1.1.2  von frohen und traurigen Erlebnissen erzählen (zum Beispiel von Freude und Leid, Streit und Versöhnung, Angst und Geborgenheit, Lob und Klage, Trauer und Trost).</w:t>
            </w:r>
          </w:p>
          <w:p w14:paraId="59FB286B" w14:textId="77777777" w:rsidR="00435981" w:rsidRPr="008E5714" w:rsidRDefault="00435981" w:rsidP="00435981">
            <w:pPr>
              <w:rPr>
                <w:sz w:val="20"/>
                <w:szCs w:val="20"/>
              </w:rPr>
            </w:pPr>
            <w:r w:rsidRPr="008E5714">
              <w:rPr>
                <w:sz w:val="20"/>
                <w:szCs w:val="20"/>
              </w:rPr>
              <w:t>3.1.1.3  Erfahrungen beschreiben, die Menschen der Bibel mit Gott machen (</w:t>
            </w:r>
            <w:r w:rsidRPr="008E5714">
              <w:rPr>
                <w:b/>
                <w:sz w:val="20"/>
                <w:szCs w:val="20"/>
              </w:rPr>
              <w:t>Abraham und Sara, 1. Mose 12-21 in Auszügen</w:t>
            </w:r>
            <w:r w:rsidRPr="008E5714">
              <w:rPr>
                <w:sz w:val="20"/>
                <w:szCs w:val="20"/>
              </w:rPr>
              <w:t>; Ps 23 sowie zum Beispiel Josef, 1.Mose 37-50 in Auszügen).</w:t>
            </w:r>
          </w:p>
          <w:p w14:paraId="134A6791" w14:textId="77777777" w:rsidR="00435981" w:rsidRPr="008E5714" w:rsidRDefault="00435981" w:rsidP="00435981">
            <w:pPr>
              <w:rPr>
                <w:color w:val="0070C0"/>
                <w:sz w:val="20"/>
                <w:szCs w:val="20"/>
              </w:rPr>
            </w:pPr>
            <w:r w:rsidRPr="008E5714">
              <w:rPr>
                <w:sz w:val="20"/>
                <w:szCs w:val="20"/>
              </w:rPr>
              <w:t>3.1.3.3  Erfahrungen von Menschen der Bibel mit Gott zu eigenen Erfahrungen und Fragen in Beziehung setzen.</w:t>
            </w:r>
          </w:p>
          <w:p w14:paraId="46B050AB" w14:textId="27DD7545" w:rsidR="004D4510" w:rsidRPr="008E5714" w:rsidRDefault="004D4510" w:rsidP="001F0120">
            <w:pPr>
              <w:rPr>
                <w:b/>
                <w:color w:val="0000FF"/>
                <w:sz w:val="20"/>
                <w:szCs w:val="20"/>
              </w:rPr>
            </w:pPr>
          </w:p>
        </w:tc>
      </w:tr>
      <w:tr w:rsidR="004D4510" w14:paraId="61CFCE7D" w14:textId="77777777" w:rsidTr="001F0120">
        <w:tc>
          <w:tcPr>
            <w:tcW w:w="14850" w:type="dxa"/>
            <w:gridSpan w:val="2"/>
            <w:shd w:val="clear" w:color="auto" w:fill="92CDDC" w:themeFill="accent5" w:themeFillTint="99"/>
          </w:tcPr>
          <w:p w14:paraId="0910BA82" w14:textId="3B5D943D" w:rsidR="004D4510" w:rsidRPr="008E5714" w:rsidRDefault="004D4510" w:rsidP="00920128">
            <w:pPr>
              <w:rPr>
                <w:sz w:val="20"/>
                <w:szCs w:val="20"/>
              </w:rPr>
            </w:pPr>
            <w:r w:rsidRPr="008E5714">
              <w:rPr>
                <w:b/>
                <w:sz w:val="20"/>
                <w:szCs w:val="20"/>
              </w:rPr>
              <w:t>Und ich?! – Ich bin wichtig – ich gehöre dazu – Gott sieht mich</w:t>
            </w:r>
            <w:r w:rsidRPr="008E5714">
              <w:rPr>
                <w:b/>
                <w:color w:val="0070C0"/>
                <w:sz w:val="20"/>
                <w:szCs w:val="20"/>
              </w:rPr>
              <w:t xml:space="preserve">  </w:t>
            </w:r>
            <w:r w:rsidRPr="008E5714">
              <w:rPr>
                <w:sz w:val="20"/>
                <w:szCs w:val="20"/>
              </w:rPr>
              <w:t>(</w:t>
            </w:r>
            <w:r w:rsidR="00920128" w:rsidRPr="008E5714">
              <w:rPr>
                <w:sz w:val="20"/>
                <w:szCs w:val="20"/>
              </w:rPr>
              <w:t>3 Wochen</w:t>
            </w:r>
            <w:r w:rsidRPr="008E5714">
              <w:rPr>
                <w:sz w:val="20"/>
                <w:szCs w:val="20"/>
              </w:rPr>
              <w:t>)</w:t>
            </w:r>
          </w:p>
        </w:tc>
      </w:tr>
      <w:tr w:rsidR="004D4510" w14:paraId="2699A066" w14:textId="77777777" w:rsidTr="001F0120">
        <w:tc>
          <w:tcPr>
            <w:tcW w:w="7979" w:type="dxa"/>
          </w:tcPr>
          <w:p w14:paraId="4EB19843" w14:textId="77777777" w:rsidR="00435981" w:rsidRPr="008E5714" w:rsidRDefault="00435981" w:rsidP="00435981">
            <w:pPr>
              <w:rPr>
                <w:sz w:val="20"/>
                <w:szCs w:val="20"/>
              </w:rPr>
            </w:pPr>
            <w:r w:rsidRPr="008E5714">
              <w:rPr>
                <w:sz w:val="20"/>
                <w:szCs w:val="20"/>
              </w:rPr>
              <w:t>Die Schülerinnen und Schüler können …</w:t>
            </w:r>
          </w:p>
          <w:p w14:paraId="0E2B2EC4" w14:textId="77777777" w:rsidR="00435981" w:rsidRPr="008E5714" w:rsidRDefault="00435981" w:rsidP="00435981">
            <w:pPr>
              <w:rPr>
                <w:sz w:val="20"/>
                <w:szCs w:val="20"/>
              </w:rPr>
            </w:pPr>
            <w:r w:rsidRPr="008E5714">
              <w:rPr>
                <w:sz w:val="20"/>
                <w:szCs w:val="20"/>
              </w:rPr>
              <w:t>2.1.2  eigene Fragen stellen, in der Lerngruppe nach Antworten suchen und sich dabei mit biblisch-christlichen Deutungen auseinandersetzen.</w:t>
            </w:r>
          </w:p>
          <w:p w14:paraId="29ADC250" w14:textId="77777777" w:rsidR="00435981" w:rsidRPr="008E5714" w:rsidRDefault="00435981" w:rsidP="00435981">
            <w:pPr>
              <w:rPr>
                <w:sz w:val="20"/>
                <w:szCs w:val="20"/>
              </w:rPr>
            </w:pPr>
            <w:r w:rsidRPr="008E5714">
              <w:rPr>
                <w:sz w:val="20"/>
                <w:szCs w:val="20"/>
              </w:rPr>
              <w:t>2.2.3  Texte religiöser Überlieferung inhaltlich wiedergeben und Deutungen formulieren.</w:t>
            </w:r>
          </w:p>
          <w:p w14:paraId="0A0437E1" w14:textId="77777777" w:rsidR="00435981" w:rsidRPr="008E5714" w:rsidRDefault="00435981" w:rsidP="00435981">
            <w:pPr>
              <w:rPr>
                <w:sz w:val="20"/>
                <w:szCs w:val="20"/>
              </w:rPr>
            </w:pPr>
            <w:r w:rsidRPr="008E5714">
              <w:rPr>
                <w:sz w:val="20"/>
                <w:szCs w:val="20"/>
              </w:rPr>
              <w:t>2.5.2  an religiösen und liturgischen Ausdrucksformen reflektiert teilnehmen oder diese mitgestalten.</w:t>
            </w:r>
          </w:p>
          <w:p w14:paraId="5EE06AC8" w14:textId="77777777" w:rsidR="00435981" w:rsidRPr="008E5714" w:rsidRDefault="00435981" w:rsidP="00435981">
            <w:pPr>
              <w:rPr>
                <w:sz w:val="20"/>
                <w:szCs w:val="20"/>
              </w:rPr>
            </w:pPr>
            <w:r w:rsidRPr="008E5714">
              <w:rPr>
                <w:sz w:val="20"/>
                <w:szCs w:val="20"/>
              </w:rPr>
              <w:t>2.4.1  eigene Gedanken, Gefühle und Sicht- beziehungsweise Verhaltensweisen ausdrücken und in Beziehung setzen zu denen anderer Kinder in der Lerngruppe.</w:t>
            </w:r>
          </w:p>
          <w:p w14:paraId="0D698673" w14:textId="626D75C3" w:rsidR="004D4510" w:rsidRPr="008E5714" w:rsidRDefault="00435981" w:rsidP="00435981">
            <w:pPr>
              <w:rPr>
                <w:sz w:val="20"/>
                <w:szCs w:val="20"/>
              </w:rPr>
            </w:pPr>
            <w:r w:rsidRPr="008E5714">
              <w:rPr>
                <w:sz w:val="20"/>
                <w:szCs w:val="20"/>
              </w:rPr>
              <w:t>2.5.1  sich gestaltend-kreativ mit eigenen Erfahrungen, menschlichen Grunderfahrungen und der biblisch-christlichen Überlieferung auseinandersetzen.</w:t>
            </w:r>
          </w:p>
        </w:tc>
        <w:tc>
          <w:tcPr>
            <w:tcW w:w="6871" w:type="dxa"/>
          </w:tcPr>
          <w:p w14:paraId="2C2F782D" w14:textId="77777777" w:rsidR="00435981" w:rsidRPr="008E5714" w:rsidRDefault="00435981" w:rsidP="00435981">
            <w:pPr>
              <w:rPr>
                <w:sz w:val="20"/>
                <w:szCs w:val="20"/>
              </w:rPr>
            </w:pPr>
            <w:r w:rsidRPr="008E5714">
              <w:rPr>
                <w:sz w:val="20"/>
                <w:szCs w:val="20"/>
              </w:rPr>
              <w:t>Die Schülerinnen und Schüler können ...</w:t>
            </w:r>
          </w:p>
          <w:p w14:paraId="34221583" w14:textId="77777777" w:rsidR="00435981" w:rsidRPr="008E5714" w:rsidRDefault="00435981" w:rsidP="00435981">
            <w:pPr>
              <w:rPr>
                <w:sz w:val="20"/>
                <w:szCs w:val="20"/>
              </w:rPr>
            </w:pPr>
            <w:r w:rsidRPr="008E5714">
              <w:rPr>
                <w:sz w:val="20"/>
                <w:szCs w:val="20"/>
              </w:rPr>
              <w:t>3.1.1.2  von frohen und traurigen Erlebnissen erzählen (zum Beispiel von Freude und Leid, Streit und Versöhnung, Angst und Geborgenheit, Lob und Klage, Trauer und Trost).</w:t>
            </w:r>
          </w:p>
          <w:p w14:paraId="1AA02127" w14:textId="77777777" w:rsidR="00435981" w:rsidRPr="008E5714" w:rsidRDefault="00435981" w:rsidP="00435981">
            <w:pPr>
              <w:rPr>
                <w:sz w:val="20"/>
                <w:szCs w:val="20"/>
              </w:rPr>
            </w:pPr>
            <w:r w:rsidRPr="008E5714">
              <w:rPr>
                <w:sz w:val="20"/>
                <w:szCs w:val="20"/>
              </w:rPr>
              <w:t>3.1.3.2  anhand ausgewählter Geschichten aufzeigen, wie diese von Gott, Jesus  Christus und den Menschen erzählen.</w:t>
            </w:r>
          </w:p>
          <w:p w14:paraId="0C24917D" w14:textId="77777777" w:rsidR="00435981" w:rsidRPr="008E5714" w:rsidRDefault="00435981" w:rsidP="00435981">
            <w:pPr>
              <w:rPr>
                <w:sz w:val="20"/>
                <w:szCs w:val="20"/>
              </w:rPr>
            </w:pPr>
            <w:r w:rsidRPr="008E5714">
              <w:rPr>
                <w:sz w:val="20"/>
                <w:szCs w:val="20"/>
              </w:rPr>
              <w:t>3.1.3.4  eigene Gedanken, Gefühle und Deutungen biblischer Erzählungen kreativ zum Ausdruck bringen und sich darüber austauschen.</w:t>
            </w:r>
          </w:p>
          <w:p w14:paraId="0DDE5CC5" w14:textId="57F57686" w:rsidR="004D4510" w:rsidRPr="008E5714" w:rsidRDefault="00435981" w:rsidP="001F0120">
            <w:pPr>
              <w:rPr>
                <w:b/>
                <w:sz w:val="20"/>
                <w:szCs w:val="20"/>
              </w:rPr>
            </w:pPr>
            <w:r w:rsidRPr="008E5714">
              <w:rPr>
                <w:sz w:val="20"/>
                <w:szCs w:val="20"/>
              </w:rPr>
              <w:t>3.1.5.2  aufzeigen, wie Jesus all Menschen in die Liebe Gottes einschließt (</w:t>
            </w:r>
            <w:r w:rsidRPr="008E5714">
              <w:rPr>
                <w:b/>
                <w:sz w:val="20"/>
                <w:szCs w:val="20"/>
              </w:rPr>
              <w:t>Jesus  segnet die Kinder, Mk 10,13-16; Zachäus, Lk 19,1-10</w:t>
            </w:r>
            <w:r w:rsidRPr="008E5714">
              <w:rPr>
                <w:sz w:val="20"/>
                <w:szCs w:val="20"/>
              </w:rPr>
              <w:t xml:space="preserve"> sowie zum Beispiel Das Scherflein der Witwe, Mk 12,41-44; Die Heilung eines Aussätzigen, Lk 5,12-16).</w:t>
            </w:r>
          </w:p>
        </w:tc>
      </w:tr>
      <w:tr w:rsidR="004D4510" w14:paraId="38779C4A" w14:textId="77777777" w:rsidTr="001F0120">
        <w:tc>
          <w:tcPr>
            <w:tcW w:w="14850" w:type="dxa"/>
            <w:gridSpan w:val="2"/>
            <w:shd w:val="clear" w:color="auto" w:fill="92CDDC" w:themeFill="accent5" w:themeFillTint="99"/>
          </w:tcPr>
          <w:p w14:paraId="6EAB30AF" w14:textId="4AE6B0F4" w:rsidR="004D4510" w:rsidRPr="008E5714" w:rsidRDefault="004D4510" w:rsidP="00920128">
            <w:pPr>
              <w:rPr>
                <w:b/>
                <w:sz w:val="20"/>
                <w:szCs w:val="20"/>
              </w:rPr>
            </w:pPr>
            <w:r w:rsidRPr="008E5714">
              <w:rPr>
                <w:b/>
                <w:sz w:val="20"/>
                <w:szCs w:val="20"/>
              </w:rPr>
              <w:t xml:space="preserve">Wohnt Gott in der Kirche? – Den Kirchenraum entdecken </w:t>
            </w:r>
            <w:r w:rsidRPr="008E5714">
              <w:rPr>
                <w:sz w:val="20"/>
                <w:szCs w:val="20"/>
              </w:rPr>
              <w:t>(</w:t>
            </w:r>
            <w:r w:rsidR="00920128" w:rsidRPr="008E5714">
              <w:rPr>
                <w:sz w:val="20"/>
                <w:szCs w:val="20"/>
              </w:rPr>
              <w:t>4 Wochen</w:t>
            </w:r>
            <w:r w:rsidRPr="008E5714">
              <w:rPr>
                <w:sz w:val="20"/>
                <w:szCs w:val="20"/>
              </w:rPr>
              <w:t>)</w:t>
            </w:r>
          </w:p>
        </w:tc>
      </w:tr>
      <w:tr w:rsidR="004D4510" w14:paraId="5FE71216" w14:textId="77777777" w:rsidTr="001F0120">
        <w:tc>
          <w:tcPr>
            <w:tcW w:w="7979" w:type="dxa"/>
          </w:tcPr>
          <w:p w14:paraId="666AEA7A" w14:textId="77777777" w:rsidR="00435981" w:rsidRPr="008E5714" w:rsidRDefault="00435981" w:rsidP="00435981">
            <w:pPr>
              <w:rPr>
                <w:sz w:val="20"/>
                <w:szCs w:val="20"/>
              </w:rPr>
            </w:pPr>
            <w:r w:rsidRPr="008E5714">
              <w:rPr>
                <w:sz w:val="20"/>
                <w:szCs w:val="20"/>
              </w:rPr>
              <w:t>Die Schülerinnen und Schüler können …</w:t>
            </w:r>
          </w:p>
          <w:p w14:paraId="2EB247E7" w14:textId="77777777" w:rsidR="00435981" w:rsidRPr="008E5714" w:rsidRDefault="00435981" w:rsidP="00435981">
            <w:pPr>
              <w:rPr>
                <w:sz w:val="20"/>
                <w:szCs w:val="20"/>
              </w:rPr>
            </w:pPr>
            <w:r w:rsidRPr="008E5714">
              <w:rPr>
                <w:sz w:val="20"/>
                <w:szCs w:val="20"/>
              </w:rPr>
              <w:t>2.1.1  wahrnehmen und beschreiben, wo sie religiösen Spuren, Ausdrucksformen gelebten Glaubens und religiösen Fragestellungen in ihrem Leben begegnen.</w:t>
            </w:r>
          </w:p>
          <w:p w14:paraId="087D2CE2" w14:textId="77777777" w:rsidR="00435981" w:rsidRPr="008E5714" w:rsidRDefault="00435981" w:rsidP="00435981">
            <w:pPr>
              <w:rPr>
                <w:sz w:val="20"/>
                <w:szCs w:val="20"/>
              </w:rPr>
            </w:pPr>
            <w:r w:rsidRPr="008E5714">
              <w:rPr>
                <w:sz w:val="20"/>
                <w:szCs w:val="20"/>
              </w:rPr>
              <w:t>2.2.1  Sprach- und Ausdrucksformen wie Metaphern, Symbole oder Bilder, die auf eine andere Dimension von Wirklichkeit verweisen, erkennen und deuten.</w:t>
            </w:r>
          </w:p>
          <w:p w14:paraId="452F83E9" w14:textId="77777777" w:rsidR="00435981" w:rsidRPr="008E5714" w:rsidRDefault="00435981" w:rsidP="00435981">
            <w:pPr>
              <w:rPr>
                <w:sz w:val="20"/>
                <w:szCs w:val="20"/>
              </w:rPr>
            </w:pPr>
            <w:r w:rsidRPr="008E5714">
              <w:rPr>
                <w:sz w:val="20"/>
                <w:szCs w:val="20"/>
              </w:rPr>
              <w:t>2.4.1  eigene Gedanken, Gefühle und Sicht- beziehungsweise Verhaltensweisen ausdrücken und in Beziehung setzen zu denen anderer Kinder in der Lerngruppe.</w:t>
            </w:r>
          </w:p>
          <w:p w14:paraId="5FB78D98" w14:textId="4AE4691F" w:rsidR="004D4510" w:rsidRPr="008E5714" w:rsidRDefault="00435981" w:rsidP="00435981">
            <w:pPr>
              <w:rPr>
                <w:sz w:val="20"/>
                <w:szCs w:val="20"/>
              </w:rPr>
            </w:pPr>
            <w:r w:rsidRPr="008E5714">
              <w:rPr>
                <w:sz w:val="20"/>
                <w:szCs w:val="20"/>
              </w:rPr>
              <w:t xml:space="preserve">2.4.3  anderen Menschen in deren Vielfalt tolerant, achtsam und wertschätzend </w:t>
            </w:r>
            <w:r w:rsidRPr="008E5714">
              <w:rPr>
                <w:sz w:val="20"/>
                <w:szCs w:val="20"/>
              </w:rPr>
              <w:lastRenderedPageBreak/>
              <w:t>begegnen, auch im Kontext interkonfessioneller und interreligiöser Begegnungen.</w:t>
            </w:r>
          </w:p>
        </w:tc>
        <w:tc>
          <w:tcPr>
            <w:tcW w:w="6871" w:type="dxa"/>
          </w:tcPr>
          <w:p w14:paraId="19ECEAE1" w14:textId="77777777" w:rsidR="00435981" w:rsidRPr="008E5714" w:rsidRDefault="00435981" w:rsidP="00435981">
            <w:pPr>
              <w:rPr>
                <w:sz w:val="20"/>
                <w:szCs w:val="20"/>
              </w:rPr>
            </w:pPr>
            <w:r w:rsidRPr="008E5714">
              <w:rPr>
                <w:sz w:val="20"/>
                <w:szCs w:val="20"/>
              </w:rPr>
              <w:lastRenderedPageBreak/>
              <w:t>Die Schülerinnen und Schüler können ...</w:t>
            </w:r>
          </w:p>
          <w:p w14:paraId="30FB88DD" w14:textId="77777777" w:rsidR="00435981" w:rsidRPr="008E5714" w:rsidRDefault="00435981" w:rsidP="00435981">
            <w:pPr>
              <w:rPr>
                <w:sz w:val="20"/>
                <w:szCs w:val="20"/>
              </w:rPr>
            </w:pPr>
            <w:r w:rsidRPr="008E5714">
              <w:rPr>
                <w:sz w:val="20"/>
                <w:szCs w:val="20"/>
              </w:rPr>
              <w:t xml:space="preserve">3.1.6.1  wahrnehmen und benennen, dass Menschen verschiedenen Konfessionen angehören können. </w:t>
            </w:r>
          </w:p>
          <w:p w14:paraId="3CBE58EE" w14:textId="77777777" w:rsidR="00435981" w:rsidRPr="008E5714" w:rsidRDefault="00435981" w:rsidP="00435981">
            <w:pPr>
              <w:rPr>
                <w:sz w:val="20"/>
                <w:szCs w:val="20"/>
              </w:rPr>
            </w:pPr>
            <w:r w:rsidRPr="008E5714">
              <w:rPr>
                <w:sz w:val="20"/>
                <w:szCs w:val="20"/>
              </w:rPr>
              <w:t xml:space="preserve">3.1.6.2  Kirchen vor Ort erkunden und wichtige Gegenstände (zum Beispiel Altar, </w:t>
            </w:r>
          </w:p>
          <w:p w14:paraId="6D6689B6" w14:textId="77777777" w:rsidR="00435981" w:rsidRPr="008E5714" w:rsidRDefault="00435981" w:rsidP="00435981">
            <w:pPr>
              <w:rPr>
                <w:sz w:val="20"/>
                <w:szCs w:val="20"/>
              </w:rPr>
            </w:pPr>
            <w:r w:rsidRPr="008E5714">
              <w:rPr>
                <w:sz w:val="20"/>
                <w:szCs w:val="20"/>
              </w:rPr>
              <w:t>Taufbecken, Kanzel, Orgel) benennen und beschreiben.</w:t>
            </w:r>
          </w:p>
          <w:p w14:paraId="11BDF080" w14:textId="77777777" w:rsidR="00435981" w:rsidRPr="008E5714" w:rsidRDefault="00435981" w:rsidP="00435981">
            <w:pPr>
              <w:rPr>
                <w:sz w:val="20"/>
                <w:szCs w:val="20"/>
              </w:rPr>
            </w:pPr>
            <w:r w:rsidRPr="008E5714">
              <w:rPr>
                <w:sz w:val="20"/>
                <w:szCs w:val="20"/>
              </w:rPr>
              <w:t>3.1.6.3  beschreiben, was Kirchen zu besonderen Orten macht.</w:t>
            </w:r>
          </w:p>
          <w:p w14:paraId="3EC008D6" w14:textId="77777777" w:rsidR="00435981" w:rsidRPr="008E5714" w:rsidRDefault="00435981" w:rsidP="00435981">
            <w:pPr>
              <w:rPr>
                <w:sz w:val="20"/>
                <w:szCs w:val="20"/>
              </w:rPr>
            </w:pPr>
            <w:r w:rsidRPr="008E5714">
              <w:rPr>
                <w:sz w:val="20"/>
                <w:szCs w:val="20"/>
              </w:rPr>
              <w:t xml:space="preserve">3.1.7.1  Ausdrucksformen gelebter Religion in ihrem Lebensumfeld (zum </w:t>
            </w:r>
            <w:r w:rsidRPr="008E5714">
              <w:rPr>
                <w:sz w:val="20"/>
                <w:szCs w:val="20"/>
              </w:rPr>
              <w:lastRenderedPageBreak/>
              <w:t xml:space="preserve">Beispiel Familie, Schule, Medien) wahrnehmen und ihre Beobachtungen beschreiben. </w:t>
            </w:r>
          </w:p>
          <w:p w14:paraId="0FCA5337" w14:textId="4BA72608" w:rsidR="00435981" w:rsidRPr="008E5714" w:rsidRDefault="00435981" w:rsidP="001F0120">
            <w:pPr>
              <w:rPr>
                <w:b/>
                <w:color w:val="0070C0"/>
                <w:sz w:val="20"/>
                <w:szCs w:val="20"/>
              </w:rPr>
            </w:pPr>
          </w:p>
        </w:tc>
      </w:tr>
      <w:tr w:rsidR="004D4510" w14:paraId="2A3EF908" w14:textId="77777777" w:rsidTr="001F0120">
        <w:tc>
          <w:tcPr>
            <w:tcW w:w="14850" w:type="dxa"/>
            <w:gridSpan w:val="2"/>
            <w:shd w:val="clear" w:color="auto" w:fill="92CDDC" w:themeFill="accent5" w:themeFillTint="99"/>
          </w:tcPr>
          <w:p w14:paraId="3EADBD2B" w14:textId="3F01A70A" w:rsidR="004D4510" w:rsidRPr="008E5714" w:rsidRDefault="004D4510" w:rsidP="001F0120">
            <w:pPr>
              <w:pStyle w:val="BPPKTeilkompetenzBeschreibung"/>
            </w:pPr>
            <w:r w:rsidRPr="008E5714">
              <w:rPr>
                <w:b/>
              </w:rPr>
              <w:lastRenderedPageBreak/>
              <w:t xml:space="preserve">Wer bist du, Gott? – Gott ist für mich wie … </w:t>
            </w:r>
            <w:r w:rsidRPr="008E5714">
              <w:t xml:space="preserve"> </w:t>
            </w:r>
            <w:r w:rsidR="00920128" w:rsidRPr="008E5714">
              <w:t>(3 Woch</w:t>
            </w:r>
            <w:r w:rsidRPr="008E5714">
              <w:t>en)</w:t>
            </w:r>
          </w:p>
        </w:tc>
      </w:tr>
      <w:tr w:rsidR="004D4510" w14:paraId="110747EE" w14:textId="77777777" w:rsidTr="001F0120">
        <w:tc>
          <w:tcPr>
            <w:tcW w:w="7979" w:type="dxa"/>
          </w:tcPr>
          <w:p w14:paraId="50162173" w14:textId="645251F5" w:rsidR="00435981" w:rsidRPr="008E5714" w:rsidRDefault="00435981" w:rsidP="00435981">
            <w:pPr>
              <w:rPr>
                <w:sz w:val="20"/>
                <w:szCs w:val="20"/>
              </w:rPr>
            </w:pPr>
            <w:r w:rsidRPr="008E5714">
              <w:rPr>
                <w:sz w:val="20"/>
                <w:szCs w:val="20"/>
              </w:rPr>
              <w:t>Die Schülerinnen und Schüler können …</w:t>
            </w:r>
          </w:p>
          <w:p w14:paraId="7C0E0AAC" w14:textId="77777777" w:rsidR="00435981" w:rsidRPr="008E5714" w:rsidRDefault="00435981" w:rsidP="00435981">
            <w:pPr>
              <w:rPr>
                <w:sz w:val="20"/>
                <w:szCs w:val="20"/>
              </w:rPr>
            </w:pPr>
            <w:r w:rsidRPr="008E5714">
              <w:rPr>
                <w:sz w:val="20"/>
                <w:szCs w:val="20"/>
              </w:rPr>
              <w:t>2.1.3  erkennen und beschreiben, dass Menschen religiöse und andere Fragen stellen und wie sie diese deuten.</w:t>
            </w:r>
          </w:p>
          <w:p w14:paraId="41BC56C7" w14:textId="77777777" w:rsidR="00435981" w:rsidRPr="008E5714" w:rsidRDefault="00435981" w:rsidP="00435981">
            <w:pPr>
              <w:rPr>
                <w:sz w:val="20"/>
                <w:szCs w:val="20"/>
              </w:rPr>
            </w:pPr>
            <w:r w:rsidRPr="008E5714">
              <w:rPr>
                <w:sz w:val="20"/>
                <w:szCs w:val="20"/>
              </w:rPr>
              <w:t xml:space="preserve">2.2.1  Sprach- und Ausdrucksformen wie Metaphern, Symbole oder Bilder, die auf eine andere Dimension von Wirklichkeit verweisen, erkennen und deuten. </w:t>
            </w:r>
          </w:p>
          <w:p w14:paraId="7159F884" w14:textId="77777777" w:rsidR="00435981" w:rsidRPr="008E5714" w:rsidRDefault="00435981" w:rsidP="00435981">
            <w:pPr>
              <w:rPr>
                <w:sz w:val="20"/>
                <w:szCs w:val="20"/>
              </w:rPr>
            </w:pPr>
            <w:r w:rsidRPr="008E5714">
              <w:rPr>
                <w:sz w:val="20"/>
                <w:szCs w:val="20"/>
              </w:rPr>
              <w:t>2.2.4  Erfahrungen von Menschen mit Gott in Beziehung setzen zu eigenen Erfahrungen.</w:t>
            </w:r>
          </w:p>
          <w:p w14:paraId="239FD332" w14:textId="77777777" w:rsidR="00435981" w:rsidRPr="008E5714" w:rsidRDefault="00435981" w:rsidP="00435981">
            <w:pPr>
              <w:rPr>
                <w:sz w:val="20"/>
                <w:szCs w:val="20"/>
              </w:rPr>
            </w:pPr>
            <w:r w:rsidRPr="008E5714">
              <w:rPr>
                <w:sz w:val="20"/>
                <w:szCs w:val="20"/>
              </w:rPr>
              <w:t>2.4.1  eigene Gedanken, Gefühle und Sicht- beziehungsweise Verhaltensweisen ausdrücken und in Beziehung setzen zu denen anderer Kinder in der Lerngruppe.</w:t>
            </w:r>
          </w:p>
          <w:p w14:paraId="4575E6BA" w14:textId="77777777" w:rsidR="00435981" w:rsidRPr="008E5714" w:rsidRDefault="00435981" w:rsidP="00435981">
            <w:pPr>
              <w:rPr>
                <w:sz w:val="20"/>
                <w:szCs w:val="20"/>
              </w:rPr>
            </w:pPr>
            <w:r w:rsidRPr="008E5714">
              <w:rPr>
                <w:sz w:val="20"/>
                <w:szCs w:val="20"/>
              </w:rPr>
              <w:t xml:space="preserve">2.4.3  anderen Menschen in deren Vielfalt tolerant, achtsam und wertschätzend begegnen, auch im Kontext interkonfessioneller und interreligiöser Begegnungen. </w:t>
            </w:r>
          </w:p>
          <w:p w14:paraId="13BFBF6A" w14:textId="572144F0" w:rsidR="004D4510" w:rsidRPr="008E5714" w:rsidRDefault="00435981" w:rsidP="00435981">
            <w:pPr>
              <w:rPr>
                <w:sz w:val="20"/>
                <w:szCs w:val="20"/>
              </w:rPr>
            </w:pPr>
            <w:r w:rsidRPr="008E5714">
              <w:rPr>
                <w:sz w:val="20"/>
                <w:szCs w:val="20"/>
              </w:rPr>
              <w:t>2.5.2  an religiösen und liturgischen Ausdrucksformen reflektiert teilnehmen oder diese mitgestalten.</w:t>
            </w:r>
          </w:p>
        </w:tc>
        <w:tc>
          <w:tcPr>
            <w:tcW w:w="6871" w:type="dxa"/>
          </w:tcPr>
          <w:p w14:paraId="40640B71" w14:textId="77777777" w:rsidR="00435981" w:rsidRPr="008E5714" w:rsidRDefault="00435981" w:rsidP="00435981">
            <w:pPr>
              <w:tabs>
                <w:tab w:val="left" w:pos="4622"/>
              </w:tabs>
              <w:rPr>
                <w:sz w:val="20"/>
                <w:szCs w:val="20"/>
              </w:rPr>
            </w:pPr>
            <w:r w:rsidRPr="008E5714">
              <w:rPr>
                <w:sz w:val="20"/>
                <w:szCs w:val="20"/>
              </w:rPr>
              <w:t>Die Schülerinnen und Schüler können ...</w:t>
            </w:r>
          </w:p>
          <w:p w14:paraId="5917C0B2" w14:textId="77777777" w:rsidR="00435981" w:rsidRPr="008E5714" w:rsidRDefault="00435981" w:rsidP="00435981">
            <w:pPr>
              <w:rPr>
                <w:sz w:val="20"/>
                <w:szCs w:val="20"/>
              </w:rPr>
            </w:pPr>
            <w:r w:rsidRPr="008E5714">
              <w:rPr>
                <w:sz w:val="20"/>
                <w:szCs w:val="20"/>
              </w:rPr>
              <w:t xml:space="preserve">3.1.1.3  Erfahrungen beschreiben, die Menschen der Bibel mit Gott machen (Abraham und Sara, 1. Mose 12-21 in Auszügen; </w:t>
            </w:r>
            <w:r w:rsidRPr="008E5714">
              <w:rPr>
                <w:b/>
                <w:sz w:val="20"/>
                <w:szCs w:val="20"/>
              </w:rPr>
              <w:t>Ps 23</w:t>
            </w:r>
            <w:r w:rsidRPr="008E5714">
              <w:rPr>
                <w:sz w:val="20"/>
                <w:szCs w:val="20"/>
              </w:rPr>
              <w:t xml:space="preserve"> sowie zum Beispiel Josef, 1.Mose 37-50 in Auszügen).</w:t>
            </w:r>
          </w:p>
          <w:p w14:paraId="7F4853E9" w14:textId="77777777" w:rsidR="00435981" w:rsidRPr="008E5714" w:rsidRDefault="00435981" w:rsidP="00435981">
            <w:pPr>
              <w:rPr>
                <w:sz w:val="20"/>
                <w:szCs w:val="20"/>
              </w:rPr>
            </w:pPr>
            <w:r w:rsidRPr="008E5714">
              <w:rPr>
                <w:sz w:val="20"/>
                <w:szCs w:val="20"/>
              </w:rPr>
              <w:t>3.1.4.1  ihre Vorstellungen von Gott zum Ausdruck bringen sowie ihre Fragen nach und an Gott formulieren.</w:t>
            </w:r>
          </w:p>
          <w:p w14:paraId="14C81D64" w14:textId="77777777" w:rsidR="00435981" w:rsidRPr="008E5714" w:rsidRDefault="00435981" w:rsidP="00435981">
            <w:pPr>
              <w:rPr>
                <w:sz w:val="20"/>
                <w:szCs w:val="20"/>
              </w:rPr>
            </w:pPr>
            <w:r w:rsidRPr="008E5714">
              <w:rPr>
                <w:sz w:val="20"/>
                <w:szCs w:val="20"/>
              </w:rPr>
              <w:t xml:space="preserve">3.1.4.2  unterschiedliche Vorstellungen von Gott mit ihren eigenen Vorstellungen  vergleichen (zu Beispiel Gott ist wie eine Mutter, ein Vater, ein Freund, ein Hirte, wie eine Hand, wie Licht). </w:t>
            </w:r>
          </w:p>
          <w:p w14:paraId="5C1C2FA9" w14:textId="77777777" w:rsidR="00435981" w:rsidRPr="008E5714" w:rsidRDefault="00435981" w:rsidP="00435981">
            <w:pPr>
              <w:rPr>
                <w:sz w:val="20"/>
                <w:szCs w:val="20"/>
              </w:rPr>
            </w:pPr>
            <w:r w:rsidRPr="008E5714">
              <w:rPr>
                <w:sz w:val="20"/>
                <w:szCs w:val="20"/>
              </w:rPr>
              <w:t xml:space="preserve">3.1.4.4  Formen mitgestalten, in denen Menschen sich an Gott wenden (zum Beispiel Vaterunser, andere Gebete, Psalmverse, Lied, Tanz, Stille). </w:t>
            </w:r>
          </w:p>
          <w:p w14:paraId="08571D2F" w14:textId="324D0719" w:rsidR="004D4510" w:rsidRPr="008E5714" w:rsidRDefault="004D4510" w:rsidP="001F0120">
            <w:pPr>
              <w:rPr>
                <w:b/>
                <w:color w:val="0070C0"/>
                <w:sz w:val="20"/>
                <w:szCs w:val="20"/>
              </w:rPr>
            </w:pPr>
          </w:p>
        </w:tc>
      </w:tr>
      <w:tr w:rsidR="004D4510" w:rsidRPr="00431698" w14:paraId="5EF1E508" w14:textId="77777777" w:rsidTr="001F0120">
        <w:tc>
          <w:tcPr>
            <w:tcW w:w="14850" w:type="dxa"/>
            <w:gridSpan w:val="2"/>
            <w:shd w:val="clear" w:color="auto" w:fill="92CDDC" w:themeFill="accent5" w:themeFillTint="99"/>
          </w:tcPr>
          <w:p w14:paraId="5F5F1D3F" w14:textId="28F8BDD3" w:rsidR="004D4510" w:rsidRPr="008E5714" w:rsidRDefault="004D4510" w:rsidP="001F0120">
            <w:pPr>
              <w:rPr>
                <w:sz w:val="20"/>
                <w:szCs w:val="20"/>
              </w:rPr>
            </w:pPr>
            <w:r w:rsidRPr="008E5714">
              <w:rPr>
                <w:b/>
                <w:sz w:val="20"/>
                <w:szCs w:val="20"/>
              </w:rPr>
              <w:t xml:space="preserve">Gott kann ich alles sagen – Psalm 23 entdecken </w:t>
            </w:r>
            <w:r w:rsidR="00920128" w:rsidRPr="008E5714">
              <w:rPr>
                <w:sz w:val="20"/>
                <w:szCs w:val="20"/>
              </w:rPr>
              <w:t>(2 Woch</w:t>
            </w:r>
            <w:r w:rsidRPr="008E5714">
              <w:rPr>
                <w:sz w:val="20"/>
                <w:szCs w:val="20"/>
              </w:rPr>
              <w:t>en)</w:t>
            </w:r>
          </w:p>
        </w:tc>
      </w:tr>
      <w:tr w:rsidR="004D4510" w14:paraId="5099A593" w14:textId="77777777" w:rsidTr="001F0120">
        <w:tc>
          <w:tcPr>
            <w:tcW w:w="7979" w:type="dxa"/>
          </w:tcPr>
          <w:p w14:paraId="21B13DF4" w14:textId="1780727E" w:rsidR="00435981" w:rsidRPr="008E5714" w:rsidRDefault="00435981" w:rsidP="00435981">
            <w:pPr>
              <w:rPr>
                <w:sz w:val="20"/>
                <w:szCs w:val="20"/>
              </w:rPr>
            </w:pPr>
            <w:r w:rsidRPr="008E5714">
              <w:rPr>
                <w:sz w:val="20"/>
                <w:szCs w:val="20"/>
              </w:rPr>
              <w:t>Die Schülerinnen und Schüler können …</w:t>
            </w:r>
          </w:p>
          <w:p w14:paraId="27A2822C" w14:textId="77777777" w:rsidR="00435981" w:rsidRPr="008E5714" w:rsidRDefault="00435981" w:rsidP="00435981">
            <w:pPr>
              <w:rPr>
                <w:sz w:val="20"/>
                <w:szCs w:val="20"/>
              </w:rPr>
            </w:pPr>
            <w:r w:rsidRPr="008E5714">
              <w:rPr>
                <w:sz w:val="20"/>
                <w:szCs w:val="20"/>
              </w:rPr>
              <w:t>2.2.1 Sprach- und Ausdrucksformen wie Metaphern, Symbole oder Bilder, die auf eine andere Dimension von Wirklichkeit verweisen, erkennen und deuten.</w:t>
            </w:r>
          </w:p>
          <w:p w14:paraId="2068A53B" w14:textId="77777777" w:rsidR="00435981" w:rsidRPr="008E5714" w:rsidRDefault="00435981" w:rsidP="00435981">
            <w:pPr>
              <w:rPr>
                <w:sz w:val="20"/>
                <w:szCs w:val="20"/>
              </w:rPr>
            </w:pPr>
            <w:r w:rsidRPr="008E5714">
              <w:rPr>
                <w:sz w:val="20"/>
                <w:szCs w:val="20"/>
              </w:rPr>
              <w:t xml:space="preserve">2.2.4 </w:t>
            </w:r>
            <w:r w:rsidRPr="008E5714">
              <w:rPr>
                <w:rFonts w:eastAsia="Calibri"/>
                <w:sz w:val="20"/>
                <w:szCs w:val="20"/>
              </w:rPr>
              <w:t>Erfahrungen von Menschen mit Gott in Beziehung setzen zu eigenen Erfahrungen.</w:t>
            </w:r>
            <w:r w:rsidRPr="008E5714">
              <w:rPr>
                <w:sz w:val="20"/>
                <w:szCs w:val="20"/>
              </w:rPr>
              <w:t xml:space="preserve"> </w:t>
            </w:r>
          </w:p>
          <w:p w14:paraId="69979AB4" w14:textId="77777777" w:rsidR="00435981" w:rsidRPr="008E5714" w:rsidRDefault="00435981" w:rsidP="00435981">
            <w:pPr>
              <w:rPr>
                <w:sz w:val="20"/>
                <w:szCs w:val="20"/>
              </w:rPr>
            </w:pPr>
            <w:r w:rsidRPr="008E5714">
              <w:rPr>
                <w:sz w:val="20"/>
                <w:szCs w:val="20"/>
              </w:rPr>
              <w:t>2.4.2 sich in Gedanken, Gefühle und Sicht- beziehungsweise Verhaltensweisen anderer Menschen (Mitmenschen, biblische Figuren, Vorbilder) hineinversetzen.</w:t>
            </w:r>
          </w:p>
          <w:p w14:paraId="527A0D13" w14:textId="7816D629" w:rsidR="004D4510" w:rsidRPr="008E5714" w:rsidRDefault="00435981" w:rsidP="00435981">
            <w:pPr>
              <w:tabs>
                <w:tab w:val="left" w:pos="397"/>
              </w:tabs>
              <w:jc w:val="both"/>
              <w:rPr>
                <w:sz w:val="20"/>
                <w:szCs w:val="20"/>
              </w:rPr>
            </w:pPr>
            <w:r w:rsidRPr="008E5714">
              <w:rPr>
                <w:sz w:val="20"/>
                <w:szCs w:val="20"/>
              </w:rPr>
              <w:t>2.5.2 an religiösen und liturgischen Ausdrucksformen reflektiert teilnehmen oder diese mitgestalten.</w:t>
            </w:r>
          </w:p>
        </w:tc>
        <w:tc>
          <w:tcPr>
            <w:tcW w:w="6871" w:type="dxa"/>
          </w:tcPr>
          <w:p w14:paraId="29BAD3A2" w14:textId="77777777" w:rsidR="00435981" w:rsidRPr="008E5714" w:rsidRDefault="00435981" w:rsidP="00435981">
            <w:pPr>
              <w:tabs>
                <w:tab w:val="left" w:pos="4622"/>
              </w:tabs>
              <w:rPr>
                <w:sz w:val="20"/>
                <w:szCs w:val="20"/>
              </w:rPr>
            </w:pPr>
            <w:r w:rsidRPr="008E5714">
              <w:rPr>
                <w:sz w:val="20"/>
                <w:szCs w:val="20"/>
              </w:rPr>
              <w:t>Die Schülerinnen und Schüler können …</w:t>
            </w:r>
          </w:p>
          <w:p w14:paraId="7F55B2C8" w14:textId="77777777" w:rsidR="00435981" w:rsidRPr="008E5714" w:rsidRDefault="00435981" w:rsidP="00435981">
            <w:pPr>
              <w:tabs>
                <w:tab w:val="left" w:pos="397"/>
              </w:tabs>
              <w:jc w:val="both"/>
              <w:rPr>
                <w:sz w:val="20"/>
                <w:szCs w:val="20"/>
              </w:rPr>
            </w:pPr>
            <w:r w:rsidRPr="008E5714">
              <w:rPr>
                <w:sz w:val="20"/>
                <w:szCs w:val="20"/>
              </w:rPr>
              <w:t xml:space="preserve">3.1.1.3 Erfahrungen beschreiben, die Menschen der Bibel mit Gott machen (Abraham und Sara, 1. Mose 12-21 in Auszügen; </w:t>
            </w:r>
            <w:r w:rsidRPr="008E5714">
              <w:rPr>
                <w:b/>
                <w:sz w:val="20"/>
                <w:szCs w:val="20"/>
              </w:rPr>
              <w:t>Ps 23</w:t>
            </w:r>
            <w:r w:rsidRPr="008E5714">
              <w:rPr>
                <w:sz w:val="20"/>
                <w:szCs w:val="20"/>
              </w:rPr>
              <w:t xml:space="preserve"> sowie zum Beispiel Josef, 1. Mose 37-50 in Auszügen).</w:t>
            </w:r>
          </w:p>
          <w:p w14:paraId="15B8A70F" w14:textId="77777777" w:rsidR="00435981" w:rsidRPr="008E5714" w:rsidRDefault="00435981" w:rsidP="00435981">
            <w:pPr>
              <w:rPr>
                <w:sz w:val="20"/>
                <w:szCs w:val="20"/>
              </w:rPr>
            </w:pPr>
            <w:r w:rsidRPr="008E5714">
              <w:rPr>
                <w:sz w:val="20"/>
                <w:szCs w:val="20"/>
              </w:rPr>
              <w:t xml:space="preserve">3.1.4.4 Formen mitgestalten, in denen Menschen sich an Gott wenden (zum Beispiel Vaterunser, andere Gebete, Psalmverse, Lied, Tanz, Stille). </w:t>
            </w:r>
          </w:p>
          <w:p w14:paraId="1E522672" w14:textId="684106DD" w:rsidR="004D4510" w:rsidRPr="008E5714" w:rsidRDefault="004D4510" w:rsidP="001F0120">
            <w:pPr>
              <w:rPr>
                <w:sz w:val="20"/>
                <w:szCs w:val="20"/>
              </w:rPr>
            </w:pPr>
          </w:p>
        </w:tc>
      </w:tr>
    </w:tbl>
    <w:p w14:paraId="3171E127" w14:textId="77777777" w:rsidR="004D4510" w:rsidRDefault="004D4510" w:rsidP="004D4510">
      <w:pPr>
        <w:rPr>
          <w:b/>
          <w:sz w:val="22"/>
        </w:rPr>
      </w:pPr>
    </w:p>
    <w:p w14:paraId="78D76C75" w14:textId="78EFF9D8" w:rsidR="008E5714" w:rsidRDefault="008E5714">
      <w:pPr>
        <w:rPr>
          <w:b/>
          <w:sz w:val="22"/>
        </w:rPr>
      </w:pPr>
      <w:r>
        <w:rPr>
          <w:b/>
          <w:sz w:val="22"/>
        </w:rPr>
        <w:br w:type="page"/>
      </w:r>
    </w:p>
    <w:p w14:paraId="2950CC08" w14:textId="77777777" w:rsidR="004D4510" w:rsidRDefault="004D4510" w:rsidP="004D4510">
      <w:pPr>
        <w:rPr>
          <w:b/>
          <w:sz w:val="22"/>
        </w:rPr>
      </w:pPr>
    </w:p>
    <w:p w14:paraId="7B68B5CB" w14:textId="77777777" w:rsidR="004D4510" w:rsidRPr="00B17096" w:rsidRDefault="004D4510" w:rsidP="004D4510">
      <w:pPr>
        <w:rPr>
          <w:b/>
          <w:szCs w:val="28"/>
        </w:rPr>
      </w:pPr>
      <w:r w:rsidRPr="00B17096">
        <w:rPr>
          <w:b/>
          <w:szCs w:val="28"/>
        </w:rPr>
        <w:t>2.  Schuljahr</w:t>
      </w:r>
    </w:p>
    <w:p w14:paraId="7B131F29" w14:textId="77777777" w:rsidR="004D4510" w:rsidRPr="00431698" w:rsidRDefault="004D4510" w:rsidP="004D4510">
      <w:pPr>
        <w:rPr>
          <w:b/>
        </w:rPr>
      </w:pPr>
    </w:p>
    <w:tbl>
      <w:tblPr>
        <w:tblStyle w:val="Tabellenraster"/>
        <w:tblW w:w="14850" w:type="dxa"/>
        <w:tblLook w:val="04A0" w:firstRow="1" w:lastRow="0" w:firstColumn="1" w:lastColumn="0" w:noHBand="0" w:noVBand="1"/>
      </w:tblPr>
      <w:tblGrid>
        <w:gridCol w:w="7986"/>
        <w:gridCol w:w="6864"/>
      </w:tblGrid>
      <w:tr w:rsidR="004D4510" w:rsidRPr="00431698" w14:paraId="386398CD" w14:textId="77777777" w:rsidTr="001F0120">
        <w:tc>
          <w:tcPr>
            <w:tcW w:w="7986" w:type="dxa"/>
          </w:tcPr>
          <w:p w14:paraId="279F4FD2" w14:textId="061C99F2" w:rsidR="004D4510" w:rsidRPr="002942B6" w:rsidRDefault="00435981" w:rsidP="001F0120">
            <w:pPr>
              <w:jc w:val="center"/>
              <w:rPr>
                <w:b/>
              </w:rPr>
            </w:pPr>
            <w:r w:rsidRPr="002942B6">
              <w:rPr>
                <w:b/>
              </w:rPr>
              <w:t>Prozessbezogene Kompetenzen</w:t>
            </w:r>
          </w:p>
        </w:tc>
        <w:tc>
          <w:tcPr>
            <w:tcW w:w="6864" w:type="dxa"/>
          </w:tcPr>
          <w:p w14:paraId="25C602BB" w14:textId="678F78DD" w:rsidR="004D4510" w:rsidRPr="002942B6" w:rsidRDefault="00435981" w:rsidP="00435981">
            <w:pPr>
              <w:jc w:val="center"/>
              <w:rPr>
                <w:b/>
              </w:rPr>
            </w:pPr>
            <w:r w:rsidRPr="002942B6">
              <w:rPr>
                <w:b/>
              </w:rPr>
              <w:t xml:space="preserve">Inhaltsbezogene Kompetenzen </w:t>
            </w:r>
          </w:p>
        </w:tc>
      </w:tr>
      <w:tr w:rsidR="004D4510" w:rsidRPr="00431698" w14:paraId="23B616C2" w14:textId="77777777" w:rsidTr="001F0120">
        <w:tc>
          <w:tcPr>
            <w:tcW w:w="14850" w:type="dxa"/>
            <w:gridSpan w:val="2"/>
            <w:shd w:val="clear" w:color="auto" w:fill="92CDDC" w:themeFill="accent5" w:themeFillTint="99"/>
          </w:tcPr>
          <w:p w14:paraId="5FE9B448" w14:textId="0C25B59C" w:rsidR="004D4510" w:rsidRPr="00D308DE" w:rsidRDefault="004D4510" w:rsidP="001F0120">
            <w:r w:rsidRPr="00761C22">
              <w:rPr>
                <w:b/>
              </w:rPr>
              <w:t>Wo kommt das alles her?</w:t>
            </w:r>
            <w:r>
              <w:rPr>
                <w:b/>
              </w:rPr>
              <w:t xml:space="preserve"> – Danke für ... </w:t>
            </w:r>
            <w:r w:rsidR="00920128">
              <w:t>(4 Woch</w:t>
            </w:r>
            <w:r>
              <w:t>en)</w:t>
            </w:r>
          </w:p>
        </w:tc>
      </w:tr>
      <w:tr w:rsidR="004D4510" w:rsidRPr="008E5714" w14:paraId="089129B4" w14:textId="77777777" w:rsidTr="001F0120">
        <w:tc>
          <w:tcPr>
            <w:tcW w:w="7986" w:type="dxa"/>
          </w:tcPr>
          <w:p w14:paraId="55A2EF05" w14:textId="60EC6120" w:rsidR="00435981" w:rsidRPr="008E5714" w:rsidRDefault="00435981" w:rsidP="00435981">
            <w:pPr>
              <w:rPr>
                <w:sz w:val="20"/>
                <w:szCs w:val="20"/>
              </w:rPr>
            </w:pPr>
            <w:r w:rsidRPr="008E5714">
              <w:rPr>
                <w:sz w:val="20"/>
                <w:szCs w:val="20"/>
              </w:rPr>
              <w:t xml:space="preserve">Die Schülerinnen und Schüler können … </w:t>
            </w:r>
          </w:p>
          <w:p w14:paraId="66B878F1" w14:textId="77777777" w:rsidR="00435981" w:rsidRPr="008E5714" w:rsidRDefault="00435981" w:rsidP="00435981">
            <w:pPr>
              <w:rPr>
                <w:sz w:val="20"/>
                <w:szCs w:val="20"/>
              </w:rPr>
            </w:pPr>
            <w:r w:rsidRPr="008E5714">
              <w:rPr>
                <w:sz w:val="20"/>
                <w:szCs w:val="20"/>
              </w:rPr>
              <w:t>2.1.1  wahrnehmen und beschreiben, wo sie religiösen Spuren, Ausdrucksformen gelebten Glaubens und religiösen Fragestellungen in ihrem Leben begegnen.</w:t>
            </w:r>
          </w:p>
          <w:p w14:paraId="4E04A57E" w14:textId="77777777" w:rsidR="00435981" w:rsidRPr="008E5714" w:rsidRDefault="00435981" w:rsidP="00435981">
            <w:pPr>
              <w:rPr>
                <w:sz w:val="20"/>
                <w:szCs w:val="20"/>
              </w:rPr>
            </w:pPr>
            <w:r w:rsidRPr="008E5714">
              <w:rPr>
                <w:sz w:val="20"/>
                <w:szCs w:val="20"/>
              </w:rPr>
              <w:t>2.1.2  eigene Fragen stellen, in der Lerngruppe nach Antworten suchen und sich dabei mit biblisch-christlichen Deutungen auseinandersetzen.</w:t>
            </w:r>
          </w:p>
          <w:p w14:paraId="234DBADA" w14:textId="77777777" w:rsidR="00435981" w:rsidRPr="008E5714" w:rsidRDefault="00435981" w:rsidP="00435981">
            <w:pPr>
              <w:rPr>
                <w:sz w:val="20"/>
                <w:szCs w:val="20"/>
              </w:rPr>
            </w:pPr>
            <w:r w:rsidRPr="008E5714">
              <w:rPr>
                <w:sz w:val="20"/>
                <w:szCs w:val="20"/>
              </w:rPr>
              <w:t>2.2.3  Texte religiöser Überlieferung inhaltlich wiedergeben und Deutungen formulieren.</w:t>
            </w:r>
          </w:p>
          <w:p w14:paraId="7805FC22" w14:textId="77777777" w:rsidR="00435981" w:rsidRPr="008E5714" w:rsidRDefault="00435981" w:rsidP="00435981">
            <w:pPr>
              <w:rPr>
                <w:sz w:val="20"/>
                <w:szCs w:val="20"/>
              </w:rPr>
            </w:pPr>
            <w:r w:rsidRPr="008E5714">
              <w:rPr>
                <w:sz w:val="20"/>
                <w:szCs w:val="20"/>
              </w:rPr>
              <w:t xml:space="preserve">2.3.1  aus menschlichen Erfahrungen wie Liebe, Geborgenheit, Hoffnung, Vertrauen, Freude, Leid, Trauer, Scheitern, </w:t>
            </w:r>
          </w:p>
          <w:p w14:paraId="18A6945F" w14:textId="77777777" w:rsidR="00435981" w:rsidRPr="008E5714" w:rsidRDefault="00435981" w:rsidP="00435981">
            <w:pPr>
              <w:rPr>
                <w:sz w:val="20"/>
                <w:szCs w:val="20"/>
              </w:rPr>
            </w:pPr>
            <w:r w:rsidRPr="008E5714">
              <w:rPr>
                <w:sz w:val="20"/>
                <w:szCs w:val="20"/>
              </w:rPr>
              <w:t>Ungerechtigkeit oder Schuld religiöse und ethische Fragen entwickeln.</w:t>
            </w:r>
          </w:p>
          <w:p w14:paraId="218BDE94" w14:textId="4996C944" w:rsidR="004D4510" w:rsidRPr="008E5714" w:rsidRDefault="00435981" w:rsidP="00435981">
            <w:pPr>
              <w:rPr>
                <w:b/>
                <w:sz w:val="20"/>
                <w:szCs w:val="20"/>
              </w:rPr>
            </w:pPr>
            <w:r w:rsidRPr="008E5714">
              <w:rPr>
                <w:sz w:val="20"/>
                <w:szCs w:val="20"/>
              </w:rPr>
              <w:t>2.5.1  sich gestaltend-kreativ mit eigenen Erfahrungen, menschlichen Grunderfahrungen und der biblisch-christlichen Überlieferung auseinandersetzen.</w:t>
            </w:r>
          </w:p>
        </w:tc>
        <w:tc>
          <w:tcPr>
            <w:tcW w:w="6864" w:type="dxa"/>
          </w:tcPr>
          <w:p w14:paraId="19BC7D5F" w14:textId="77777777" w:rsidR="00435981" w:rsidRPr="008E5714" w:rsidRDefault="00435981" w:rsidP="00435981">
            <w:pPr>
              <w:rPr>
                <w:sz w:val="20"/>
                <w:szCs w:val="20"/>
              </w:rPr>
            </w:pPr>
            <w:r w:rsidRPr="008E5714">
              <w:rPr>
                <w:sz w:val="20"/>
                <w:szCs w:val="20"/>
              </w:rPr>
              <w:t>Die Schülerinnen und Schüler können ...</w:t>
            </w:r>
          </w:p>
          <w:p w14:paraId="6F225BFB" w14:textId="77777777" w:rsidR="00435981" w:rsidRPr="008E5714" w:rsidRDefault="00435981" w:rsidP="00435981">
            <w:pPr>
              <w:rPr>
                <w:sz w:val="20"/>
                <w:szCs w:val="20"/>
              </w:rPr>
            </w:pPr>
            <w:r w:rsidRPr="008E5714">
              <w:rPr>
                <w:sz w:val="20"/>
                <w:szCs w:val="20"/>
              </w:rPr>
              <w:t>3.1.2.1  die Vielfalt und Schönheit der Welt sowie deren Gefährdung beschreiben.</w:t>
            </w:r>
          </w:p>
          <w:p w14:paraId="142FAE69" w14:textId="77777777" w:rsidR="00435981" w:rsidRPr="008E5714" w:rsidRDefault="00435981" w:rsidP="00435981">
            <w:pPr>
              <w:rPr>
                <w:sz w:val="20"/>
                <w:szCs w:val="20"/>
              </w:rPr>
            </w:pPr>
            <w:r w:rsidRPr="008E5714">
              <w:rPr>
                <w:sz w:val="20"/>
                <w:szCs w:val="20"/>
              </w:rPr>
              <w:t>3.1.2.2  darstellen, dass sie selbst und alle Lebewesen Teil der Welt sind und miteinander in Beziehung stehen.</w:t>
            </w:r>
          </w:p>
          <w:p w14:paraId="0442C04C" w14:textId="77777777" w:rsidR="00435981" w:rsidRPr="008E5714" w:rsidRDefault="00435981" w:rsidP="00435981">
            <w:pPr>
              <w:rPr>
                <w:sz w:val="20"/>
                <w:szCs w:val="20"/>
              </w:rPr>
            </w:pPr>
            <w:r w:rsidRPr="008E5714">
              <w:rPr>
                <w:sz w:val="20"/>
                <w:szCs w:val="20"/>
              </w:rPr>
              <w:t>3.1.2.3  anhand biblischer Schöpfungstexte (</w:t>
            </w:r>
            <w:r w:rsidRPr="008E5714">
              <w:rPr>
                <w:b/>
                <w:sz w:val="20"/>
                <w:szCs w:val="20"/>
              </w:rPr>
              <w:t>Psalm 104</w:t>
            </w:r>
            <w:r w:rsidRPr="008E5714">
              <w:rPr>
                <w:sz w:val="20"/>
                <w:szCs w:val="20"/>
              </w:rPr>
              <w:t xml:space="preserve"> in Auszügen sowie zum Beispiel 1. Mose 1,1-2,4a) beschreiben, wie die Welt als Werk Gottes gedeutet wird. </w:t>
            </w:r>
          </w:p>
          <w:p w14:paraId="0FD7E866" w14:textId="77777777" w:rsidR="00435981" w:rsidRPr="008E5714" w:rsidRDefault="00435981" w:rsidP="00435981">
            <w:pPr>
              <w:rPr>
                <w:sz w:val="20"/>
                <w:szCs w:val="20"/>
              </w:rPr>
            </w:pPr>
            <w:r w:rsidRPr="008E5714">
              <w:rPr>
                <w:sz w:val="20"/>
                <w:szCs w:val="20"/>
              </w:rPr>
              <w:t xml:space="preserve">3.1.2.4  aufzeigen, wie Menschen auf Gottes Schöpfung mit Freude, Lob und Dank antworten. </w:t>
            </w:r>
          </w:p>
          <w:p w14:paraId="68FB3ACA" w14:textId="77777777" w:rsidR="00435981" w:rsidRPr="008E5714" w:rsidRDefault="00435981" w:rsidP="00435981">
            <w:pPr>
              <w:rPr>
                <w:sz w:val="20"/>
                <w:szCs w:val="20"/>
              </w:rPr>
            </w:pPr>
            <w:r w:rsidRPr="008E5714">
              <w:rPr>
                <w:sz w:val="20"/>
                <w:szCs w:val="20"/>
              </w:rPr>
              <w:t xml:space="preserve">3.1.2.6  Freude, Lob und Dank, aber auch Klage und Bitte in Bezug auf die Schöpfung ausdrücken und gestalten (zum Beispiel </w:t>
            </w:r>
            <w:r w:rsidRPr="008E5714">
              <w:rPr>
                <w:b/>
                <w:sz w:val="20"/>
                <w:szCs w:val="20"/>
              </w:rPr>
              <w:t>Erntedank</w:t>
            </w:r>
            <w:r w:rsidRPr="008E5714">
              <w:rPr>
                <w:sz w:val="20"/>
                <w:szCs w:val="20"/>
              </w:rPr>
              <w:t xml:space="preserve">). </w:t>
            </w:r>
          </w:p>
          <w:p w14:paraId="1EE9C0AB" w14:textId="2912E9E0" w:rsidR="004D4510" w:rsidRPr="008E5714" w:rsidRDefault="004D4510" w:rsidP="001F0120">
            <w:pPr>
              <w:rPr>
                <w:sz w:val="20"/>
                <w:szCs w:val="20"/>
              </w:rPr>
            </w:pPr>
          </w:p>
        </w:tc>
      </w:tr>
      <w:tr w:rsidR="004D4510" w:rsidRPr="008E5714" w14:paraId="5A7FEABF" w14:textId="77777777" w:rsidTr="001F0120">
        <w:tc>
          <w:tcPr>
            <w:tcW w:w="14850" w:type="dxa"/>
            <w:gridSpan w:val="2"/>
            <w:shd w:val="clear" w:color="auto" w:fill="92CDDC" w:themeFill="accent5" w:themeFillTint="99"/>
          </w:tcPr>
          <w:p w14:paraId="43F9A01A" w14:textId="3FFF0CD9" w:rsidR="004D4510" w:rsidRPr="008E5714" w:rsidRDefault="004D4510" w:rsidP="00920128">
            <w:pPr>
              <w:rPr>
                <w:b/>
                <w:sz w:val="20"/>
                <w:szCs w:val="20"/>
              </w:rPr>
            </w:pPr>
            <w:r w:rsidRPr="008E5714">
              <w:rPr>
                <w:b/>
                <w:sz w:val="20"/>
                <w:szCs w:val="20"/>
              </w:rPr>
              <w:t xml:space="preserve">Der ist aber lieb! – Sehen, was andere brauchen </w:t>
            </w:r>
            <w:r w:rsidR="00920128" w:rsidRPr="008E5714">
              <w:rPr>
                <w:sz w:val="20"/>
                <w:szCs w:val="20"/>
              </w:rPr>
              <w:t>(5 Wochen</w:t>
            </w:r>
            <w:r w:rsidRPr="008E5714">
              <w:rPr>
                <w:sz w:val="20"/>
                <w:szCs w:val="20"/>
              </w:rPr>
              <w:t>)</w:t>
            </w:r>
          </w:p>
        </w:tc>
      </w:tr>
      <w:tr w:rsidR="004D4510" w:rsidRPr="008E5714" w14:paraId="1696CF42" w14:textId="77777777" w:rsidTr="001F0120">
        <w:tc>
          <w:tcPr>
            <w:tcW w:w="7986" w:type="dxa"/>
          </w:tcPr>
          <w:p w14:paraId="0875ED16" w14:textId="77777777" w:rsidR="00435981" w:rsidRPr="008E5714" w:rsidRDefault="00435981" w:rsidP="00435981">
            <w:pPr>
              <w:rPr>
                <w:sz w:val="20"/>
                <w:szCs w:val="20"/>
              </w:rPr>
            </w:pPr>
            <w:r w:rsidRPr="008E5714">
              <w:rPr>
                <w:sz w:val="20"/>
                <w:szCs w:val="20"/>
              </w:rPr>
              <w:t>Die Schülerinnen und Schüler können …</w:t>
            </w:r>
          </w:p>
          <w:p w14:paraId="2F150D61" w14:textId="77777777" w:rsidR="00435981" w:rsidRPr="008E5714" w:rsidRDefault="00435981" w:rsidP="00435981">
            <w:pPr>
              <w:rPr>
                <w:sz w:val="20"/>
                <w:szCs w:val="20"/>
              </w:rPr>
            </w:pPr>
            <w:r w:rsidRPr="008E5714">
              <w:rPr>
                <w:sz w:val="20"/>
                <w:szCs w:val="20"/>
              </w:rPr>
              <w:t>2.1.3  erkennen und beschreiben, dass Menschen religiöse und andere Fragen stellen und wie sie diese deuten.</w:t>
            </w:r>
          </w:p>
          <w:p w14:paraId="55AF1868" w14:textId="77777777" w:rsidR="00435981" w:rsidRPr="008E5714" w:rsidRDefault="00435981" w:rsidP="00435981">
            <w:pPr>
              <w:rPr>
                <w:sz w:val="20"/>
                <w:szCs w:val="20"/>
              </w:rPr>
            </w:pPr>
            <w:r w:rsidRPr="008E5714">
              <w:rPr>
                <w:sz w:val="20"/>
                <w:szCs w:val="20"/>
              </w:rPr>
              <w:t>2.2.3  Texte religiöser Überlieferung inhaltlich wiedergeben und Deutungen formulieren.</w:t>
            </w:r>
          </w:p>
          <w:p w14:paraId="39482346" w14:textId="77777777" w:rsidR="00435981" w:rsidRPr="008E5714" w:rsidRDefault="00435981" w:rsidP="00435981">
            <w:pPr>
              <w:rPr>
                <w:sz w:val="20"/>
                <w:szCs w:val="20"/>
              </w:rPr>
            </w:pPr>
            <w:r w:rsidRPr="008E5714">
              <w:rPr>
                <w:sz w:val="20"/>
                <w:szCs w:val="20"/>
              </w:rPr>
              <w:t>2.3.2  aus menschlichen Erfahrungen wie Freundschaft, Enttäuschung, Streit oder der Erfahrung mit Trauer und Tod unterschiedliche Antwort- und Handlungsmöglichkeiten finden, diese miteinander vergleichen und auf Basis der biblisch-christlichen Überlieferung reflektieren.</w:t>
            </w:r>
          </w:p>
          <w:p w14:paraId="1F7E17F0" w14:textId="77777777" w:rsidR="00435981" w:rsidRPr="008E5714" w:rsidRDefault="00435981" w:rsidP="00435981">
            <w:pPr>
              <w:rPr>
                <w:sz w:val="20"/>
                <w:szCs w:val="20"/>
              </w:rPr>
            </w:pPr>
            <w:r w:rsidRPr="008E5714">
              <w:rPr>
                <w:sz w:val="20"/>
                <w:szCs w:val="20"/>
              </w:rPr>
              <w:t>2.4.2  sich in Gedanken, Gefühle und Sicht- beziehungsweise Verhaltensweisen anderer Menschen (Mitmenschen, biblische Figuren, Vorbilder) hineinversetzen.</w:t>
            </w:r>
          </w:p>
          <w:p w14:paraId="7C001833" w14:textId="43690E0E" w:rsidR="004D4510" w:rsidRPr="008E5714" w:rsidRDefault="00435981" w:rsidP="00435981">
            <w:pPr>
              <w:rPr>
                <w:sz w:val="20"/>
                <w:szCs w:val="20"/>
              </w:rPr>
            </w:pPr>
            <w:r w:rsidRPr="008E5714">
              <w:rPr>
                <w:sz w:val="20"/>
                <w:szCs w:val="20"/>
              </w:rPr>
              <w:t>2.5.3  aus dem Nachdenken über biblische Texte und Personen aus Vergangenheit und Gegenwart Impulse für verantwortungsvolles Handeln entwickeln.</w:t>
            </w:r>
          </w:p>
        </w:tc>
        <w:tc>
          <w:tcPr>
            <w:tcW w:w="6864" w:type="dxa"/>
          </w:tcPr>
          <w:p w14:paraId="45DD3688" w14:textId="77777777" w:rsidR="00435981" w:rsidRPr="008E5714" w:rsidRDefault="00435981" w:rsidP="00435981">
            <w:pPr>
              <w:rPr>
                <w:sz w:val="20"/>
                <w:szCs w:val="20"/>
              </w:rPr>
            </w:pPr>
            <w:r w:rsidRPr="008E5714">
              <w:rPr>
                <w:sz w:val="20"/>
                <w:szCs w:val="20"/>
              </w:rPr>
              <w:t>Die Schülerinnen und Schüler können ...</w:t>
            </w:r>
          </w:p>
          <w:p w14:paraId="5281CCBB" w14:textId="77777777" w:rsidR="00435981" w:rsidRPr="008E5714" w:rsidRDefault="00435981" w:rsidP="00435981">
            <w:pPr>
              <w:rPr>
                <w:b/>
                <w:sz w:val="20"/>
                <w:szCs w:val="20"/>
              </w:rPr>
            </w:pPr>
            <w:r w:rsidRPr="008E5714">
              <w:rPr>
                <w:sz w:val="20"/>
                <w:szCs w:val="20"/>
              </w:rPr>
              <w:t>3.1.1.3  beschreiben, dass für Gott jeder Mensch wertvoll, wichtig und einmalig ist (</w:t>
            </w:r>
            <w:r w:rsidRPr="008E5714">
              <w:rPr>
                <w:b/>
                <w:sz w:val="20"/>
                <w:szCs w:val="20"/>
              </w:rPr>
              <w:t>Das Gleichnis vom guten Hirten, Lk 15,1-7</w:t>
            </w:r>
            <w:r w:rsidRPr="008E5714">
              <w:rPr>
                <w:sz w:val="20"/>
                <w:szCs w:val="20"/>
              </w:rPr>
              <w:t xml:space="preserve"> sowie zum Beispiel Ps 139 in  Auszügen; Jes 43,1).</w:t>
            </w:r>
          </w:p>
          <w:p w14:paraId="58980D28" w14:textId="77777777" w:rsidR="00435981" w:rsidRPr="008E5714" w:rsidRDefault="00435981" w:rsidP="00435981">
            <w:pPr>
              <w:rPr>
                <w:sz w:val="20"/>
                <w:szCs w:val="20"/>
              </w:rPr>
            </w:pPr>
            <w:r w:rsidRPr="008E5714">
              <w:rPr>
                <w:sz w:val="20"/>
                <w:szCs w:val="20"/>
              </w:rPr>
              <w:t>3.1.2.5  an Beispielen einen verantwortungsvollen Umgang mit Menschen, Tieren und Pflanzen aufzeigen.</w:t>
            </w:r>
          </w:p>
          <w:p w14:paraId="5C3D8E99" w14:textId="77777777" w:rsidR="00435981" w:rsidRPr="008E5714" w:rsidRDefault="00435981" w:rsidP="00435981">
            <w:pPr>
              <w:rPr>
                <w:sz w:val="20"/>
                <w:szCs w:val="20"/>
              </w:rPr>
            </w:pPr>
            <w:r w:rsidRPr="008E5714">
              <w:rPr>
                <w:sz w:val="20"/>
                <w:szCs w:val="20"/>
              </w:rPr>
              <w:t xml:space="preserve">3.1.6.4  darstellen, wie Feste und Festzeiten im Kirchenjahr gefeiert werden und  Brauchtum gelebt wird (Advent, </w:t>
            </w:r>
            <w:r w:rsidRPr="008E5714">
              <w:rPr>
                <w:b/>
                <w:sz w:val="20"/>
                <w:szCs w:val="20"/>
              </w:rPr>
              <w:t>Nikolaustag</w:t>
            </w:r>
            <w:r w:rsidRPr="008E5714">
              <w:rPr>
                <w:sz w:val="20"/>
                <w:szCs w:val="20"/>
              </w:rPr>
              <w:t xml:space="preserve">, Weihnachten, Heilige Drei Könige/ Epiphanias, Passion, Ostern, Erntedank, </w:t>
            </w:r>
            <w:r w:rsidRPr="008E5714">
              <w:rPr>
                <w:b/>
                <w:sz w:val="20"/>
                <w:szCs w:val="20"/>
              </w:rPr>
              <w:t>Martinstag</w:t>
            </w:r>
            <w:r w:rsidRPr="008E5714">
              <w:rPr>
                <w:sz w:val="20"/>
                <w:szCs w:val="20"/>
              </w:rPr>
              <w:t>).</w:t>
            </w:r>
          </w:p>
          <w:p w14:paraId="1EE6C817" w14:textId="701C4AFE" w:rsidR="004D4510" w:rsidRPr="008E5714" w:rsidRDefault="004D4510" w:rsidP="001F0120">
            <w:pPr>
              <w:rPr>
                <w:sz w:val="20"/>
                <w:szCs w:val="20"/>
              </w:rPr>
            </w:pPr>
          </w:p>
        </w:tc>
      </w:tr>
      <w:tr w:rsidR="004D4510" w:rsidRPr="008E5714" w14:paraId="52574609" w14:textId="77777777" w:rsidTr="001F0120">
        <w:tc>
          <w:tcPr>
            <w:tcW w:w="14850" w:type="dxa"/>
            <w:gridSpan w:val="2"/>
            <w:shd w:val="clear" w:color="auto" w:fill="92CDDC" w:themeFill="accent5" w:themeFillTint="99"/>
          </w:tcPr>
          <w:p w14:paraId="3299D398" w14:textId="2BA22DC5" w:rsidR="004D4510" w:rsidRPr="008E5714" w:rsidRDefault="004D4510" w:rsidP="00920128">
            <w:pPr>
              <w:rPr>
                <w:b/>
                <w:sz w:val="20"/>
                <w:szCs w:val="20"/>
              </w:rPr>
            </w:pPr>
            <w:r w:rsidRPr="008E5714">
              <w:rPr>
                <w:b/>
                <w:sz w:val="20"/>
                <w:szCs w:val="20"/>
              </w:rPr>
              <w:t xml:space="preserve">Wer ist das Kind in der Krippe? – Jesus Christus: Mensch und Gott </w:t>
            </w:r>
            <w:r w:rsidR="00920128" w:rsidRPr="008E5714">
              <w:rPr>
                <w:sz w:val="20"/>
                <w:szCs w:val="20"/>
              </w:rPr>
              <w:t>(2</w:t>
            </w:r>
            <w:r w:rsidRPr="008E5714">
              <w:rPr>
                <w:sz w:val="20"/>
                <w:szCs w:val="20"/>
              </w:rPr>
              <w:t xml:space="preserve"> </w:t>
            </w:r>
            <w:r w:rsidR="00920128" w:rsidRPr="008E5714">
              <w:rPr>
                <w:sz w:val="20"/>
                <w:szCs w:val="20"/>
              </w:rPr>
              <w:t>Wochen</w:t>
            </w:r>
            <w:r w:rsidRPr="008E5714">
              <w:rPr>
                <w:sz w:val="20"/>
                <w:szCs w:val="20"/>
              </w:rPr>
              <w:t>)</w:t>
            </w:r>
          </w:p>
        </w:tc>
      </w:tr>
      <w:tr w:rsidR="004D4510" w:rsidRPr="008E5714" w14:paraId="71730CAB" w14:textId="77777777" w:rsidTr="001F0120">
        <w:tc>
          <w:tcPr>
            <w:tcW w:w="7986" w:type="dxa"/>
          </w:tcPr>
          <w:p w14:paraId="74716E39" w14:textId="77777777" w:rsidR="00435981" w:rsidRPr="008E5714" w:rsidRDefault="00435981" w:rsidP="00435981">
            <w:pPr>
              <w:rPr>
                <w:sz w:val="20"/>
                <w:szCs w:val="20"/>
              </w:rPr>
            </w:pPr>
            <w:r w:rsidRPr="008E5714">
              <w:rPr>
                <w:sz w:val="20"/>
                <w:szCs w:val="20"/>
              </w:rPr>
              <w:t>Die Schülerinnen und Schüler können …</w:t>
            </w:r>
          </w:p>
          <w:p w14:paraId="3E9E8661" w14:textId="77777777" w:rsidR="00435981" w:rsidRPr="008E5714" w:rsidRDefault="00435981" w:rsidP="00435981">
            <w:pPr>
              <w:rPr>
                <w:sz w:val="20"/>
                <w:szCs w:val="20"/>
              </w:rPr>
            </w:pPr>
            <w:r w:rsidRPr="008E5714">
              <w:rPr>
                <w:sz w:val="20"/>
                <w:szCs w:val="20"/>
              </w:rPr>
              <w:t>2.1.3  erkennen und beschreiben, dass Menschen religiöse und andere Fragen stellen und wie sie diese deuten.</w:t>
            </w:r>
          </w:p>
          <w:p w14:paraId="629612E0" w14:textId="77777777" w:rsidR="00435981" w:rsidRPr="008E5714" w:rsidRDefault="00435981" w:rsidP="00435981">
            <w:pPr>
              <w:rPr>
                <w:sz w:val="20"/>
                <w:szCs w:val="20"/>
              </w:rPr>
            </w:pPr>
            <w:r w:rsidRPr="008E5714">
              <w:rPr>
                <w:sz w:val="20"/>
                <w:szCs w:val="20"/>
              </w:rPr>
              <w:t>2.2.3  Texte religiöser Überlieferung inhaltlich wiedergeben und Deutungen formulieren.</w:t>
            </w:r>
          </w:p>
          <w:p w14:paraId="340A7433" w14:textId="325EFAD6" w:rsidR="004D4510" w:rsidRPr="008E5714" w:rsidRDefault="00435981" w:rsidP="00435981">
            <w:pPr>
              <w:rPr>
                <w:sz w:val="20"/>
                <w:szCs w:val="20"/>
              </w:rPr>
            </w:pPr>
            <w:r w:rsidRPr="008E5714">
              <w:rPr>
                <w:sz w:val="20"/>
                <w:szCs w:val="20"/>
              </w:rPr>
              <w:t>2.4.1  eigene Gedanken, Gefühle und Sicht- beziehungsweise Verhaltensweisen ausdrücken und in Beziehung setzen zu denen anderer Kinder in der Lerngruppe.</w:t>
            </w:r>
          </w:p>
        </w:tc>
        <w:tc>
          <w:tcPr>
            <w:tcW w:w="6864" w:type="dxa"/>
          </w:tcPr>
          <w:p w14:paraId="5F99D554" w14:textId="77777777" w:rsidR="00435981" w:rsidRPr="008E5714" w:rsidRDefault="00435981" w:rsidP="00435981">
            <w:pPr>
              <w:rPr>
                <w:sz w:val="20"/>
                <w:szCs w:val="20"/>
              </w:rPr>
            </w:pPr>
            <w:r w:rsidRPr="008E5714">
              <w:rPr>
                <w:sz w:val="20"/>
                <w:szCs w:val="20"/>
              </w:rPr>
              <w:t>Die Schülerinnen und Schüler können ...</w:t>
            </w:r>
          </w:p>
          <w:p w14:paraId="2B99E224" w14:textId="77777777" w:rsidR="00435981" w:rsidRPr="008E5714" w:rsidRDefault="00435981" w:rsidP="00435981">
            <w:pPr>
              <w:rPr>
                <w:sz w:val="20"/>
                <w:szCs w:val="20"/>
              </w:rPr>
            </w:pPr>
            <w:r w:rsidRPr="008E5714">
              <w:rPr>
                <w:sz w:val="20"/>
                <w:szCs w:val="20"/>
              </w:rPr>
              <w:t>3.1.3.2  anhand ausgewählter Geschichten aufzeigen, wie diese von Gott, Jesus  Christus und den Menschen erzählen.</w:t>
            </w:r>
          </w:p>
          <w:p w14:paraId="498544C3" w14:textId="77777777" w:rsidR="00435981" w:rsidRPr="008E5714" w:rsidRDefault="00435981" w:rsidP="00435981">
            <w:pPr>
              <w:rPr>
                <w:sz w:val="20"/>
                <w:szCs w:val="20"/>
              </w:rPr>
            </w:pPr>
            <w:r w:rsidRPr="008E5714">
              <w:rPr>
                <w:sz w:val="20"/>
                <w:szCs w:val="20"/>
              </w:rPr>
              <w:t>3.1.3.4  eigene Gedanken, Gefühle und Deutungen biblischer Erzählungen kreativ zum Ausdruck bringen und sich darüber austauschen.</w:t>
            </w:r>
          </w:p>
          <w:p w14:paraId="4C713CF7" w14:textId="77777777" w:rsidR="004D4510" w:rsidRDefault="00435981" w:rsidP="001F0120">
            <w:pPr>
              <w:rPr>
                <w:sz w:val="20"/>
                <w:szCs w:val="20"/>
              </w:rPr>
            </w:pPr>
            <w:r w:rsidRPr="008E5714">
              <w:rPr>
                <w:sz w:val="20"/>
                <w:szCs w:val="20"/>
              </w:rPr>
              <w:t>3.1.5.4  beschreiben, wie von der göttlichen Herkunft Jesu Christi erzählt wird (zum Beispiel Geburtsgeschichten, Lk 1-2 oder Mt 1,18-2,23).</w:t>
            </w:r>
          </w:p>
          <w:p w14:paraId="5E655B79" w14:textId="108497CD" w:rsidR="008E5714" w:rsidRPr="008E5714" w:rsidRDefault="008E5714" w:rsidP="001F0120">
            <w:pPr>
              <w:rPr>
                <w:sz w:val="20"/>
                <w:szCs w:val="20"/>
              </w:rPr>
            </w:pPr>
            <w:bookmarkStart w:id="0" w:name="_GoBack"/>
            <w:bookmarkEnd w:id="0"/>
          </w:p>
        </w:tc>
      </w:tr>
      <w:tr w:rsidR="004D4510" w:rsidRPr="008E5714" w14:paraId="2734FA64" w14:textId="77777777" w:rsidTr="001F0120">
        <w:tc>
          <w:tcPr>
            <w:tcW w:w="14850" w:type="dxa"/>
            <w:gridSpan w:val="2"/>
            <w:shd w:val="clear" w:color="auto" w:fill="92CDDC" w:themeFill="accent5" w:themeFillTint="99"/>
          </w:tcPr>
          <w:p w14:paraId="65B9E28C" w14:textId="1AC23D84" w:rsidR="004D4510" w:rsidRPr="008E5714" w:rsidRDefault="004D4510" w:rsidP="001F0120">
            <w:pPr>
              <w:rPr>
                <w:sz w:val="20"/>
                <w:szCs w:val="20"/>
              </w:rPr>
            </w:pPr>
            <w:r w:rsidRPr="008E5714">
              <w:rPr>
                <w:b/>
                <w:sz w:val="20"/>
                <w:szCs w:val="20"/>
              </w:rPr>
              <w:lastRenderedPageBreak/>
              <w:t xml:space="preserve">Und was feiert ihr? – Religiöse Spuren entdecken </w:t>
            </w:r>
            <w:r w:rsidR="00920128" w:rsidRPr="008E5714">
              <w:rPr>
                <w:sz w:val="20"/>
                <w:szCs w:val="20"/>
              </w:rPr>
              <w:t>(5 Wochen</w:t>
            </w:r>
            <w:r w:rsidRPr="008E5714">
              <w:rPr>
                <w:sz w:val="20"/>
                <w:szCs w:val="20"/>
              </w:rPr>
              <w:t>)</w:t>
            </w:r>
          </w:p>
        </w:tc>
      </w:tr>
      <w:tr w:rsidR="004D4510" w:rsidRPr="008E5714" w14:paraId="3B347F87" w14:textId="77777777" w:rsidTr="001F0120">
        <w:tc>
          <w:tcPr>
            <w:tcW w:w="7986" w:type="dxa"/>
          </w:tcPr>
          <w:p w14:paraId="2CBA8E1D" w14:textId="6DAC9FCC" w:rsidR="00435981" w:rsidRPr="008E5714" w:rsidRDefault="00435981" w:rsidP="00435981">
            <w:pPr>
              <w:rPr>
                <w:sz w:val="20"/>
                <w:szCs w:val="20"/>
              </w:rPr>
            </w:pPr>
            <w:r w:rsidRPr="008E5714">
              <w:rPr>
                <w:sz w:val="20"/>
                <w:szCs w:val="20"/>
              </w:rPr>
              <w:t>Die Schülerinnen und Schüler können …</w:t>
            </w:r>
          </w:p>
          <w:p w14:paraId="0BEACB60" w14:textId="77777777" w:rsidR="00435981" w:rsidRPr="008E5714" w:rsidRDefault="00435981" w:rsidP="00435981">
            <w:pPr>
              <w:rPr>
                <w:sz w:val="20"/>
                <w:szCs w:val="20"/>
              </w:rPr>
            </w:pPr>
            <w:r w:rsidRPr="008E5714">
              <w:rPr>
                <w:sz w:val="20"/>
                <w:szCs w:val="20"/>
              </w:rPr>
              <w:t>2.1.1  wahrnehmen und beschreiben, wo sie religiösen Spuren, Ausdrucksformen gelebten Glaubens und religiösen Fragestellungen in ihrem Leben begegnen.</w:t>
            </w:r>
          </w:p>
          <w:p w14:paraId="4988D760" w14:textId="77777777" w:rsidR="00435981" w:rsidRPr="008E5714" w:rsidRDefault="00435981" w:rsidP="00435981">
            <w:pPr>
              <w:rPr>
                <w:sz w:val="20"/>
                <w:szCs w:val="20"/>
              </w:rPr>
            </w:pPr>
            <w:r w:rsidRPr="008E5714">
              <w:rPr>
                <w:sz w:val="20"/>
                <w:szCs w:val="20"/>
              </w:rPr>
              <w:t>2.1.3  erkennen und beschreiben, dass Menschen religiöse und andere Fragen stellen und wie sie diese deuten.</w:t>
            </w:r>
          </w:p>
          <w:p w14:paraId="21BB4BE1" w14:textId="77777777" w:rsidR="00435981" w:rsidRPr="008E5714" w:rsidRDefault="00435981" w:rsidP="00435981">
            <w:pPr>
              <w:rPr>
                <w:sz w:val="20"/>
                <w:szCs w:val="20"/>
              </w:rPr>
            </w:pPr>
            <w:r w:rsidRPr="008E5714">
              <w:rPr>
                <w:sz w:val="20"/>
                <w:szCs w:val="20"/>
              </w:rPr>
              <w:t>2.4.1  eigene Gedanken, Gefühle und Sicht- beziehungsweise Verhaltensweisen ausdrücken und in Beziehung setzen zu denen anderer Kinder in der Lerngruppe.</w:t>
            </w:r>
          </w:p>
          <w:p w14:paraId="295AAD96" w14:textId="77777777" w:rsidR="00435981" w:rsidRPr="008E5714" w:rsidRDefault="00435981" w:rsidP="00435981">
            <w:pPr>
              <w:rPr>
                <w:sz w:val="20"/>
                <w:szCs w:val="20"/>
              </w:rPr>
            </w:pPr>
            <w:r w:rsidRPr="008E5714">
              <w:rPr>
                <w:sz w:val="20"/>
                <w:szCs w:val="20"/>
              </w:rPr>
              <w:t>2.4.2  sich in Gedanken, Gefühle und Sicht- beziehungsweise Verhaltensweisen anderer Menschen (Mitmenschen, biblische Figuren, Vorbilder) hineinversetzen.</w:t>
            </w:r>
          </w:p>
          <w:p w14:paraId="70787165" w14:textId="16C22BD6" w:rsidR="004D4510" w:rsidRPr="008E5714" w:rsidRDefault="00435981" w:rsidP="00435981">
            <w:pPr>
              <w:rPr>
                <w:sz w:val="20"/>
                <w:szCs w:val="20"/>
              </w:rPr>
            </w:pPr>
            <w:r w:rsidRPr="008E5714">
              <w:rPr>
                <w:sz w:val="20"/>
                <w:szCs w:val="20"/>
              </w:rPr>
              <w:t>2.4.3  anderen Menschen in deren Vielfalt tolerant, achtsam und wertschätzend begegnen, auch im Kontext interkonfessioneller und interreligiöser Begegnungen.</w:t>
            </w:r>
          </w:p>
        </w:tc>
        <w:tc>
          <w:tcPr>
            <w:tcW w:w="6864" w:type="dxa"/>
          </w:tcPr>
          <w:p w14:paraId="4E8E9015" w14:textId="77777777" w:rsidR="00435981" w:rsidRPr="008E5714" w:rsidRDefault="00435981" w:rsidP="00435981">
            <w:pPr>
              <w:rPr>
                <w:sz w:val="20"/>
                <w:szCs w:val="20"/>
              </w:rPr>
            </w:pPr>
            <w:r w:rsidRPr="008E5714">
              <w:rPr>
                <w:sz w:val="20"/>
                <w:szCs w:val="20"/>
              </w:rPr>
              <w:t>Die Schülerinnen und Schüler können ...</w:t>
            </w:r>
          </w:p>
          <w:p w14:paraId="4E3A5802" w14:textId="77777777" w:rsidR="00435981" w:rsidRPr="008E5714" w:rsidRDefault="00435981" w:rsidP="00435981">
            <w:pPr>
              <w:rPr>
                <w:sz w:val="20"/>
                <w:szCs w:val="20"/>
              </w:rPr>
            </w:pPr>
            <w:r w:rsidRPr="008E5714">
              <w:rPr>
                <w:sz w:val="20"/>
                <w:szCs w:val="20"/>
              </w:rPr>
              <w:t xml:space="preserve">3.1.7.1  Ausdrucksformen gelebter Religion in ihrem Lebensumfeld (zum Beispiel Familie, Schule, Medien wahrnehmen und ihre Beobachtungen beschreiben. </w:t>
            </w:r>
          </w:p>
          <w:p w14:paraId="2F4F3186" w14:textId="77777777" w:rsidR="00435981" w:rsidRPr="008E5714" w:rsidRDefault="00435981" w:rsidP="00435981">
            <w:pPr>
              <w:rPr>
                <w:sz w:val="20"/>
                <w:szCs w:val="20"/>
              </w:rPr>
            </w:pPr>
            <w:r w:rsidRPr="008E5714">
              <w:rPr>
                <w:sz w:val="20"/>
                <w:szCs w:val="20"/>
              </w:rPr>
              <w:t>3.1.7.2  ausgewählte Aspekte einer Religion beschreiben (zum Beispiel Gegenstände, Feste, Gebetspraxis, Gotteshäuser/ Versammlungsräume).</w:t>
            </w:r>
          </w:p>
          <w:p w14:paraId="0C2BB1A2" w14:textId="77777777" w:rsidR="00435981" w:rsidRPr="008E5714" w:rsidRDefault="00435981" w:rsidP="00435981">
            <w:pPr>
              <w:rPr>
                <w:sz w:val="20"/>
                <w:szCs w:val="20"/>
              </w:rPr>
            </w:pPr>
            <w:r w:rsidRPr="008E5714">
              <w:rPr>
                <w:sz w:val="20"/>
                <w:szCs w:val="20"/>
              </w:rPr>
              <w:t xml:space="preserve">3.1.7.3  Menschen anderer Religionszugehörigkeit und deren Glaubenspraxis  beziehungsweise Menschen ohne Religionszugehörigkeit respektvoll begegnen. </w:t>
            </w:r>
          </w:p>
          <w:p w14:paraId="4FC106F3" w14:textId="7ACD3015" w:rsidR="004D4510" w:rsidRPr="008E5714" w:rsidRDefault="004D4510" w:rsidP="001F0120">
            <w:pPr>
              <w:rPr>
                <w:color w:val="0070C0"/>
                <w:sz w:val="20"/>
                <w:szCs w:val="20"/>
              </w:rPr>
            </w:pPr>
          </w:p>
        </w:tc>
      </w:tr>
      <w:tr w:rsidR="004D4510" w:rsidRPr="008E5714" w14:paraId="5FE056DB" w14:textId="77777777" w:rsidTr="001F0120">
        <w:tc>
          <w:tcPr>
            <w:tcW w:w="14850" w:type="dxa"/>
            <w:gridSpan w:val="2"/>
            <w:shd w:val="clear" w:color="auto" w:fill="92CDDC" w:themeFill="accent5" w:themeFillTint="99"/>
          </w:tcPr>
          <w:p w14:paraId="680D436B" w14:textId="2A9F514E" w:rsidR="004D4510" w:rsidRPr="008E5714" w:rsidRDefault="004D4510" w:rsidP="00920128">
            <w:pPr>
              <w:rPr>
                <w:b/>
                <w:sz w:val="20"/>
                <w:szCs w:val="20"/>
              </w:rPr>
            </w:pPr>
            <w:r w:rsidRPr="008E5714">
              <w:rPr>
                <w:b/>
                <w:sz w:val="20"/>
                <w:szCs w:val="20"/>
              </w:rPr>
              <w:t>Wer bist du, Jesus? – Begegnung mit Jesus kann verändern</w:t>
            </w:r>
            <w:r w:rsidRPr="008E5714">
              <w:rPr>
                <w:b/>
                <w:color w:val="FF0000"/>
                <w:sz w:val="20"/>
                <w:szCs w:val="20"/>
              </w:rPr>
              <w:t xml:space="preserve"> </w:t>
            </w:r>
            <w:r w:rsidR="00920128" w:rsidRPr="008E5714">
              <w:rPr>
                <w:sz w:val="20"/>
                <w:szCs w:val="20"/>
              </w:rPr>
              <w:t>(3</w:t>
            </w:r>
            <w:r w:rsidRPr="008E5714">
              <w:rPr>
                <w:sz w:val="20"/>
                <w:szCs w:val="20"/>
              </w:rPr>
              <w:t xml:space="preserve"> </w:t>
            </w:r>
            <w:r w:rsidR="00920128" w:rsidRPr="008E5714">
              <w:rPr>
                <w:sz w:val="20"/>
                <w:szCs w:val="20"/>
              </w:rPr>
              <w:t>Wochen</w:t>
            </w:r>
            <w:r w:rsidRPr="008E5714">
              <w:rPr>
                <w:sz w:val="20"/>
                <w:szCs w:val="20"/>
              </w:rPr>
              <w:t>)</w:t>
            </w:r>
          </w:p>
        </w:tc>
      </w:tr>
      <w:tr w:rsidR="004D4510" w:rsidRPr="008E5714" w14:paraId="30CA2D82" w14:textId="77777777" w:rsidTr="001F0120">
        <w:tc>
          <w:tcPr>
            <w:tcW w:w="7986" w:type="dxa"/>
          </w:tcPr>
          <w:p w14:paraId="3A813310" w14:textId="77777777" w:rsidR="00435981" w:rsidRPr="008E5714" w:rsidRDefault="00435981" w:rsidP="00435981">
            <w:pPr>
              <w:rPr>
                <w:sz w:val="20"/>
                <w:szCs w:val="20"/>
              </w:rPr>
            </w:pPr>
            <w:r w:rsidRPr="008E5714">
              <w:rPr>
                <w:sz w:val="20"/>
                <w:szCs w:val="20"/>
              </w:rPr>
              <w:t>Die Schülerinnen und Schüler können …</w:t>
            </w:r>
          </w:p>
          <w:p w14:paraId="0990BDE3" w14:textId="77777777" w:rsidR="00435981" w:rsidRPr="008E5714" w:rsidRDefault="00435981" w:rsidP="00435981">
            <w:pPr>
              <w:rPr>
                <w:sz w:val="20"/>
                <w:szCs w:val="20"/>
              </w:rPr>
            </w:pPr>
            <w:r w:rsidRPr="008E5714">
              <w:rPr>
                <w:sz w:val="20"/>
                <w:szCs w:val="20"/>
              </w:rPr>
              <w:t>2.2.1  Sprach- und Ausdrucksformen wie Metaphern, Symbole oder Bilder, die auf eine andere Dimension von Wirklichkeit verweisen, erkennen und deuten.</w:t>
            </w:r>
          </w:p>
          <w:p w14:paraId="10D17579" w14:textId="77777777" w:rsidR="00435981" w:rsidRPr="008E5714" w:rsidRDefault="00435981" w:rsidP="00435981">
            <w:pPr>
              <w:rPr>
                <w:sz w:val="20"/>
                <w:szCs w:val="20"/>
              </w:rPr>
            </w:pPr>
            <w:r w:rsidRPr="008E5714">
              <w:rPr>
                <w:sz w:val="20"/>
                <w:szCs w:val="20"/>
              </w:rPr>
              <w:t>2.2.3  Texte religiöser Überlieferung inhaltlich wiedergeben und Deutungen formulieren.</w:t>
            </w:r>
          </w:p>
          <w:p w14:paraId="4E946BC9" w14:textId="77777777" w:rsidR="00435981" w:rsidRPr="008E5714" w:rsidRDefault="00435981" w:rsidP="00435981">
            <w:pPr>
              <w:rPr>
                <w:sz w:val="20"/>
                <w:szCs w:val="20"/>
              </w:rPr>
            </w:pPr>
            <w:r w:rsidRPr="008E5714">
              <w:rPr>
                <w:sz w:val="20"/>
                <w:szCs w:val="20"/>
              </w:rPr>
              <w:t>2.3.3  einen eigenen Standpunkt zu religiösen und ethischen Problem- und Fragestellungen einnehmen und diesen begründen.</w:t>
            </w:r>
          </w:p>
          <w:p w14:paraId="3D6AB51A" w14:textId="78513FDD" w:rsidR="00435981" w:rsidRPr="008E5714" w:rsidRDefault="00435981" w:rsidP="001F0120">
            <w:pPr>
              <w:rPr>
                <w:sz w:val="20"/>
                <w:szCs w:val="20"/>
              </w:rPr>
            </w:pPr>
            <w:r w:rsidRPr="008E5714">
              <w:rPr>
                <w:sz w:val="20"/>
                <w:szCs w:val="20"/>
              </w:rPr>
              <w:t>2.4.2  sich in Gedanken, Gefühle und Sicht- beziehungsweise Verhaltensweisen anderer Menschen (Mitmenschen, biblische Figuren, Vorbilder) hineinversetzen.</w:t>
            </w:r>
          </w:p>
        </w:tc>
        <w:tc>
          <w:tcPr>
            <w:tcW w:w="6864" w:type="dxa"/>
          </w:tcPr>
          <w:p w14:paraId="051FDC09" w14:textId="77777777" w:rsidR="00435981" w:rsidRPr="008E5714" w:rsidRDefault="00435981" w:rsidP="00435981">
            <w:pPr>
              <w:rPr>
                <w:sz w:val="20"/>
                <w:szCs w:val="20"/>
              </w:rPr>
            </w:pPr>
            <w:r w:rsidRPr="008E5714">
              <w:rPr>
                <w:sz w:val="20"/>
                <w:szCs w:val="20"/>
              </w:rPr>
              <w:t>Die Schülerinnen und Schüler können ...</w:t>
            </w:r>
          </w:p>
          <w:p w14:paraId="3248EAE2" w14:textId="77777777" w:rsidR="00435981" w:rsidRPr="008E5714" w:rsidRDefault="00435981" w:rsidP="00435981">
            <w:pPr>
              <w:rPr>
                <w:sz w:val="20"/>
                <w:szCs w:val="20"/>
              </w:rPr>
            </w:pPr>
            <w:r w:rsidRPr="008E5714">
              <w:rPr>
                <w:sz w:val="20"/>
                <w:szCs w:val="20"/>
              </w:rPr>
              <w:t>3.1.3.2  anhand ausgewählter Geschichten aufzeigen, wie diese von Gott, Jesus  Christus und den Menschen erzählen.</w:t>
            </w:r>
          </w:p>
          <w:p w14:paraId="3267C0FC" w14:textId="77777777" w:rsidR="00435981" w:rsidRPr="008E5714" w:rsidRDefault="00435981" w:rsidP="00435981">
            <w:pPr>
              <w:rPr>
                <w:sz w:val="20"/>
                <w:szCs w:val="20"/>
              </w:rPr>
            </w:pPr>
            <w:r w:rsidRPr="008E5714">
              <w:rPr>
                <w:sz w:val="20"/>
                <w:szCs w:val="20"/>
              </w:rPr>
              <w:t xml:space="preserve">3.1.5.1  die Lebensverhältnisse zur Zeit Jesu (zum Beispiel Alltag, Berufe, Tiere und Pflanzen, Römische Besatzung) beschreiben. </w:t>
            </w:r>
          </w:p>
          <w:p w14:paraId="51635811" w14:textId="77777777" w:rsidR="00435981" w:rsidRPr="008E5714" w:rsidRDefault="00435981" w:rsidP="00435981">
            <w:pPr>
              <w:rPr>
                <w:sz w:val="20"/>
                <w:szCs w:val="20"/>
              </w:rPr>
            </w:pPr>
            <w:r w:rsidRPr="008E5714">
              <w:rPr>
                <w:sz w:val="20"/>
                <w:szCs w:val="20"/>
              </w:rPr>
              <w:t xml:space="preserve">3.1.5.2  aufzeigen, wie Jesus all Menschen in die Liebe Gottes einschließt (Jesus  segnet die Kinder, Mk 10,13-16; Zachäus, Lk 19,1-10 sowie zum Beispiel Das Scherflein der Witwe, Mk 12,41-44; </w:t>
            </w:r>
            <w:r w:rsidRPr="008E5714">
              <w:rPr>
                <w:b/>
                <w:sz w:val="20"/>
                <w:szCs w:val="20"/>
              </w:rPr>
              <w:t>Die Heilung eines Aussätzigen, Lk 5,12-16</w:t>
            </w:r>
            <w:r w:rsidRPr="008E5714">
              <w:rPr>
                <w:sz w:val="20"/>
                <w:szCs w:val="20"/>
              </w:rPr>
              <w:t>).</w:t>
            </w:r>
          </w:p>
          <w:p w14:paraId="3CCA1D13" w14:textId="1F20985F" w:rsidR="004D4510" w:rsidRPr="008E5714" w:rsidRDefault="00435981" w:rsidP="00435981">
            <w:pPr>
              <w:rPr>
                <w:sz w:val="20"/>
                <w:szCs w:val="20"/>
              </w:rPr>
            </w:pPr>
            <w:r w:rsidRPr="008E5714">
              <w:rPr>
                <w:sz w:val="20"/>
                <w:szCs w:val="20"/>
              </w:rPr>
              <w:t>3.1.5.5  verschiedene Ausdrucksformen für die Zuwendung, Geborgenheit, Liebe und Vertrauen der Menschen untereinander und Jesu Zuwendung zu den  Menschen finden und darstellen (</w:t>
            </w:r>
            <w:r w:rsidRPr="008E5714">
              <w:rPr>
                <w:b/>
                <w:sz w:val="20"/>
                <w:szCs w:val="20"/>
              </w:rPr>
              <w:t>Heilung eines Gelähmten, Mk 2,1-12</w:t>
            </w:r>
            <w:r w:rsidRPr="008E5714">
              <w:rPr>
                <w:sz w:val="20"/>
                <w:szCs w:val="20"/>
              </w:rPr>
              <w:t>).</w:t>
            </w:r>
          </w:p>
        </w:tc>
      </w:tr>
      <w:tr w:rsidR="004D4510" w:rsidRPr="008E5714" w14:paraId="633823D3" w14:textId="77777777" w:rsidTr="001F0120">
        <w:tc>
          <w:tcPr>
            <w:tcW w:w="14850" w:type="dxa"/>
            <w:gridSpan w:val="2"/>
            <w:shd w:val="clear" w:color="auto" w:fill="92CDDC" w:themeFill="accent5" w:themeFillTint="99"/>
          </w:tcPr>
          <w:p w14:paraId="57409244" w14:textId="2414D054" w:rsidR="004D4510" w:rsidRPr="008E5714" w:rsidRDefault="004D4510" w:rsidP="001F0120">
            <w:pPr>
              <w:rPr>
                <w:sz w:val="20"/>
                <w:szCs w:val="20"/>
              </w:rPr>
            </w:pPr>
            <w:r w:rsidRPr="008E5714">
              <w:rPr>
                <w:b/>
                <w:sz w:val="20"/>
                <w:szCs w:val="20"/>
              </w:rPr>
              <w:t xml:space="preserve">Und wo ist Jesus jetzt? – Passion und Ostern </w:t>
            </w:r>
            <w:r w:rsidR="00920128" w:rsidRPr="008E5714">
              <w:rPr>
                <w:sz w:val="20"/>
                <w:szCs w:val="20"/>
              </w:rPr>
              <w:t>(3 Wochen</w:t>
            </w:r>
            <w:r w:rsidRPr="008E5714">
              <w:rPr>
                <w:sz w:val="20"/>
                <w:szCs w:val="20"/>
              </w:rPr>
              <w:t>)</w:t>
            </w:r>
          </w:p>
        </w:tc>
      </w:tr>
      <w:tr w:rsidR="004D4510" w:rsidRPr="008E5714" w14:paraId="4FECACEA" w14:textId="77777777" w:rsidTr="001F0120">
        <w:tc>
          <w:tcPr>
            <w:tcW w:w="7986" w:type="dxa"/>
          </w:tcPr>
          <w:p w14:paraId="6735C6E3" w14:textId="77777777" w:rsidR="00435981" w:rsidRPr="008E5714" w:rsidRDefault="00435981" w:rsidP="00435981">
            <w:pPr>
              <w:rPr>
                <w:sz w:val="20"/>
                <w:szCs w:val="20"/>
              </w:rPr>
            </w:pPr>
            <w:r w:rsidRPr="008E5714">
              <w:rPr>
                <w:sz w:val="20"/>
                <w:szCs w:val="20"/>
              </w:rPr>
              <w:t>Die Schülerinnen und Schüler können …</w:t>
            </w:r>
          </w:p>
          <w:p w14:paraId="04E9A585" w14:textId="339B6A06" w:rsidR="00920128" w:rsidRPr="008E5714" w:rsidRDefault="00920128" w:rsidP="00920128">
            <w:pPr>
              <w:rPr>
                <w:sz w:val="20"/>
                <w:szCs w:val="20"/>
              </w:rPr>
            </w:pPr>
            <w:r w:rsidRPr="008E5714">
              <w:rPr>
                <w:sz w:val="20"/>
                <w:szCs w:val="20"/>
              </w:rPr>
              <w:t>2.1.2 eigene Fragen stellen, in der Lerngruppe nach Antworten suchen und sich dabei mit biblisch-christlichen Deutungen auseinandersetzen.</w:t>
            </w:r>
          </w:p>
          <w:p w14:paraId="4534B024" w14:textId="4F92C57B" w:rsidR="00920128" w:rsidRPr="008E5714" w:rsidRDefault="00920128" w:rsidP="00920128">
            <w:pPr>
              <w:rPr>
                <w:sz w:val="20"/>
                <w:szCs w:val="20"/>
              </w:rPr>
            </w:pPr>
            <w:r w:rsidRPr="008E5714">
              <w:rPr>
                <w:sz w:val="20"/>
                <w:szCs w:val="20"/>
              </w:rPr>
              <w:t>2.1.3  erkennen und beschreiben, dass Menschen religiöse und andere Fragen stellen und wie sie diese deuten.</w:t>
            </w:r>
          </w:p>
          <w:p w14:paraId="30531610" w14:textId="4CAEEFDA" w:rsidR="00920128" w:rsidRPr="008E5714" w:rsidRDefault="00920128" w:rsidP="00920128">
            <w:pPr>
              <w:rPr>
                <w:sz w:val="20"/>
                <w:szCs w:val="20"/>
              </w:rPr>
            </w:pPr>
            <w:r w:rsidRPr="008E5714">
              <w:rPr>
                <w:sz w:val="20"/>
                <w:szCs w:val="20"/>
              </w:rPr>
              <w:t>2.2.2  erlebte Symbole und Symbolhandlungen sowie liturgische Formen deuten.</w:t>
            </w:r>
          </w:p>
          <w:p w14:paraId="7E8241D8" w14:textId="77777777" w:rsidR="00920128" w:rsidRPr="008E5714" w:rsidRDefault="00920128" w:rsidP="00920128">
            <w:pPr>
              <w:rPr>
                <w:sz w:val="20"/>
                <w:szCs w:val="20"/>
              </w:rPr>
            </w:pPr>
            <w:r w:rsidRPr="008E5714">
              <w:rPr>
                <w:sz w:val="20"/>
                <w:szCs w:val="20"/>
              </w:rPr>
              <w:t>2.4.1  eigene Gedanken, Gefühle und Sicht- beziehungsweise Verhaltensweisen ausdrücken und in Beziehung setzen zu denen anderer Kinder in der Lerngruppe.</w:t>
            </w:r>
          </w:p>
          <w:p w14:paraId="489AC87E" w14:textId="7CD8E0EE" w:rsidR="00920128" w:rsidRPr="008E5714" w:rsidRDefault="00920128" w:rsidP="00435981">
            <w:pPr>
              <w:rPr>
                <w:sz w:val="20"/>
                <w:szCs w:val="20"/>
              </w:rPr>
            </w:pPr>
            <w:r w:rsidRPr="008E5714">
              <w:rPr>
                <w:sz w:val="20"/>
                <w:szCs w:val="20"/>
              </w:rPr>
              <w:t>2.4.2  sich in Gedanken, Gefühle und Sicht- beziehungsweise Verhaltensweisen anderer Menschen (Mitmenschen, biblische Figuren, Vorbilder) hineinversetzen.</w:t>
            </w:r>
          </w:p>
        </w:tc>
        <w:tc>
          <w:tcPr>
            <w:tcW w:w="6864" w:type="dxa"/>
          </w:tcPr>
          <w:p w14:paraId="219E98D3" w14:textId="77777777" w:rsidR="00435981" w:rsidRPr="008E5714" w:rsidRDefault="00435981" w:rsidP="00435981">
            <w:pPr>
              <w:rPr>
                <w:sz w:val="20"/>
                <w:szCs w:val="20"/>
              </w:rPr>
            </w:pPr>
            <w:r w:rsidRPr="008E5714">
              <w:rPr>
                <w:sz w:val="20"/>
                <w:szCs w:val="20"/>
              </w:rPr>
              <w:t xml:space="preserve">Die Schülerinnen und Schüler können ... </w:t>
            </w:r>
          </w:p>
          <w:p w14:paraId="5C59900C" w14:textId="77777777" w:rsidR="00435981" w:rsidRPr="008E5714" w:rsidRDefault="00435981" w:rsidP="00435981">
            <w:pPr>
              <w:rPr>
                <w:sz w:val="20"/>
                <w:szCs w:val="20"/>
              </w:rPr>
            </w:pPr>
            <w:r w:rsidRPr="008E5714">
              <w:rPr>
                <w:sz w:val="20"/>
                <w:szCs w:val="20"/>
              </w:rPr>
              <w:t>3.1.3.2  anhand ausgewählter Geschichten aufzeigen, wie diese von Gott, Jesus Christus und den Menschen erzählen.</w:t>
            </w:r>
          </w:p>
          <w:p w14:paraId="72F7FB71" w14:textId="77777777" w:rsidR="00435981" w:rsidRPr="008E5714" w:rsidRDefault="00435981" w:rsidP="00435981">
            <w:pPr>
              <w:rPr>
                <w:sz w:val="20"/>
                <w:szCs w:val="20"/>
              </w:rPr>
            </w:pPr>
            <w:r w:rsidRPr="008E5714">
              <w:rPr>
                <w:sz w:val="20"/>
                <w:szCs w:val="20"/>
              </w:rPr>
              <w:t xml:space="preserve">3.1.6.4  darstellen, wie Feste und Festzeiten im Kirchenjahr gefeiert werden und Brauchtum gelebt wird (Advent, Nikolaustag, Weihnachten, Heilige Drei Könige/ Epiphanias, </w:t>
            </w:r>
            <w:r w:rsidRPr="008E5714">
              <w:rPr>
                <w:b/>
                <w:sz w:val="20"/>
                <w:szCs w:val="20"/>
              </w:rPr>
              <w:t>Passion, Ostern</w:t>
            </w:r>
            <w:r w:rsidRPr="008E5714">
              <w:rPr>
                <w:sz w:val="20"/>
                <w:szCs w:val="20"/>
              </w:rPr>
              <w:t>, Erntedank, Martinstag).</w:t>
            </w:r>
          </w:p>
          <w:p w14:paraId="382A758E" w14:textId="01967644" w:rsidR="004D4510" w:rsidRPr="008E5714" w:rsidRDefault="00435981" w:rsidP="001F0120">
            <w:pPr>
              <w:rPr>
                <w:b/>
                <w:sz w:val="20"/>
                <w:szCs w:val="20"/>
              </w:rPr>
            </w:pPr>
            <w:r w:rsidRPr="008E5714">
              <w:rPr>
                <w:sz w:val="20"/>
                <w:szCs w:val="20"/>
              </w:rPr>
              <w:t xml:space="preserve">3.1.6.5  zu Festen und Festzeiten des Kirchenjahres (Advent, Weihnachten, </w:t>
            </w:r>
            <w:r w:rsidRPr="008E5714">
              <w:rPr>
                <w:b/>
                <w:sz w:val="20"/>
                <w:szCs w:val="20"/>
              </w:rPr>
              <w:t>Passion, Ostern</w:t>
            </w:r>
            <w:r w:rsidRPr="008E5714">
              <w:rPr>
                <w:sz w:val="20"/>
                <w:szCs w:val="20"/>
              </w:rPr>
              <w:t>) biblische Geschichten erzählen.</w:t>
            </w:r>
          </w:p>
        </w:tc>
      </w:tr>
      <w:tr w:rsidR="004D4510" w:rsidRPr="008E5714" w14:paraId="695F7626" w14:textId="77777777" w:rsidTr="001F0120">
        <w:tc>
          <w:tcPr>
            <w:tcW w:w="14850" w:type="dxa"/>
            <w:gridSpan w:val="2"/>
            <w:shd w:val="clear" w:color="auto" w:fill="92CDDC" w:themeFill="accent5" w:themeFillTint="99"/>
          </w:tcPr>
          <w:p w14:paraId="45B26F2A" w14:textId="161DC3B2" w:rsidR="004D4510" w:rsidRPr="008E5714" w:rsidRDefault="004D4510" w:rsidP="001F0120">
            <w:pPr>
              <w:rPr>
                <w:b/>
                <w:sz w:val="20"/>
                <w:szCs w:val="20"/>
              </w:rPr>
            </w:pPr>
            <w:r w:rsidRPr="008E5714">
              <w:rPr>
                <w:b/>
                <w:sz w:val="20"/>
                <w:szCs w:val="20"/>
              </w:rPr>
              <w:t xml:space="preserve">Mal geht’s mir gut, mal geht’s mir schlecht! – Gott meint es gut mit Josef/ mir </w:t>
            </w:r>
            <w:r w:rsidR="00920128" w:rsidRPr="008E5714">
              <w:rPr>
                <w:sz w:val="20"/>
                <w:szCs w:val="20"/>
              </w:rPr>
              <w:t>(5 Wochen</w:t>
            </w:r>
            <w:r w:rsidRPr="008E5714">
              <w:rPr>
                <w:sz w:val="20"/>
                <w:szCs w:val="20"/>
              </w:rPr>
              <w:t>)</w:t>
            </w:r>
          </w:p>
        </w:tc>
      </w:tr>
      <w:tr w:rsidR="004D4510" w:rsidRPr="008E5714" w14:paraId="59D94746" w14:textId="77777777" w:rsidTr="001F0120">
        <w:tc>
          <w:tcPr>
            <w:tcW w:w="7986" w:type="dxa"/>
          </w:tcPr>
          <w:p w14:paraId="23F8B875" w14:textId="77777777" w:rsidR="00435981" w:rsidRPr="008E5714" w:rsidRDefault="00435981" w:rsidP="00435981">
            <w:pPr>
              <w:rPr>
                <w:sz w:val="20"/>
                <w:szCs w:val="20"/>
              </w:rPr>
            </w:pPr>
            <w:r w:rsidRPr="008E5714">
              <w:rPr>
                <w:sz w:val="20"/>
                <w:szCs w:val="20"/>
              </w:rPr>
              <w:t>Die Schülerinnen und Schüler können …</w:t>
            </w:r>
          </w:p>
          <w:p w14:paraId="17C938D9" w14:textId="77777777" w:rsidR="00435981" w:rsidRPr="008E5714" w:rsidRDefault="00435981" w:rsidP="00435981">
            <w:pPr>
              <w:rPr>
                <w:sz w:val="20"/>
                <w:szCs w:val="20"/>
              </w:rPr>
            </w:pPr>
            <w:r w:rsidRPr="008E5714">
              <w:rPr>
                <w:sz w:val="20"/>
                <w:szCs w:val="20"/>
              </w:rPr>
              <w:t>2.1.2  eigene Fragen stellen, in der Lerngruppe nach Antworten suchen und sich dabei mit biblisch-christlichen Deutungen auseinandersetzen.</w:t>
            </w:r>
          </w:p>
          <w:p w14:paraId="1D96963B" w14:textId="77777777" w:rsidR="00435981" w:rsidRPr="008E5714" w:rsidRDefault="00435981" w:rsidP="00435981">
            <w:pPr>
              <w:rPr>
                <w:sz w:val="20"/>
                <w:szCs w:val="20"/>
              </w:rPr>
            </w:pPr>
            <w:r w:rsidRPr="008E5714">
              <w:rPr>
                <w:sz w:val="20"/>
                <w:szCs w:val="20"/>
              </w:rPr>
              <w:lastRenderedPageBreak/>
              <w:t>2.2.3  Texte religiöser Überlieferung inhaltlich wiedergeben und Deutungen formulieren.</w:t>
            </w:r>
          </w:p>
          <w:p w14:paraId="350E0E28" w14:textId="77777777" w:rsidR="00435981" w:rsidRPr="008E5714" w:rsidRDefault="00435981" w:rsidP="00435981">
            <w:pPr>
              <w:rPr>
                <w:sz w:val="20"/>
                <w:szCs w:val="20"/>
              </w:rPr>
            </w:pPr>
            <w:r w:rsidRPr="008E5714">
              <w:rPr>
                <w:sz w:val="20"/>
                <w:szCs w:val="20"/>
              </w:rPr>
              <w:t>2.2.4  Erfahrungen von Menschen mit Gott in Beziehung setzen zu eigenen Erfahrungen.</w:t>
            </w:r>
          </w:p>
          <w:p w14:paraId="7741DB43" w14:textId="77777777" w:rsidR="00435981" w:rsidRPr="008E5714" w:rsidRDefault="00435981" w:rsidP="00435981">
            <w:pPr>
              <w:rPr>
                <w:sz w:val="20"/>
                <w:szCs w:val="20"/>
              </w:rPr>
            </w:pPr>
            <w:r w:rsidRPr="008E5714">
              <w:rPr>
                <w:sz w:val="20"/>
                <w:szCs w:val="20"/>
              </w:rPr>
              <w:t xml:space="preserve">2.3.1  aus menschlichen Erfahrungen wie Liebe, Geborgenheit, Hoffnung, Vertrauen, Freude, Leid, Trauer, Scheitern, </w:t>
            </w:r>
          </w:p>
          <w:p w14:paraId="3485852A" w14:textId="77777777" w:rsidR="00435981" w:rsidRPr="008E5714" w:rsidRDefault="00435981" w:rsidP="00435981">
            <w:pPr>
              <w:rPr>
                <w:sz w:val="20"/>
                <w:szCs w:val="20"/>
              </w:rPr>
            </w:pPr>
            <w:r w:rsidRPr="008E5714">
              <w:rPr>
                <w:sz w:val="20"/>
                <w:szCs w:val="20"/>
              </w:rPr>
              <w:t>Ungerechtigkeit oder Schuld religiöse und ethische Fragen entwickeln.</w:t>
            </w:r>
          </w:p>
          <w:p w14:paraId="01525E6C" w14:textId="77777777" w:rsidR="00435981" w:rsidRPr="008E5714" w:rsidRDefault="00435981" w:rsidP="00435981">
            <w:pPr>
              <w:rPr>
                <w:sz w:val="20"/>
                <w:szCs w:val="20"/>
              </w:rPr>
            </w:pPr>
            <w:r w:rsidRPr="008E5714">
              <w:rPr>
                <w:sz w:val="20"/>
                <w:szCs w:val="20"/>
              </w:rPr>
              <w:t>2.3.2  aus menschlichen Erfahrungen wie Freundschaft, Enttäuschung, Streit oder der Erfahrung mit Trauer und Tod unterschiedliche Antwort- und Handlungsmöglichkeiten finden, diese miteinander vergleichen und auf Basis der biblisch-christlichen Überlieferung reflektieren.</w:t>
            </w:r>
          </w:p>
          <w:p w14:paraId="6955CEDC" w14:textId="4FFD179F" w:rsidR="004D4510" w:rsidRPr="008E5714" w:rsidRDefault="00435981" w:rsidP="00435981">
            <w:pPr>
              <w:rPr>
                <w:sz w:val="20"/>
                <w:szCs w:val="20"/>
              </w:rPr>
            </w:pPr>
            <w:r w:rsidRPr="008E5714">
              <w:rPr>
                <w:sz w:val="20"/>
                <w:szCs w:val="20"/>
              </w:rPr>
              <w:t>2.4.2  sich in Gedanken, Gefühle und Sicht- beziehungsweise Verhaltensweisen anderer Menschen (Mitmenschen, biblische Figuren, Vorbilder) hineinversetzen.</w:t>
            </w:r>
          </w:p>
        </w:tc>
        <w:tc>
          <w:tcPr>
            <w:tcW w:w="6864" w:type="dxa"/>
          </w:tcPr>
          <w:p w14:paraId="4FC54002" w14:textId="77777777" w:rsidR="00435981" w:rsidRPr="008E5714" w:rsidRDefault="00435981" w:rsidP="00435981">
            <w:pPr>
              <w:rPr>
                <w:sz w:val="20"/>
                <w:szCs w:val="20"/>
              </w:rPr>
            </w:pPr>
            <w:r w:rsidRPr="008E5714">
              <w:rPr>
                <w:sz w:val="20"/>
                <w:szCs w:val="20"/>
              </w:rPr>
              <w:lastRenderedPageBreak/>
              <w:t>Die Schülerinnen und Schüler können ...</w:t>
            </w:r>
          </w:p>
          <w:p w14:paraId="5D357E64" w14:textId="77777777" w:rsidR="00435981" w:rsidRPr="008E5714" w:rsidRDefault="00435981" w:rsidP="00435981">
            <w:pPr>
              <w:rPr>
                <w:sz w:val="20"/>
                <w:szCs w:val="20"/>
              </w:rPr>
            </w:pPr>
            <w:r w:rsidRPr="008E5714">
              <w:rPr>
                <w:sz w:val="20"/>
                <w:szCs w:val="20"/>
              </w:rPr>
              <w:t xml:space="preserve">3.1.1.2  von frohen und traurigen Erlebnissen erzählen (zum Beispiel von Freude und Leid, Streit und Versöhnung, Angst und Geborgenheit, Lob </w:t>
            </w:r>
            <w:r w:rsidRPr="008E5714">
              <w:rPr>
                <w:sz w:val="20"/>
                <w:szCs w:val="20"/>
              </w:rPr>
              <w:lastRenderedPageBreak/>
              <w:t>und Klage, Trauer und Trost).</w:t>
            </w:r>
          </w:p>
          <w:p w14:paraId="683EB138" w14:textId="77777777" w:rsidR="00435981" w:rsidRPr="008E5714" w:rsidRDefault="00435981" w:rsidP="00435981">
            <w:pPr>
              <w:rPr>
                <w:sz w:val="20"/>
                <w:szCs w:val="20"/>
              </w:rPr>
            </w:pPr>
            <w:r w:rsidRPr="008E5714">
              <w:rPr>
                <w:sz w:val="20"/>
                <w:szCs w:val="20"/>
              </w:rPr>
              <w:t>3.1.1.4  an biblischen Texten aufzeigen, wie Gott Menschen liebt, annimmt und begleitet (</w:t>
            </w:r>
            <w:r w:rsidRPr="008E5714">
              <w:rPr>
                <w:b/>
                <w:sz w:val="20"/>
                <w:szCs w:val="20"/>
              </w:rPr>
              <w:t>Josef, 1. Mose 37-50 in Auszügen</w:t>
            </w:r>
            <w:r w:rsidRPr="008E5714">
              <w:rPr>
                <w:sz w:val="20"/>
                <w:szCs w:val="20"/>
              </w:rPr>
              <w:t xml:space="preserve"> sowie zum Beispiel Abraham und Sara 1. Mose 12-21 in Auszügen; </w:t>
            </w:r>
            <w:r w:rsidRPr="008E5714">
              <w:rPr>
                <w:b/>
                <w:sz w:val="20"/>
                <w:szCs w:val="20"/>
              </w:rPr>
              <w:t>Ps 91,11-12</w:t>
            </w:r>
            <w:r w:rsidRPr="008E5714">
              <w:rPr>
                <w:sz w:val="20"/>
                <w:szCs w:val="20"/>
              </w:rPr>
              <w:t xml:space="preserve">; </w:t>
            </w:r>
            <w:r w:rsidRPr="008E5714">
              <w:rPr>
                <w:b/>
                <w:sz w:val="20"/>
                <w:szCs w:val="20"/>
              </w:rPr>
              <w:t>Ps 139,5</w:t>
            </w:r>
            <w:r w:rsidRPr="008E5714">
              <w:rPr>
                <w:sz w:val="20"/>
                <w:szCs w:val="20"/>
              </w:rPr>
              <w:t>).</w:t>
            </w:r>
          </w:p>
          <w:p w14:paraId="4821AAF4" w14:textId="77777777" w:rsidR="00435981" w:rsidRPr="008E5714" w:rsidRDefault="00435981" w:rsidP="00435981">
            <w:pPr>
              <w:rPr>
                <w:sz w:val="20"/>
                <w:szCs w:val="20"/>
              </w:rPr>
            </w:pPr>
            <w:r w:rsidRPr="008E5714">
              <w:rPr>
                <w:sz w:val="20"/>
                <w:szCs w:val="20"/>
              </w:rPr>
              <w:t xml:space="preserve">3.1.3.2  anhand ausgewählter Geschichten aufzeigen, wie diese von Gott, Jesus Christus und den Menschen erzählen. </w:t>
            </w:r>
          </w:p>
          <w:p w14:paraId="4EA824E9" w14:textId="77777777" w:rsidR="00435981" w:rsidRPr="008E5714" w:rsidRDefault="00435981" w:rsidP="00435981">
            <w:pPr>
              <w:rPr>
                <w:sz w:val="20"/>
                <w:szCs w:val="20"/>
              </w:rPr>
            </w:pPr>
            <w:r w:rsidRPr="008E5714">
              <w:rPr>
                <w:sz w:val="20"/>
                <w:szCs w:val="20"/>
              </w:rPr>
              <w:t>3.1.3.3  Erfahrungen von Menschen der Bibel mit Gott zu eigenen Erfahrungen und Fragen in Beziehung setzen.</w:t>
            </w:r>
          </w:p>
          <w:p w14:paraId="239CE96B" w14:textId="77777777" w:rsidR="00435981" w:rsidRPr="008E5714" w:rsidRDefault="00435981" w:rsidP="00435981">
            <w:pPr>
              <w:rPr>
                <w:sz w:val="20"/>
                <w:szCs w:val="20"/>
              </w:rPr>
            </w:pPr>
            <w:r w:rsidRPr="008E5714">
              <w:rPr>
                <w:sz w:val="20"/>
                <w:szCs w:val="20"/>
              </w:rPr>
              <w:t>3.1.3.4  eigene Gedanken, Gefühle und Deutungen biblischer Erzählungen kreativ zum Ausdruck bringen und sich darüber austauschen.</w:t>
            </w:r>
          </w:p>
          <w:p w14:paraId="46A24260" w14:textId="455D364B" w:rsidR="004D4510" w:rsidRPr="008E5714" w:rsidRDefault="004D4510" w:rsidP="001F0120">
            <w:pPr>
              <w:rPr>
                <w:sz w:val="20"/>
                <w:szCs w:val="20"/>
              </w:rPr>
            </w:pPr>
          </w:p>
        </w:tc>
      </w:tr>
    </w:tbl>
    <w:p w14:paraId="7F901F91" w14:textId="77777777" w:rsidR="004D4510" w:rsidRPr="008E5714" w:rsidRDefault="004D4510" w:rsidP="004D4510">
      <w:pPr>
        <w:rPr>
          <w:sz w:val="20"/>
          <w:szCs w:val="20"/>
        </w:rPr>
      </w:pPr>
    </w:p>
    <w:p w14:paraId="4FCA7E67" w14:textId="77777777" w:rsidR="00BE1847" w:rsidRPr="008E5714" w:rsidRDefault="00BE1847" w:rsidP="00F26DA5">
      <w:pPr>
        <w:rPr>
          <w:sz w:val="18"/>
          <w:szCs w:val="18"/>
        </w:rPr>
      </w:pPr>
    </w:p>
    <w:p w14:paraId="52BF8805" w14:textId="77777777" w:rsidR="002D7E86" w:rsidRPr="008E5714" w:rsidRDefault="002D7E86" w:rsidP="00F26DA5">
      <w:pPr>
        <w:rPr>
          <w:sz w:val="18"/>
          <w:szCs w:val="18"/>
        </w:rPr>
      </w:pPr>
    </w:p>
    <w:p w14:paraId="24698285" w14:textId="5FF38A65" w:rsidR="002D7E86" w:rsidRPr="008E5714" w:rsidRDefault="002D7E86" w:rsidP="002D7E86">
      <w:pPr>
        <w:rPr>
          <w:rFonts w:eastAsia="Times New Roman"/>
          <w:sz w:val="18"/>
          <w:szCs w:val="18"/>
          <w:lang w:eastAsia="de-DE"/>
        </w:rPr>
      </w:pPr>
      <w:r w:rsidRPr="008E5714">
        <w:rPr>
          <w:rFonts w:eastAsia="Times New Roman"/>
          <w:sz w:val="18"/>
          <w:szCs w:val="18"/>
          <w:lang w:eastAsia="de-DE"/>
        </w:rPr>
        <w:t xml:space="preserve">Die </w:t>
      </w:r>
      <w:r w:rsidR="00F0744B" w:rsidRPr="008E5714">
        <w:rPr>
          <w:rFonts w:eastAsia="Times New Roman"/>
          <w:sz w:val="18"/>
          <w:szCs w:val="18"/>
          <w:lang w:eastAsia="de-DE"/>
        </w:rPr>
        <w:t>Curricula wurden erarbeitet von</w:t>
      </w:r>
      <w:r w:rsidRPr="008E5714">
        <w:rPr>
          <w:rFonts w:eastAsia="Times New Roman"/>
          <w:sz w:val="18"/>
          <w:szCs w:val="18"/>
          <w:lang w:eastAsia="de-DE"/>
        </w:rPr>
        <w:t xml:space="preserve"> </w:t>
      </w:r>
      <w:r w:rsidR="00B518DA" w:rsidRPr="008E5714">
        <w:rPr>
          <w:rFonts w:eastAsia="Times New Roman"/>
          <w:sz w:val="18"/>
          <w:szCs w:val="18"/>
          <w:lang w:eastAsia="de-DE"/>
        </w:rPr>
        <w:t xml:space="preserve">Damaris Knapp (ptz Stuttgart),  Dr. Heinz-Günther Kübler (RPI Karlsruhe), </w:t>
      </w:r>
      <w:r w:rsidRPr="008E5714">
        <w:rPr>
          <w:rFonts w:eastAsia="Times New Roman"/>
          <w:sz w:val="18"/>
          <w:szCs w:val="18"/>
          <w:lang w:eastAsia="de-DE"/>
        </w:rPr>
        <w:t>Simone Graser (Seminar Schwäbisch Gmünd), Petra Keitel-St</w:t>
      </w:r>
      <w:r w:rsidR="00B518DA" w:rsidRPr="008E5714">
        <w:rPr>
          <w:rFonts w:eastAsia="Times New Roman"/>
          <w:sz w:val="18"/>
          <w:szCs w:val="18"/>
          <w:lang w:eastAsia="de-DE"/>
        </w:rPr>
        <w:t>ierle (Seminar Bad Mergentheim)</w:t>
      </w:r>
      <w:r w:rsidRPr="008E5714">
        <w:rPr>
          <w:rFonts w:eastAsia="Times New Roman"/>
          <w:sz w:val="18"/>
          <w:szCs w:val="18"/>
          <w:lang w:eastAsia="de-DE"/>
        </w:rPr>
        <w:t xml:space="preserve"> und Ulrike Schölch (Seminar Pforzheim).</w:t>
      </w:r>
    </w:p>
    <w:p w14:paraId="18D20076" w14:textId="77777777" w:rsidR="002D7E86" w:rsidRPr="008E5714" w:rsidRDefault="002D7E86" w:rsidP="00F26DA5">
      <w:pPr>
        <w:rPr>
          <w:sz w:val="18"/>
          <w:szCs w:val="18"/>
        </w:rPr>
      </w:pPr>
    </w:p>
    <w:sectPr w:rsidR="002D7E86" w:rsidRPr="008E5714" w:rsidSect="00F26DA5">
      <w:footerReference w:type="even" r:id="rId24"/>
      <w:footerReference w:type="default" r:id="rId25"/>
      <w:pgSz w:w="16840" w:h="11900" w:orient="landscape"/>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1FCF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52C56" w14:textId="77777777" w:rsidR="00D41000" w:rsidRDefault="00D41000" w:rsidP="00BE1847">
      <w:r>
        <w:separator/>
      </w:r>
    </w:p>
  </w:endnote>
  <w:endnote w:type="continuationSeparator" w:id="0">
    <w:p w14:paraId="06368EB5" w14:textId="77777777" w:rsidR="00D41000" w:rsidRDefault="00D41000" w:rsidP="00BE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3CA1A" w14:textId="77777777" w:rsidR="00D41000" w:rsidRDefault="00D41000" w:rsidP="00BE18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AD0749" w14:textId="77777777" w:rsidR="00D41000" w:rsidRDefault="00D41000" w:rsidP="00BE184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C0C21" w14:textId="77777777" w:rsidR="00D41000" w:rsidRDefault="00D41000" w:rsidP="00BE18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E5714">
      <w:rPr>
        <w:rStyle w:val="Seitenzahl"/>
        <w:noProof/>
      </w:rPr>
      <w:t>49</w:t>
    </w:r>
    <w:r>
      <w:rPr>
        <w:rStyle w:val="Seitenzahl"/>
      </w:rPr>
      <w:fldChar w:fldCharType="end"/>
    </w:r>
  </w:p>
  <w:p w14:paraId="554A33AA" w14:textId="43782912" w:rsidR="00D41000" w:rsidRPr="007737DE" w:rsidRDefault="00D41000" w:rsidP="00BE1847">
    <w:pPr>
      <w:pStyle w:val="Fuzeile"/>
      <w:ind w:right="360"/>
      <w:rPr>
        <w:sz w:val="16"/>
        <w:szCs w:val="16"/>
      </w:rPr>
    </w:pPr>
    <w:r w:rsidRPr="007737DE">
      <w:rPr>
        <w:sz w:val="16"/>
        <w:szCs w:val="16"/>
      </w:rPr>
      <w:t xml:space="preserve">2016-Beispielcurriculum </w:t>
    </w:r>
    <w:r w:rsidRPr="007737DE">
      <w:rPr>
        <w:b/>
        <w:sz w:val="16"/>
        <w:szCs w:val="16"/>
      </w:rPr>
      <w:t>Var2</w:t>
    </w:r>
    <w:r w:rsidRPr="007737DE">
      <w:rPr>
        <w:sz w:val="16"/>
        <w:szCs w:val="16"/>
      </w:rPr>
      <w:t>_GS_Evang_RL  .</w:t>
    </w:r>
    <w:r w:rsidRPr="00A026E5">
      <w:rPr>
        <w:sz w:val="16"/>
        <w:szCs w:val="16"/>
      </w:rPr>
      <w:t xml:space="preserve"> </w:t>
    </w:r>
    <w:r>
      <w:rPr>
        <w:sz w:val="16"/>
        <w:szCs w:val="16"/>
      </w:rPr>
      <w:t xml:space="preserve">© </w:t>
    </w:r>
    <w:r w:rsidRPr="007737DE">
      <w:rPr>
        <w:sz w:val="16"/>
        <w:szCs w:val="16"/>
      </w:rPr>
      <w:t xml:space="preserve"> Damaris Knapp  .  Dr. Heinz-Günter Kübler  .  Simone Graser  .  Petra Keitel-Stierle  .  Ulrike Schölch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9518B" w14:textId="77777777" w:rsidR="00D41000" w:rsidRDefault="00D41000" w:rsidP="00BE1847">
      <w:r>
        <w:separator/>
      </w:r>
    </w:p>
  </w:footnote>
  <w:footnote w:type="continuationSeparator" w:id="0">
    <w:p w14:paraId="4BECD1AE" w14:textId="77777777" w:rsidR="00D41000" w:rsidRDefault="00D41000" w:rsidP="00BE1847">
      <w:r>
        <w:continuationSeparator/>
      </w:r>
    </w:p>
  </w:footnote>
  <w:footnote w:id="1">
    <w:p w14:paraId="6125BE6A" w14:textId="651C287E" w:rsidR="00D41000" w:rsidRPr="008E5714" w:rsidRDefault="00D41000" w:rsidP="002E635C">
      <w:pPr>
        <w:pStyle w:val="Funotentext"/>
        <w:rPr>
          <w:sz w:val="18"/>
          <w:szCs w:val="18"/>
        </w:rPr>
      </w:pPr>
      <w:r>
        <w:rPr>
          <w:rStyle w:val="Funotenzeichen"/>
        </w:rPr>
        <w:footnoteRef/>
      </w:r>
      <w:r>
        <w:t xml:space="preserve"> </w:t>
      </w:r>
      <w:r w:rsidRPr="008E5714">
        <w:rPr>
          <w:sz w:val="18"/>
          <w:szCs w:val="18"/>
        </w:rPr>
        <w:t>Fett gedruckt sind diejenigen biblischen Inhalte, die in der Lernsequenz zum Gegenstand des Unterrichts werden. Die weiteren in der Klammer genannten Inhalte können entweder zusätzlich vertiefend herangezogen werden oder sie spielen in dieser Lernsequenz keine Rolle.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6DE"/>
    <w:multiLevelType w:val="hybridMultilevel"/>
    <w:tmpl w:val="C6AC378C"/>
    <w:lvl w:ilvl="0" w:tplc="CBD4287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1512882"/>
    <w:multiLevelType w:val="hybridMultilevel"/>
    <w:tmpl w:val="93EAEECC"/>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426505B"/>
    <w:multiLevelType w:val="hybridMultilevel"/>
    <w:tmpl w:val="E534A2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0E6F69"/>
    <w:multiLevelType w:val="hybridMultilevel"/>
    <w:tmpl w:val="3B4AF6C8"/>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B213545"/>
    <w:multiLevelType w:val="hybridMultilevel"/>
    <w:tmpl w:val="06541EF4"/>
    <w:lvl w:ilvl="0" w:tplc="B59A4C0E">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C106D03"/>
    <w:multiLevelType w:val="hybridMultilevel"/>
    <w:tmpl w:val="AA622662"/>
    <w:lvl w:ilvl="0" w:tplc="CAE8B4EC">
      <w:start w:val="26"/>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CEC613E"/>
    <w:multiLevelType w:val="hybridMultilevel"/>
    <w:tmpl w:val="AAD8B640"/>
    <w:lvl w:ilvl="0" w:tplc="09E273AA">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12A2EBF"/>
    <w:multiLevelType w:val="hybridMultilevel"/>
    <w:tmpl w:val="DEFC110C"/>
    <w:lvl w:ilvl="0" w:tplc="023AED18">
      <w:start w:val="1"/>
      <w:numFmt w:val="decimal"/>
      <w:pStyle w:val="BPIKTeilkompetenzBeschreibung"/>
      <w:lvlText w:val="(%1)"/>
      <w:lvlJc w:val="left"/>
      <w:pPr>
        <w:ind w:left="0" w:firstLine="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1396087"/>
    <w:multiLevelType w:val="hybridMultilevel"/>
    <w:tmpl w:val="E7867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3D8681B"/>
    <w:multiLevelType w:val="hybridMultilevel"/>
    <w:tmpl w:val="20723024"/>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67B2B18"/>
    <w:multiLevelType w:val="hybridMultilevel"/>
    <w:tmpl w:val="5B0C40D4"/>
    <w:lvl w:ilvl="0" w:tplc="CBBEDD4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6F61CE1"/>
    <w:multiLevelType w:val="hybridMultilevel"/>
    <w:tmpl w:val="59A0BEA0"/>
    <w:lvl w:ilvl="0" w:tplc="B5A2B964">
      <w:start w:val="2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70A172C"/>
    <w:multiLevelType w:val="hybridMultilevel"/>
    <w:tmpl w:val="2C867966"/>
    <w:lvl w:ilvl="0" w:tplc="8336222C">
      <w:start w:val="3"/>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931306F"/>
    <w:multiLevelType w:val="hybridMultilevel"/>
    <w:tmpl w:val="B400EF9C"/>
    <w:lvl w:ilvl="0" w:tplc="CBD4287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98C56DB"/>
    <w:multiLevelType w:val="hybridMultilevel"/>
    <w:tmpl w:val="CA2815FA"/>
    <w:lvl w:ilvl="0" w:tplc="B59A4C0E">
      <w:start w:val="3"/>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A184717"/>
    <w:multiLevelType w:val="hybridMultilevel"/>
    <w:tmpl w:val="F34A073C"/>
    <w:lvl w:ilvl="0" w:tplc="8336222C">
      <w:start w:val="3"/>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AAA101A"/>
    <w:multiLevelType w:val="hybridMultilevel"/>
    <w:tmpl w:val="C59EECA0"/>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1CB04424"/>
    <w:multiLevelType w:val="hybridMultilevel"/>
    <w:tmpl w:val="ADEA8ECA"/>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1FA655B2"/>
    <w:multiLevelType w:val="hybridMultilevel"/>
    <w:tmpl w:val="39C465D2"/>
    <w:lvl w:ilvl="0" w:tplc="1CDCA248">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07F5F37"/>
    <w:multiLevelType w:val="hybridMultilevel"/>
    <w:tmpl w:val="03B81164"/>
    <w:lvl w:ilvl="0" w:tplc="86527240">
      <w:start w:val="19"/>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20F5964"/>
    <w:multiLevelType w:val="hybridMultilevel"/>
    <w:tmpl w:val="2D581814"/>
    <w:lvl w:ilvl="0" w:tplc="86527240">
      <w:start w:val="19"/>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35B18D7"/>
    <w:multiLevelType w:val="hybridMultilevel"/>
    <w:tmpl w:val="C7FA7E9E"/>
    <w:lvl w:ilvl="0" w:tplc="CBD4287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24906F20"/>
    <w:multiLevelType w:val="hybridMultilevel"/>
    <w:tmpl w:val="FC981552"/>
    <w:lvl w:ilvl="0" w:tplc="55B4569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51C58B5"/>
    <w:multiLevelType w:val="hybridMultilevel"/>
    <w:tmpl w:val="CA3C0720"/>
    <w:lvl w:ilvl="0" w:tplc="5282BBBE">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25DE65BA"/>
    <w:multiLevelType w:val="hybridMultilevel"/>
    <w:tmpl w:val="B20C18CE"/>
    <w:lvl w:ilvl="0" w:tplc="350A4148">
      <w:start w:val="1"/>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279A7E32"/>
    <w:multiLevelType w:val="hybridMultilevel"/>
    <w:tmpl w:val="E9840AB8"/>
    <w:lvl w:ilvl="0" w:tplc="FF10A2BC">
      <w:start w:val="1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86B531D"/>
    <w:multiLevelType w:val="hybridMultilevel"/>
    <w:tmpl w:val="3D80CA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A4D782C"/>
    <w:multiLevelType w:val="hybridMultilevel"/>
    <w:tmpl w:val="043E2212"/>
    <w:lvl w:ilvl="0" w:tplc="28966AB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2CEE5841"/>
    <w:multiLevelType w:val="hybridMultilevel"/>
    <w:tmpl w:val="142E851E"/>
    <w:lvl w:ilvl="0" w:tplc="86527240">
      <w:start w:val="19"/>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2DCF1AF6"/>
    <w:multiLevelType w:val="hybridMultilevel"/>
    <w:tmpl w:val="4ABA3B08"/>
    <w:lvl w:ilvl="0" w:tplc="B05AE0D2">
      <w:start w:val="3"/>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2E715CCC"/>
    <w:multiLevelType w:val="hybridMultilevel"/>
    <w:tmpl w:val="7AEE67B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2FC2642B"/>
    <w:multiLevelType w:val="hybridMultilevel"/>
    <w:tmpl w:val="5C082B40"/>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322616B5"/>
    <w:multiLevelType w:val="hybridMultilevel"/>
    <w:tmpl w:val="657E0318"/>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364C3075"/>
    <w:multiLevelType w:val="hybridMultilevel"/>
    <w:tmpl w:val="723263B8"/>
    <w:lvl w:ilvl="0" w:tplc="CAE8B4EC">
      <w:start w:val="26"/>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371846A3"/>
    <w:multiLevelType w:val="hybridMultilevel"/>
    <w:tmpl w:val="5D2853C6"/>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39675868"/>
    <w:multiLevelType w:val="hybridMultilevel"/>
    <w:tmpl w:val="AEF2EDC6"/>
    <w:lvl w:ilvl="0" w:tplc="8336222C">
      <w:start w:val="3"/>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3A133CD1"/>
    <w:multiLevelType w:val="hybridMultilevel"/>
    <w:tmpl w:val="9ABA6CB2"/>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3A3C4AA8"/>
    <w:multiLevelType w:val="hybridMultilevel"/>
    <w:tmpl w:val="A488708E"/>
    <w:lvl w:ilvl="0" w:tplc="350A4148">
      <w:start w:val="1"/>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3BC411C9"/>
    <w:multiLevelType w:val="hybridMultilevel"/>
    <w:tmpl w:val="1A967644"/>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3D407C04"/>
    <w:multiLevelType w:val="hybridMultilevel"/>
    <w:tmpl w:val="DF0A383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3DDF4938"/>
    <w:multiLevelType w:val="hybridMultilevel"/>
    <w:tmpl w:val="75A6D2CE"/>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412B5B2D"/>
    <w:multiLevelType w:val="hybridMultilevel"/>
    <w:tmpl w:val="6ABE596C"/>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41B801B7"/>
    <w:multiLevelType w:val="hybridMultilevel"/>
    <w:tmpl w:val="12BAC324"/>
    <w:lvl w:ilvl="0" w:tplc="FF10A2BC">
      <w:start w:val="1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484249D7"/>
    <w:multiLevelType w:val="hybridMultilevel"/>
    <w:tmpl w:val="DDCA091C"/>
    <w:lvl w:ilvl="0" w:tplc="CBD4287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488271E7"/>
    <w:multiLevelType w:val="hybridMultilevel"/>
    <w:tmpl w:val="F74E0694"/>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48A951AA"/>
    <w:multiLevelType w:val="hybridMultilevel"/>
    <w:tmpl w:val="4086C684"/>
    <w:lvl w:ilvl="0" w:tplc="FF10A2BC">
      <w:start w:val="11"/>
      <w:numFmt w:val="bullet"/>
      <w:lvlText w:val="-"/>
      <w:lvlJc w:val="left"/>
      <w:pPr>
        <w:ind w:left="360" w:hanging="360"/>
      </w:pPr>
      <w:rPr>
        <w:rFonts w:ascii="Times New Roman" w:eastAsiaTheme="minorEastAsia" w:hAnsi="Times New Roman"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48D25B72"/>
    <w:multiLevelType w:val="hybridMultilevel"/>
    <w:tmpl w:val="F134FD4A"/>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4B0373ED"/>
    <w:multiLevelType w:val="hybridMultilevel"/>
    <w:tmpl w:val="A2AE6F36"/>
    <w:lvl w:ilvl="0" w:tplc="86527240">
      <w:start w:val="19"/>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4B245A44"/>
    <w:multiLevelType w:val="hybridMultilevel"/>
    <w:tmpl w:val="B8F2A27C"/>
    <w:lvl w:ilvl="0" w:tplc="8336222C">
      <w:start w:val="3"/>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4B293458"/>
    <w:multiLevelType w:val="hybridMultilevel"/>
    <w:tmpl w:val="9E246F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4B41376E"/>
    <w:multiLevelType w:val="hybridMultilevel"/>
    <w:tmpl w:val="89225064"/>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nsid w:val="4B5B18BE"/>
    <w:multiLevelType w:val="hybridMultilevel"/>
    <w:tmpl w:val="BF3600C0"/>
    <w:lvl w:ilvl="0" w:tplc="06764C18">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nsid w:val="4C757729"/>
    <w:multiLevelType w:val="hybridMultilevel"/>
    <w:tmpl w:val="4606EB76"/>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4E0B4E43"/>
    <w:multiLevelType w:val="hybridMultilevel"/>
    <w:tmpl w:val="DD86DDC4"/>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nsid w:val="4E1C3BB5"/>
    <w:multiLevelType w:val="hybridMultilevel"/>
    <w:tmpl w:val="98BE1888"/>
    <w:lvl w:ilvl="0" w:tplc="44F26B36">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nsid w:val="51684B01"/>
    <w:multiLevelType w:val="hybridMultilevel"/>
    <w:tmpl w:val="5E624CCA"/>
    <w:lvl w:ilvl="0" w:tplc="FF10A2BC">
      <w:start w:val="11"/>
      <w:numFmt w:val="bullet"/>
      <w:lvlText w:val="-"/>
      <w:lvlJc w:val="left"/>
      <w:pPr>
        <w:ind w:left="360" w:hanging="360"/>
      </w:pPr>
      <w:rPr>
        <w:rFonts w:ascii="Times New Roman" w:eastAsiaTheme="minorEastAsia" w:hAnsi="Times New Roman"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nsid w:val="54C966CE"/>
    <w:multiLevelType w:val="hybridMultilevel"/>
    <w:tmpl w:val="98509E46"/>
    <w:lvl w:ilvl="0" w:tplc="86527240">
      <w:start w:val="19"/>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nsid w:val="590726BE"/>
    <w:multiLevelType w:val="hybridMultilevel"/>
    <w:tmpl w:val="12E08946"/>
    <w:lvl w:ilvl="0" w:tplc="CBBEDD4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nsid w:val="590D0080"/>
    <w:multiLevelType w:val="hybridMultilevel"/>
    <w:tmpl w:val="D1962472"/>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5CD34BBC"/>
    <w:multiLevelType w:val="hybridMultilevel"/>
    <w:tmpl w:val="6E1465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5E6F050A"/>
    <w:multiLevelType w:val="hybridMultilevel"/>
    <w:tmpl w:val="ED7EBFC0"/>
    <w:lvl w:ilvl="0" w:tplc="8336222C">
      <w:start w:val="3"/>
      <w:numFmt w:val="bullet"/>
      <w:lvlText w:val="-"/>
      <w:lvlJc w:val="left"/>
      <w:pPr>
        <w:ind w:left="360" w:hanging="360"/>
      </w:pPr>
      <w:rPr>
        <w:rFonts w:ascii="Arial" w:eastAsiaTheme="minorHAnsi" w:hAnsi="Arial" w:cs="Arial" w:hint="default"/>
        <w:color w:val="auto"/>
      </w:rPr>
    </w:lvl>
    <w:lvl w:ilvl="1" w:tplc="B59A4C0E">
      <w:start w:val="3"/>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nsid w:val="61583DD2"/>
    <w:multiLevelType w:val="hybridMultilevel"/>
    <w:tmpl w:val="C666AED2"/>
    <w:lvl w:ilvl="0" w:tplc="350A4148">
      <w:start w:val="1"/>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nsid w:val="627F7EDF"/>
    <w:multiLevelType w:val="hybridMultilevel"/>
    <w:tmpl w:val="06400E4E"/>
    <w:lvl w:ilvl="0" w:tplc="B59A4C0E">
      <w:start w:val="3"/>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nsid w:val="652B6579"/>
    <w:multiLevelType w:val="hybridMultilevel"/>
    <w:tmpl w:val="59683DB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nsid w:val="699C47DE"/>
    <w:multiLevelType w:val="hybridMultilevel"/>
    <w:tmpl w:val="683C4EA8"/>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nsid w:val="6CEB5495"/>
    <w:multiLevelType w:val="hybridMultilevel"/>
    <w:tmpl w:val="2F145FD0"/>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nsid w:val="70814225"/>
    <w:multiLevelType w:val="hybridMultilevel"/>
    <w:tmpl w:val="8716BE20"/>
    <w:lvl w:ilvl="0" w:tplc="FF10A2BC">
      <w:start w:val="11"/>
      <w:numFmt w:val="bullet"/>
      <w:lvlText w:val="-"/>
      <w:lvlJc w:val="left"/>
      <w:pPr>
        <w:ind w:left="360" w:hanging="360"/>
      </w:pPr>
      <w:rPr>
        <w:rFonts w:ascii="Times New Roman" w:eastAsiaTheme="minorEastAsia"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nsid w:val="71BB5E2F"/>
    <w:multiLevelType w:val="hybridMultilevel"/>
    <w:tmpl w:val="14685DAA"/>
    <w:lvl w:ilvl="0" w:tplc="AA201198">
      <w:start w:val="3"/>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73695A23"/>
    <w:multiLevelType w:val="hybridMultilevel"/>
    <w:tmpl w:val="D59C418C"/>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nsid w:val="74DD0C68"/>
    <w:multiLevelType w:val="hybridMultilevel"/>
    <w:tmpl w:val="2BF85248"/>
    <w:lvl w:ilvl="0" w:tplc="350A4148">
      <w:start w:val="1"/>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nsid w:val="75BC0704"/>
    <w:multiLevelType w:val="hybridMultilevel"/>
    <w:tmpl w:val="86B6675C"/>
    <w:lvl w:ilvl="0" w:tplc="86527240">
      <w:start w:val="19"/>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nsid w:val="775F51E3"/>
    <w:multiLevelType w:val="hybridMultilevel"/>
    <w:tmpl w:val="A5821426"/>
    <w:lvl w:ilvl="0" w:tplc="06764C18">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nsid w:val="77FD7A5E"/>
    <w:multiLevelType w:val="hybridMultilevel"/>
    <w:tmpl w:val="A88200C6"/>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nsid w:val="787F7347"/>
    <w:multiLevelType w:val="hybridMultilevel"/>
    <w:tmpl w:val="7D744CF8"/>
    <w:lvl w:ilvl="0" w:tplc="B59A4C0E">
      <w:start w:val="3"/>
      <w:numFmt w:val="bullet"/>
      <w:lvlText w:val="-"/>
      <w:lvlJc w:val="left"/>
      <w:pPr>
        <w:ind w:left="360" w:hanging="360"/>
      </w:pPr>
      <w:rPr>
        <w:rFonts w:ascii="Arial" w:eastAsiaTheme="minorHAnsi" w:hAnsi="Arial" w:cs="Arial" w:hint="default"/>
      </w:rPr>
    </w:lvl>
    <w:lvl w:ilvl="1" w:tplc="B59A4C0E">
      <w:start w:val="3"/>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nsid w:val="7C1B788A"/>
    <w:multiLevelType w:val="hybridMultilevel"/>
    <w:tmpl w:val="420C1DF2"/>
    <w:lvl w:ilvl="0" w:tplc="28966AB4">
      <w:start w:val="2"/>
      <w:numFmt w:val="bullet"/>
      <w:lvlText w:val="-"/>
      <w:lvlJc w:val="left"/>
      <w:pPr>
        <w:ind w:left="360" w:hanging="360"/>
      </w:pPr>
      <w:rPr>
        <w:rFonts w:ascii="Arial" w:eastAsiaTheme="minorHAnsi" w:hAnsi="Arial" w:cs="Arial" w:hint="default"/>
      </w:rPr>
    </w:lvl>
    <w:lvl w:ilvl="1" w:tplc="44F26B36">
      <w:start w:val="3"/>
      <w:numFmt w:val="bullet"/>
      <w:lvlText w:val="-"/>
      <w:lvlJc w:val="left"/>
      <w:pPr>
        <w:ind w:left="1080" w:hanging="360"/>
      </w:pPr>
      <w:rPr>
        <w:rFonts w:ascii="Trebuchet MS" w:eastAsiaTheme="minorHAnsi" w:hAnsi="Trebuchet MS"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nsid w:val="7C4B25CC"/>
    <w:multiLevelType w:val="hybridMultilevel"/>
    <w:tmpl w:val="75D25B8E"/>
    <w:lvl w:ilvl="0" w:tplc="B59A4C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7C4F3903"/>
    <w:multiLevelType w:val="hybridMultilevel"/>
    <w:tmpl w:val="CED416A2"/>
    <w:lvl w:ilvl="0" w:tplc="8336222C">
      <w:start w:val="3"/>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nsid w:val="7D405C9C"/>
    <w:multiLevelType w:val="hybridMultilevel"/>
    <w:tmpl w:val="855CACD2"/>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nsid w:val="7D840180"/>
    <w:multiLevelType w:val="hybridMultilevel"/>
    <w:tmpl w:val="62E0AD96"/>
    <w:lvl w:ilvl="0" w:tplc="44F26B36">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nsid w:val="7E7947BF"/>
    <w:multiLevelType w:val="hybridMultilevel"/>
    <w:tmpl w:val="787CD11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nsid w:val="7F9E199D"/>
    <w:multiLevelType w:val="hybridMultilevel"/>
    <w:tmpl w:val="F8F0A2C0"/>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nsid w:val="7FD72836"/>
    <w:multiLevelType w:val="hybridMultilevel"/>
    <w:tmpl w:val="D0D049FC"/>
    <w:lvl w:ilvl="0" w:tplc="5282BBBE">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9"/>
  </w:num>
  <w:num w:numId="2">
    <w:abstractNumId w:val="2"/>
  </w:num>
  <w:num w:numId="3">
    <w:abstractNumId w:val="8"/>
  </w:num>
  <w:num w:numId="4">
    <w:abstractNumId w:val="26"/>
  </w:num>
  <w:num w:numId="5">
    <w:abstractNumId w:val="59"/>
  </w:num>
  <w:num w:numId="6">
    <w:abstractNumId w:val="0"/>
  </w:num>
  <w:num w:numId="7">
    <w:abstractNumId w:val="50"/>
  </w:num>
  <w:num w:numId="8">
    <w:abstractNumId w:val="53"/>
  </w:num>
  <w:num w:numId="9">
    <w:abstractNumId w:val="17"/>
  </w:num>
  <w:num w:numId="10">
    <w:abstractNumId w:val="66"/>
  </w:num>
  <w:num w:numId="11">
    <w:abstractNumId w:val="71"/>
  </w:num>
  <w:num w:numId="12">
    <w:abstractNumId w:val="51"/>
  </w:num>
  <w:num w:numId="13">
    <w:abstractNumId w:val="61"/>
  </w:num>
  <w:num w:numId="14">
    <w:abstractNumId w:val="62"/>
  </w:num>
  <w:num w:numId="15">
    <w:abstractNumId w:val="29"/>
  </w:num>
  <w:num w:numId="16">
    <w:abstractNumId w:val="41"/>
  </w:num>
  <w:num w:numId="17">
    <w:abstractNumId w:val="6"/>
  </w:num>
  <w:num w:numId="18">
    <w:abstractNumId w:val="44"/>
  </w:num>
  <w:num w:numId="19">
    <w:abstractNumId w:val="34"/>
  </w:num>
  <w:num w:numId="20">
    <w:abstractNumId w:val="38"/>
  </w:num>
  <w:num w:numId="21">
    <w:abstractNumId w:val="1"/>
  </w:num>
  <w:num w:numId="22">
    <w:abstractNumId w:val="81"/>
  </w:num>
  <w:num w:numId="23">
    <w:abstractNumId w:val="23"/>
  </w:num>
  <w:num w:numId="24">
    <w:abstractNumId w:val="25"/>
  </w:num>
  <w:num w:numId="25">
    <w:abstractNumId w:val="45"/>
  </w:num>
  <w:num w:numId="26">
    <w:abstractNumId w:val="55"/>
  </w:num>
  <w:num w:numId="27">
    <w:abstractNumId w:val="42"/>
  </w:num>
  <w:num w:numId="28">
    <w:abstractNumId w:val="27"/>
  </w:num>
  <w:num w:numId="29">
    <w:abstractNumId w:val="78"/>
  </w:num>
  <w:num w:numId="30">
    <w:abstractNumId w:val="54"/>
  </w:num>
  <w:num w:numId="31">
    <w:abstractNumId w:val="18"/>
  </w:num>
  <w:num w:numId="32">
    <w:abstractNumId w:val="74"/>
  </w:num>
  <w:num w:numId="33">
    <w:abstractNumId w:val="33"/>
  </w:num>
  <w:num w:numId="34">
    <w:abstractNumId w:val="5"/>
  </w:num>
  <w:num w:numId="35">
    <w:abstractNumId w:val="47"/>
  </w:num>
  <w:num w:numId="36">
    <w:abstractNumId w:val="70"/>
  </w:num>
  <w:num w:numId="37">
    <w:abstractNumId w:val="20"/>
  </w:num>
  <w:num w:numId="38">
    <w:abstractNumId w:val="28"/>
  </w:num>
  <w:num w:numId="39">
    <w:abstractNumId w:val="19"/>
  </w:num>
  <w:num w:numId="40">
    <w:abstractNumId w:val="56"/>
  </w:num>
  <w:num w:numId="41">
    <w:abstractNumId w:val="10"/>
  </w:num>
  <w:num w:numId="42">
    <w:abstractNumId w:val="31"/>
  </w:num>
  <w:num w:numId="43">
    <w:abstractNumId w:val="36"/>
  </w:num>
  <w:num w:numId="44">
    <w:abstractNumId w:val="57"/>
  </w:num>
  <w:num w:numId="45">
    <w:abstractNumId w:val="24"/>
  </w:num>
  <w:num w:numId="46">
    <w:abstractNumId w:val="37"/>
  </w:num>
  <w:num w:numId="47">
    <w:abstractNumId w:val="69"/>
  </w:num>
  <w:num w:numId="48">
    <w:abstractNumId w:val="77"/>
  </w:num>
  <w:num w:numId="49">
    <w:abstractNumId w:val="58"/>
  </w:num>
  <w:num w:numId="50">
    <w:abstractNumId w:val="35"/>
  </w:num>
  <w:num w:numId="51">
    <w:abstractNumId w:val="46"/>
  </w:num>
  <w:num w:numId="52">
    <w:abstractNumId w:val="39"/>
  </w:num>
  <w:num w:numId="53">
    <w:abstractNumId w:val="30"/>
  </w:num>
  <w:num w:numId="54">
    <w:abstractNumId w:val="63"/>
  </w:num>
  <w:num w:numId="55">
    <w:abstractNumId w:val="22"/>
  </w:num>
  <w:num w:numId="56">
    <w:abstractNumId w:val="16"/>
  </w:num>
  <w:num w:numId="57">
    <w:abstractNumId w:val="64"/>
  </w:num>
  <w:num w:numId="58">
    <w:abstractNumId w:val="11"/>
  </w:num>
  <w:num w:numId="59">
    <w:abstractNumId w:val="72"/>
  </w:num>
  <w:num w:numId="60">
    <w:abstractNumId w:val="9"/>
  </w:num>
  <w:num w:numId="61">
    <w:abstractNumId w:val="68"/>
  </w:num>
  <w:num w:numId="62">
    <w:abstractNumId w:val="52"/>
  </w:num>
  <w:num w:numId="63">
    <w:abstractNumId w:val="75"/>
  </w:num>
  <w:num w:numId="64">
    <w:abstractNumId w:val="4"/>
  </w:num>
  <w:num w:numId="65">
    <w:abstractNumId w:val="14"/>
  </w:num>
  <w:num w:numId="66">
    <w:abstractNumId w:val="73"/>
  </w:num>
  <w:num w:numId="67">
    <w:abstractNumId w:val="48"/>
  </w:num>
  <w:num w:numId="68">
    <w:abstractNumId w:val="76"/>
  </w:num>
  <w:num w:numId="69">
    <w:abstractNumId w:val="60"/>
  </w:num>
  <w:num w:numId="70">
    <w:abstractNumId w:val="7"/>
  </w:num>
  <w:num w:numId="71">
    <w:abstractNumId w:val="79"/>
  </w:num>
  <w:num w:numId="72">
    <w:abstractNumId w:val="3"/>
  </w:num>
  <w:num w:numId="73">
    <w:abstractNumId w:val="32"/>
  </w:num>
  <w:num w:numId="74">
    <w:abstractNumId w:val="65"/>
  </w:num>
  <w:num w:numId="75">
    <w:abstractNumId w:val="12"/>
  </w:num>
  <w:num w:numId="76">
    <w:abstractNumId w:val="40"/>
  </w:num>
  <w:num w:numId="77">
    <w:abstractNumId w:val="80"/>
  </w:num>
  <w:num w:numId="78">
    <w:abstractNumId w:val="15"/>
  </w:num>
  <w:num w:numId="79">
    <w:abstractNumId w:val="67"/>
  </w:num>
  <w:num w:numId="80">
    <w:abstractNumId w:val="43"/>
  </w:num>
  <w:num w:numId="81">
    <w:abstractNumId w:val="13"/>
  </w:num>
  <w:num w:numId="82">
    <w:abstractNumId w:val="21"/>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e">
    <w15:presenceInfo w15:providerId="None" w15:userId="Sim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87"/>
    <w:rsid w:val="0000062D"/>
    <w:rsid w:val="00013D22"/>
    <w:rsid w:val="00036164"/>
    <w:rsid w:val="00044B97"/>
    <w:rsid w:val="00050559"/>
    <w:rsid w:val="0005531B"/>
    <w:rsid w:val="000723C5"/>
    <w:rsid w:val="000732EA"/>
    <w:rsid w:val="00076BBB"/>
    <w:rsid w:val="0009101F"/>
    <w:rsid w:val="00092A59"/>
    <w:rsid w:val="000A57E6"/>
    <w:rsid w:val="000C7D70"/>
    <w:rsid w:val="000F1555"/>
    <w:rsid w:val="00146D4A"/>
    <w:rsid w:val="001909CE"/>
    <w:rsid w:val="0019385A"/>
    <w:rsid w:val="001A0955"/>
    <w:rsid w:val="001A5D3D"/>
    <w:rsid w:val="001A7696"/>
    <w:rsid w:val="001F0120"/>
    <w:rsid w:val="00202F09"/>
    <w:rsid w:val="002342BC"/>
    <w:rsid w:val="00271D6C"/>
    <w:rsid w:val="00273968"/>
    <w:rsid w:val="00286C34"/>
    <w:rsid w:val="002B0170"/>
    <w:rsid w:val="002D578A"/>
    <w:rsid w:val="002D7E86"/>
    <w:rsid w:val="002E635C"/>
    <w:rsid w:val="002F3805"/>
    <w:rsid w:val="003256D7"/>
    <w:rsid w:val="003420D2"/>
    <w:rsid w:val="00372603"/>
    <w:rsid w:val="003B7B34"/>
    <w:rsid w:val="003F2C08"/>
    <w:rsid w:val="00403E00"/>
    <w:rsid w:val="004138F5"/>
    <w:rsid w:val="00414A98"/>
    <w:rsid w:val="00416908"/>
    <w:rsid w:val="0041779F"/>
    <w:rsid w:val="004335DE"/>
    <w:rsid w:val="00435981"/>
    <w:rsid w:val="0045603C"/>
    <w:rsid w:val="004640F8"/>
    <w:rsid w:val="0047052C"/>
    <w:rsid w:val="00476C22"/>
    <w:rsid w:val="004D4510"/>
    <w:rsid w:val="004D5C06"/>
    <w:rsid w:val="004E39A3"/>
    <w:rsid w:val="004F48E7"/>
    <w:rsid w:val="00512A51"/>
    <w:rsid w:val="00515AA1"/>
    <w:rsid w:val="00587E14"/>
    <w:rsid w:val="005E24D9"/>
    <w:rsid w:val="005E2D84"/>
    <w:rsid w:val="00610899"/>
    <w:rsid w:val="00612898"/>
    <w:rsid w:val="00616230"/>
    <w:rsid w:val="006279C2"/>
    <w:rsid w:val="0064613E"/>
    <w:rsid w:val="00676FF0"/>
    <w:rsid w:val="00686C19"/>
    <w:rsid w:val="006B1818"/>
    <w:rsid w:val="006C6E60"/>
    <w:rsid w:val="006E3265"/>
    <w:rsid w:val="007277EC"/>
    <w:rsid w:val="007737DE"/>
    <w:rsid w:val="00796705"/>
    <w:rsid w:val="007B4BC1"/>
    <w:rsid w:val="007C2187"/>
    <w:rsid w:val="007E1015"/>
    <w:rsid w:val="007E4F0F"/>
    <w:rsid w:val="007F30DE"/>
    <w:rsid w:val="008442E7"/>
    <w:rsid w:val="008C4420"/>
    <w:rsid w:val="008D4386"/>
    <w:rsid w:val="008E5714"/>
    <w:rsid w:val="00920128"/>
    <w:rsid w:val="0093288E"/>
    <w:rsid w:val="009352C4"/>
    <w:rsid w:val="00951A6F"/>
    <w:rsid w:val="009670D8"/>
    <w:rsid w:val="00977A56"/>
    <w:rsid w:val="00981440"/>
    <w:rsid w:val="009953C9"/>
    <w:rsid w:val="009A1B20"/>
    <w:rsid w:val="009C18CB"/>
    <w:rsid w:val="009D0F83"/>
    <w:rsid w:val="009E03E0"/>
    <w:rsid w:val="00A026E5"/>
    <w:rsid w:val="00A877E2"/>
    <w:rsid w:val="00A937E5"/>
    <w:rsid w:val="00AC4E52"/>
    <w:rsid w:val="00B07F61"/>
    <w:rsid w:val="00B518DA"/>
    <w:rsid w:val="00B611A7"/>
    <w:rsid w:val="00B72A67"/>
    <w:rsid w:val="00B86CE5"/>
    <w:rsid w:val="00BE1847"/>
    <w:rsid w:val="00BE428B"/>
    <w:rsid w:val="00C766ED"/>
    <w:rsid w:val="00C90016"/>
    <w:rsid w:val="00C90708"/>
    <w:rsid w:val="00CA11D7"/>
    <w:rsid w:val="00CA13DD"/>
    <w:rsid w:val="00CA2B33"/>
    <w:rsid w:val="00CB1F5A"/>
    <w:rsid w:val="00CB753D"/>
    <w:rsid w:val="00CF4919"/>
    <w:rsid w:val="00D12AA3"/>
    <w:rsid w:val="00D3046D"/>
    <w:rsid w:val="00D41000"/>
    <w:rsid w:val="00D6516C"/>
    <w:rsid w:val="00D711E2"/>
    <w:rsid w:val="00D752B0"/>
    <w:rsid w:val="00D8439F"/>
    <w:rsid w:val="00D858AD"/>
    <w:rsid w:val="00DA5620"/>
    <w:rsid w:val="00DA7D80"/>
    <w:rsid w:val="00DD7C68"/>
    <w:rsid w:val="00DF491C"/>
    <w:rsid w:val="00E11CCC"/>
    <w:rsid w:val="00E4393F"/>
    <w:rsid w:val="00E56D6A"/>
    <w:rsid w:val="00EA3DE5"/>
    <w:rsid w:val="00EB114F"/>
    <w:rsid w:val="00F00739"/>
    <w:rsid w:val="00F015F8"/>
    <w:rsid w:val="00F04819"/>
    <w:rsid w:val="00F0744B"/>
    <w:rsid w:val="00F2314E"/>
    <w:rsid w:val="00F26DA5"/>
    <w:rsid w:val="00F37B37"/>
    <w:rsid w:val="00F42981"/>
    <w:rsid w:val="00FB026D"/>
    <w:rsid w:val="00FD58A7"/>
    <w:rsid w:val="00FF27CC"/>
    <w:rsid w:val="00FF2F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A0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2187"/>
    <w:rPr>
      <w:rFonts w:ascii="Arial" w:eastAsiaTheme="minorHAnsi" w:hAnsi="Arial" w:cs="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qFormat/>
    <w:rsid w:val="00273968"/>
    <w:pPr>
      <w:tabs>
        <w:tab w:val="left" w:pos="284"/>
      </w:tabs>
      <w:spacing w:before="60"/>
      <w:ind w:left="284" w:hanging="284"/>
      <w:jc w:val="both"/>
    </w:pPr>
  </w:style>
  <w:style w:type="character" w:customStyle="1" w:styleId="FunotentextZchn">
    <w:name w:val="Fußnotentext Zchn"/>
    <w:basedOn w:val="Absatz-Standardschriftart"/>
    <w:link w:val="Funotentext"/>
    <w:uiPriority w:val="99"/>
    <w:rsid w:val="00273968"/>
    <w:rPr>
      <w:rFonts w:ascii="Arial" w:hAnsi="Arial" w:cs="Arial"/>
    </w:rPr>
  </w:style>
  <w:style w:type="paragraph" w:customStyle="1" w:styleId="Schlerzitat">
    <w:name w:val="Schülerzitat"/>
    <w:basedOn w:val="Standard"/>
    <w:autoRedefine/>
    <w:qFormat/>
    <w:rsid w:val="0009101F"/>
    <w:pPr>
      <w:spacing w:line="276" w:lineRule="auto"/>
      <w:jc w:val="both"/>
    </w:pPr>
    <w:rPr>
      <w:i/>
      <w:sz w:val="22"/>
      <w:szCs w:val="20"/>
    </w:rPr>
  </w:style>
  <w:style w:type="paragraph" w:styleId="Kopfzeile">
    <w:name w:val="header"/>
    <w:basedOn w:val="Standard"/>
    <w:link w:val="KopfzeileZchn"/>
    <w:autoRedefine/>
    <w:semiHidden/>
    <w:qFormat/>
    <w:rsid w:val="0009101F"/>
    <w:pPr>
      <w:pBdr>
        <w:bottom w:val="single" w:sz="4" w:space="1" w:color="auto"/>
      </w:pBdr>
      <w:tabs>
        <w:tab w:val="right" w:pos="7938"/>
      </w:tabs>
      <w:spacing w:before="120"/>
      <w:jc w:val="both"/>
    </w:pPr>
    <w:rPr>
      <w:rFonts w:eastAsia="Times New Roman" w:cs="Times New Roman"/>
      <w:sz w:val="20"/>
      <w:szCs w:val="20"/>
    </w:rPr>
  </w:style>
  <w:style w:type="character" w:customStyle="1" w:styleId="KopfzeileZchn">
    <w:name w:val="Kopfzeile Zchn"/>
    <w:basedOn w:val="Absatz-Standardschriftart"/>
    <w:link w:val="Kopfzeile"/>
    <w:semiHidden/>
    <w:rsid w:val="0009101F"/>
    <w:rPr>
      <w:rFonts w:ascii="Arial" w:eastAsia="Times New Roman" w:hAnsi="Arial" w:cs="Times New Roman"/>
      <w:sz w:val="20"/>
      <w:szCs w:val="20"/>
    </w:rPr>
  </w:style>
  <w:style w:type="table" w:styleId="Tabellenraster">
    <w:name w:val="Table Grid"/>
    <w:basedOn w:val="NormaleTabelle"/>
    <w:uiPriority w:val="59"/>
    <w:rsid w:val="007C2187"/>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2187"/>
    <w:pPr>
      <w:ind w:left="720"/>
      <w:contextualSpacing/>
    </w:pPr>
  </w:style>
  <w:style w:type="character" w:styleId="Hyperlink">
    <w:name w:val="Hyperlink"/>
    <w:basedOn w:val="Absatz-Standardschriftart"/>
    <w:uiPriority w:val="99"/>
    <w:unhideWhenUsed/>
    <w:rsid w:val="007C2187"/>
    <w:rPr>
      <w:color w:val="0000FF" w:themeColor="hyperlink"/>
      <w:u w:val="single"/>
    </w:rPr>
  </w:style>
  <w:style w:type="table" w:customStyle="1" w:styleId="Tabellenraster2">
    <w:name w:val="Tabellenraster2"/>
    <w:basedOn w:val="NormaleTabelle"/>
    <w:next w:val="Tabellenraster"/>
    <w:uiPriority w:val="59"/>
    <w:rsid w:val="007C2187"/>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itional">
    <w:name w:val="additional"/>
    <w:basedOn w:val="Absatz-Standardschriftart"/>
    <w:rsid w:val="00F26DA5"/>
  </w:style>
  <w:style w:type="character" w:customStyle="1" w:styleId="a-size-large1">
    <w:name w:val="a-size-large1"/>
    <w:basedOn w:val="Absatz-Standardschriftart"/>
    <w:rsid w:val="00F26DA5"/>
    <w:rPr>
      <w:rFonts w:ascii="Arial" w:hAnsi="Arial" w:cs="Arial" w:hint="default"/>
    </w:rPr>
  </w:style>
  <w:style w:type="character" w:customStyle="1" w:styleId="large">
    <w:name w:val="large"/>
    <w:basedOn w:val="Absatz-Standardschriftart"/>
    <w:rsid w:val="00F26DA5"/>
  </w:style>
  <w:style w:type="character" w:customStyle="1" w:styleId="oproducttitle">
    <w:name w:val="oproducttitle"/>
    <w:basedOn w:val="Absatz-Standardschriftart"/>
    <w:rsid w:val="00F26DA5"/>
  </w:style>
  <w:style w:type="character" w:customStyle="1" w:styleId="osubtitle">
    <w:name w:val="osubtitle"/>
    <w:basedOn w:val="Absatz-Standardschriftart"/>
    <w:rsid w:val="00F26DA5"/>
  </w:style>
  <w:style w:type="paragraph" w:styleId="Textkrper">
    <w:name w:val="Body Text"/>
    <w:basedOn w:val="Standard"/>
    <w:link w:val="TextkrperZchn"/>
    <w:rsid w:val="00F26DA5"/>
    <w:pPr>
      <w:jc w:val="center"/>
    </w:pPr>
    <w:rPr>
      <w:rFonts w:eastAsia="Times New Roman" w:cs="Times New Roman"/>
      <w:b/>
      <w:sz w:val="44"/>
      <w:szCs w:val="20"/>
      <w:lang w:eastAsia="de-DE"/>
    </w:rPr>
  </w:style>
  <w:style w:type="character" w:customStyle="1" w:styleId="TextkrperZchn">
    <w:name w:val="Textkörper Zchn"/>
    <w:basedOn w:val="Absatz-Standardschriftart"/>
    <w:link w:val="Textkrper"/>
    <w:rsid w:val="00F26DA5"/>
    <w:rPr>
      <w:rFonts w:ascii="Arial" w:eastAsia="Times New Roman" w:hAnsi="Arial" w:cs="Times New Roman"/>
      <w:b/>
      <w:sz w:val="44"/>
      <w:szCs w:val="20"/>
    </w:rPr>
  </w:style>
  <w:style w:type="paragraph" w:styleId="Fuzeile">
    <w:name w:val="footer"/>
    <w:basedOn w:val="Standard"/>
    <w:link w:val="FuzeileZchn"/>
    <w:uiPriority w:val="99"/>
    <w:unhideWhenUsed/>
    <w:rsid w:val="00BE1847"/>
    <w:pPr>
      <w:tabs>
        <w:tab w:val="center" w:pos="4536"/>
        <w:tab w:val="right" w:pos="9072"/>
      </w:tabs>
    </w:pPr>
  </w:style>
  <w:style w:type="character" w:customStyle="1" w:styleId="FuzeileZchn">
    <w:name w:val="Fußzeile Zchn"/>
    <w:basedOn w:val="Absatz-Standardschriftart"/>
    <w:link w:val="Fuzeile"/>
    <w:uiPriority w:val="99"/>
    <w:rsid w:val="00BE1847"/>
    <w:rPr>
      <w:rFonts w:ascii="Arial" w:eastAsiaTheme="minorHAnsi" w:hAnsi="Arial" w:cs="Arial"/>
      <w:szCs w:val="22"/>
      <w:lang w:eastAsia="en-US"/>
    </w:rPr>
  </w:style>
  <w:style w:type="character" w:styleId="Seitenzahl">
    <w:name w:val="page number"/>
    <w:basedOn w:val="Absatz-Standardschriftart"/>
    <w:uiPriority w:val="99"/>
    <w:semiHidden/>
    <w:unhideWhenUsed/>
    <w:rsid w:val="00BE1847"/>
  </w:style>
  <w:style w:type="paragraph" w:customStyle="1" w:styleId="BPPKTeilkompetenzBeschreibung">
    <w:name w:val="BP_PK_Teilkompetenz_Beschreibung"/>
    <w:basedOn w:val="Standard"/>
    <w:link w:val="BPPKTeilkompetenzBeschreibungZeichen"/>
    <w:uiPriority w:val="1"/>
    <w:qFormat/>
    <w:rsid w:val="004D4510"/>
    <w:pPr>
      <w:spacing w:line="276" w:lineRule="auto"/>
      <w:jc w:val="both"/>
    </w:pPr>
    <w:rPr>
      <w:rFonts w:eastAsia="Calibri"/>
      <w:sz w:val="20"/>
      <w:szCs w:val="20"/>
      <w:lang w:eastAsia="de-DE"/>
    </w:rPr>
  </w:style>
  <w:style w:type="character" w:customStyle="1" w:styleId="BPPKTeilkompetenzBeschreibungZeichen">
    <w:name w:val="BP_PK_Teilkompetenz_Beschreibung Zeichen"/>
    <w:basedOn w:val="Absatz-Standardschriftart"/>
    <w:link w:val="BPPKTeilkompetenzBeschreibung"/>
    <w:uiPriority w:val="1"/>
    <w:rsid w:val="004D4510"/>
    <w:rPr>
      <w:rFonts w:ascii="Arial" w:eastAsia="Calibri" w:hAnsi="Arial" w:cs="Arial"/>
      <w:sz w:val="20"/>
      <w:szCs w:val="20"/>
    </w:rPr>
  </w:style>
  <w:style w:type="paragraph" w:customStyle="1" w:styleId="BPIKTeilkompetenzBeschreibung">
    <w:name w:val="BP_IK_Teilkompetenz_Beschreibung"/>
    <w:basedOn w:val="Standard"/>
    <w:uiPriority w:val="1"/>
    <w:qFormat/>
    <w:rsid w:val="004D4510"/>
    <w:pPr>
      <w:numPr>
        <w:numId w:val="70"/>
      </w:numPr>
      <w:tabs>
        <w:tab w:val="left" w:pos="397"/>
      </w:tabs>
      <w:spacing w:line="276" w:lineRule="auto"/>
      <w:jc w:val="both"/>
    </w:pPr>
    <w:rPr>
      <w:rFonts w:eastAsia="Times New Roman" w:cs="Times New Roman"/>
      <w:sz w:val="20"/>
      <w:szCs w:val="20"/>
      <w:lang w:eastAsia="de-DE"/>
    </w:rPr>
  </w:style>
  <w:style w:type="paragraph" w:customStyle="1" w:styleId="Einrckung4">
    <w:name w:val="Einrückung4"/>
    <w:basedOn w:val="Standard"/>
    <w:rsid w:val="001F0120"/>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character" w:styleId="BesuchterHyperlink">
    <w:name w:val="FollowedHyperlink"/>
    <w:basedOn w:val="Absatz-Standardschriftart"/>
    <w:uiPriority w:val="99"/>
    <w:semiHidden/>
    <w:unhideWhenUsed/>
    <w:rsid w:val="00616230"/>
    <w:rPr>
      <w:color w:val="800080" w:themeColor="followedHyperlink"/>
      <w:u w:val="single"/>
    </w:rPr>
  </w:style>
  <w:style w:type="character" w:styleId="Kommentarzeichen">
    <w:name w:val="annotation reference"/>
    <w:basedOn w:val="Absatz-Standardschriftart"/>
    <w:uiPriority w:val="99"/>
    <w:semiHidden/>
    <w:unhideWhenUsed/>
    <w:rsid w:val="00587E14"/>
    <w:rPr>
      <w:sz w:val="16"/>
      <w:szCs w:val="16"/>
    </w:rPr>
  </w:style>
  <w:style w:type="paragraph" w:styleId="Kommentartext">
    <w:name w:val="annotation text"/>
    <w:basedOn w:val="Standard"/>
    <w:link w:val="KommentartextZchn"/>
    <w:uiPriority w:val="99"/>
    <w:semiHidden/>
    <w:unhideWhenUsed/>
    <w:rsid w:val="00587E14"/>
    <w:rPr>
      <w:sz w:val="20"/>
      <w:szCs w:val="20"/>
    </w:rPr>
  </w:style>
  <w:style w:type="character" w:customStyle="1" w:styleId="KommentartextZchn">
    <w:name w:val="Kommentartext Zchn"/>
    <w:basedOn w:val="Absatz-Standardschriftart"/>
    <w:link w:val="Kommentartext"/>
    <w:uiPriority w:val="99"/>
    <w:semiHidden/>
    <w:rsid w:val="00587E14"/>
    <w:rPr>
      <w:rFonts w:ascii="Arial" w:eastAsiaTheme="minorHAnsi" w:hAnsi="Arial" w:cs="Arial"/>
      <w:sz w:val="20"/>
      <w:szCs w:val="20"/>
      <w:lang w:eastAsia="en-US"/>
    </w:rPr>
  </w:style>
  <w:style w:type="paragraph" w:styleId="Kommentarthema">
    <w:name w:val="annotation subject"/>
    <w:basedOn w:val="Kommentartext"/>
    <w:next w:val="Kommentartext"/>
    <w:link w:val="KommentarthemaZchn"/>
    <w:uiPriority w:val="99"/>
    <w:semiHidden/>
    <w:unhideWhenUsed/>
    <w:rsid w:val="00587E14"/>
    <w:rPr>
      <w:b/>
      <w:bCs/>
    </w:rPr>
  </w:style>
  <w:style w:type="character" w:customStyle="1" w:styleId="KommentarthemaZchn">
    <w:name w:val="Kommentarthema Zchn"/>
    <w:basedOn w:val="KommentartextZchn"/>
    <w:link w:val="Kommentarthema"/>
    <w:uiPriority w:val="99"/>
    <w:semiHidden/>
    <w:rsid w:val="00587E14"/>
    <w:rPr>
      <w:rFonts w:ascii="Arial" w:eastAsiaTheme="minorHAnsi" w:hAnsi="Arial" w:cs="Arial"/>
      <w:b/>
      <w:bCs/>
      <w:sz w:val="20"/>
      <w:szCs w:val="20"/>
      <w:lang w:eastAsia="en-US"/>
    </w:rPr>
  </w:style>
  <w:style w:type="paragraph" w:styleId="Sprechblasentext">
    <w:name w:val="Balloon Text"/>
    <w:basedOn w:val="Standard"/>
    <w:link w:val="SprechblasentextZchn"/>
    <w:uiPriority w:val="99"/>
    <w:semiHidden/>
    <w:unhideWhenUsed/>
    <w:rsid w:val="00587E1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E14"/>
    <w:rPr>
      <w:rFonts w:ascii="Segoe UI" w:eastAsiaTheme="minorHAnsi" w:hAnsi="Segoe UI" w:cs="Segoe UI"/>
      <w:sz w:val="18"/>
      <w:szCs w:val="18"/>
      <w:lang w:eastAsia="en-US"/>
    </w:rPr>
  </w:style>
  <w:style w:type="character" w:styleId="Funotenzeichen">
    <w:name w:val="footnote reference"/>
    <w:basedOn w:val="Absatz-Standardschriftart"/>
    <w:uiPriority w:val="99"/>
    <w:unhideWhenUsed/>
    <w:rsid w:val="002E63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2187"/>
    <w:rPr>
      <w:rFonts w:ascii="Arial" w:eastAsiaTheme="minorHAnsi" w:hAnsi="Arial" w:cs="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qFormat/>
    <w:rsid w:val="00273968"/>
    <w:pPr>
      <w:tabs>
        <w:tab w:val="left" w:pos="284"/>
      </w:tabs>
      <w:spacing w:before="60"/>
      <w:ind w:left="284" w:hanging="284"/>
      <w:jc w:val="both"/>
    </w:pPr>
  </w:style>
  <w:style w:type="character" w:customStyle="1" w:styleId="FunotentextZchn">
    <w:name w:val="Fußnotentext Zchn"/>
    <w:basedOn w:val="Absatz-Standardschriftart"/>
    <w:link w:val="Funotentext"/>
    <w:uiPriority w:val="99"/>
    <w:rsid w:val="00273968"/>
    <w:rPr>
      <w:rFonts w:ascii="Arial" w:hAnsi="Arial" w:cs="Arial"/>
    </w:rPr>
  </w:style>
  <w:style w:type="paragraph" w:customStyle="1" w:styleId="Schlerzitat">
    <w:name w:val="Schülerzitat"/>
    <w:basedOn w:val="Standard"/>
    <w:autoRedefine/>
    <w:qFormat/>
    <w:rsid w:val="0009101F"/>
    <w:pPr>
      <w:spacing w:line="276" w:lineRule="auto"/>
      <w:jc w:val="both"/>
    </w:pPr>
    <w:rPr>
      <w:i/>
      <w:sz w:val="22"/>
      <w:szCs w:val="20"/>
    </w:rPr>
  </w:style>
  <w:style w:type="paragraph" w:styleId="Kopfzeile">
    <w:name w:val="header"/>
    <w:basedOn w:val="Standard"/>
    <w:link w:val="KopfzeileZchn"/>
    <w:autoRedefine/>
    <w:semiHidden/>
    <w:qFormat/>
    <w:rsid w:val="0009101F"/>
    <w:pPr>
      <w:pBdr>
        <w:bottom w:val="single" w:sz="4" w:space="1" w:color="auto"/>
      </w:pBdr>
      <w:tabs>
        <w:tab w:val="right" w:pos="7938"/>
      </w:tabs>
      <w:spacing w:before="120"/>
      <w:jc w:val="both"/>
    </w:pPr>
    <w:rPr>
      <w:rFonts w:eastAsia="Times New Roman" w:cs="Times New Roman"/>
      <w:sz w:val="20"/>
      <w:szCs w:val="20"/>
    </w:rPr>
  </w:style>
  <w:style w:type="character" w:customStyle="1" w:styleId="KopfzeileZchn">
    <w:name w:val="Kopfzeile Zchn"/>
    <w:basedOn w:val="Absatz-Standardschriftart"/>
    <w:link w:val="Kopfzeile"/>
    <w:semiHidden/>
    <w:rsid w:val="0009101F"/>
    <w:rPr>
      <w:rFonts w:ascii="Arial" w:eastAsia="Times New Roman" w:hAnsi="Arial" w:cs="Times New Roman"/>
      <w:sz w:val="20"/>
      <w:szCs w:val="20"/>
    </w:rPr>
  </w:style>
  <w:style w:type="table" w:styleId="Tabellenraster">
    <w:name w:val="Table Grid"/>
    <w:basedOn w:val="NormaleTabelle"/>
    <w:uiPriority w:val="59"/>
    <w:rsid w:val="007C2187"/>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2187"/>
    <w:pPr>
      <w:ind w:left="720"/>
      <w:contextualSpacing/>
    </w:pPr>
  </w:style>
  <w:style w:type="character" w:styleId="Hyperlink">
    <w:name w:val="Hyperlink"/>
    <w:basedOn w:val="Absatz-Standardschriftart"/>
    <w:uiPriority w:val="99"/>
    <w:unhideWhenUsed/>
    <w:rsid w:val="007C2187"/>
    <w:rPr>
      <w:color w:val="0000FF" w:themeColor="hyperlink"/>
      <w:u w:val="single"/>
    </w:rPr>
  </w:style>
  <w:style w:type="table" w:customStyle="1" w:styleId="Tabellenraster2">
    <w:name w:val="Tabellenraster2"/>
    <w:basedOn w:val="NormaleTabelle"/>
    <w:next w:val="Tabellenraster"/>
    <w:uiPriority w:val="59"/>
    <w:rsid w:val="007C2187"/>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itional">
    <w:name w:val="additional"/>
    <w:basedOn w:val="Absatz-Standardschriftart"/>
    <w:rsid w:val="00F26DA5"/>
  </w:style>
  <w:style w:type="character" w:customStyle="1" w:styleId="a-size-large1">
    <w:name w:val="a-size-large1"/>
    <w:basedOn w:val="Absatz-Standardschriftart"/>
    <w:rsid w:val="00F26DA5"/>
    <w:rPr>
      <w:rFonts w:ascii="Arial" w:hAnsi="Arial" w:cs="Arial" w:hint="default"/>
    </w:rPr>
  </w:style>
  <w:style w:type="character" w:customStyle="1" w:styleId="large">
    <w:name w:val="large"/>
    <w:basedOn w:val="Absatz-Standardschriftart"/>
    <w:rsid w:val="00F26DA5"/>
  </w:style>
  <w:style w:type="character" w:customStyle="1" w:styleId="oproducttitle">
    <w:name w:val="oproducttitle"/>
    <w:basedOn w:val="Absatz-Standardschriftart"/>
    <w:rsid w:val="00F26DA5"/>
  </w:style>
  <w:style w:type="character" w:customStyle="1" w:styleId="osubtitle">
    <w:name w:val="osubtitle"/>
    <w:basedOn w:val="Absatz-Standardschriftart"/>
    <w:rsid w:val="00F26DA5"/>
  </w:style>
  <w:style w:type="paragraph" w:styleId="Textkrper">
    <w:name w:val="Body Text"/>
    <w:basedOn w:val="Standard"/>
    <w:link w:val="TextkrperZchn"/>
    <w:rsid w:val="00F26DA5"/>
    <w:pPr>
      <w:jc w:val="center"/>
    </w:pPr>
    <w:rPr>
      <w:rFonts w:eastAsia="Times New Roman" w:cs="Times New Roman"/>
      <w:b/>
      <w:sz w:val="44"/>
      <w:szCs w:val="20"/>
      <w:lang w:eastAsia="de-DE"/>
    </w:rPr>
  </w:style>
  <w:style w:type="character" w:customStyle="1" w:styleId="TextkrperZchn">
    <w:name w:val="Textkörper Zchn"/>
    <w:basedOn w:val="Absatz-Standardschriftart"/>
    <w:link w:val="Textkrper"/>
    <w:rsid w:val="00F26DA5"/>
    <w:rPr>
      <w:rFonts w:ascii="Arial" w:eastAsia="Times New Roman" w:hAnsi="Arial" w:cs="Times New Roman"/>
      <w:b/>
      <w:sz w:val="44"/>
      <w:szCs w:val="20"/>
    </w:rPr>
  </w:style>
  <w:style w:type="paragraph" w:styleId="Fuzeile">
    <w:name w:val="footer"/>
    <w:basedOn w:val="Standard"/>
    <w:link w:val="FuzeileZchn"/>
    <w:uiPriority w:val="99"/>
    <w:unhideWhenUsed/>
    <w:rsid w:val="00BE1847"/>
    <w:pPr>
      <w:tabs>
        <w:tab w:val="center" w:pos="4536"/>
        <w:tab w:val="right" w:pos="9072"/>
      </w:tabs>
    </w:pPr>
  </w:style>
  <w:style w:type="character" w:customStyle="1" w:styleId="FuzeileZchn">
    <w:name w:val="Fußzeile Zchn"/>
    <w:basedOn w:val="Absatz-Standardschriftart"/>
    <w:link w:val="Fuzeile"/>
    <w:uiPriority w:val="99"/>
    <w:rsid w:val="00BE1847"/>
    <w:rPr>
      <w:rFonts w:ascii="Arial" w:eastAsiaTheme="minorHAnsi" w:hAnsi="Arial" w:cs="Arial"/>
      <w:szCs w:val="22"/>
      <w:lang w:eastAsia="en-US"/>
    </w:rPr>
  </w:style>
  <w:style w:type="character" w:styleId="Seitenzahl">
    <w:name w:val="page number"/>
    <w:basedOn w:val="Absatz-Standardschriftart"/>
    <w:uiPriority w:val="99"/>
    <w:semiHidden/>
    <w:unhideWhenUsed/>
    <w:rsid w:val="00BE1847"/>
  </w:style>
  <w:style w:type="paragraph" w:customStyle="1" w:styleId="BPPKTeilkompetenzBeschreibung">
    <w:name w:val="BP_PK_Teilkompetenz_Beschreibung"/>
    <w:basedOn w:val="Standard"/>
    <w:link w:val="BPPKTeilkompetenzBeschreibungZeichen"/>
    <w:uiPriority w:val="1"/>
    <w:qFormat/>
    <w:rsid w:val="004D4510"/>
    <w:pPr>
      <w:spacing w:line="276" w:lineRule="auto"/>
      <w:jc w:val="both"/>
    </w:pPr>
    <w:rPr>
      <w:rFonts w:eastAsia="Calibri"/>
      <w:sz w:val="20"/>
      <w:szCs w:val="20"/>
      <w:lang w:eastAsia="de-DE"/>
    </w:rPr>
  </w:style>
  <w:style w:type="character" w:customStyle="1" w:styleId="BPPKTeilkompetenzBeschreibungZeichen">
    <w:name w:val="BP_PK_Teilkompetenz_Beschreibung Zeichen"/>
    <w:basedOn w:val="Absatz-Standardschriftart"/>
    <w:link w:val="BPPKTeilkompetenzBeschreibung"/>
    <w:uiPriority w:val="1"/>
    <w:rsid w:val="004D4510"/>
    <w:rPr>
      <w:rFonts w:ascii="Arial" w:eastAsia="Calibri" w:hAnsi="Arial" w:cs="Arial"/>
      <w:sz w:val="20"/>
      <w:szCs w:val="20"/>
    </w:rPr>
  </w:style>
  <w:style w:type="paragraph" w:customStyle="1" w:styleId="BPIKTeilkompetenzBeschreibung">
    <w:name w:val="BP_IK_Teilkompetenz_Beschreibung"/>
    <w:basedOn w:val="Standard"/>
    <w:uiPriority w:val="1"/>
    <w:qFormat/>
    <w:rsid w:val="004D4510"/>
    <w:pPr>
      <w:numPr>
        <w:numId w:val="70"/>
      </w:numPr>
      <w:tabs>
        <w:tab w:val="left" w:pos="397"/>
      </w:tabs>
      <w:spacing w:line="276" w:lineRule="auto"/>
      <w:jc w:val="both"/>
    </w:pPr>
    <w:rPr>
      <w:rFonts w:eastAsia="Times New Roman" w:cs="Times New Roman"/>
      <w:sz w:val="20"/>
      <w:szCs w:val="20"/>
      <w:lang w:eastAsia="de-DE"/>
    </w:rPr>
  </w:style>
  <w:style w:type="paragraph" w:customStyle="1" w:styleId="Einrckung4">
    <w:name w:val="Einrückung4"/>
    <w:basedOn w:val="Standard"/>
    <w:rsid w:val="001F0120"/>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character" w:styleId="BesuchterHyperlink">
    <w:name w:val="FollowedHyperlink"/>
    <w:basedOn w:val="Absatz-Standardschriftart"/>
    <w:uiPriority w:val="99"/>
    <w:semiHidden/>
    <w:unhideWhenUsed/>
    <w:rsid w:val="00616230"/>
    <w:rPr>
      <w:color w:val="800080" w:themeColor="followedHyperlink"/>
      <w:u w:val="single"/>
    </w:rPr>
  </w:style>
  <w:style w:type="character" w:styleId="Kommentarzeichen">
    <w:name w:val="annotation reference"/>
    <w:basedOn w:val="Absatz-Standardschriftart"/>
    <w:uiPriority w:val="99"/>
    <w:semiHidden/>
    <w:unhideWhenUsed/>
    <w:rsid w:val="00587E14"/>
    <w:rPr>
      <w:sz w:val="16"/>
      <w:szCs w:val="16"/>
    </w:rPr>
  </w:style>
  <w:style w:type="paragraph" w:styleId="Kommentartext">
    <w:name w:val="annotation text"/>
    <w:basedOn w:val="Standard"/>
    <w:link w:val="KommentartextZchn"/>
    <w:uiPriority w:val="99"/>
    <w:semiHidden/>
    <w:unhideWhenUsed/>
    <w:rsid w:val="00587E14"/>
    <w:rPr>
      <w:sz w:val="20"/>
      <w:szCs w:val="20"/>
    </w:rPr>
  </w:style>
  <w:style w:type="character" w:customStyle="1" w:styleId="KommentartextZchn">
    <w:name w:val="Kommentartext Zchn"/>
    <w:basedOn w:val="Absatz-Standardschriftart"/>
    <w:link w:val="Kommentartext"/>
    <w:uiPriority w:val="99"/>
    <w:semiHidden/>
    <w:rsid w:val="00587E14"/>
    <w:rPr>
      <w:rFonts w:ascii="Arial" w:eastAsiaTheme="minorHAnsi" w:hAnsi="Arial" w:cs="Arial"/>
      <w:sz w:val="20"/>
      <w:szCs w:val="20"/>
      <w:lang w:eastAsia="en-US"/>
    </w:rPr>
  </w:style>
  <w:style w:type="paragraph" w:styleId="Kommentarthema">
    <w:name w:val="annotation subject"/>
    <w:basedOn w:val="Kommentartext"/>
    <w:next w:val="Kommentartext"/>
    <w:link w:val="KommentarthemaZchn"/>
    <w:uiPriority w:val="99"/>
    <w:semiHidden/>
    <w:unhideWhenUsed/>
    <w:rsid w:val="00587E14"/>
    <w:rPr>
      <w:b/>
      <w:bCs/>
    </w:rPr>
  </w:style>
  <w:style w:type="character" w:customStyle="1" w:styleId="KommentarthemaZchn">
    <w:name w:val="Kommentarthema Zchn"/>
    <w:basedOn w:val="KommentartextZchn"/>
    <w:link w:val="Kommentarthema"/>
    <w:uiPriority w:val="99"/>
    <w:semiHidden/>
    <w:rsid w:val="00587E14"/>
    <w:rPr>
      <w:rFonts w:ascii="Arial" w:eastAsiaTheme="minorHAnsi" w:hAnsi="Arial" w:cs="Arial"/>
      <w:b/>
      <w:bCs/>
      <w:sz w:val="20"/>
      <w:szCs w:val="20"/>
      <w:lang w:eastAsia="en-US"/>
    </w:rPr>
  </w:style>
  <w:style w:type="paragraph" w:styleId="Sprechblasentext">
    <w:name w:val="Balloon Text"/>
    <w:basedOn w:val="Standard"/>
    <w:link w:val="SprechblasentextZchn"/>
    <w:uiPriority w:val="99"/>
    <w:semiHidden/>
    <w:unhideWhenUsed/>
    <w:rsid w:val="00587E1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E14"/>
    <w:rPr>
      <w:rFonts w:ascii="Segoe UI" w:eastAsiaTheme="minorHAnsi" w:hAnsi="Segoe UI" w:cs="Segoe UI"/>
      <w:sz w:val="18"/>
      <w:szCs w:val="18"/>
      <w:lang w:eastAsia="en-US"/>
    </w:rPr>
  </w:style>
  <w:style w:type="character" w:styleId="Funotenzeichen">
    <w:name w:val="footnote reference"/>
    <w:basedOn w:val="Absatz-Standardschriftart"/>
    <w:uiPriority w:val="99"/>
    <w:unhideWhenUsed/>
    <w:rsid w:val="002E63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87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et-Schule.de" TargetMode="External"/><Relationship Id="rId18" Type="http://schemas.openxmlformats.org/officeDocument/2006/relationships/hyperlink" Target="file:///C:\Users\Simone\AppData\Local\Microsoft\Windows\Temporary%20Internet%20Files\Content.IE5\3B0G2IH0\Umgang%20mit%20Muslimen%20im%20RU.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inderfunkkolleg-trialog.de" TargetMode="External"/><Relationship Id="rId7" Type="http://schemas.openxmlformats.org/officeDocument/2006/relationships/footnotes" Target="footnotes.xml"/><Relationship Id="rId12" Type="http://schemas.openxmlformats.org/officeDocument/2006/relationships/hyperlink" Target="http://www.planet-schule.de" TargetMode="External"/><Relationship Id="rId17" Type="http://schemas.openxmlformats.org/officeDocument/2006/relationships/hyperlink" Target="http://www.religionen-entdecken.d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lanet-Schule.de" TargetMode="External"/><Relationship Id="rId20" Type="http://schemas.openxmlformats.org/officeDocument/2006/relationships/hyperlink" Target="file:///C:\Users\Simone\AppData\Local\Microsoft\Windows\Temporary%20Internet%20Files\Content.IE5\3B0G2IH0\www.kindernetz.de\infonetz\thema%20welt-religionen\"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trix.lmz-bw.de/?type=matrixdisc&amp;bs=gs02&amp;disc=evr&amp;mz=4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vab.com/servlet/SearchResults?an=Pausewang%2C+Gudrun%3B+Fuchshuber%2C+Annegert&amp;cm_sp=det-_-bdp-_-author" TargetMode="External"/><Relationship Id="rId23" Type="http://schemas.openxmlformats.org/officeDocument/2006/relationships/hyperlink" Target="http://learningapps.org/2146991" TargetMode="External"/><Relationship Id="rId28" Type="http://schemas.microsoft.com/office/2011/relationships/commentsExtended" Target="commentsExtended.xml"/><Relationship Id="rId10" Type="http://schemas.openxmlformats.org/officeDocument/2006/relationships/hyperlink" Target="http://www.oekumenischer-medienladen.de" TargetMode="External"/><Relationship Id="rId19" Type="http://schemas.openxmlformats.org/officeDocument/2006/relationships/hyperlink" Target="http://www.planet-schule.de/wissenspool/weltreligionen" TargetMode="External"/><Relationship Id="rId4" Type="http://schemas.microsoft.com/office/2007/relationships/stylesWithEffects" Target="stylesWithEffects.xml"/><Relationship Id="rId9" Type="http://schemas.openxmlformats.org/officeDocument/2006/relationships/hyperlink" Target="http://www.Medienzentralen.de" TargetMode="External"/><Relationship Id="rId14" Type="http://schemas.openxmlformats.org/officeDocument/2006/relationships/hyperlink" Target="http://www.Medienzentralen.de" TargetMode="External"/><Relationship Id="rId22" Type="http://schemas.openxmlformats.org/officeDocument/2006/relationships/hyperlink" Target="http://learningapps.org/2058251" TargetMode="External"/><Relationship Id="rId27"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8327-52BD-406E-A6C6-F4541B43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E36382CE</Template>
  <TotalTime>0</TotalTime>
  <Pages>49</Pages>
  <Words>13746</Words>
  <Characters>86602</Characters>
  <Application>Microsoft Office Word</Application>
  <DocSecurity>0</DocSecurity>
  <Lines>721</Lines>
  <Paragraphs>200</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100148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Damaris Knapp</dc:creator>
  <cp:lastModifiedBy>Bächtle, Christa</cp:lastModifiedBy>
  <cp:revision>3</cp:revision>
  <cp:lastPrinted>2016-06-20T05:51:00Z</cp:lastPrinted>
  <dcterms:created xsi:type="dcterms:W3CDTF">2016-07-07T07:41:00Z</dcterms:created>
  <dcterms:modified xsi:type="dcterms:W3CDTF">2016-07-07T07:53:00Z</dcterms:modified>
</cp:coreProperties>
</file>